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84725" w14:textId="6DF78C8F" w:rsidR="004F0718" w:rsidRPr="0053718C" w:rsidRDefault="004F0718" w:rsidP="00375BEE">
      <w:pPr>
        <w:pStyle w:val="Heading1"/>
        <w:rPr>
          <w:lang w:val="en-US"/>
        </w:rPr>
      </w:pPr>
      <w:bookmarkStart w:id="0" w:name="_Toc2089963"/>
      <w:r w:rsidRPr="0053718C">
        <w:rPr>
          <w:lang w:val="en-US"/>
        </w:rPr>
        <w:t>Proposal Cover Sheet</w:t>
      </w:r>
      <w:bookmarkEnd w:id="0"/>
    </w:p>
    <w:p w14:paraId="6915FC23" w14:textId="77777777" w:rsidR="004F0718" w:rsidRPr="0053718C" w:rsidRDefault="004F0718">
      <w:pPr>
        <w:spacing w:before="40" w:after="40"/>
        <w:rPr>
          <w:lang w:val="en-US"/>
        </w:rPr>
      </w:pPr>
    </w:p>
    <w:p w14:paraId="12E1B332" w14:textId="77777777" w:rsidR="00F0706A" w:rsidRPr="0053718C" w:rsidRDefault="00F0706A" w:rsidP="00F0706A">
      <w:pPr>
        <w:spacing w:before="40" w:after="40"/>
        <w:jc w:val="center"/>
        <w:rPr>
          <w:b/>
          <w:sz w:val="24"/>
          <w:szCs w:val="24"/>
          <w:lang w:val="en-US"/>
        </w:rPr>
      </w:pPr>
      <w:r w:rsidRPr="0053718C">
        <w:rPr>
          <w:b/>
          <w:sz w:val="24"/>
          <w:szCs w:val="24"/>
          <w:lang w:val="en-US"/>
        </w:rPr>
        <w:t>E-ZPass Transponder (TDM &amp; 6C) RFP</w:t>
      </w:r>
    </w:p>
    <w:p w14:paraId="75063BC0" w14:textId="77777777" w:rsidR="00F0706A" w:rsidRPr="0053718C" w:rsidRDefault="00F0706A" w:rsidP="00F0706A">
      <w:pPr>
        <w:spacing w:before="40" w:after="40"/>
        <w:jc w:val="center"/>
        <w:rPr>
          <w:b/>
          <w:sz w:val="24"/>
          <w:szCs w:val="24"/>
          <w:lang w:val="en-US"/>
        </w:rPr>
      </w:pPr>
    </w:p>
    <w:p w14:paraId="300B2293" w14:textId="77777777" w:rsidR="00F0706A" w:rsidRPr="0053718C" w:rsidRDefault="00F0706A" w:rsidP="00F0706A">
      <w:pPr>
        <w:spacing w:before="40" w:after="40"/>
        <w:rPr>
          <w:lang w:val="en-US"/>
        </w:rPr>
      </w:pPr>
      <w:r w:rsidRPr="0053718C">
        <w:rPr>
          <w:b/>
          <w:sz w:val="24"/>
          <w:szCs w:val="24"/>
          <w:lang w:val="en-US"/>
        </w:rPr>
        <w:t xml:space="preserve">EXECUTION: </w:t>
      </w:r>
      <w:r w:rsidRPr="0053718C">
        <w:rPr>
          <w:szCs w:val="20"/>
          <w:lang w:val="en-US"/>
        </w:rPr>
        <w:t xml:space="preserve">In compliance </w:t>
      </w:r>
      <w:r w:rsidRPr="0053718C">
        <w:rPr>
          <w:lang w:val="en-US"/>
        </w:rPr>
        <w:t>with this Request for Proposal, and subject to all the conditions herein, the undersigned offers and agrees to furnish any or all Services or goods upon which prices are offered, at the price(s) offered herein, within the time specified herein. By executing this offer, I certify that this offer is submitted competitively and without collusion.</w:t>
      </w:r>
    </w:p>
    <w:p w14:paraId="53A1A4D3" w14:textId="77777777" w:rsidR="00F0706A" w:rsidRPr="0053718C" w:rsidRDefault="00F0706A" w:rsidP="00F0706A">
      <w:pPr>
        <w:spacing w:before="40" w:after="40"/>
        <w:rPr>
          <w:lang w:val="en-US"/>
        </w:rPr>
      </w:pPr>
      <w:r w:rsidRPr="0053718C">
        <w:rPr>
          <w:lang w:val="en-US"/>
        </w:rPr>
        <w:t>Failure to execute/sign offer prior to submittal shall render the Proposal invalid. Late offers are not acceptable.</w:t>
      </w:r>
    </w:p>
    <w:p w14:paraId="6E7FC1AD" w14:textId="77777777" w:rsidR="00F0706A" w:rsidRPr="0053718C" w:rsidRDefault="00F0706A" w:rsidP="00F0706A">
      <w:pPr>
        <w:spacing w:before="40" w:after="40"/>
        <w:rPr>
          <w:lang w:val="en-US"/>
        </w:rPr>
      </w:pPr>
    </w:p>
    <w:tbl>
      <w:tblPr>
        <w:tblStyle w:val="TableGrid"/>
        <w:tblW w:w="13325" w:type="dxa"/>
        <w:tblInd w:w="-3" w:type="dxa"/>
        <w:tblLook w:val="04A0" w:firstRow="1" w:lastRow="0" w:firstColumn="1" w:lastColumn="0" w:noHBand="0" w:noVBand="1"/>
      </w:tblPr>
      <w:tblGrid>
        <w:gridCol w:w="5580"/>
        <w:gridCol w:w="3776"/>
        <w:gridCol w:w="3969"/>
      </w:tblGrid>
      <w:tr w:rsidR="00776B83" w:rsidRPr="0053718C" w14:paraId="77FC27AE" w14:textId="77777777" w:rsidTr="00DC12C7">
        <w:trPr>
          <w:cnfStyle w:val="100000000000" w:firstRow="1" w:lastRow="0" w:firstColumn="0" w:lastColumn="0" w:oddVBand="0" w:evenVBand="0" w:oddHBand="0" w:evenHBand="0" w:firstRowFirstColumn="0" w:firstRowLastColumn="0" w:lastRowFirstColumn="0" w:lastRowLastColumn="0"/>
          <w:trHeight w:val="802"/>
        </w:trPr>
        <w:tc>
          <w:tcPr>
            <w:tcW w:w="13325" w:type="dxa"/>
            <w:gridSpan w:val="3"/>
            <w:shd w:val="clear" w:color="auto" w:fill="auto"/>
          </w:tcPr>
          <w:p w14:paraId="316B95F7" w14:textId="77777777" w:rsidR="00776B83" w:rsidRDefault="00D92266" w:rsidP="00DC12C7">
            <w:pPr>
              <w:spacing w:before="40" w:after="40"/>
              <w:jc w:val="left"/>
              <w:rPr>
                <w:rFonts w:cs="Arial"/>
                <w:b w:val="0"/>
                <w:caps w:val="0"/>
                <w:color w:val="auto"/>
                <w:lang w:val="en-US"/>
              </w:rPr>
            </w:pPr>
            <w:r w:rsidRPr="0053718C">
              <w:rPr>
                <w:rFonts w:cs="Arial"/>
                <w:b w:val="0"/>
                <w:caps w:val="0"/>
                <w:color w:val="auto"/>
                <w:lang w:val="en-US"/>
              </w:rPr>
              <w:t>Proposer</w:t>
            </w:r>
            <w:r w:rsidR="00776B83" w:rsidRPr="0053718C">
              <w:rPr>
                <w:rFonts w:cs="Arial"/>
                <w:b w:val="0"/>
                <w:caps w:val="0"/>
                <w:color w:val="auto"/>
                <w:lang w:val="en-US"/>
              </w:rPr>
              <w:t>:</w:t>
            </w:r>
          </w:p>
          <w:p w14:paraId="68FAC8F4" w14:textId="5DF536D7" w:rsidR="00375BEE" w:rsidRPr="0053718C" w:rsidRDefault="00375BEE" w:rsidP="00DC12C7">
            <w:pPr>
              <w:spacing w:before="40" w:after="40"/>
              <w:jc w:val="left"/>
              <w:rPr>
                <w:rFonts w:cs="Arial"/>
                <w:b w:val="0"/>
                <w:caps w:val="0"/>
                <w:color w:val="auto"/>
                <w:lang w:val="en-US"/>
              </w:rPr>
            </w:pPr>
          </w:p>
        </w:tc>
      </w:tr>
      <w:tr w:rsidR="00DC12C7" w:rsidRPr="0053718C" w14:paraId="23FFE1DA" w14:textId="77777777" w:rsidTr="00DC12C7">
        <w:trPr>
          <w:cnfStyle w:val="000000100000" w:firstRow="0" w:lastRow="0" w:firstColumn="0" w:lastColumn="0" w:oddVBand="0" w:evenVBand="0" w:oddHBand="1" w:evenHBand="0" w:firstRowFirstColumn="0" w:firstRowLastColumn="0" w:lastRowFirstColumn="0" w:lastRowLastColumn="0"/>
          <w:trHeight w:val="909"/>
        </w:trPr>
        <w:tc>
          <w:tcPr>
            <w:tcW w:w="9356" w:type="dxa"/>
            <w:gridSpan w:val="2"/>
          </w:tcPr>
          <w:p w14:paraId="13424463" w14:textId="77777777" w:rsidR="00DC12C7" w:rsidRDefault="00DC12C7" w:rsidP="00DC12C7">
            <w:pPr>
              <w:spacing w:before="40" w:after="40"/>
              <w:rPr>
                <w:lang w:val="en-US"/>
              </w:rPr>
            </w:pPr>
            <w:r w:rsidRPr="0053718C">
              <w:rPr>
                <w:lang w:val="en-US"/>
              </w:rPr>
              <w:t>Street Address:</w:t>
            </w:r>
          </w:p>
          <w:p w14:paraId="357B4065" w14:textId="77777777" w:rsidR="00375BEE" w:rsidRDefault="00375BEE" w:rsidP="00DC12C7">
            <w:pPr>
              <w:spacing w:before="40" w:after="40"/>
              <w:rPr>
                <w:lang w:val="en-US"/>
              </w:rPr>
            </w:pPr>
          </w:p>
          <w:p w14:paraId="2B43EC8B" w14:textId="4E420AE1" w:rsidR="00375BEE" w:rsidRPr="0053718C" w:rsidRDefault="00375BEE" w:rsidP="00DC12C7">
            <w:pPr>
              <w:spacing w:before="40" w:after="40"/>
              <w:rPr>
                <w:lang w:val="en-US"/>
              </w:rPr>
            </w:pPr>
          </w:p>
        </w:tc>
        <w:tc>
          <w:tcPr>
            <w:tcW w:w="3969" w:type="dxa"/>
          </w:tcPr>
          <w:p w14:paraId="704653C4" w14:textId="77777777" w:rsidR="00DC12C7" w:rsidRDefault="00DC12C7" w:rsidP="00DC12C7">
            <w:pPr>
              <w:spacing w:before="40" w:after="40"/>
              <w:rPr>
                <w:lang w:val="en-US"/>
              </w:rPr>
            </w:pPr>
            <w:r w:rsidRPr="0053718C">
              <w:rPr>
                <w:lang w:val="en-US"/>
              </w:rPr>
              <w:t>P.O. Box:</w:t>
            </w:r>
          </w:p>
          <w:p w14:paraId="67D65175" w14:textId="6EAA8BD4" w:rsidR="00375BEE" w:rsidRPr="0053718C" w:rsidRDefault="00375BEE" w:rsidP="00DC12C7">
            <w:pPr>
              <w:spacing w:before="40" w:after="40"/>
              <w:rPr>
                <w:lang w:val="en-US"/>
              </w:rPr>
            </w:pPr>
          </w:p>
        </w:tc>
      </w:tr>
      <w:tr w:rsidR="00DC12C7" w:rsidRPr="0053718C" w14:paraId="5783616E" w14:textId="77777777" w:rsidTr="00DC12C7">
        <w:trPr>
          <w:cnfStyle w:val="000000010000" w:firstRow="0" w:lastRow="0" w:firstColumn="0" w:lastColumn="0" w:oddVBand="0" w:evenVBand="0" w:oddHBand="0" w:evenHBand="1" w:firstRowFirstColumn="0" w:firstRowLastColumn="0" w:lastRowFirstColumn="0" w:lastRowLastColumn="0"/>
          <w:trHeight w:val="1003"/>
        </w:trPr>
        <w:tc>
          <w:tcPr>
            <w:tcW w:w="5580" w:type="dxa"/>
          </w:tcPr>
          <w:p w14:paraId="6E6861C2" w14:textId="54623257" w:rsidR="00DC12C7" w:rsidRDefault="00DC12C7" w:rsidP="00DC12C7">
            <w:pPr>
              <w:spacing w:before="40" w:after="40"/>
              <w:rPr>
                <w:lang w:val="en-US"/>
              </w:rPr>
            </w:pPr>
            <w:r w:rsidRPr="0053718C">
              <w:rPr>
                <w:lang w:val="en-US"/>
              </w:rPr>
              <w:t>City/State/Zip</w:t>
            </w:r>
            <w:r w:rsidR="00375BEE">
              <w:rPr>
                <w:lang w:val="en-US"/>
              </w:rPr>
              <w:t>:</w:t>
            </w:r>
            <w:bookmarkStart w:id="1" w:name="_GoBack"/>
            <w:bookmarkEnd w:id="1"/>
          </w:p>
          <w:p w14:paraId="1F8B45C2" w14:textId="734F8F86" w:rsidR="00375BEE" w:rsidRPr="0053718C" w:rsidRDefault="00375BEE" w:rsidP="00DC12C7">
            <w:pPr>
              <w:spacing w:before="40" w:after="40"/>
              <w:rPr>
                <w:lang w:val="en-US"/>
              </w:rPr>
            </w:pPr>
          </w:p>
        </w:tc>
        <w:tc>
          <w:tcPr>
            <w:tcW w:w="3776" w:type="dxa"/>
          </w:tcPr>
          <w:p w14:paraId="423FA2EA" w14:textId="77777777" w:rsidR="00DC12C7" w:rsidRDefault="00DC12C7" w:rsidP="00DC12C7">
            <w:pPr>
              <w:spacing w:before="40" w:after="40"/>
              <w:rPr>
                <w:lang w:val="en-US"/>
              </w:rPr>
            </w:pPr>
            <w:r w:rsidRPr="0053718C">
              <w:rPr>
                <w:lang w:val="en-US"/>
              </w:rPr>
              <w:t>Telephone:</w:t>
            </w:r>
          </w:p>
          <w:p w14:paraId="3CFFED95" w14:textId="5BCB12CF" w:rsidR="00375BEE" w:rsidRPr="0053718C" w:rsidRDefault="00375BEE" w:rsidP="00DC12C7">
            <w:pPr>
              <w:spacing w:before="40" w:after="40"/>
              <w:rPr>
                <w:lang w:val="en-US"/>
              </w:rPr>
            </w:pPr>
          </w:p>
        </w:tc>
        <w:tc>
          <w:tcPr>
            <w:tcW w:w="3969" w:type="dxa"/>
          </w:tcPr>
          <w:p w14:paraId="5508832F" w14:textId="77777777" w:rsidR="00DC12C7" w:rsidRDefault="00DC12C7" w:rsidP="00DC12C7">
            <w:pPr>
              <w:spacing w:before="40" w:after="40"/>
              <w:rPr>
                <w:lang w:val="en-US"/>
              </w:rPr>
            </w:pPr>
            <w:r w:rsidRPr="0053718C">
              <w:rPr>
                <w:lang w:val="en-US"/>
              </w:rPr>
              <w:t>Fax:</w:t>
            </w:r>
          </w:p>
          <w:p w14:paraId="414A3942" w14:textId="249093F7" w:rsidR="00375BEE" w:rsidRPr="0053718C" w:rsidRDefault="00375BEE" w:rsidP="00DC12C7">
            <w:pPr>
              <w:spacing w:before="40" w:after="40"/>
              <w:rPr>
                <w:lang w:val="en-US"/>
              </w:rPr>
            </w:pPr>
          </w:p>
        </w:tc>
      </w:tr>
      <w:tr w:rsidR="00DC12C7" w:rsidRPr="0053718C" w14:paraId="4EB3F4B8" w14:textId="77777777" w:rsidTr="00DC12C7">
        <w:trPr>
          <w:cnfStyle w:val="000000100000" w:firstRow="0" w:lastRow="0" w:firstColumn="0" w:lastColumn="0" w:oddVBand="0" w:evenVBand="0" w:oddHBand="1" w:evenHBand="0" w:firstRowFirstColumn="0" w:firstRowLastColumn="0" w:lastRowFirstColumn="0" w:lastRowLastColumn="0"/>
          <w:trHeight w:val="1111"/>
        </w:trPr>
        <w:tc>
          <w:tcPr>
            <w:tcW w:w="9356" w:type="dxa"/>
            <w:gridSpan w:val="2"/>
          </w:tcPr>
          <w:p w14:paraId="7277864E" w14:textId="77777777" w:rsidR="00DC12C7" w:rsidRDefault="00DC12C7" w:rsidP="00DC12C7">
            <w:pPr>
              <w:spacing w:before="40" w:after="40"/>
              <w:rPr>
                <w:lang w:val="en-US"/>
              </w:rPr>
            </w:pPr>
            <w:r w:rsidRPr="0053718C">
              <w:rPr>
                <w:lang w:val="en-US"/>
              </w:rPr>
              <w:t>Print Name &amp; Title of Person Signing:</w:t>
            </w:r>
          </w:p>
          <w:p w14:paraId="66ED0956" w14:textId="7F762AA9" w:rsidR="00375BEE" w:rsidRPr="0053718C" w:rsidRDefault="00375BEE" w:rsidP="00DC12C7">
            <w:pPr>
              <w:spacing w:before="40" w:after="40"/>
              <w:rPr>
                <w:lang w:val="en-US"/>
              </w:rPr>
            </w:pPr>
          </w:p>
        </w:tc>
        <w:tc>
          <w:tcPr>
            <w:tcW w:w="3969" w:type="dxa"/>
          </w:tcPr>
          <w:p w14:paraId="429D7B04" w14:textId="77777777" w:rsidR="00DC12C7" w:rsidRDefault="00DC12C7" w:rsidP="00DC12C7">
            <w:pPr>
              <w:spacing w:before="40" w:after="40"/>
              <w:rPr>
                <w:lang w:val="en-US"/>
              </w:rPr>
            </w:pPr>
            <w:r w:rsidRPr="0053718C">
              <w:rPr>
                <w:lang w:val="en-US"/>
              </w:rPr>
              <w:t>Email:</w:t>
            </w:r>
          </w:p>
          <w:p w14:paraId="2E8C12A4" w14:textId="10A777AB" w:rsidR="00375BEE" w:rsidRPr="0053718C" w:rsidRDefault="00375BEE" w:rsidP="00DC12C7">
            <w:pPr>
              <w:spacing w:before="40" w:after="40"/>
              <w:rPr>
                <w:lang w:val="en-US"/>
              </w:rPr>
            </w:pPr>
          </w:p>
        </w:tc>
      </w:tr>
      <w:tr w:rsidR="00DC12C7" w:rsidRPr="0053718C" w14:paraId="060F10C6" w14:textId="77777777" w:rsidTr="002E5FEF">
        <w:trPr>
          <w:cnfStyle w:val="000000010000" w:firstRow="0" w:lastRow="0" w:firstColumn="0" w:lastColumn="0" w:oddVBand="0" w:evenVBand="0" w:oddHBand="0" w:evenHBand="1" w:firstRowFirstColumn="0" w:firstRowLastColumn="0" w:lastRowFirstColumn="0" w:lastRowLastColumn="0"/>
          <w:trHeight w:val="1077"/>
        </w:trPr>
        <w:tc>
          <w:tcPr>
            <w:tcW w:w="9356" w:type="dxa"/>
            <w:gridSpan w:val="2"/>
          </w:tcPr>
          <w:p w14:paraId="1E59B4BD" w14:textId="77777777" w:rsidR="00DC12C7" w:rsidRDefault="00DC12C7" w:rsidP="00DC12C7">
            <w:pPr>
              <w:spacing w:before="40" w:after="40"/>
              <w:rPr>
                <w:lang w:val="en-US"/>
              </w:rPr>
            </w:pPr>
            <w:r w:rsidRPr="0053718C">
              <w:rPr>
                <w:lang w:val="en-US"/>
              </w:rPr>
              <w:t>Authorized Signature:</w:t>
            </w:r>
          </w:p>
          <w:p w14:paraId="2CB9EAD3" w14:textId="4E99DB12" w:rsidR="00375BEE" w:rsidRPr="0053718C" w:rsidRDefault="00375BEE" w:rsidP="00DC12C7">
            <w:pPr>
              <w:spacing w:before="40" w:after="40"/>
              <w:rPr>
                <w:lang w:val="en-US"/>
              </w:rPr>
            </w:pPr>
          </w:p>
        </w:tc>
        <w:tc>
          <w:tcPr>
            <w:tcW w:w="3969" w:type="dxa"/>
          </w:tcPr>
          <w:p w14:paraId="2E85133C" w14:textId="77777777" w:rsidR="00DC12C7" w:rsidRDefault="00DC12C7" w:rsidP="00DC12C7">
            <w:pPr>
              <w:spacing w:before="40" w:after="40"/>
              <w:rPr>
                <w:lang w:val="en-US"/>
              </w:rPr>
            </w:pPr>
            <w:r w:rsidRPr="0053718C">
              <w:rPr>
                <w:lang w:val="en-US"/>
              </w:rPr>
              <w:t>Date:</w:t>
            </w:r>
          </w:p>
          <w:p w14:paraId="73726163" w14:textId="7E1ED31C" w:rsidR="00375BEE" w:rsidRPr="0053718C" w:rsidRDefault="00375BEE" w:rsidP="00DC12C7">
            <w:pPr>
              <w:spacing w:before="40" w:after="40"/>
              <w:rPr>
                <w:lang w:val="en-US"/>
              </w:rPr>
            </w:pPr>
          </w:p>
        </w:tc>
      </w:tr>
    </w:tbl>
    <w:p w14:paraId="000CBE99" w14:textId="77777777" w:rsidR="00F76B7E" w:rsidRPr="0053718C" w:rsidRDefault="00F76B7E" w:rsidP="00F0706A">
      <w:pPr>
        <w:spacing w:before="40" w:after="40"/>
        <w:rPr>
          <w:lang w:val="en-US"/>
        </w:rPr>
      </w:pPr>
    </w:p>
    <w:p w14:paraId="15B8F83D" w14:textId="7A94396B" w:rsidR="002E7F01" w:rsidRPr="0053718C" w:rsidRDefault="002E7F01" w:rsidP="00F0706A">
      <w:pPr>
        <w:spacing w:before="40" w:after="40"/>
        <w:rPr>
          <w:lang w:val="en-US"/>
        </w:rPr>
      </w:pPr>
    </w:p>
    <w:sectPr w:rsidR="002E7F01" w:rsidRPr="0053718C" w:rsidSect="00A2357C">
      <w:headerReference w:type="default" r:id="rId11"/>
      <w:footerReference w:type="default" r:id="rId12"/>
      <w:headerReference w:type="first" r:id="rId13"/>
      <w:footerReference w:type="first" r:id="rId14"/>
      <w:pgSz w:w="15840" w:h="12240" w:orient="landscape" w:code="1"/>
      <w:pgMar w:top="1134" w:right="1786" w:bottom="1134" w:left="851" w:header="39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180D8" w14:textId="77777777" w:rsidR="00DD2A3B" w:rsidRDefault="00DD2A3B">
      <w:r>
        <w:separator/>
      </w:r>
    </w:p>
    <w:p w14:paraId="62C8BD7A" w14:textId="77777777" w:rsidR="00DD2A3B" w:rsidRDefault="00DD2A3B"/>
    <w:p w14:paraId="4A19D773" w14:textId="77777777" w:rsidR="00DD2A3B" w:rsidRDefault="00DD2A3B"/>
  </w:endnote>
  <w:endnote w:type="continuationSeparator" w:id="0">
    <w:p w14:paraId="14C52B23" w14:textId="77777777" w:rsidR="00DD2A3B" w:rsidRDefault="00DD2A3B">
      <w:r>
        <w:continuationSeparator/>
      </w:r>
    </w:p>
    <w:p w14:paraId="6B149CA7" w14:textId="77777777" w:rsidR="00DD2A3B" w:rsidRDefault="00DD2A3B"/>
    <w:p w14:paraId="10CAA2B0" w14:textId="77777777" w:rsidR="00DD2A3B" w:rsidRDefault="00DD2A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03A60" w14:textId="540D2E10" w:rsidR="00B54B76" w:rsidRPr="005A3420" w:rsidRDefault="00B54B76" w:rsidP="00092A2D">
    <w:pPr>
      <w:tabs>
        <w:tab w:val="right" w:pos="9923"/>
      </w:tabs>
      <w:spacing w:before="480" w:line="180" w:lineRule="atLeast"/>
      <w:rPr>
        <w:sz w:val="14"/>
      </w:rPr>
    </w:pPr>
    <w:r w:rsidRPr="005A3420">
      <w:rPr>
        <w:sz w:val="14"/>
      </w:rPr>
      <w:tab/>
    </w:r>
    <w:r w:rsidR="00A2357C">
      <w:rPr>
        <w:sz w:val="14"/>
      </w:rPr>
      <w:tab/>
    </w:r>
    <w:r w:rsidR="00A2357C">
      <w:rPr>
        <w:sz w:val="14"/>
      </w:rPr>
      <w:tab/>
    </w:r>
    <w:r w:rsidR="00A2357C">
      <w:rPr>
        <w:sz w:val="14"/>
      </w:rPr>
      <w:tab/>
    </w:r>
    <w:r w:rsidR="00A2357C">
      <w:rPr>
        <w:sz w:val="14"/>
      </w:rPr>
      <w:tab/>
    </w:r>
    <w:r w:rsidR="00A2357C">
      <w:rPr>
        <w:sz w:val="14"/>
      </w:rPr>
      <w:tab/>
    </w:r>
    <w:r w:rsidRPr="005A3420">
      <w:rPr>
        <w:sz w:val="14"/>
      </w:rPr>
      <w:fldChar w:fldCharType="begin"/>
    </w:r>
    <w:r w:rsidRPr="005A3420">
      <w:rPr>
        <w:sz w:val="14"/>
      </w:rPr>
      <w:instrText xml:space="preserve"> PAGE  \* Arabic  \* MERGEFORMAT </w:instrText>
    </w:r>
    <w:r w:rsidRPr="005A3420">
      <w:rPr>
        <w:sz w:val="14"/>
      </w:rPr>
      <w:fldChar w:fldCharType="separate"/>
    </w:r>
    <w:r w:rsidR="00375BEE">
      <w:rPr>
        <w:noProof/>
        <w:sz w:val="14"/>
      </w:rPr>
      <w:t>1</w:t>
    </w:r>
    <w:r w:rsidRPr="005A3420">
      <w:rPr>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FAF70" w14:textId="77777777" w:rsidR="00B54B76" w:rsidRPr="009F1700" w:rsidRDefault="00B54B76" w:rsidP="009E1282">
    <w:pPr>
      <w:tabs>
        <w:tab w:val="right" w:pos="10008"/>
      </w:tabs>
      <w:spacing w:before="480" w:line="180" w:lineRule="atLeast"/>
      <w:rPr>
        <w:rFonts w:cs="Arial"/>
        <w:b/>
        <w:bCs/>
        <w:iCs/>
        <w:caps/>
      </w:rPr>
    </w:pPr>
    <w:r w:rsidRPr="006B7C66">
      <w:rPr>
        <w:rFonts w:cs="Arial"/>
        <w:iCs/>
        <w:caps/>
        <w:spacing w:val="10"/>
      </w:rPr>
      <w:fldChar w:fldCharType="begin"/>
    </w:r>
    <w:r w:rsidRPr="006B7C66">
      <w:rPr>
        <w:rFonts w:cs="Arial"/>
        <w:iCs/>
        <w:caps/>
        <w:spacing w:val="10"/>
      </w:rPr>
      <w:instrText xml:space="preserve"> REF Date_of_Issue\* charformat \* MERGEFORMAT </w:instrText>
    </w:r>
    <w:r w:rsidRPr="006B7C66">
      <w:rPr>
        <w:rFonts w:cs="Arial"/>
        <w:iCs/>
        <w:caps/>
        <w:spacing w:val="10"/>
      </w:rPr>
      <w:fldChar w:fldCharType="separate"/>
    </w:r>
    <w:r w:rsidRPr="004E7D7A">
      <w:rPr>
        <w:rFonts w:cs="Arial"/>
        <w:b/>
        <w:bCs/>
        <w:iCs/>
        <w:caps/>
        <w:spacing w:val="10"/>
        <w:lang w:val="en-US"/>
      </w:rPr>
      <w:t>April 19, 2016</w:t>
    </w:r>
    <w:r w:rsidRPr="006B7C66">
      <w:rPr>
        <w:rFonts w:cs="Arial"/>
        <w:iCs/>
        <w:caps/>
        <w:spacing w:val="10"/>
      </w:rPr>
      <w:fldChar w:fldCharType="end"/>
    </w:r>
    <w:r w:rsidRPr="009F1700">
      <w:rPr>
        <w:rFonts w:cs="Arial"/>
        <w:iCs/>
        <w:caps/>
      </w:rPr>
      <w:tab/>
    </w:r>
    <w:r>
      <w:rPr>
        <w:rFonts w:cs="Arial"/>
        <w:iCs/>
        <w:caps/>
      </w:rPr>
      <w:t>B-</w:t>
    </w:r>
    <w:r w:rsidRPr="009F1700">
      <w:rPr>
        <w:rFonts w:cs="Arial"/>
        <w:b/>
        <w:bCs/>
        <w:iCs/>
        <w:caps/>
      </w:rPr>
      <w:fldChar w:fldCharType="begin"/>
    </w:r>
    <w:r w:rsidRPr="009F1700">
      <w:rPr>
        <w:rFonts w:cs="Arial"/>
        <w:b/>
        <w:bCs/>
        <w:iCs/>
        <w:caps/>
      </w:rPr>
      <w:instrText xml:space="preserve"> PAGE </w:instrText>
    </w:r>
    <w:r w:rsidRPr="009F1700">
      <w:rPr>
        <w:rFonts w:cs="Arial"/>
        <w:b/>
        <w:bCs/>
        <w:iCs/>
        <w:caps/>
      </w:rPr>
      <w:fldChar w:fldCharType="separate"/>
    </w:r>
    <w:r>
      <w:rPr>
        <w:rFonts w:cs="Arial"/>
        <w:b/>
        <w:bCs/>
        <w:iCs/>
        <w:caps/>
        <w:noProof/>
      </w:rPr>
      <w:t>1</w:t>
    </w:r>
    <w:r w:rsidRPr="009F1700">
      <w:rPr>
        <w:rFonts w:cs="Arial"/>
        <w:b/>
        <w:bCs/>
        <w:iCs/>
        <w:caps/>
      </w:rPr>
      <w:fldChar w:fldCharType="end"/>
    </w:r>
    <w:r w:rsidRPr="009F1700">
      <w:rPr>
        <w:rFonts w:cs="Arial"/>
        <w:b/>
        <w:bCs/>
        <w:iCs/>
        <w:caps/>
      </w:rPr>
      <w:t xml:space="preserve"> </w:t>
    </w:r>
  </w:p>
  <w:p w14:paraId="352A6076" w14:textId="77777777" w:rsidR="00B54B76" w:rsidRDefault="00B54B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93F05" w14:textId="77777777" w:rsidR="00DD2A3B" w:rsidRDefault="00DD2A3B">
      <w:r>
        <w:separator/>
      </w:r>
    </w:p>
  </w:footnote>
  <w:footnote w:type="continuationSeparator" w:id="0">
    <w:p w14:paraId="711A026C" w14:textId="77777777" w:rsidR="00DD2A3B" w:rsidRDefault="00DD2A3B">
      <w:r>
        <w:continuationSeparator/>
      </w:r>
    </w:p>
    <w:p w14:paraId="0DDBEDF0" w14:textId="77777777" w:rsidR="00DD2A3B" w:rsidRDefault="00DD2A3B"/>
    <w:p w14:paraId="4943B7AD" w14:textId="77777777" w:rsidR="00DD2A3B" w:rsidRDefault="00DD2A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aps/>
        <w:spacing w:val="10"/>
        <w:sz w:val="14"/>
        <w:lang w:eastAsia="en-US"/>
      </w:rPr>
      <w:alias w:val="Enter Document Title"/>
      <w:tag w:val="Enter Document Title"/>
      <w:id w:val="-1415619689"/>
      <w:placeholder>
        <w:docPart w:val="C12D24E165024151A59C825C3C87E462"/>
      </w:placeholder>
    </w:sdtPr>
    <w:sdtEndPr>
      <w:rPr>
        <w:rFonts w:cs="Arial"/>
        <w:szCs w:val="52"/>
        <w:lang w:eastAsia="en-CA"/>
      </w:rPr>
    </w:sdtEndPr>
    <w:sdtContent>
      <w:p w14:paraId="33388EDF" w14:textId="77777777" w:rsidR="00B54B76" w:rsidRPr="00964569" w:rsidRDefault="00B54B76" w:rsidP="00180385">
        <w:pPr>
          <w:spacing w:line="180" w:lineRule="exact"/>
          <w:rPr>
            <w:rFonts w:cs="Arial"/>
            <w:caps/>
            <w:spacing w:val="10"/>
            <w:sz w:val="14"/>
          </w:rPr>
        </w:pPr>
        <w:r w:rsidRPr="00964569">
          <w:rPr>
            <w:caps/>
            <w:spacing w:val="10"/>
            <w:sz w:val="14"/>
            <w:lang w:eastAsia="en-US"/>
          </w:rPr>
          <w:t xml:space="preserve">E-ZPass Transponder (TDM </w:t>
        </w:r>
        <w:r w:rsidRPr="00964569">
          <w:rPr>
            <w:rFonts w:cs="Arial"/>
            <w:caps/>
            <w:spacing w:val="10"/>
            <w:sz w:val="14"/>
          </w:rPr>
          <w:t>&amp; 6C)</w:t>
        </w:r>
      </w:p>
      <w:p w14:paraId="1BCDC38D" w14:textId="77777777" w:rsidR="00B54B76" w:rsidRDefault="00B54B76" w:rsidP="00180385">
        <w:pPr>
          <w:spacing w:line="180" w:lineRule="exact"/>
          <w:rPr>
            <w:rFonts w:cs="Arial"/>
            <w:caps/>
            <w:spacing w:val="10"/>
            <w:sz w:val="14"/>
            <w:szCs w:val="52"/>
          </w:rPr>
        </w:pPr>
        <w:r w:rsidRPr="00964569">
          <w:rPr>
            <w:rFonts w:cs="Arial"/>
            <w:caps/>
            <w:spacing w:val="10"/>
            <w:sz w:val="14"/>
            <w:szCs w:val="52"/>
          </w:rPr>
          <w:t>Request for Proposals</w:t>
        </w:r>
      </w:p>
      <w:p w14:paraId="6FDF96CC" w14:textId="1AEABAB7" w:rsidR="00CA723D" w:rsidRDefault="00CA723D" w:rsidP="00180385">
        <w:pPr>
          <w:spacing w:line="180" w:lineRule="exact"/>
          <w:rPr>
            <w:rFonts w:cs="Arial"/>
            <w:caps/>
            <w:spacing w:val="10"/>
            <w:sz w:val="14"/>
            <w:szCs w:val="52"/>
          </w:rPr>
        </w:pPr>
        <w:r>
          <w:rPr>
            <w:rFonts w:cs="Arial"/>
            <w:caps/>
            <w:spacing w:val="10"/>
            <w:sz w:val="14"/>
            <w:szCs w:val="52"/>
          </w:rPr>
          <w:t xml:space="preserve">Part </w:t>
        </w:r>
        <w:r w:rsidR="00480B78">
          <w:rPr>
            <w:rFonts w:cs="Arial"/>
            <w:caps/>
            <w:spacing w:val="10"/>
            <w:sz w:val="14"/>
            <w:szCs w:val="52"/>
          </w:rPr>
          <w:t>6</w:t>
        </w:r>
        <w:r>
          <w:rPr>
            <w:rFonts w:cs="Arial"/>
            <w:caps/>
            <w:spacing w:val="10"/>
            <w:sz w:val="14"/>
            <w:szCs w:val="52"/>
          </w:rPr>
          <w:t xml:space="preserve">: </w:t>
        </w:r>
        <w:r w:rsidR="00480B78">
          <w:rPr>
            <w:rFonts w:cs="Arial"/>
            <w:caps/>
            <w:spacing w:val="10"/>
            <w:sz w:val="14"/>
            <w:szCs w:val="52"/>
          </w:rPr>
          <w:t>Attachments</w:t>
        </w:r>
      </w:p>
      <w:p w14:paraId="3FD3B716" w14:textId="2ACF3261" w:rsidR="00B54B76" w:rsidRDefault="00B54B76" w:rsidP="00180385">
        <w:pPr>
          <w:spacing w:line="180" w:lineRule="exact"/>
          <w:rPr>
            <w:rFonts w:cs="Arial"/>
            <w:caps/>
            <w:spacing w:val="10"/>
            <w:sz w:val="14"/>
            <w:szCs w:val="52"/>
          </w:rPr>
        </w:pPr>
        <w:r>
          <w:rPr>
            <w:rFonts w:cs="Arial"/>
            <w:caps/>
            <w:spacing w:val="10"/>
            <w:sz w:val="14"/>
            <w:szCs w:val="52"/>
          </w:rPr>
          <w:t>Solicitation n</w:t>
        </w:r>
        <w:r w:rsidR="006F2129">
          <w:rPr>
            <w:rFonts w:cs="Arial"/>
            <w:caps/>
            <w:spacing w:val="10"/>
            <w:sz w:val="14"/>
            <w:szCs w:val="52"/>
          </w:rPr>
          <w:t>o. 2019-IAGPA-0001</w:t>
        </w:r>
      </w:p>
    </w:sdtContent>
  </w:sdt>
  <w:p w14:paraId="79FC1A35" w14:textId="1CEDB57A" w:rsidR="00B54B76" w:rsidRPr="00180385" w:rsidRDefault="00B54B76" w:rsidP="001803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A5E4C" w14:textId="77777777" w:rsidR="00B54B76" w:rsidRPr="005D1796" w:rsidRDefault="00B54B76" w:rsidP="00242359">
    <w:pPr>
      <w:spacing w:after="900" w:line="240" w:lineRule="atLeast"/>
    </w:pPr>
    <w:r w:rsidRPr="005D1796">
      <w:rPr>
        <w:rFonts w:cs="Arial"/>
        <w:b/>
        <w:bCs/>
        <w:spacing w:val="10"/>
      </w:rPr>
      <w:t>IBI GRO</w:t>
    </w:r>
    <w:r w:rsidRPr="005D1796">
      <w:rPr>
        <w:rFonts w:cs="Arial"/>
        <w:b/>
        <w:bCs/>
        <w:caps/>
        <w:spacing w:val="10"/>
      </w:rPr>
      <w:t>UP</w:t>
    </w:r>
    <w:r w:rsidRPr="005D1796">
      <w:rPr>
        <w:rFonts w:cs="Arial"/>
        <w:caps/>
        <w:spacing w:val="10"/>
      </w:rPr>
      <w:t xml:space="preserve"> </w:t>
    </w:r>
    <w:r w:rsidRPr="6847BA5F">
      <w:fldChar w:fldCharType="begin"/>
    </w:r>
    <w:r w:rsidRPr="005D1796">
      <w:rPr>
        <w:rFonts w:cs="Arial"/>
        <w:caps/>
        <w:spacing w:val="10"/>
      </w:rPr>
      <w:instrText xml:space="preserve"> REF Type_of_Document \*Charformat \* MERGEFORMAT </w:instrText>
    </w:r>
    <w:r w:rsidRPr="6847BA5F">
      <w:rPr>
        <w:rFonts w:cs="Arial"/>
        <w:caps/>
        <w:spacing w:val="10"/>
      </w:rPr>
      <w:fldChar w:fldCharType="separate"/>
    </w:r>
    <w:r>
      <w:rPr>
        <w:rFonts w:cs="Arial"/>
        <w:b/>
        <w:bCs/>
        <w:caps/>
        <w:spacing w:val="10"/>
        <w:lang w:val="en-US"/>
      </w:rPr>
      <w:t>Error! Reference source not found.</w:t>
    </w:r>
    <w:r w:rsidRPr="6847BA5F">
      <w:fldChar w:fldCharType="end"/>
    </w:r>
    <w:r w:rsidRPr="005D1796">
      <w:rPr>
        <w:rFonts w:cs="Arial"/>
        <w:caps/>
        <w:spacing w:val="10"/>
      </w:rPr>
      <w:t xml:space="preserve"> - </w:t>
    </w:r>
    <w:r w:rsidRPr="6847BA5F">
      <w:fldChar w:fldCharType="begin"/>
    </w:r>
    <w:r w:rsidRPr="005D1796">
      <w:rPr>
        <w:rFonts w:cs="Arial"/>
        <w:caps/>
        <w:spacing w:val="10"/>
      </w:rPr>
      <w:instrText xml:space="preserve"> REF Title_of_Report \*charformat  \* MERGEFORMAT </w:instrText>
    </w:r>
    <w:r w:rsidRPr="6847BA5F">
      <w:rPr>
        <w:rFonts w:cs="Arial"/>
        <w:caps/>
        <w:spacing w:val="10"/>
      </w:rPr>
      <w:fldChar w:fldCharType="separate"/>
    </w:r>
    <w:r>
      <w:rPr>
        <w:rFonts w:cs="Arial"/>
        <w:b/>
        <w:bCs/>
        <w:caps/>
        <w:spacing w:val="10"/>
        <w:lang w:val="en-US"/>
      </w:rPr>
      <w:t>Error! Reference source not found.</w:t>
    </w:r>
    <w:r w:rsidRPr="6847BA5F">
      <w:fldChar w:fldCharType="end"/>
    </w:r>
    <w:r w:rsidRPr="00242359">
      <w:rPr>
        <w:rFonts w:cs="Arial"/>
        <w:caps/>
        <w:noProof/>
        <w:spacing w:val="10"/>
      </w:rPr>
      <w:drawing>
        <wp:anchor distT="0" distB="0" distL="114300" distR="114300" simplePos="0" relativeHeight="251663360" behindDoc="0" locked="1" layoutInCell="1" allowOverlap="0" wp14:anchorId="2DE6436C" wp14:editId="75B56158">
          <wp:simplePos x="0" y="0"/>
          <wp:positionH relativeFrom="page">
            <wp:posOffset>720090</wp:posOffset>
          </wp:positionH>
          <wp:positionV relativeFrom="page">
            <wp:posOffset>875030</wp:posOffset>
          </wp:positionV>
          <wp:extent cx="640080" cy="638175"/>
          <wp:effectExtent l="19050" t="0" r="7620" b="0"/>
          <wp:wrapTopAndBottom/>
          <wp:docPr id="2" name="Picture 445" descr="IBI Gro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IBI Group logo"/>
                  <pic:cNvPicPr>
                    <a:picLocks noChangeAspect="1" noChangeArrowheads="1"/>
                  </pic:cNvPicPr>
                </pic:nvPicPr>
                <pic:blipFill>
                  <a:blip r:embed="rId1" cstate="print"/>
                  <a:srcRect/>
                  <a:stretch>
                    <a:fillRect/>
                  </a:stretch>
                </pic:blipFill>
                <pic:spPr bwMode="auto">
                  <a:xfrm>
                    <a:off x="0" y="0"/>
                    <a:ext cx="640080" cy="6381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B4805"/>
    <w:multiLevelType w:val="hybridMultilevel"/>
    <w:tmpl w:val="BA76F38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75031F"/>
    <w:multiLevelType w:val="hybridMultilevel"/>
    <w:tmpl w:val="F2F0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34BA0"/>
    <w:multiLevelType w:val="hybridMultilevel"/>
    <w:tmpl w:val="F2EE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23D01"/>
    <w:multiLevelType w:val="hybridMultilevel"/>
    <w:tmpl w:val="0F1603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7865D53"/>
    <w:multiLevelType w:val="hybridMultilevel"/>
    <w:tmpl w:val="1EA894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F7B071A"/>
    <w:multiLevelType w:val="hybridMultilevel"/>
    <w:tmpl w:val="28A0D4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D5F0C23"/>
    <w:multiLevelType w:val="hybridMultilevel"/>
    <w:tmpl w:val="491C0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74BD1"/>
    <w:multiLevelType w:val="hybridMultilevel"/>
    <w:tmpl w:val="933A8B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3F94BC9"/>
    <w:multiLevelType w:val="hybridMultilevel"/>
    <w:tmpl w:val="461E6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74F27EB"/>
    <w:multiLevelType w:val="hybridMultilevel"/>
    <w:tmpl w:val="390C07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791757"/>
    <w:multiLevelType w:val="hybridMultilevel"/>
    <w:tmpl w:val="2C22A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AB666A"/>
    <w:multiLevelType w:val="multilevel"/>
    <w:tmpl w:val="86A256FE"/>
    <w:lvl w:ilvl="0">
      <w:start w:val="1"/>
      <w:numFmt w:val="decimal"/>
      <w:lvlText w:val="%1."/>
      <w:lvlJc w:val="left"/>
      <w:pPr>
        <w:ind w:left="1985" w:hanging="851"/>
      </w:pPr>
      <w:rPr>
        <w:rFonts w:ascii="Arial" w:hAnsi="Arial" w:hint="default"/>
        <w:color w:val="auto"/>
        <w:sz w:val="36"/>
      </w:rPr>
    </w:lvl>
    <w:lvl w:ilvl="1">
      <w:start w:val="1"/>
      <w:numFmt w:val="decimal"/>
      <w:lvlText w:val="%1.%2"/>
      <w:lvlJc w:val="left"/>
      <w:pPr>
        <w:ind w:left="1985" w:hanging="851"/>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ind w:left="1985" w:hanging="851"/>
      </w:pPr>
      <w:rPr>
        <w:rFonts w:hint="default"/>
      </w:rPr>
    </w:lvl>
    <w:lvl w:ilvl="4">
      <w:start w:val="1"/>
      <w:numFmt w:val="decimal"/>
      <w:lvlText w:val="%1.%2.%3.%4.%5"/>
      <w:lvlJc w:val="left"/>
      <w:pPr>
        <w:ind w:left="1985" w:hanging="851"/>
      </w:pPr>
      <w:rPr>
        <w:rFonts w:hint="default"/>
      </w:rPr>
    </w:lvl>
    <w:lvl w:ilvl="5">
      <w:start w:val="1"/>
      <w:numFmt w:val="decimal"/>
      <w:lvlText w:val="%1.%2.%3.%4.%5.%6"/>
      <w:lvlJc w:val="left"/>
      <w:pPr>
        <w:tabs>
          <w:tab w:val="num" w:pos="2286"/>
        </w:tabs>
        <w:ind w:left="2286" w:hanging="1152"/>
      </w:pPr>
      <w:rPr>
        <w:rFonts w:hint="default"/>
      </w:rPr>
    </w:lvl>
    <w:lvl w:ilvl="6">
      <w:start w:val="1"/>
      <w:numFmt w:val="decimal"/>
      <w:pStyle w:val="Heading7"/>
      <w:lvlText w:val="%1.%2.%3.%4.%5.%6.%7"/>
      <w:lvlJc w:val="left"/>
      <w:pPr>
        <w:tabs>
          <w:tab w:val="num" w:pos="2430"/>
        </w:tabs>
        <w:ind w:left="2430" w:hanging="1296"/>
      </w:pPr>
      <w:rPr>
        <w:rFonts w:hint="default"/>
      </w:rPr>
    </w:lvl>
    <w:lvl w:ilvl="7">
      <w:start w:val="1"/>
      <w:numFmt w:val="decimal"/>
      <w:pStyle w:val="Heading8"/>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2" w15:restartNumberingAfterBreak="0">
    <w:nsid w:val="5D792543"/>
    <w:multiLevelType w:val="multilevel"/>
    <w:tmpl w:val="E368AB86"/>
    <w:lvl w:ilvl="0">
      <w:start w:val="2"/>
      <w:numFmt w:val="decimal"/>
      <w:pStyle w:val="Heading1"/>
      <w:lvlText w:val="%1"/>
      <w:lvlJc w:val="left"/>
      <w:pPr>
        <w:ind w:left="850" w:hanging="850"/>
      </w:pPr>
      <w:rPr>
        <w:rFonts w:hint="default"/>
      </w:rPr>
    </w:lvl>
    <w:lvl w:ilvl="1">
      <w:start w:val="1"/>
      <w:numFmt w:val="none"/>
      <w:lvlRestart w:val="0"/>
      <w:pStyle w:val="Heading1Outdented"/>
      <w:suff w:val="nothing"/>
      <w:lvlText w:val=""/>
      <w:lvlJc w:val="left"/>
      <w:pPr>
        <w:ind w:left="-1418" w:firstLine="0"/>
      </w:pPr>
      <w:rPr>
        <w:rFonts w:hint="default"/>
      </w:rPr>
    </w:lvl>
    <w:lvl w:ilvl="2">
      <w:start w:val="1"/>
      <w:numFmt w:val="decimal"/>
      <w:lvlRestart w:val="1"/>
      <w:pStyle w:val="Heading2"/>
      <w:lvlText w:val="%1.%3"/>
      <w:lvlJc w:val="left"/>
      <w:pPr>
        <w:ind w:left="692" w:hanging="850"/>
      </w:pPr>
      <w:rPr>
        <w:rFonts w:hint="default"/>
      </w:rPr>
    </w:lvl>
    <w:lvl w:ilvl="3">
      <w:start w:val="1"/>
      <w:numFmt w:val="decimal"/>
      <w:pStyle w:val="Heading3"/>
      <w:lvlText w:val="%1.%3.%4"/>
      <w:lvlJc w:val="left"/>
      <w:pPr>
        <w:ind w:left="850" w:hanging="850"/>
      </w:pPr>
      <w:rPr>
        <w:rFonts w:hint="default"/>
      </w:rPr>
    </w:lvl>
    <w:lvl w:ilvl="4">
      <w:start w:val="1"/>
      <w:numFmt w:val="none"/>
      <w:lvlRestart w:val="0"/>
      <w:pStyle w:val="Heading3NotNumbered"/>
      <w:suff w:val="nothing"/>
      <w:lvlText w:val=""/>
      <w:lvlJc w:val="left"/>
      <w:pPr>
        <w:ind w:left="0" w:firstLine="0"/>
      </w:pPr>
      <w:rPr>
        <w:rFonts w:hint="default"/>
      </w:rPr>
    </w:lvl>
    <w:lvl w:ilvl="5">
      <w:start w:val="1"/>
      <w:numFmt w:val="decimal"/>
      <w:lvlRestart w:val="4"/>
      <w:pStyle w:val="Heading4"/>
      <w:lvlText w:val="%1.%3.%4.%6"/>
      <w:lvlJc w:val="left"/>
      <w:pPr>
        <w:ind w:left="850" w:hanging="850"/>
      </w:pPr>
      <w:rPr>
        <w:rFonts w:hint="default"/>
      </w:rPr>
    </w:lvl>
    <w:lvl w:ilvl="6">
      <w:start w:val="1"/>
      <w:numFmt w:val="none"/>
      <w:lvlRestart w:val="0"/>
      <w:pStyle w:val="Heading4NotNumbered"/>
      <w:suff w:val="nothing"/>
      <w:lvlText w:val=""/>
      <w:lvlJc w:val="left"/>
      <w:pPr>
        <w:ind w:left="0" w:firstLine="0"/>
      </w:pPr>
      <w:rPr>
        <w:rFonts w:hint="default"/>
      </w:rPr>
    </w:lvl>
    <w:lvl w:ilvl="7">
      <w:start w:val="1"/>
      <w:numFmt w:val="decimal"/>
      <w:lvlRestart w:val="6"/>
      <w:pStyle w:val="Heading5"/>
      <w:lvlText w:val="%1.%3.%4.%6.%8"/>
      <w:lvlJc w:val="left"/>
      <w:pPr>
        <w:ind w:left="850" w:hanging="850"/>
      </w:pPr>
      <w:rPr>
        <w:rFonts w:hint="default"/>
      </w:rPr>
    </w:lvl>
    <w:lvl w:ilvl="8">
      <w:start w:val="1"/>
      <w:numFmt w:val="none"/>
      <w:lvlRestart w:val="4"/>
      <w:suff w:val="nothing"/>
      <w:lvlText w:val=""/>
      <w:lvlJc w:val="left"/>
      <w:pPr>
        <w:ind w:left="0" w:firstLine="0"/>
      </w:pPr>
      <w:rPr>
        <w:rFonts w:hint="default"/>
      </w:rPr>
    </w:lvl>
  </w:abstractNum>
  <w:abstractNum w:abstractNumId="13" w15:restartNumberingAfterBreak="0">
    <w:nsid w:val="5E1509D6"/>
    <w:multiLevelType w:val="hybridMultilevel"/>
    <w:tmpl w:val="343C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4F6D80"/>
    <w:multiLevelType w:val="multilevel"/>
    <w:tmpl w:val="3D262A22"/>
    <w:lvl w:ilvl="0">
      <w:start w:val="1"/>
      <w:numFmt w:val="upperLetter"/>
      <w:pStyle w:val="AlphaLarge"/>
      <w:lvlText w:val="%1."/>
      <w:lvlJc w:val="left"/>
      <w:pPr>
        <w:ind w:left="1985" w:hanging="567"/>
      </w:pPr>
      <w:rPr>
        <w:rFonts w:hint="default"/>
      </w:rPr>
    </w:lvl>
    <w:lvl w:ilvl="1">
      <w:start w:val="1"/>
      <w:numFmt w:val="lowerLetter"/>
      <w:lvlText w:val="%2."/>
      <w:lvlJc w:val="left"/>
      <w:pPr>
        <w:ind w:left="2552" w:hanging="567"/>
      </w:pPr>
      <w:rPr>
        <w:rFonts w:hint="default"/>
      </w:rPr>
    </w:lvl>
    <w:lvl w:ilvl="2">
      <w:start w:val="1"/>
      <w:numFmt w:val="lowerRoman"/>
      <w:lvlText w:val="%3."/>
      <w:lvlJc w:val="left"/>
      <w:pPr>
        <w:ind w:left="3119" w:hanging="567"/>
      </w:pPr>
      <w:rPr>
        <w:rFonts w:ascii="Arial" w:hAnsi="Arial" w:hint="default"/>
        <w:b w:val="0"/>
        <w:i w:val="0"/>
        <w:sz w:val="20"/>
      </w:rPr>
    </w:lvl>
    <w:lvl w:ilvl="3">
      <w:start w:val="1"/>
      <w:numFmt w:val="none"/>
      <w:lvlText w:val="%4"/>
      <w:lvlJc w:val="left"/>
      <w:pPr>
        <w:ind w:left="3402" w:hanging="567"/>
      </w:pPr>
      <w:rPr>
        <w:rFonts w:hint="default"/>
        <w:b w:val="0"/>
        <w:i w:val="0"/>
        <w:sz w:val="20"/>
      </w:rPr>
    </w:lvl>
    <w:lvl w:ilvl="4">
      <w:start w:val="1"/>
      <w:numFmt w:val="none"/>
      <w:lvlText w:val=""/>
      <w:lvlJc w:val="left"/>
      <w:pPr>
        <w:ind w:left="3402" w:hanging="567"/>
      </w:pPr>
      <w:rPr>
        <w:rFonts w:hint="default"/>
      </w:rPr>
    </w:lvl>
    <w:lvl w:ilvl="5">
      <w:start w:val="1"/>
      <w:numFmt w:val="none"/>
      <w:lvlText w:val=""/>
      <w:lvlJc w:val="right"/>
      <w:pPr>
        <w:ind w:left="3402" w:hanging="567"/>
      </w:pPr>
      <w:rPr>
        <w:rFonts w:hint="default"/>
      </w:rPr>
    </w:lvl>
    <w:lvl w:ilvl="6">
      <w:start w:val="1"/>
      <w:numFmt w:val="none"/>
      <w:lvlText w:val=""/>
      <w:lvlJc w:val="left"/>
      <w:pPr>
        <w:ind w:left="3402" w:hanging="567"/>
      </w:pPr>
      <w:rPr>
        <w:rFonts w:hint="default"/>
      </w:rPr>
    </w:lvl>
    <w:lvl w:ilvl="7">
      <w:start w:val="1"/>
      <w:numFmt w:val="none"/>
      <w:lvlText w:val=""/>
      <w:lvlJc w:val="left"/>
      <w:pPr>
        <w:ind w:left="3402" w:hanging="567"/>
      </w:pPr>
      <w:rPr>
        <w:rFonts w:hint="default"/>
        <w:b w:val="0"/>
        <w:i w:val="0"/>
      </w:rPr>
    </w:lvl>
    <w:lvl w:ilvl="8">
      <w:start w:val="1"/>
      <w:numFmt w:val="none"/>
      <w:lvlText w:val=""/>
      <w:lvlJc w:val="right"/>
      <w:pPr>
        <w:ind w:left="3402" w:hanging="567"/>
      </w:pPr>
      <w:rPr>
        <w:rFonts w:hint="default"/>
      </w:rPr>
    </w:lvl>
  </w:abstractNum>
  <w:abstractNum w:abstractNumId="15" w15:restartNumberingAfterBreak="0">
    <w:nsid w:val="622158F2"/>
    <w:multiLevelType w:val="multilevel"/>
    <w:tmpl w:val="C526FD94"/>
    <w:lvl w:ilvl="0">
      <w:start w:val="1"/>
      <w:numFmt w:val="decimal"/>
      <w:lvlRestart w:val="0"/>
      <w:pStyle w:val="NumberedPoint"/>
      <w:lvlText w:val="%1."/>
      <w:lvlJc w:val="left"/>
      <w:pPr>
        <w:ind w:left="1985" w:hanging="567"/>
      </w:pPr>
      <w:rPr>
        <w:rFonts w:ascii="Arial" w:hAnsi="Arial" w:hint="default"/>
        <w:sz w:val="20"/>
      </w:rPr>
    </w:lvl>
    <w:lvl w:ilvl="1">
      <w:start w:val="1"/>
      <w:numFmt w:val="lowerLetter"/>
      <w:pStyle w:val="AlphaSmall"/>
      <w:lvlText w:val="%2."/>
      <w:lvlJc w:val="left"/>
      <w:pPr>
        <w:ind w:left="2552" w:hanging="567"/>
      </w:pPr>
      <w:rPr>
        <w:rFonts w:hint="default"/>
      </w:rPr>
    </w:lvl>
    <w:lvl w:ilvl="2">
      <w:start w:val="1"/>
      <w:numFmt w:val="lowerRoman"/>
      <w:pStyle w:val="SmallRoman"/>
      <w:lvlText w:val="%3."/>
      <w:lvlJc w:val="left"/>
      <w:pPr>
        <w:ind w:left="3119" w:hanging="567"/>
      </w:pPr>
      <w:rPr>
        <w:rFonts w:hint="default"/>
      </w:rPr>
    </w:lvl>
    <w:lvl w:ilvl="3">
      <w:start w:val="1"/>
      <w:numFmt w:val="none"/>
      <w:lvlRestart w:val="0"/>
      <w:lvlText w:val="%4"/>
      <w:lvlJc w:val="left"/>
      <w:pPr>
        <w:ind w:left="3686" w:hanging="567"/>
      </w:pPr>
      <w:rPr>
        <w:rFonts w:hint="default"/>
      </w:rPr>
    </w:lvl>
    <w:lvl w:ilvl="4">
      <w:start w:val="1"/>
      <w:numFmt w:val="none"/>
      <w:lvlText w:val="%5"/>
      <w:lvlJc w:val="left"/>
      <w:pPr>
        <w:ind w:left="4253" w:hanging="567"/>
      </w:pPr>
      <w:rPr>
        <w:rFonts w:hint="default"/>
      </w:rPr>
    </w:lvl>
    <w:lvl w:ilvl="5">
      <w:start w:val="1"/>
      <w:numFmt w:val="none"/>
      <w:lvlText w:val="%6"/>
      <w:lvlJc w:val="right"/>
      <w:pPr>
        <w:ind w:left="4820" w:hanging="567"/>
      </w:pPr>
      <w:rPr>
        <w:rFonts w:hint="default"/>
      </w:rPr>
    </w:lvl>
    <w:lvl w:ilvl="6">
      <w:start w:val="1"/>
      <w:numFmt w:val="none"/>
      <w:lvlText w:val="%7"/>
      <w:lvlJc w:val="left"/>
      <w:pPr>
        <w:ind w:left="5387" w:hanging="567"/>
      </w:pPr>
      <w:rPr>
        <w:rFonts w:hint="default"/>
      </w:rPr>
    </w:lvl>
    <w:lvl w:ilvl="7">
      <w:start w:val="1"/>
      <w:numFmt w:val="none"/>
      <w:lvlText w:val="%8"/>
      <w:lvlJc w:val="left"/>
      <w:pPr>
        <w:ind w:left="5954" w:hanging="567"/>
      </w:pPr>
      <w:rPr>
        <w:rFonts w:hint="default"/>
      </w:rPr>
    </w:lvl>
    <w:lvl w:ilvl="8">
      <w:start w:val="1"/>
      <w:numFmt w:val="none"/>
      <w:lvlText w:val="%9"/>
      <w:lvlJc w:val="right"/>
      <w:pPr>
        <w:ind w:left="6521" w:hanging="567"/>
      </w:pPr>
      <w:rPr>
        <w:rFonts w:hint="default"/>
      </w:rPr>
    </w:lvl>
  </w:abstractNum>
  <w:abstractNum w:abstractNumId="16" w15:restartNumberingAfterBreak="0">
    <w:nsid w:val="7C6E5F76"/>
    <w:multiLevelType w:val="multilevel"/>
    <w:tmpl w:val="1DFE08F4"/>
    <w:lvl w:ilvl="0">
      <w:start w:val="1"/>
      <w:numFmt w:val="bullet"/>
      <w:pStyle w:val="BulletPoint"/>
      <w:lvlText w:val=""/>
      <w:lvlJc w:val="left"/>
      <w:pPr>
        <w:tabs>
          <w:tab w:val="num" w:pos="1985"/>
        </w:tabs>
        <w:ind w:left="1985" w:hanging="567"/>
      </w:pPr>
      <w:rPr>
        <w:rFonts w:ascii="Symbol" w:hAnsi="Symbol" w:hint="default"/>
      </w:rPr>
    </w:lvl>
    <w:lvl w:ilvl="1">
      <w:start w:val="1"/>
      <w:numFmt w:val="bullet"/>
      <w:pStyle w:val="BulletPoint2"/>
      <w:lvlText w:val=""/>
      <w:lvlJc w:val="left"/>
      <w:pPr>
        <w:tabs>
          <w:tab w:val="num" w:pos="2552"/>
        </w:tabs>
        <w:ind w:left="2552" w:hanging="567"/>
      </w:pPr>
      <w:rPr>
        <w:rFonts w:ascii="Symbol" w:hAnsi="Symbol" w:hint="default"/>
      </w:rPr>
    </w:lvl>
    <w:lvl w:ilvl="2">
      <w:start w:val="1"/>
      <w:numFmt w:val="bullet"/>
      <w:pStyle w:val="BulletPoint3"/>
      <w:lvlText w:val=""/>
      <w:lvlJc w:val="left"/>
      <w:pPr>
        <w:ind w:left="2552" w:hanging="567"/>
      </w:pPr>
      <w:rPr>
        <w:rFonts w:ascii="Symbol" w:hAnsi="Symbol" w:hint="default"/>
      </w:rPr>
    </w:lvl>
    <w:lvl w:ilvl="3">
      <w:start w:val="1"/>
      <w:numFmt w:val="bullet"/>
      <w:lvlRestart w:val="0"/>
      <w:pStyle w:val="DashPoint"/>
      <w:lvlText w:val=""/>
      <w:lvlJc w:val="left"/>
      <w:pPr>
        <w:ind w:left="3119" w:hanging="567"/>
      </w:pPr>
      <w:rPr>
        <w:rFonts w:ascii="Symbol" w:hAnsi="Symbol" w:hint="default"/>
      </w:rPr>
    </w:lvl>
    <w:lvl w:ilvl="4">
      <w:start w:val="1"/>
      <w:numFmt w:val="bullet"/>
      <w:lvlRestart w:val="0"/>
      <w:pStyle w:val="DiamondPoint"/>
      <w:lvlText w:val="♦"/>
      <w:lvlJc w:val="left"/>
      <w:pPr>
        <w:ind w:left="3686" w:hanging="567"/>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2"/>
  </w:num>
  <w:num w:numId="4">
    <w:abstractNumId w:val="11"/>
  </w:num>
  <w:num w:numId="5">
    <w:abstractNumId w:val="15"/>
  </w:num>
  <w:num w:numId="6">
    <w:abstractNumId w:val="5"/>
  </w:num>
  <w:num w:numId="7">
    <w:abstractNumId w:val="3"/>
  </w:num>
  <w:num w:numId="8">
    <w:abstractNumId w:val="7"/>
  </w:num>
  <w:num w:numId="9">
    <w:abstractNumId w:val="8"/>
  </w:num>
  <w:num w:numId="10">
    <w:abstractNumId w:val="6"/>
  </w:num>
  <w:num w:numId="11">
    <w:abstractNumId w:val="10"/>
  </w:num>
  <w:num w:numId="12">
    <w:abstractNumId w:val="0"/>
  </w:num>
  <w:num w:numId="13">
    <w:abstractNumId w:val="12"/>
  </w:num>
  <w:num w:numId="14">
    <w:abstractNumId w:val="12"/>
  </w:num>
  <w:num w:numId="15">
    <w:abstractNumId w:val="12"/>
  </w:num>
  <w:num w:numId="16">
    <w:abstractNumId w:val="12"/>
  </w:num>
  <w:num w:numId="17">
    <w:abstractNumId w:val="4"/>
  </w:num>
  <w:num w:numId="18">
    <w:abstractNumId w:val="12"/>
  </w:num>
  <w:num w:numId="19">
    <w:abstractNumId w:val="12"/>
  </w:num>
  <w:num w:numId="20">
    <w:abstractNumId w:val="12"/>
  </w:num>
  <w:num w:numId="21">
    <w:abstractNumId w:val="1"/>
  </w:num>
  <w:num w:numId="22">
    <w:abstractNumId w:val="13"/>
  </w:num>
  <w:num w:numId="23">
    <w:abstractNumId w:val="12"/>
  </w:num>
  <w:num w:numId="24">
    <w:abstractNumId w:val="12"/>
  </w:num>
  <w:num w:numId="25">
    <w:abstractNumId w:val="12"/>
  </w:num>
  <w:num w:numId="26">
    <w:abstractNumId w:val="2"/>
  </w:num>
  <w:num w:numId="27">
    <w:abstractNumId w:val="9"/>
  </w:num>
  <w:num w:numId="28">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0"/>
  <w:embedSystemFonts/>
  <w:bordersDoNotSurroundHeader/>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styleLockTheme/>
  <w:styleLockQFSet/>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o:colormru v:ext="edit" colors="#77ad1c,#dbf3b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D7A"/>
    <w:rsid w:val="00002D13"/>
    <w:rsid w:val="00003493"/>
    <w:rsid w:val="00004844"/>
    <w:rsid w:val="0000582E"/>
    <w:rsid w:val="00010A50"/>
    <w:rsid w:val="00012E27"/>
    <w:rsid w:val="000145FA"/>
    <w:rsid w:val="00015B66"/>
    <w:rsid w:val="00016C13"/>
    <w:rsid w:val="0001791B"/>
    <w:rsid w:val="00017DBD"/>
    <w:rsid w:val="00017DFA"/>
    <w:rsid w:val="00017DFF"/>
    <w:rsid w:val="00023188"/>
    <w:rsid w:val="000231DF"/>
    <w:rsid w:val="00023826"/>
    <w:rsid w:val="00026AC9"/>
    <w:rsid w:val="0003011D"/>
    <w:rsid w:val="0003056E"/>
    <w:rsid w:val="00031566"/>
    <w:rsid w:val="00033682"/>
    <w:rsid w:val="000339C3"/>
    <w:rsid w:val="0003557A"/>
    <w:rsid w:val="00036086"/>
    <w:rsid w:val="00037F7E"/>
    <w:rsid w:val="00040E5B"/>
    <w:rsid w:val="00040F3F"/>
    <w:rsid w:val="00041A87"/>
    <w:rsid w:val="00041F44"/>
    <w:rsid w:val="00044A07"/>
    <w:rsid w:val="000461AC"/>
    <w:rsid w:val="0004651A"/>
    <w:rsid w:val="00051C94"/>
    <w:rsid w:val="00053CAB"/>
    <w:rsid w:val="000559C1"/>
    <w:rsid w:val="000606BF"/>
    <w:rsid w:val="00064617"/>
    <w:rsid w:val="00067291"/>
    <w:rsid w:val="00076252"/>
    <w:rsid w:val="00077050"/>
    <w:rsid w:val="000774BE"/>
    <w:rsid w:val="0008376A"/>
    <w:rsid w:val="0008406F"/>
    <w:rsid w:val="000861CF"/>
    <w:rsid w:val="00087658"/>
    <w:rsid w:val="000878BF"/>
    <w:rsid w:val="000915C5"/>
    <w:rsid w:val="00092A2D"/>
    <w:rsid w:val="00094B5E"/>
    <w:rsid w:val="000965E1"/>
    <w:rsid w:val="000A15C7"/>
    <w:rsid w:val="000A3FEF"/>
    <w:rsid w:val="000A6C65"/>
    <w:rsid w:val="000B242C"/>
    <w:rsid w:val="000B610B"/>
    <w:rsid w:val="000B7A9A"/>
    <w:rsid w:val="000C2C06"/>
    <w:rsid w:val="000C7941"/>
    <w:rsid w:val="000C7EDC"/>
    <w:rsid w:val="000E0198"/>
    <w:rsid w:val="000E3F7D"/>
    <w:rsid w:val="000E70F1"/>
    <w:rsid w:val="000F0B0C"/>
    <w:rsid w:val="000F1224"/>
    <w:rsid w:val="000F3F3C"/>
    <w:rsid w:val="000F4597"/>
    <w:rsid w:val="000F6150"/>
    <w:rsid w:val="000F6302"/>
    <w:rsid w:val="000F6F41"/>
    <w:rsid w:val="000F74BE"/>
    <w:rsid w:val="000F7EE5"/>
    <w:rsid w:val="001011AC"/>
    <w:rsid w:val="0010147E"/>
    <w:rsid w:val="00101733"/>
    <w:rsid w:val="001044A9"/>
    <w:rsid w:val="00104C41"/>
    <w:rsid w:val="00104C59"/>
    <w:rsid w:val="00110C28"/>
    <w:rsid w:val="001113D1"/>
    <w:rsid w:val="0011699C"/>
    <w:rsid w:val="00116BE2"/>
    <w:rsid w:val="00121019"/>
    <w:rsid w:val="00122D3C"/>
    <w:rsid w:val="00122F68"/>
    <w:rsid w:val="001233DD"/>
    <w:rsid w:val="001233E6"/>
    <w:rsid w:val="00123CCF"/>
    <w:rsid w:val="00125061"/>
    <w:rsid w:val="00130DF4"/>
    <w:rsid w:val="00134325"/>
    <w:rsid w:val="001428EE"/>
    <w:rsid w:val="00142EAD"/>
    <w:rsid w:val="00143606"/>
    <w:rsid w:val="00143D3A"/>
    <w:rsid w:val="001440B6"/>
    <w:rsid w:val="001446B7"/>
    <w:rsid w:val="00145550"/>
    <w:rsid w:val="00147A38"/>
    <w:rsid w:val="001526B1"/>
    <w:rsid w:val="0015327E"/>
    <w:rsid w:val="001533F0"/>
    <w:rsid w:val="001574B3"/>
    <w:rsid w:val="00160CE0"/>
    <w:rsid w:val="001647E2"/>
    <w:rsid w:val="00166422"/>
    <w:rsid w:val="00166B16"/>
    <w:rsid w:val="00171392"/>
    <w:rsid w:val="00175F50"/>
    <w:rsid w:val="001766EF"/>
    <w:rsid w:val="00180385"/>
    <w:rsid w:val="001808EF"/>
    <w:rsid w:val="00181EA5"/>
    <w:rsid w:val="0018366C"/>
    <w:rsid w:val="00184984"/>
    <w:rsid w:val="00185CF1"/>
    <w:rsid w:val="00190BE4"/>
    <w:rsid w:val="001917BA"/>
    <w:rsid w:val="00192FF4"/>
    <w:rsid w:val="00193799"/>
    <w:rsid w:val="0019397B"/>
    <w:rsid w:val="00194068"/>
    <w:rsid w:val="001940C2"/>
    <w:rsid w:val="00194A2D"/>
    <w:rsid w:val="001A0B96"/>
    <w:rsid w:val="001A117F"/>
    <w:rsid w:val="001A1584"/>
    <w:rsid w:val="001A4661"/>
    <w:rsid w:val="001A6033"/>
    <w:rsid w:val="001A7894"/>
    <w:rsid w:val="001B1141"/>
    <w:rsid w:val="001B4386"/>
    <w:rsid w:val="001B5D3E"/>
    <w:rsid w:val="001B64AA"/>
    <w:rsid w:val="001B6FC1"/>
    <w:rsid w:val="001B7E35"/>
    <w:rsid w:val="001C0A1E"/>
    <w:rsid w:val="001C1B98"/>
    <w:rsid w:val="001C1C52"/>
    <w:rsid w:val="001C2632"/>
    <w:rsid w:val="001C32C2"/>
    <w:rsid w:val="001C402A"/>
    <w:rsid w:val="001C5915"/>
    <w:rsid w:val="001C6071"/>
    <w:rsid w:val="001C60DB"/>
    <w:rsid w:val="001C6D61"/>
    <w:rsid w:val="001C6FAD"/>
    <w:rsid w:val="001D2CE1"/>
    <w:rsid w:val="001D57AA"/>
    <w:rsid w:val="001D752F"/>
    <w:rsid w:val="001E21E3"/>
    <w:rsid w:val="001E2727"/>
    <w:rsid w:val="001E2C7C"/>
    <w:rsid w:val="001E510C"/>
    <w:rsid w:val="001E6159"/>
    <w:rsid w:val="001F051E"/>
    <w:rsid w:val="001F08B7"/>
    <w:rsid w:val="001F1C6C"/>
    <w:rsid w:val="001F5C9A"/>
    <w:rsid w:val="002003DD"/>
    <w:rsid w:val="002020A2"/>
    <w:rsid w:val="002028FC"/>
    <w:rsid w:val="00204AD9"/>
    <w:rsid w:val="00204B40"/>
    <w:rsid w:val="00205924"/>
    <w:rsid w:val="002107A1"/>
    <w:rsid w:val="00212043"/>
    <w:rsid w:val="002138BB"/>
    <w:rsid w:val="0021481A"/>
    <w:rsid w:val="00214896"/>
    <w:rsid w:val="00216AE0"/>
    <w:rsid w:val="00222960"/>
    <w:rsid w:val="002242A9"/>
    <w:rsid w:val="00226DCA"/>
    <w:rsid w:val="00231D6F"/>
    <w:rsid w:val="00233D33"/>
    <w:rsid w:val="00234362"/>
    <w:rsid w:val="00234CC8"/>
    <w:rsid w:val="00234EC5"/>
    <w:rsid w:val="002351F9"/>
    <w:rsid w:val="00241E0D"/>
    <w:rsid w:val="00242157"/>
    <w:rsid w:val="00242359"/>
    <w:rsid w:val="0024442B"/>
    <w:rsid w:val="0024639A"/>
    <w:rsid w:val="002471D6"/>
    <w:rsid w:val="002476F3"/>
    <w:rsid w:val="0024789B"/>
    <w:rsid w:val="002502C8"/>
    <w:rsid w:val="00254DBB"/>
    <w:rsid w:val="00261587"/>
    <w:rsid w:val="002646BC"/>
    <w:rsid w:val="00264F2B"/>
    <w:rsid w:val="0026608F"/>
    <w:rsid w:val="002671B5"/>
    <w:rsid w:val="00271A4C"/>
    <w:rsid w:val="00273A0B"/>
    <w:rsid w:val="0027562B"/>
    <w:rsid w:val="00276230"/>
    <w:rsid w:val="00276C18"/>
    <w:rsid w:val="0027746E"/>
    <w:rsid w:val="0028008D"/>
    <w:rsid w:val="00280111"/>
    <w:rsid w:val="00282A2B"/>
    <w:rsid w:val="00285812"/>
    <w:rsid w:val="00285C0F"/>
    <w:rsid w:val="00285DCA"/>
    <w:rsid w:val="00291066"/>
    <w:rsid w:val="00292E0A"/>
    <w:rsid w:val="00292EC1"/>
    <w:rsid w:val="0029347C"/>
    <w:rsid w:val="002934F7"/>
    <w:rsid w:val="00293DF8"/>
    <w:rsid w:val="002943C1"/>
    <w:rsid w:val="00294CEF"/>
    <w:rsid w:val="00295FEB"/>
    <w:rsid w:val="00297ED6"/>
    <w:rsid w:val="002A023B"/>
    <w:rsid w:val="002A12BC"/>
    <w:rsid w:val="002A4931"/>
    <w:rsid w:val="002A7B8C"/>
    <w:rsid w:val="002B07B2"/>
    <w:rsid w:val="002B0B4E"/>
    <w:rsid w:val="002B1C98"/>
    <w:rsid w:val="002B2E36"/>
    <w:rsid w:val="002B3B06"/>
    <w:rsid w:val="002B48D0"/>
    <w:rsid w:val="002B5337"/>
    <w:rsid w:val="002B5615"/>
    <w:rsid w:val="002B658E"/>
    <w:rsid w:val="002B65FD"/>
    <w:rsid w:val="002B79CB"/>
    <w:rsid w:val="002C3D30"/>
    <w:rsid w:val="002C4DDE"/>
    <w:rsid w:val="002C5D42"/>
    <w:rsid w:val="002D304A"/>
    <w:rsid w:val="002D5944"/>
    <w:rsid w:val="002E217B"/>
    <w:rsid w:val="002E3884"/>
    <w:rsid w:val="002E40DD"/>
    <w:rsid w:val="002E4280"/>
    <w:rsid w:val="002E452E"/>
    <w:rsid w:val="002E7F01"/>
    <w:rsid w:val="002F25ED"/>
    <w:rsid w:val="002F5D70"/>
    <w:rsid w:val="002F7171"/>
    <w:rsid w:val="0030118A"/>
    <w:rsid w:val="00303AC8"/>
    <w:rsid w:val="003046BC"/>
    <w:rsid w:val="00304870"/>
    <w:rsid w:val="00305081"/>
    <w:rsid w:val="00306DC2"/>
    <w:rsid w:val="0030708B"/>
    <w:rsid w:val="003074C6"/>
    <w:rsid w:val="00307700"/>
    <w:rsid w:val="00310433"/>
    <w:rsid w:val="003120F8"/>
    <w:rsid w:val="003130A4"/>
    <w:rsid w:val="00314EC7"/>
    <w:rsid w:val="00315ABB"/>
    <w:rsid w:val="003164DE"/>
    <w:rsid w:val="0031657E"/>
    <w:rsid w:val="003212AF"/>
    <w:rsid w:val="0032211A"/>
    <w:rsid w:val="00323549"/>
    <w:rsid w:val="00323D5D"/>
    <w:rsid w:val="003248B6"/>
    <w:rsid w:val="0032528F"/>
    <w:rsid w:val="00325719"/>
    <w:rsid w:val="0032684F"/>
    <w:rsid w:val="0032722F"/>
    <w:rsid w:val="00327B75"/>
    <w:rsid w:val="0033114F"/>
    <w:rsid w:val="00331EC4"/>
    <w:rsid w:val="0033369E"/>
    <w:rsid w:val="00334C55"/>
    <w:rsid w:val="00334C56"/>
    <w:rsid w:val="00340C11"/>
    <w:rsid w:val="00341404"/>
    <w:rsid w:val="00342CC1"/>
    <w:rsid w:val="003449EE"/>
    <w:rsid w:val="00344F1C"/>
    <w:rsid w:val="00346F6E"/>
    <w:rsid w:val="00350A62"/>
    <w:rsid w:val="0035124E"/>
    <w:rsid w:val="00351C27"/>
    <w:rsid w:val="00355B29"/>
    <w:rsid w:val="00355BFB"/>
    <w:rsid w:val="00361295"/>
    <w:rsid w:val="00361313"/>
    <w:rsid w:val="00361678"/>
    <w:rsid w:val="00363EEC"/>
    <w:rsid w:val="003645F1"/>
    <w:rsid w:val="00364A8C"/>
    <w:rsid w:val="003664F8"/>
    <w:rsid w:val="00367523"/>
    <w:rsid w:val="003676E0"/>
    <w:rsid w:val="003701B9"/>
    <w:rsid w:val="00371FE8"/>
    <w:rsid w:val="00374AAB"/>
    <w:rsid w:val="003754E3"/>
    <w:rsid w:val="00375542"/>
    <w:rsid w:val="00375BEE"/>
    <w:rsid w:val="00376AD1"/>
    <w:rsid w:val="003770AE"/>
    <w:rsid w:val="00383640"/>
    <w:rsid w:val="00383BBC"/>
    <w:rsid w:val="0038674A"/>
    <w:rsid w:val="003872C1"/>
    <w:rsid w:val="00390773"/>
    <w:rsid w:val="00393D61"/>
    <w:rsid w:val="003941A2"/>
    <w:rsid w:val="003972F6"/>
    <w:rsid w:val="003A3E8D"/>
    <w:rsid w:val="003A44AD"/>
    <w:rsid w:val="003A531D"/>
    <w:rsid w:val="003A66A9"/>
    <w:rsid w:val="003A6A3E"/>
    <w:rsid w:val="003B0835"/>
    <w:rsid w:val="003B0A6A"/>
    <w:rsid w:val="003B1297"/>
    <w:rsid w:val="003B46CC"/>
    <w:rsid w:val="003B5219"/>
    <w:rsid w:val="003B662B"/>
    <w:rsid w:val="003C04DA"/>
    <w:rsid w:val="003C3083"/>
    <w:rsid w:val="003C3A36"/>
    <w:rsid w:val="003C5F41"/>
    <w:rsid w:val="003C66B4"/>
    <w:rsid w:val="003C7CEF"/>
    <w:rsid w:val="003C7E5D"/>
    <w:rsid w:val="003D0976"/>
    <w:rsid w:val="003D1032"/>
    <w:rsid w:val="003D24F6"/>
    <w:rsid w:val="003D2EF3"/>
    <w:rsid w:val="003D3D3F"/>
    <w:rsid w:val="003D3D70"/>
    <w:rsid w:val="003D4905"/>
    <w:rsid w:val="003D687F"/>
    <w:rsid w:val="003D6C46"/>
    <w:rsid w:val="003D6DEB"/>
    <w:rsid w:val="003E0434"/>
    <w:rsid w:val="003E61BD"/>
    <w:rsid w:val="003E6FEC"/>
    <w:rsid w:val="003E78DE"/>
    <w:rsid w:val="003E7B0E"/>
    <w:rsid w:val="003F1E1D"/>
    <w:rsid w:val="003F2D05"/>
    <w:rsid w:val="003F2D90"/>
    <w:rsid w:val="003F412B"/>
    <w:rsid w:val="003F57B7"/>
    <w:rsid w:val="003F7627"/>
    <w:rsid w:val="00402A52"/>
    <w:rsid w:val="004051C0"/>
    <w:rsid w:val="004066EC"/>
    <w:rsid w:val="0040774B"/>
    <w:rsid w:val="004156BA"/>
    <w:rsid w:val="00415D01"/>
    <w:rsid w:val="00417637"/>
    <w:rsid w:val="00420F3D"/>
    <w:rsid w:val="004221ED"/>
    <w:rsid w:val="00424B18"/>
    <w:rsid w:val="00425814"/>
    <w:rsid w:val="00426125"/>
    <w:rsid w:val="00426635"/>
    <w:rsid w:val="004313D6"/>
    <w:rsid w:val="0043163D"/>
    <w:rsid w:val="004320BA"/>
    <w:rsid w:val="00432611"/>
    <w:rsid w:val="0043375A"/>
    <w:rsid w:val="00433A51"/>
    <w:rsid w:val="004360DA"/>
    <w:rsid w:val="004372E9"/>
    <w:rsid w:val="0043754B"/>
    <w:rsid w:val="00442182"/>
    <w:rsid w:val="00442BE0"/>
    <w:rsid w:val="00442C7E"/>
    <w:rsid w:val="004433ED"/>
    <w:rsid w:val="004434C2"/>
    <w:rsid w:val="00444134"/>
    <w:rsid w:val="004444F3"/>
    <w:rsid w:val="004472D1"/>
    <w:rsid w:val="00447A77"/>
    <w:rsid w:val="00450352"/>
    <w:rsid w:val="00451D70"/>
    <w:rsid w:val="00456F09"/>
    <w:rsid w:val="00457092"/>
    <w:rsid w:val="00461116"/>
    <w:rsid w:val="0046149C"/>
    <w:rsid w:val="004616F1"/>
    <w:rsid w:val="00461D24"/>
    <w:rsid w:val="00461F0D"/>
    <w:rsid w:val="00462DAA"/>
    <w:rsid w:val="00463390"/>
    <w:rsid w:val="00463FC9"/>
    <w:rsid w:val="00472062"/>
    <w:rsid w:val="0047349F"/>
    <w:rsid w:val="00480B78"/>
    <w:rsid w:val="00480CF1"/>
    <w:rsid w:val="00480E50"/>
    <w:rsid w:val="00481120"/>
    <w:rsid w:val="00484649"/>
    <w:rsid w:val="00484932"/>
    <w:rsid w:val="00493532"/>
    <w:rsid w:val="00493739"/>
    <w:rsid w:val="00494E11"/>
    <w:rsid w:val="0049617F"/>
    <w:rsid w:val="004A4DDD"/>
    <w:rsid w:val="004A65CB"/>
    <w:rsid w:val="004A701A"/>
    <w:rsid w:val="004B3288"/>
    <w:rsid w:val="004B51B0"/>
    <w:rsid w:val="004B59DF"/>
    <w:rsid w:val="004B5DA8"/>
    <w:rsid w:val="004B606F"/>
    <w:rsid w:val="004C03F3"/>
    <w:rsid w:val="004C2B84"/>
    <w:rsid w:val="004C2F27"/>
    <w:rsid w:val="004C4712"/>
    <w:rsid w:val="004C5332"/>
    <w:rsid w:val="004C719B"/>
    <w:rsid w:val="004C73F7"/>
    <w:rsid w:val="004D3B45"/>
    <w:rsid w:val="004D4C87"/>
    <w:rsid w:val="004D530E"/>
    <w:rsid w:val="004D56B1"/>
    <w:rsid w:val="004D5C3A"/>
    <w:rsid w:val="004D5DF5"/>
    <w:rsid w:val="004D673A"/>
    <w:rsid w:val="004E1758"/>
    <w:rsid w:val="004E313C"/>
    <w:rsid w:val="004E330F"/>
    <w:rsid w:val="004E4872"/>
    <w:rsid w:val="004E7D7A"/>
    <w:rsid w:val="004F049F"/>
    <w:rsid w:val="004F0718"/>
    <w:rsid w:val="004F0748"/>
    <w:rsid w:val="004F0898"/>
    <w:rsid w:val="004F0969"/>
    <w:rsid w:val="004F1484"/>
    <w:rsid w:val="004F2631"/>
    <w:rsid w:val="004F3577"/>
    <w:rsid w:val="004F422D"/>
    <w:rsid w:val="004F6AAE"/>
    <w:rsid w:val="004F6AE9"/>
    <w:rsid w:val="004F74A9"/>
    <w:rsid w:val="005016B3"/>
    <w:rsid w:val="00503626"/>
    <w:rsid w:val="00505779"/>
    <w:rsid w:val="00505C09"/>
    <w:rsid w:val="00506493"/>
    <w:rsid w:val="0050765E"/>
    <w:rsid w:val="00507BA1"/>
    <w:rsid w:val="00510B5C"/>
    <w:rsid w:val="00512D26"/>
    <w:rsid w:val="00515F83"/>
    <w:rsid w:val="00516986"/>
    <w:rsid w:val="0052053B"/>
    <w:rsid w:val="005224CD"/>
    <w:rsid w:val="00523979"/>
    <w:rsid w:val="00525E7D"/>
    <w:rsid w:val="00533E34"/>
    <w:rsid w:val="00536518"/>
    <w:rsid w:val="0053718C"/>
    <w:rsid w:val="00537771"/>
    <w:rsid w:val="0054303C"/>
    <w:rsid w:val="00543BE2"/>
    <w:rsid w:val="00544566"/>
    <w:rsid w:val="005473C3"/>
    <w:rsid w:val="005528B7"/>
    <w:rsid w:val="00552BD6"/>
    <w:rsid w:val="0055345E"/>
    <w:rsid w:val="00555563"/>
    <w:rsid w:val="0055612B"/>
    <w:rsid w:val="00556741"/>
    <w:rsid w:val="00560408"/>
    <w:rsid w:val="005627E7"/>
    <w:rsid w:val="005636C1"/>
    <w:rsid w:val="005638EA"/>
    <w:rsid w:val="00563DFE"/>
    <w:rsid w:val="00564C94"/>
    <w:rsid w:val="00565944"/>
    <w:rsid w:val="00565DAC"/>
    <w:rsid w:val="00565ED1"/>
    <w:rsid w:val="00565ED6"/>
    <w:rsid w:val="00566854"/>
    <w:rsid w:val="00567168"/>
    <w:rsid w:val="00573A12"/>
    <w:rsid w:val="0057457B"/>
    <w:rsid w:val="0057543F"/>
    <w:rsid w:val="00577269"/>
    <w:rsid w:val="0057745E"/>
    <w:rsid w:val="005776F1"/>
    <w:rsid w:val="005809E6"/>
    <w:rsid w:val="00580E28"/>
    <w:rsid w:val="00581C85"/>
    <w:rsid w:val="00581CD7"/>
    <w:rsid w:val="00583327"/>
    <w:rsid w:val="005842E5"/>
    <w:rsid w:val="005845BD"/>
    <w:rsid w:val="00586260"/>
    <w:rsid w:val="005955B0"/>
    <w:rsid w:val="005955C8"/>
    <w:rsid w:val="0059732F"/>
    <w:rsid w:val="005A0319"/>
    <w:rsid w:val="005A2400"/>
    <w:rsid w:val="005A3420"/>
    <w:rsid w:val="005A4BDD"/>
    <w:rsid w:val="005A76E9"/>
    <w:rsid w:val="005A78D9"/>
    <w:rsid w:val="005B1C21"/>
    <w:rsid w:val="005B278B"/>
    <w:rsid w:val="005B6B4F"/>
    <w:rsid w:val="005B7CB6"/>
    <w:rsid w:val="005B7F39"/>
    <w:rsid w:val="005C0B41"/>
    <w:rsid w:val="005C3CD9"/>
    <w:rsid w:val="005D0BF2"/>
    <w:rsid w:val="005D0DEB"/>
    <w:rsid w:val="005D1796"/>
    <w:rsid w:val="005D2D47"/>
    <w:rsid w:val="005D72B8"/>
    <w:rsid w:val="005E075C"/>
    <w:rsid w:val="005E0B07"/>
    <w:rsid w:val="005E1C81"/>
    <w:rsid w:val="005E2AC2"/>
    <w:rsid w:val="005E3165"/>
    <w:rsid w:val="005E3CD6"/>
    <w:rsid w:val="005E41A1"/>
    <w:rsid w:val="005E7195"/>
    <w:rsid w:val="005F0389"/>
    <w:rsid w:val="005F0EB4"/>
    <w:rsid w:val="005F522F"/>
    <w:rsid w:val="005F6744"/>
    <w:rsid w:val="005F702A"/>
    <w:rsid w:val="005F7DB2"/>
    <w:rsid w:val="00603D78"/>
    <w:rsid w:val="0060603C"/>
    <w:rsid w:val="00612A63"/>
    <w:rsid w:val="00613BDE"/>
    <w:rsid w:val="006145DE"/>
    <w:rsid w:val="00614C80"/>
    <w:rsid w:val="006156A9"/>
    <w:rsid w:val="0061739D"/>
    <w:rsid w:val="0062012A"/>
    <w:rsid w:val="00620C16"/>
    <w:rsid w:val="0062239F"/>
    <w:rsid w:val="00623901"/>
    <w:rsid w:val="00624F3A"/>
    <w:rsid w:val="006329C7"/>
    <w:rsid w:val="00635611"/>
    <w:rsid w:val="00637003"/>
    <w:rsid w:val="0064130F"/>
    <w:rsid w:val="006444B2"/>
    <w:rsid w:val="00645375"/>
    <w:rsid w:val="00645B05"/>
    <w:rsid w:val="0065145B"/>
    <w:rsid w:val="0065226D"/>
    <w:rsid w:val="0065588D"/>
    <w:rsid w:val="00656FD3"/>
    <w:rsid w:val="0066048F"/>
    <w:rsid w:val="00664E34"/>
    <w:rsid w:val="00665F5C"/>
    <w:rsid w:val="00667C52"/>
    <w:rsid w:val="00673897"/>
    <w:rsid w:val="00680B27"/>
    <w:rsid w:val="00680DE9"/>
    <w:rsid w:val="00680FA9"/>
    <w:rsid w:val="00683544"/>
    <w:rsid w:val="00684B91"/>
    <w:rsid w:val="006851FA"/>
    <w:rsid w:val="0068736C"/>
    <w:rsid w:val="006873C2"/>
    <w:rsid w:val="006873DC"/>
    <w:rsid w:val="00687B0D"/>
    <w:rsid w:val="00687FC4"/>
    <w:rsid w:val="00690573"/>
    <w:rsid w:val="006906E9"/>
    <w:rsid w:val="00690EAD"/>
    <w:rsid w:val="00692C54"/>
    <w:rsid w:val="006933A2"/>
    <w:rsid w:val="006951C0"/>
    <w:rsid w:val="006A00DB"/>
    <w:rsid w:val="006A15F7"/>
    <w:rsid w:val="006A42B4"/>
    <w:rsid w:val="006A5B37"/>
    <w:rsid w:val="006A61C7"/>
    <w:rsid w:val="006A7410"/>
    <w:rsid w:val="006B0553"/>
    <w:rsid w:val="006B187B"/>
    <w:rsid w:val="006B2B31"/>
    <w:rsid w:val="006B2E3A"/>
    <w:rsid w:val="006B4185"/>
    <w:rsid w:val="006B5945"/>
    <w:rsid w:val="006B5D0D"/>
    <w:rsid w:val="006B6497"/>
    <w:rsid w:val="006B7C66"/>
    <w:rsid w:val="006C0E5E"/>
    <w:rsid w:val="006C11A9"/>
    <w:rsid w:val="006C2353"/>
    <w:rsid w:val="006C2469"/>
    <w:rsid w:val="006C27CA"/>
    <w:rsid w:val="006C388E"/>
    <w:rsid w:val="006C38BB"/>
    <w:rsid w:val="006C617B"/>
    <w:rsid w:val="006C680B"/>
    <w:rsid w:val="006D4176"/>
    <w:rsid w:val="006D70C6"/>
    <w:rsid w:val="006E0A54"/>
    <w:rsid w:val="006E4025"/>
    <w:rsid w:val="006E41D0"/>
    <w:rsid w:val="006E46C4"/>
    <w:rsid w:val="006E53F4"/>
    <w:rsid w:val="006E5E92"/>
    <w:rsid w:val="006E60AE"/>
    <w:rsid w:val="006E7B18"/>
    <w:rsid w:val="006F0080"/>
    <w:rsid w:val="006F1994"/>
    <w:rsid w:val="006F2129"/>
    <w:rsid w:val="006F2F28"/>
    <w:rsid w:val="007011D0"/>
    <w:rsid w:val="00701C4F"/>
    <w:rsid w:val="007025FE"/>
    <w:rsid w:val="00704248"/>
    <w:rsid w:val="00704673"/>
    <w:rsid w:val="007051EF"/>
    <w:rsid w:val="00705494"/>
    <w:rsid w:val="0070567B"/>
    <w:rsid w:val="00706734"/>
    <w:rsid w:val="00706DE7"/>
    <w:rsid w:val="00707DBF"/>
    <w:rsid w:val="00707EF2"/>
    <w:rsid w:val="0071010B"/>
    <w:rsid w:val="00710E53"/>
    <w:rsid w:val="0071120B"/>
    <w:rsid w:val="007117E2"/>
    <w:rsid w:val="00711E90"/>
    <w:rsid w:val="00714106"/>
    <w:rsid w:val="00714E93"/>
    <w:rsid w:val="00717B75"/>
    <w:rsid w:val="0072526D"/>
    <w:rsid w:val="00725504"/>
    <w:rsid w:val="007272DE"/>
    <w:rsid w:val="00727932"/>
    <w:rsid w:val="00730B81"/>
    <w:rsid w:val="0073386F"/>
    <w:rsid w:val="0073444D"/>
    <w:rsid w:val="00734978"/>
    <w:rsid w:val="00735440"/>
    <w:rsid w:val="00737A4B"/>
    <w:rsid w:val="007424DA"/>
    <w:rsid w:val="0074568D"/>
    <w:rsid w:val="00745856"/>
    <w:rsid w:val="007504CE"/>
    <w:rsid w:val="00751977"/>
    <w:rsid w:val="00752718"/>
    <w:rsid w:val="0075393E"/>
    <w:rsid w:val="00754A1D"/>
    <w:rsid w:val="00754B78"/>
    <w:rsid w:val="00754C44"/>
    <w:rsid w:val="00755534"/>
    <w:rsid w:val="00762E51"/>
    <w:rsid w:val="00763234"/>
    <w:rsid w:val="00765EDC"/>
    <w:rsid w:val="00766B02"/>
    <w:rsid w:val="00772D00"/>
    <w:rsid w:val="007735D3"/>
    <w:rsid w:val="00774D63"/>
    <w:rsid w:val="007756F2"/>
    <w:rsid w:val="00776B83"/>
    <w:rsid w:val="007810EB"/>
    <w:rsid w:val="00781927"/>
    <w:rsid w:val="00781AE7"/>
    <w:rsid w:val="007827C7"/>
    <w:rsid w:val="00784ECB"/>
    <w:rsid w:val="00786728"/>
    <w:rsid w:val="00790DBC"/>
    <w:rsid w:val="00791461"/>
    <w:rsid w:val="00797056"/>
    <w:rsid w:val="0079739A"/>
    <w:rsid w:val="00797591"/>
    <w:rsid w:val="0079788F"/>
    <w:rsid w:val="007A0758"/>
    <w:rsid w:val="007A1BD5"/>
    <w:rsid w:val="007A6C1E"/>
    <w:rsid w:val="007A7100"/>
    <w:rsid w:val="007A77C6"/>
    <w:rsid w:val="007A79CC"/>
    <w:rsid w:val="007B3C05"/>
    <w:rsid w:val="007C1104"/>
    <w:rsid w:val="007C4C17"/>
    <w:rsid w:val="007D0A7A"/>
    <w:rsid w:val="007D18BC"/>
    <w:rsid w:val="007D2D02"/>
    <w:rsid w:val="007D34DE"/>
    <w:rsid w:val="007D5108"/>
    <w:rsid w:val="007D6AB5"/>
    <w:rsid w:val="007D72BC"/>
    <w:rsid w:val="007E1A57"/>
    <w:rsid w:val="007E1C0F"/>
    <w:rsid w:val="007E251F"/>
    <w:rsid w:val="007E5736"/>
    <w:rsid w:val="007E6842"/>
    <w:rsid w:val="007E7A04"/>
    <w:rsid w:val="007F098B"/>
    <w:rsid w:val="007F0FA5"/>
    <w:rsid w:val="007F4EEE"/>
    <w:rsid w:val="007F5C6D"/>
    <w:rsid w:val="007F6BFF"/>
    <w:rsid w:val="00800893"/>
    <w:rsid w:val="008027D5"/>
    <w:rsid w:val="008030E1"/>
    <w:rsid w:val="008035A1"/>
    <w:rsid w:val="008042A4"/>
    <w:rsid w:val="008077C0"/>
    <w:rsid w:val="008112FC"/>
    <w:rsid w:val="00814173"/>
    <w:rsid w:val="0081566E"/>
    <w:rsid w:val="00817834"/>
    <w:rsid w:val="00820AB3"/>
    <w:rsid w:val="00826C8A"/>
    <w:rsid w:val="008278DC"/>
    <w:rsid w:val="008342E4"/>
    <w:rsid w:val="008352BB"/>
    <w:rsid w:val="00837ED4"/>
    <w:rsid w:val="00840DE0"/>
    <w:rsid w:val="00842955"/>
    <w:rsid w:val="00844AC1"/>
    <w:rsid w:val="00845CD3"/>
    <w:rsid w:val="00847827"/>
    <w:rsid w:val="0085006D"/>
    <w:rsid w:val="00850303"/>
    <w:rsid w:val="008519A9"/>
    <w:rsid w:val="00851C6E"/>
    <w:rsid w:val="008547B7"/>
    <w:rsid w:val="00855095"/>
    <w:rsid w:val="00856203"/>
    <w:rsid w:val="008573C0"/>
    <w:rsid w:val="00860B8F"/>
    <w:rsid w:val="00862B74"/>
    <w:rsid w:val="00864897"/>
    <w:rsid w:val="00865033"/>
    <w:rsid w:val="0086530F"/>
    <w:rsid w:val="00865C0A"/>
    <w:rsid w:val="0086744D"/>
    <w:rsid w:val="00870080"/>
    <w:rsid w:val="00870E44"/>
    <w:rsid w:val="008710BB"/>
    <w:rsid w:val="008726C4"/>
    <w:rsid w:val="00872B04"/>
    <w:rsid w:val="00872E0C"/>
    <w:rsid w:val="00874C13"/>
    <w:rsid w:val="0087502A"/>
    <w:rsid w:val="00876F91"/>
    <w:rsid w:val="00880CFD"/>
    <w:rsid w:val="0088142F"/>
    <w:rsid w:val="00881EF8"/>
    <w:rsid w:val="008828CC"/>
    <w:rsid w:val="008836C7"/>
    <w:rsid w:val="00884EE0"/>
    <w:rsid w:val="00885B6D"/>
    <w:rsid w:val="0088646B"/>
    <w:rsid w:val="0089155D"/>
    <w:rsid w:val="00891872"/>
    <w:rsid w:val="008929F6"/>
    <w:rsid w:val="00892B81"/>
    <w:rsid w:val="00894618"/>
    <w:rsid w:val="00895978"/>
    <w:rsid w:val="00897209"/>
    <w:rsid w:val="008A00B7"/>
    <w:rsid w:val="008A0177"/>
    <w:rsid w:val="008A1F28"/>
    <w:rsid w:val="008A34F5"/>
    <w:rsid w:val="008A55CC"/>
    <w:rsid w:val="008B312E"/>
    <w:rsid w:val="008B4A10"/>
    <w:rsid w:val="008C00BD"/>
    <w:rsid w:val="008C325A"/>
    <w:rsid w:val="008C54F5"/>
    <w:rsid w:val="008C7BE6"/>
    <w:rsid w:val="008D3B50"/>
    <w:rsid w:val="008D560B"/>
    <w:rsid w:val="008D5827"/>
    <w:rsid w:val="008D66E1"/>
    <w:rsid w:val="008E0D49"/>
    <w:rsid w:val="008E1859"/>
    <w:rsid w:val="008E2D82"/>
    <w:rsid w:val="008E3135"/>
    <w:rsid w:val="008E51E9"/>
    <w:rsid w:val="008E7F36"/>
    <w:rsid w:val="008F12AD"/>
    <w:rsid w:val="008F3A65"/>
    <w:rsid w:val="008F3E72"/>
    <w:rsid w:val="008F3FC0"/>
    <w:rsid w:val="008F5148"/>
    <w:rsid w:val="008F5584"/>
    <w:rsid w:val="008F568E"/>
    <w:rsid w:val="008F5EEA"/>
    <w:rsid w:val="008F6DBB"/>
    <w:rsid w:val="008F7753"/>
    <w:rsid w:val="008F7BBD"/>
    <w:rsid w:val="00901257"/>
    <w:rsid w:val="00904BEA"/>
    <w:rsid w:val="00905ED0"/>
    <w:rsid w:val="00907329"/>
    <w:rsid w:val="009075E7"/>
    <w:rsid w:val="00910F03"/>
    <w:rsid w:val="009117A8"/>
    <w:rsid w:val="00915F0F"/>
    <w:rsid w:val="00916E5A"/>
    <w:rsid w:val="0091790A"/>
    <w:rsid w:val="00921A0D"/>
    <w:rsid w:val="00922BDA"/>
    <w:rsid w:val="00924A18"/>
    <w:rsid w:val="0092552E"/>
    <w:rsid w:val="00926475"/>
    <w:rsid w:val="00926FB3"/>
    <w:rsid w:val="00927AA5"/>
    <w:rsid w:val="0093012A"/>
    <w:rsid w:val="00930675"/>
    <w:rsid w:val="00930A74"/>
    <w:rsid w:val="00931598"/>
    <w:rsid w:val="0093165D"/>
    <w:rsid w:val="00931B69"/>
    <w:rsid w:val="009359B9"/>
    <w:rsid w:val="00935B0C"/>
    <w:rsid w:val="00936AC8"/>
    <w:rsid w:val="00937759"/>
    <w:rsid w:val="00937A5C"/>
    <w:rsid w:val="00940E4F"/>
    <w:rsid w:val="0094288C"/>
    <w:rsid w:val="0094430D"/>
    <w:rsid w:val="00945494"/>
    <w:rsid w:val="00946F39"/>
    <w:rsid w:val="009475EA"/>
    <w:rsid w:val="00947F04"/>
    <w:rsid w:val="00950269"/>
    <w:rsid w:val="00953E63"/>
    <w:rsid w:val="009562A1"/>
    <w:rsid w:val="00961505"/>
    <w:rsid w:val="00962DE9"/>
    <w:rsid w:val="00962EC7"/>
    <w:rsid w:val="00964569"/>
    <w:rsid w:val="009676A0"/>
    <w:rsid w:val="00967960"/>
    <w:rsid w:val="00970695"/>
    <w:rsid w:val="00970B51"/>
    <w:rsid w:val="00974231"/>
    <w:rsid w:val="00974B95"/>
    <w:rsid w:val="0097548E"/>
    <w:rsid w:val="0097640A"/>
    <w:rsid w:val="009834F8"/>
    <w:rsid w:val="009842DF"/>
    <w:rsid w:val="00986232"/>
    <w:rsid w:val="00987D3B"/>
    <w:rsid w:val="00992495"/>
    <w:rsid w:val="00992764"/>
    <w:rsid w:val="009959A4"/>
    <w:rsid w:val="00995B55"/>
    <w:rsid w:val="00996359"/>
    <w:rsid w:val="00997C6E"/>
    <w:rsid w:val="009A099F"/>
    <w:rsid w:val="009A2948"/>
    <w:rsid w:val="009A4057"/>
    <w:rsid w:val="009A4106"/>
    <w:rsid w:val="009A5F4D"/>
    <w:rsid w:val="009A60A3"/>
    <w:rsid w:val="009A79CA"/>
    <w:rsid w:val="009B02CB"/>
    <w:rsid w:val="009B1579"/>
    <w:rsid w:val="009B2900"/>
    <w:rsid w:val="009B2D36"/>
    <w:rsid w:val="009B343E"/>
    <w:rsid w:val="009B3858"/>
    <w:rsid w:val="009B6175"/>
    <w:rsid w:val="009B6A73"/>
    <w:rsid w:val="009B73B0"/>
    <w:rsid w:val="009C37C9"/>
    <w:rsid w:val="009C67EA"/>
    <w:rsid w:val="009D07CE"/>
    <w:rsid w:val="009D170E"/>
    <w:rsid w:val="009D1770"/>
    <w:rsid w:val="009D1D52"/>
    <w:rsid w:val="009D34CD"/>
    <w:rsid w:val="009D445C"/>
    <w:rsid w:val="009D58FE"/>
    <w:rsid w:val="009E0334"/>
    <w:rsid w:val="009E09BC"/>
    <w:rsid w:val="009E1282"/>
    <w:rsid w:val="009E48CE"/>
    <w:rsid w:val="009E54AC"/>
    <w:rsid w:val="009E670B"/>
    <w:rsid w:val="009F028D"/>
    <w:rsid w:val="009F1700"/>
    <w:rsid w:val="009F3332"/>
    <w:rsid w:val="009F4168"/>
    <w:rsid w:val="009F43FE"/>
    <w:rsid w:val="009F56A7"/>
    <w:rsid w:val="009F5C07"/>
    <w:rsid w:val="009F5EB0"/>
    <w:rsid w:val="009F621C"/>
    <w:rsid w:val="009F628E"/>
    <w:rsid w:val="009F7106"/>
    <w:rsid w:val="009F7648"/>
    <w:rsid w:val="009F7D32"/>
    <w:rsid w:val="009F7EE5"/>
    <w:rsid w:val="00A004B5"/>
    <w:rsid w:val="00A0230A"/>
    <w:rsid w:val="00A02D22"/>
    <w:rsid w:val="00A03883"/>
    <w:rsid w:val="00A03D74"/>
    <w:rsid w:val="00A0483A"/>
    <w:rsid w:val="00A05D0D"/>
    <w:rsid w:val="00A06168"/>
    <w:rsid w:val="00A06835"/>
    <w:rsid w:val="00A06C18"/>
    <w:rsid w:val="00A07312"/>
    <w:rsid w:val="00A103E8"/>
    <w:rsid w:val="00A133D7"/>
    <w:rsid w:val="00A136A6"/>
    <w:rsid w:val="00A14149"/>
    <w:rsid w:val="00A1426F"/>
    <w:rsid w:val="00A15CD9"/>
    <w:rsid w:val="00A15D4D"/>
    <w:rsid w:val="00A160BB"/>
    <w:rsid w:val="00A216FA"/>
    <w:rsid w:val="00A2357C"/>
    <w:rsid w:val="00A25B67"/>
    <w:rsid w:val="00A27959"/>
    <w:rsid w:val="00A317A2"/>
    <w:rsid w:val="00A3259B"/>
    <w:rsid w:val="00A34123"/>
    <w:rsid w:val="00A371C9"/>
    <w:rsid w:val="00A37598"/>
    <w:rsid w:val="00A41E5A"/>
    <w:rsid w:val="00A427B7"/>
    <w:rsid w:val="00A427BB"/>
    <w:rsid w:val="00A4495A"/>
    <w:rsid w:val="00A51056"/>
    <w:rsid w:val="00A516BB"/>
    <w:rsid w:val="00A51BE4"/>
    <w:rsid w:val="00A525C4"/>
    <w:rsid w:val="00A530A0"/>
    <w:rsid w:val="00A53782"/>
    <w:rsid w:val="00A53EB7"/>
    <w:rsid w:val="00A5452D"/>
    <w:rsid w:val="00A60A9B"/>
    <w:rsid w:val="00A6562C"/>
    <w:rsid w:val="00A668D4"/>
    <w:rsid w:val="00A66E61"/>
    <w:rsid w:val="00A67AF7"/>
    <w:rsid w:val="00A70C85"/>
    <w:rsid w:val="00A71E89"/>
    <w:rsid w:val="00A723AB"/>
    <w:rsid w:val="00A72962"/>
    <w:rsid w:val="00A777DC"/>
    <w:rsid w:val="00A80B7C"/>
    <w:rsid w:val="00A84539"/>
    <w:rsid w:val="00A90835"/>
    <w:rsid w:val="00A90E78"/>
    <w:rsid w:val="00A93A2B"/>
    <w:rsid w:val="00A95EC7"/>
    <w:rsid w:val="00AA06D0"/>
    <w:rsid w:val="00AA1151"/>
    <w:rsid w:val="00AA1435"/>
    <w:rsid w:val="00AA247A"/>
    <w:rsid w:val="00AA4487"/>
    <w:rsid w:val="00AA61F3"/>
    <w:rsid w:val="00AA6EEA"/>
    <w:rsid w:val="00AA7F96"/>
    <w:rsid w:val="00AB267E"/>
    <w:rsid w:val="00AB4223"/>
    <w:rsid w:val="00AC1DEF"/>
    <w:rsid w:val="00AC3255"/>
    <w:rsid w:val="00AC4EB5"/>
    <w:rsid w:val="00AC527E"/>
    <w:rsid w:val="00AD00A9"/>
    <w:rsid w:val="00AD0470"/>
    <w:rsid w:val="00AD0AD7"/>
    <w:rsid w:val="00AD2E20"/>
    <w:rsid w:val="00AD3E79"/>
    <w:rsid w:val="00AD41EB"/>
    <w:rsid w:val="00AD5719"/>
    <w:rsid w:val="00AD5D1E"/>
    <w:rsid w:val="00AE242F"/>
    <w:rsid w:val="00AE5323"/>
    <w:rsid w:val="00AE5E17"/>
    <w:rsid w:val="00AF0461"/>
    <w:rsid w:val="00AF0A3F"/>
    <w:rsid w:val="00AF2AD8"/>
    <w:rsid w:val="00AF4B7C"/>
    <w:rsid w:val="00AF6C75"/>
    <w:rsid w:val="00B03A55"/>
    <w:rsid w:val="00B03D3F"/>
    <w:rsid w:val="00B05057"/>
    <w:rsid w:val="00B050B9"/>
    <w:rsid w:val="00B052FB"/>
    <w:rsid w:val="00B053E6"/>
    <w:rsid w:val="00B0550D"/>
    <w:rsid w:val="00B05A49"/>
    <w:rsid w:val="00B104B2"/>
    <w:rsid w:val="00B112FB"/>
    <w:rsid w:val="00B14C75"/>
    <w:rsid w:val="00B17B41"/>
    <w:rsid w:val="00B21AE4"/>
    <w:rsid w:val="00B23376"/>
    <w:rsid w:val="00B233DA"/>
    <w:rsid w:val="00B24A6F"/>
    <w:rsid w:val="00B24B57"/>
    <w:rsid w:val="00B256A3"/>
    <w:rsid w:val="00B26E7A"/>
    <w:rsid w:val="00B310A3"/>
    <w:rsid w:val="00B31522"/>
    <w:rsid w:val="00B31FC4"/>
    <w:rsid w:val="00B32FF8"/>
    <w:rsid w:val="00B3397F"/>
    <w:rsid w:val="00B34E67"/>
    <w:rsid w:val="00B353F2"/>
    <w:rsid w:val="00B37F06"/>
    <w:rsid w:val="00B40C95"/>
    <w:rsid w:val="00B45618"/>
    <w:rsid w:val="00B462C9"/>
    <w:rsid w:val="00B47344"/>
    <w:rsid w:val="00B51E40"/>
    <w:rsid w:val="00B52322"/>
    <w:rsid w:val="00B54B76"/>
    <w:rsid w:val="00B5792D"/>
    <w:rsid w:val="00B60CC8"/>
    <w:rsid w:val="00B61EE4"/>
    <w:rsid w:val="00B6391E"/>
    <w:rsid w:val="00B647F2"/>
    <w:rsid w:val="00B65314"/>
    <w:rsid w:val="00B657B3"/>
    <w:rsid w:val="00B70E29"/>
    <w:rsid w:val="00B710B0"/>
    <w:rsid w:val="00B71FB2"/>
    <w:rsid w:val="00B74251"/>
    <w:rsid w:val="00B74EEE"/>
    <w:rsid w:val="00B76F07"/>
    <w:rsid w:val="00B76F3D"/>
    <w:rsid w:val="00B76F95"/>
    <w:rsid w:val="00B80FC0"/>
    <w:rsid w:val="00B8120B"/>
    <w:rsid w:val="00B81E2F"/>
    <w:rsid w:val="00B824CA"/>
    <w:rsid w:val="00B84DB2"/>
    <w:rsid w:val="00B853A6"/>
    <w:rsid w:val="00B85423"/>
    <w:rsid w:val="00B86D86"/>
    <w:rsid w:val="00B86F7C"/>
    <w:rsid w:val="00B9130F"/>
    <w:rsid w:val="00B920CC"/>
    <w:rsid w:val="00B9282B"/>
    <w:rsid w:val="00B949FD"/>
    <w:rsid w:val="00B95078"/>
    <w:rsid w:val="00B959B3"/>
    <w:rsid w:val="00B97C8B"/>
    <w:rsid w:val="00BA2BCF"/>
    <w:rsid w:val="00BA53EA"/>
    <w:rsid w:val="00BA69CB"/>
    <w:rsid w:val="00BA6E28"/>
    <w:rsid w:val="00BA7031"/>
    <w:rsid w:val="00BA7867"/>
    <w:rsid w:val="00BB177C"/>
    <w:rsid w:val="00BB1BF8"/>
    <w:rsid w:val="00BB2F60"/>
    <w:rsid w:val="00BB5ABF"/>
    <w:rsid w:val="00BC17A8"/>
    <w:rsid w:val="00BC1E21"/>
    <w:rsid w:val="00BC23A7"/>
    <w:rsid w:val="00BC25E0"/>
    <w:rsid w:val="00BC33A2"/>
    <w:rsid w:val="00BC34FF"/>
    <w:rsid w:val="00BC4A60"/>
    <w:rsid w:val="00BC518A"/>
    <w:rsid w:val="00BC59F6"/>
    <w:rsid w:val="00BC5C37"/>
    <w:rsid w:val="00BC7DC5"/>
    <w:rsid w:val="00BD0613"/>
    <w:rsid w:val="00BD180F"/>
    <w:rsid w:val="00BD4937"/>
    <w:rsid w:val="00BD5137"/>
    <w:rsid w:val="00BD60F9"/>
    <w:rsid w:val="00BD68A8"/>
    <w:rsid w:val="00BD7C93"/>
    <w:rsid w:val="00BD7DAC"/>
    <w:rsid w:val="00BE002F"/>
    <w:rsid w:val="00BE01BB"/>
    <w:rsid w:val="00BE074A"/>
    <w:rsid w:val="00BE0B89"/>
    <w:rsid w:val="00BE1622"/>
    <w:rsid w:val="00BE19DC"/>
    <w:rsid w:val="00BE273F"/>
    <w:rsid w:val="00BE3E3C"/>
    <w:rsid w:val="00BE7B67"/>
    <w:rsid w:val="00BE7E9B"/>
    <w:rsid w:val="00BF10D0"/>
    <w:rsid w:val="00BF15CF"/>
    <w:rsid w:val="00BF1BE8"/>
    <w:rsid w:val="00C00C18"/>
    <w:rsid w:val="00C03DF6"/>
    <w:rsid w:val="00C04B52"/>
    <w:rsid w:val="00C04EBA"/>
    <w:rsid w:val="00C1034F"/>
    <w:rsid w:val="00C103F5"/>
    <w:rsid w:val="00C110BF"/>
    <w:rsid w:val="00C122F5"/>
    <w:rsid w:val="00C1258D"/>
    <w:rsid w:val="00C12928"/>
    <w:rsid w:val="00C135C7"/>
    <w:rsid w:val="00C13FB7"/>
    <w:rsid w:val="00C1528D"/>
    <w:rsid w:val="00C15777"/>
    <w:rsid w:val="00C16124"/>
    <w:rsid w:val="00C1690C"/>
    <w:rsid w:val="00C17B23"/>
    <w:rsid w:val="00C20BD5"/>
    <w:rsid w:val="00C24982"/>
    <w:rsid w:val="00C25089"/>
    <w:rsid w:val="00C26811"/>
    <w:rsid w:val="00C30173"/>
    <w:rsid w:val="00C30B9F"/>
    <w:rsid w:val="00C313F5"/>
    <w:rsid w:val="00C32FC5"/>
    <w:rsid w:val="00C359CD"/>
    <w:rsid w:val="00C35AAB"/>
    <w:rsid w:val="00C37E6A"/>
    <w:rsid w:val="00C406DE"/>
    <w:rsid w:val="00C41278"/>
    <w:rsid w:val="00C41583"/>
    <w:rsid w:val="00C41CC5"/>
    <w:rsid w:val="00C41E13"/>
    <w:rsid w:val="00C4331E"/>
    <w:rsid w:val="00C434F8"/>
    <w:rsid w:val="00C44E4F"/>
    <w:rsid w:val="00C45995"/>
    <w:rsid w:val="00C4728F"/>
    <w:rsid w:val="00C51191"/>
    <w:rsid w:val="00C52088"/>
    <w:rsid w:val="00C52699"/>
    <w:rsid w:val="00C528BB"/>
    <w:rsid w:val="00C52A29"/>
    <w:rsid w:val="00C530B1"/>
    <w:rsid w:val="00C5500C"/>
    <w:rsid w:val="00C55090"/>
    <w:rsid w:val="00C558F3"/>
    <w:rsid w:val="00C56BA6"/>
    <w:rsid w:val="00C570AB"/>
    <w:rsid w:val="00C57526"/>
    <w:rsid w:val="00C61F0B"/>
    <w:rsid w:val="00C63535"/>
    <w:rsid w:val="00C63B4E"/>
    <w:rsid w:val="00C6406D"/>
    <w:rsid w:val="00C6628D"/>
    <w:rsid w:val="00C66F9A"/>
    <w:rsid w:val="00C70E2F"/>
    <w:rsid w:val="00C70F8E"/>
    <w:rsid w:val="00C724E4"/>
    <w:rsid w:val="00C72546"/>
    <w:rsid w:val="00C7409E"/>
    <w:rsid w:val="00C75F2C"/>
    <w:rsid w:val="00C76BBF"/>
    <w:rsid w:val="00C77C28"/>
    <w:rsid w:val="00C802C0"/>
    <w:rsid w:val="00C846C4"/>
    <w:rsid w:val="00C84C68"/>
    <w:rsid w:val="00C85150"/>
    <w:rsid w:val="00C8566F"/>
    <w:rsid w:val="00C86A67"/>
    <w:rsid w:val="00C87BB2"/>
    <w:rsid w:val="00C901E7"/>
    <w:rsid w:val="00C924A7"/>
    <w:rsid w:val="00C939BE"/>
    <w:rsid w:val="00C9605A"/>
    <w:rsid w:val="00C96BBE"/>
    <w:rsid w:val="00C96D10"/>
    <w:rsid w:val="00C97545"/>
    <w:rsid w:val="00CA0199"/>
    <w:rsid w:val="00CA1558"/>
    <w:rsid w:val="00CA1A00"/>
    <w:rsid w:val="00CA3CCB"/>
    <w:rsid w:val="00CA723D"/>
    <w:rsid w:val="00CA72AD"/>
    <w:rsid w:val="00CA79FF"/>
    <w:rsid w:val="00CA7D0F"/>
    <w:rsid w:val="00CA7D96"/>
    <w:rsid w:val="00CB252A"/>
    <w:rsid w:val="00CB450A"/>
    <w:rsid w:val="00CB6B53"/>
    <w:rsid w:val="00CB6F6F"/>
    <w:rsid w:val="00CB735D"/>
    <w:rsid w:val="00CC0662"/>
    <w:rsid w:val="00CC145C"/>
    <w:rsid w:val="00CC2AE4"/>
    <w:rsid w:val="00CC2B70"/>
    <w:rsid w:val="00CC2BCB"/>
    <w:rsid w:val="00CC3BEB"/>
    <w:rsid w:val="00CC3C2A"/>
    <w:rsid w:val="00CD186D"/>
    <w:rsid w:val="00CD2D77"/>
    <w:rsid w:val="00CD303E"/>
    <w:rsid w:val="00CD3459"/>
    <w:rsid w:val="00CD360D"/>
    <w:rsid w:val="00CD5530"/>
    <w:rsid w:val="00CD58D4"/>
    <w:rsid w:val="00CD7244"/>
    <w:rsid w:val="00CE1477"/>
    <w:rsid w:val="00CE2C77"/>
    <w:rsid w:val="00CE530C"/>
    <w:rsid w:val="00CE5659"/>
    <w:rsid w:val="00CF0639"/>
    <w:rsid w:val="00CF0A57"/>
    <w:rsid w:val="00CF226A"/>
    <w:rsid w:val="00CF2619"/>
    <w:rsid w:val="00CF30FF"/>
    <w:rsid w:val="00CF617D"/>
    <w:rsid w:val="00CF6674"/>
    <w:rsid w:val="00CF6C87"/>
    <w:rsid w:val="00CF741A"/>
    <w:rsid w:val="00CF7FAB"/>
    <w:rsid w:val="00D00C22"/>
    <w:rsid w:val="00D03218"/>
    <w:rsid w:val="00D07B07"/>
    <w:rsid w:val="00D11F86"/>
    <w:rsid w:val="00D12C58"/>
    <w:rsid w:val="00D1388D"/>
    <w:rsid w:val="00D147BA"/>
    <w:rsid w:val="00D1543B"/>
    <w:rsid w:val="00D20068"/>
    <w:rsid w:val="00D20769"/>
    <w:rsid w:val="00D20E92"/>
    <w:rsid w:val="00D23C4B"/>
    <w:rsid w:val="00D23D88"/>
    <w:rsid w:val="00D24CF0"/>
    <w:rsid w:val="00D2698F"/>
    <w:rsid w:val="00D30189"/>
    <w:rsid w:val="00D3145D"/>
    <w:rsid w:val="00D31616"/>
    <w:rsid w:val="00D320CF"/>
    <w:rsid w:val="00D322B1"/>
    <w:rsid w:val="00D339D2"/>
    <w:rsid w:val="00D34420"/>
    <w:rsid w:val="00D34675"/>
    <w:rsid w:val="00D34FCB"/>
    <w:rsid w:val="00D365D2"/>
    <w:rsid w:val="00D40200"/>
    <w:rsid w:val="00D40AF7"/>
    <w:rsid w:val="00D40D67"/>
    <w:rsid w:val="00D44A89"/>
    <w:rsid w:val="00D44B9B"/>
    <w:rsid w:val="00D45363"/>
    <w:rsid w:val="00D45790"/>
    <w:rsid w:val="00D47CDE"/>
    <w:rsid w:val="00D56646"/>
    <w:rsid w:val="00D5691F"/>
    <w:rsid w:val="00D575D5"/>
    <w:rsid w:val="00D5798B"/>
    <w:rsid w:val="00D6074A"/>
    <w:rsid w:val="00D61E07"/>
    <w:rsid w:val="00D65412"/>
    <w:rsid w:val="00D6744A"/>
    <w:rsid w:val="00D73BF1"/>
    <w:rsid w:val="00D75546"/>
    <w:rsid w:val="00D774C6"/>
    <w:rsid w:val="00D77B1F"/>
    <w:rsid w:val="00D80083"/>
    <w:rsid w:val="00D835A0"/>
    <w:rsid w:val="00D83DA3"/>
    <w:rsid w:val="00D8434E"/>
    <w:rsid w:val="00D850D0"/>
    <w:rsid w:val="00D851F6"/>
    <w:rsid w:val="00D863B3"/>
    <w:rsid w:val="00D87D0E"/>
    <w:rsid w:val="00D87D4C"/>
    <w:rsid w:val="00D911A4"/>
    <w:rsid w:val="00D91914"/>
    <w:rsid w:val="00D92266"/>
    <w:rsid w:val="00D94FD7"/>
    <w:rsid w:val="00D95044"/>
    <w:rsid w:val="00DA2361"/>
    <w:rsid w:val="00DA5B88"/>
    <w:rsid w:val="00DB1160"/>
    <w:rsid w:val="00DB2616"/>
    <w:rsid w:val="00DB4698"/>
    <w:rsid w:val="00DB4FB4"/>
    <w:rsid w:val="00DC0B39"/>
    <w:rsid w:val="00DC12C7"/>
    <w:rsid w:val="00DC4940"/>
    <w:rsid w:val="00DC6388"/>
    <w:rsid w:val="00DC7163"/>
    <w:rsid w:val="00DC7674"/>
    <w:rsid w:val="00DD0AAB"/>
    <w:rsid w:val="00DD152B"/>
    <w:rsid w:val="00DD1F7C"/>
    <w:rsid w:val="00DD2A3B"/>
    <w:rsid w:val="00DD3217"/>
    <w:rsid w:val="00DD6B8D"/>
    <w:rsid w:val="00DE173D"/>
    <w:rsid w:val="00DE1A13"/>
    <w:rsid w:val="00DE3058"/>
    <w:rsid w:val="00DE351B"/>
    <w:rsid w:val="00DE4B1A"/>
    <w:rsid w:val="00DE5447"/>
    <w:rsid w:val="00DE5AA4"/>
    <w:rsid w:val="00DE6148"/>
    <w:rsid w:val="00DE7806"/>
    <w:rsid w:val="00DF03D6"/>
    <w:rsid w:val="00DF0952"/>
    <w:rsid w:val="00DF097F"/>
    <w:rsid w:val="00DF099E"/>
    <w:rsid w:val="00DF0AF1"/>
    <w:rsid w:val="00DF308E"/>
    <w:rsid w:val="00DF34C2"/>
    <w:rsid w:val="00E00EA4"/>
    <w:rsid w:val="00E04A58"/>
    <w:rsid w:val="00E1274C"/>
    <w:rsid w:val="00E132FB"/>
    <w:rsid w:val="00E13A9D"/>
    <w:rsid w:val="00E14D11"/>
    <w:rsid w:val="00E17008"/>
    <w:rsid w:val="00E170AF"/>
    <w:rsid w:val="00E1785D"/>
    <w:rsid w:val="00E20187"/>
    <w:rsid w:val="00E207FE"/>
    <w:rsid w:val="00E248A9"/>
    <w:rsid w:val="00E26E7A"/>
    <w:rsid w:val="00E304C4"/>
    <w:rsid w:val="00E31C65"/>
    <w:rsid w:val="00E32D4D"/>
    <w:rsid w:val="00E33842"/>
    <w:rsid w:val="00E34B15"/>
    <w:rsid w:val="00E35233"/>
    <w:rsid w:val="00E36553"/>
    <w:rsid w:val="00E40F89"/>
    <w:rsid w:val="00E4315F"/>
    <w:rsid w:val="00E46CA6"/>
    <w:rsid w:val="00E47672"/>
    <w:rsid w:val="00E520EA"/>
    <w:rsid w:val="00E52877"/>
    <w:rsid w:val="00E52B86"/>
    <w:rsid w:val="00E52FB0"/>
    <w:rsid w:val="00E55F4F"/>
    <w:rsid w:val="00E55F8D"/>
    <w:rsid w:val="00E560C7"/>
    <w:rsid w:val="00E60DDF"/>
    <w:rsid w:val="00E61B8D"/>
    <w:rsid w:val="00E634E3"/>
    <w:rsid w:val="00E65178"/>
    <w:rsid w:val="00E65DAF"/>
    <w:rsid w:val="00E66617"/>
    <w:rsid w:val="00E6762F"/>
    <w:rsid w:val="00E67A29"/>
    <w:rsid w:val="00E7125B"/>
    <w:rsid w:val="00E758B4"/>
    <w:rsid w:val="00E8199C"/>
    <w:rsid w:val="00E8216C"/>
    <w:rsid w:val="00E851C7"/>
    <w:rsid w:val="00E85506"/>
    <w:rsid w:val="00E904D3"/>
    <w:rsid w:val="00E9412F"/>
    <w:rsid w:val="00E94FE0"/>
    <w:rsid w:val="00E9504F"/>
    <w:rsid w:val="00E97F50"/>
    <w:rsid w:val="00EA1472"/>
    <w:rsid w:val="00EA36C0"/>
    <w:rsid w:val="00EA5F77"/>
    <w:rsid w:val="00EB1C10"/>
    <w:rsid w:val="00EB2370"/>
    <w:rsid w:val="00EB27F9"/>
    <w:rsid w:val="00EC13F6"/>
    <w:rsid w:val="00EC6858"/>
    <w:rsid w:val="00EC7E47"/>
    <w:rsid w:val="00ED194F"/>
    <w:rsid w:val="00ED2A09"/>
    <w:rsid w:val="00ED2C2F"/>
    <w:rsid w:val="00ED46CE"/>
    <w:rsid w:val="00ED4F51"/>
    <w:rsid w:val="00ED5119"/>
    <w:rsid w:val="00ED787E"/>
    <w:rsid w:val="00EE10B6"/>
    <w:rsid w:val="00EE128D"/>
    <w:rsid w:val="00EE1BFC"/>
    <w:rsid w:val="00EE1CFD"/>
    <w:rsid w:val="00EE3E60"/>
    <w:rsid w:val="00EE5DFF"/>
    <w:rsid w:val="00EF0810"/>
    <w:rsid w:val="00EF1035"/>
    <w:rsid w:val="00EF13DC"/>
    <w:rsid w:val="00EF14C7"/>
    <w:rsid w:val="00EF3A9D"/>
    <w:rsid w:val="00EF44F3"/>
    <w:rsid w:val="00EF51E3"/>
    <w:rsid w:val="00F0077B"/>
    <w:rsid w:val="00F04D31"/>
    <w:rsid w:val="00F04E3A"/>
    <w:rsid w:val="00F06C46"/>
    <w:rsid w:val="00F0706A"/>
    <w:rsid w:val="00F07540"/>
    <w:rsid w:val="00F10662"/>
    <w:rsid w:val="00F10977"/>
    <w:rsid w:val="00F117DC"/>
    <w:rsid w:val="00F1197C"/>
    <w:rsid w:val="00F14626"/>
    <w:rsid w:val="00F21A39"/>
    <w:rsid w:val="00F22BFF"/>
    <w:rsid w:val="00F26FB3"/>
    <w:rsid w:val="00F27091"/>
    <w:rsid w:val="00F30CA7"/>
    <w:rsid w:val="00F32193"/>
    <w:rsid w:val="00F32571"/>
    <w:rsid w:val="00F33778"/>
    <w:rsid w:val="00F344F7"/>
    <w:rsid w:val="00F354B2"/>
    <w:rsid w:val="00F37582"/>
    <w:rsid w:val="00F414EF"/>
    <w:rsid w:val="00F42966"/>
    <w:rsid w:val="00F432D3"/>
    <w:rsid w:val="00F436F1"/>
    <w:rsid w:val="00F4576E"/>
    <w:rsid w:val="00F45CB5"/>
    <w:rsid w:val="00F46C2D"/>
    <w:rsid w:val="00F47C3F"/>
    <w:rsid w:val="00F526AE"/>
    <w:rsid w:val="00F52DA6"/>
    <w:rsid w:val="00F53DF2"/>
    <w:rsid w:val="00F540C3"/>
    <w:rsid w:val="00F55809"/>
    <w:rsid w:val="00F61877"/>
    <w:rsid w:val="00F629B6"/>
    <w:rsid w:val="00F65B86"/>
    <w:rsid w:val="00F65E56"/>
    <w:rsid w:val="00F67FB6"/>
    <w:rsid w:val="00F70CF5"/>
    <w:rsid w:val="00F71543"/>
    <w:rsid w:val="00F72187"/>
    <w:rsid w:val="00F721DD"/>
    <w:rsid w:val="00F7438A"/>
    <w:rsid w:val="00F75BD5"/>
    <w:rsid w:val="00F760F9"/>
    <w:rsid w:val="00F76B7E"/>
    <w:rsid w:val="00F770AF"/>
    <w:rsid w:val="00F80195"/>
    <w:rsid w:val="00F81D64"/>
    <w:rsid w:val="00F82A7D"/>
    <w:rsid w:val="00F86995"/>
    <w:rsid w:val="00F925B6"/>
    <w:rsid w:val="00F934AF"/>
    <w:rsid w:val="00F938C8"/>
    <w:rsid w:val="00F94AAF"/>
    <w:rsid w:val="00F95528"/>
    <w:rsid w:val="00F955D2"/>
    <w:rsid w:val="00FA2CEA"/>
    <w:rsid w:val="00FA3E4D"/>
    <w:rsid w:val="00FA549C"/>
    <w:rsid w:val="00FA7740"/>
    <w:rsid w:val="00FB0A7E"/>
    <w:rsid w:val="00FB0C5C"/>
    <w:rsid w:val="00FB1CC4"/>
    <w:rsid w:val="00FB2EDD"/>
    <w:rsid w:val="00FB3473"/>
    <w:rsid w:val="00FB483B"/>
    <w:rsid w:val="00FB5061"/>
    <w:rsid w:val="00FB637E"/>
    <w:rsid w:val="00FB708B"/>
    <w:rsid w:val="00FC09F8"/>
    <w:rsid w:val="00FC0A45"/>
    <w:rsid w:val="00FC32D7"/>
    <w:rsid w:val="00FC34E9"/>
    <w:rsid w:val="00FC630E"/>
    <w:rsid w:val="00FC6C7B"/>
    <w:rsid w:val="00FC71F6"/>
    <w:rsid w:val="00FC7207"/>
    <w:rsid w:val="00FD1A66"/>
    <w:rsid w:val="00FD2B02"/>
    <w:rsid w:val="00FD6C5D"/>
    <w:rsid w:val="00FE0D95"/>
    <w:rsid w:val="00FE1EB1"/>
    <w:rsid w:val="00FE2834"/>
    <w:rsid w:val="00FE404B"/>
    <w:rsid w:val="00FE4095"/>
    <w:rsid w:val="00FE4B9D"/>
    <w:rsid w:val="00FE4DAF"/>
    <w:rsid w:val="00FE6799"/>
    <w:rsid w:val="00FE7979"/>
    <w:rsid w:val="00FF1BEF"/>
    <w:rsid w:val="00FF1C02"/>
    <w:rsid w:val="00FF1C20"/>
    <w:rsid w:val="00FF2647"/>
    <w:rsid w:val="00FF491B"/>
    <w:rsid w:val="00FF5B9A"/>
    <w:rsid w:val="00FF5D15"/>
    <w:rsid w:val="00FF6918"/>
    <w:rsid w:val="6847BA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77ad1c,#dbf3b3"/>
    </o:shapedefaults>
    <o:shapelayout v:ext="edit">
      <o:idmap v:ext="edit" data="1"/>
    </o:shapelayout>
  </w:shapeDefaults>
  <w:doNotEmbedSmartTags/>
  <w:decimalSymbol w:val="."/>
  <w:listSeparator w:val=","/>
  <w14:docId w14:val="2493DABD"/>
  <w15:docId w15:val="{EB5D6EF6-75F0-44E5-AFAB-42AC578D3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14"/>
        <w:szCs w:val="14"/>
        <w:lang w:val="en-CA" w:eastAsia="en-CA" w:bidi="ar-SA"/>
      </w:rPr>
    </w:rPrDefault>
    <w:pPrDefault>
      <w:pPr>
        <w:spacing w:before="40" w:after="4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5F1"/>
    <w:pPr>
      <w:spacing w:before="0" w:after="0"/>
    </w:pPr>
    <w:rPr>
      <w:sz w:val="20"/>
    </w:rPr>
  </w:style>
  <w:style w:type="paragraph" w:styleId="Heading1">
    <w:name w:val="heading 1"/>
    <w:basedOn w:val="Normal"/>
    <w:next w:val="BodyText"/>
    <w:qFormat/>
    <w:rsid w:val="00D00C22"/>
    <w:pPr>
      <w:keepNext/>
      <w:numPr>
        <w:numId w:val="3"/>
      </w:numPr>
      <w:spacing w:before="480" w:after="240" w:line="240" w:lineRule="atLeast"/>
      <w:outlineLvl w:val="0"/>
    </w:pPr>
    <w:rPr>
      <w:sz w:val="36"/>
    </w:rPr>
  </w:style>
  <w:style w:type="paragraph" w:styleId="Heading2">
    <w:name w:val="heading 2"/>
    <w:basedOn w:val="Normal"/>
    <w:next w:val="BodyText"/>
    <w:qFormat/>
    <w:rsid w:val="003B46CC"/>
    <w:pPr>
      <w:keepNext/>
      <w:numPr>
        <w:ilvl w:val="2"/>
        <w:numId w:val="3"/>
      </w:numPr>
      <w:spacing w:before="240" w:after="120" w:line="240" w:lineRule="atLeast"/>
      <w:outlineLvl w:val="1"/>
    </w:pPr>
    <w:rPr>
      <w:sz w:val="28"/>
      <w:szCs w:val="36"/>
    </w:rPr>
  </w:style>
  <w:style w:type="paragraph" w:styleId="Heading3">
    <w:name w:val="heading 3"/>
    <w:basedOn w:val="Normal"/>
    <w:next w:val="BodyText"/>
    <w:qFormat/>
    <w:rsid w:val="00CA7D0F"/>
    <w:pPr>
      <w:keepNext/>
      <w:numPr>
        <w:ilvl w:val="3"/>
        <w:numId w:val="3"/>
      </w:numPr>
      <w:spacing w:before="240" w:after="120"/>
      <w:outlineLvl w:val="2"/>
    </w:pPr>
    <w:rPr>
      <w:b/>
      <w:sz w:val="22"/>
    </w:rPr>
  </w:style>
  <w:style w:type="paragraph" w:styleId="Heading4">
    <w:name w:val="heading 4"/>
    <w:basedOn w:val="Normal"/>
    <w:next w:val="BodyText"/>
    <w:qFormat/>
    <w:rsid w:val="00017DFA"/>
    <w:pPr>
      <w:keepNext/>
      <w:numPr>
        <w:ilvl w:val="5"/>
        <w:numId w:val="3"/>
      </w:numPr>
      <w:spacing w:before="240" w:after="120" w:line="300" w:lineRule="atLeast"/>
      <w:outlineLvl w:val="3"/>
    </w:pPr>
    <w:rPr>
      <w:b/>
      <w:i/>
      <w:sz w:val="19"/>
    </w:rPr>
  </w:style>
  <w:style w:type="paragraph" w:styleId="Heading5">
    <w:name w:val="heading 5"/>
    <w:basedOn w:val="Normal"/>
    <w:next w:val="BodyText"/>
    <w:qFormat/>
    <w:rsid w:val="00E34B15"/>
    <w:pPr>
      <w:keepNext/>
      <w:numPr>
        <w:ilvl w:val="7"/>
        <w:numId w:val="3"/>
      </w:numPr>
      <w:spacing w:before="240" w:after="120" w:line="240" w:lineRule="atLeast"/>
      <w:outlineLvl w:val="4"/>
    </w:pPr>
    <w:rPr>
      <w:b/>
      <w:sz w:val="16"/>
      <w:szCs w:val="16"/>
    </w:rPr>
  </w:style>
  <w:style w:type="paragraph" w:styleId="Heading6">
    <w:name w:val="heading 6"/>
    <w:basedOn w:val="Normal"/>
    <w:next w:val="Normal"/>
    <w:semiHidden/>
    <w:unhideWhenUsed/>
    <w:qFormat/>
    <w:rsid w:val="00E34B15"/>
    <w:pPr>
      <w:spacing w:before="60" w:after="120"/>
      <w:ind w:left="2835"/>
      <w:outlineLvl w:val="5"/>
    </w:pPr>
    <w:rPr>
      <w:rFonts w:ascii="Arial Bold" w:hAnsi="Arial Bold"/>
      <w:b/>
      <w:sz w:val="17"/>
    </w:rPr>
  </w:style>
  <w:style w:type="paragraph" w:styleId="Heading7">
    <w:name w:val="heading 7"/>
    <w:basedOn w:val="Normal"/>
    <w:next w:val="Normal"/>
    <w:semiHidden/>
    <w:unhideWhenUsed/>
    <w:qFormat/>
    <w:rsid w:val="00E34B15"/>
    <w:pPr>
      <w:numPr>
        <w:ilvl w:val="6"/>
        <w:numId w:val="4"/>
      </w:numPr>
      <w:spacing w:before="240" w:after="60"/>
      <w:outlineLvl w:val="6"/>
    </w:pPr>
  </w:style>
  <w:style w:type="paragraph" w:styleId="Heading8">
    <w:name w:val="heading 8"/>
    <w:basedOn w:val="Normal"/>
    <w:next w:val="Normal"/>
    <w:semiHidden/>
    <w:unhideWhenUsed/>
    <w:qFormat/>
    <w:rsid w:val="00E34B15"/>
    <w:pPr>
      <w:numPr>
        <w:ilvl w:val="7"/>
        <w:numId w:val="4"/>
      </w:numPr>
      <w:spacing w:before="240" w:after="60"/>
      <w:outlineLvl w:val="7"/>
    </w:pPr>
    <w:rPr>
      <w:i/>
    </w:rPr>
  </w:style>
  <w:style w:type="paragraph" w:styleId="Heading9">
    <w:name w:val="heading 9"/>
    <w:basedOn w:val="AppendixTitle"/>
    <w:next w:val="Normal"/>
    <w:semiHidden/>
    <w:unhideWhenUsed/>
    <w:qFormat/>
    <w:rsid w:val="00E34B1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B46CC"/>
    <w:pPr>
      <w:spacing w:after="120" w:line="240" w:lineRule="atLeast"/>
    </w:pPr>
    <w:rPr>
      <w:szCs w:val="24"/>
    </w:rPr>
  </w:style>
  <w:style w:type="character" w:customStyle="1" w:styleId="BodyTextChar">
    <w:name w:val="Body Text Char"/>
    <w:basedOn w:val="DefaultParagraphFont"/>
    <w:link w:val="BodyText"/>
    <w:rsid w:val="003B46CC"/>
    <w:rPr>
      <w:sz w:val="20"/>
      <w:szCs w:val="24"/>
    </w:rPr>
  </w:style>
  <w:style w:type="paragraph" w:customStyle="1" w:styleId="AlphaLarge">
    <w:name w:val="AlphaLarge"/>
    <w:basedOn w:val="BodyText"/>
    <w:rsid w:val="00E34B15"/>
    <w:pPr>
      <w:numPr>
        <w:numId w:val="1"/>
      </w:numPr>
      <w:ind w:right="567"/>
    </w:pPr>
    <w:rPr>
      <w:szCs w:val="20"/>
    </w:rPr>
  </w:style>
  <w:style w:type="paragraph" w:customStyle="1" w:styleId="AlphaSmall">
    <w:name w:val="AlphaSmall"/>
    <w:basedOn w:val="BodyText"/>
    <w:rsid w:val="00101733"/>
    <w:pPr>
      <w:numPr>
        <w:ilvl w:val="1"/>
        <w:numId w:val="5"/>
      </w:numPr>
      <w:spacing w:line="240" w:lineRule="auto"/>
      <w:ind w:right="562"/>
    </w:pPr>
    <w:rPr>
      <w:szCs w:val="20"/>
    </w:rPr>
  </w:style>
  <w:style w:type="paragraph" w:customStyle="1" w:styleId="AppendixTitle">
    <w:name w:val="Appendix Title"/>
    <w:basedOn w:val="Normal"/>
    <w:next w:val="BodyText"/>
    <w:qFormat/>
    <w:rsid w:val="00E34B15"/>
    <w:pPr>
      <w:pBdr>
        <w:bottom w:val="single" w:sz="8" w:space="11" w:color="auto"/>
      </w:pBdr>
      <w:spacing w:after="240" w:line="240" w:lineRule="atLeast"/>
      <w:ind w:left="1418"/>
      <w:outlineLvl w:val="0"/>
    </w:pPr>
    <w:rPr>
      <w:sz w:val="52"/>
    </w:rPr>
  </w:style>
  <w:style w:type="paragraph" w:styleId="BodyTextIndent">
    <w:name w:val="Body Text Indent"/>
    <w:basedOn w:val="Normal"/>
    <w:link w:val="BodyTextIndentChar"/>
    <w:rsid w:val="00E34B15"/>
    <w:pPr>
      <w:spacing w:after="120" w:line="240" w:lineRule="atLeast"/>
      <w:ind w:left="1985"/>
    </w:pPr>
    <w:rPr>
      <w:lang w:eastAsia="fr-FR"/>
    </w:rPr>
  </w:style>
  <w:style w:type="character" w:customStyle="1" w:styleId="BodyTextIndentChar">
    <w:name w:val="Body Text Indent Char"/>
    <w:basedOn w:val="DefaultParagraphFont"/>
    <w:link w:val="BodyTextIndent"/>
    <w:rsid w:val="0086744D"/>
    <w:rPr>
      <w:rFonts w:eastAsia="Times"/>
      <w:lang w:eastAsia="fr-FR"/>
    </w:rPr>
  </w:style>
  <w:style w:type="paragraph" w:customStyle="1" w:styleId="BulletPoint">
    <w:name w:val="Bullet Point"/>
    <w:basedOn w:val="Normal"/>
    <w:qFormat/>
    <w:rsid w:val="00C135C7"/>
    <w:pPr>
      <w:numPr>
        <w:numId w:val="2"/>
      </w:numPr>
      <w:tabs>
        <w:tab w:val="clear" w:pos="1985"/>
      </w:tabs>
      <w:spacing w:after="120" w:line="240" w:lineRule="atLeast"/>
      <w:ind w:left="1426" w:right="562" w:hanging="562"/>
    </w:pPr>
  </w:style>
  <w:style w:type="paragraph" w:customStyle="1" w:styleId="BulletPoint2">
    <w:name w:val="Bullet Point 2"/>
    <w:basedOn w:val="Normal"/>
    <w:rsid w:val="002138BB"/>
    <w:pPr>
      <w:numPr>
        <w:ilvl w:val="1"/>
        <w:numId w:val="2"/>
      </w:numPr>
      <w:tabs>
        <w:tab w:val="clear" w:pos="2552"/>
      </w:tabs>
      <w:spacing w:after="120" w:line="240" w:lineRule="atLeast"/>
      <w:ind w:right="567"/>
    </w:pPr>
    <w:rPr>
      <w:lang w:eastAsia="fr-FR"/>
    </w:rPr>
  </w:style>
  <w:style w:type="paragraph" w:customStyle="1" w:styleId="BulletPoint3">
    <w:name w:val="Bullet Point 3"/>
    <w:basedOn w:val="Normal"/>
    <w:rsid w:val="00E34B15"/>
    <w:pPr>
      <w:numPr>
        <w:ilvl w:val="2"/>
        <w:numId w:val="2"/>
      </w:numPr>
      <w:spacing w:line="240" w:lineRule="atLeast"/>
      <w:ind w:right="567"/>
    </w:pPr>
    <w:rPr>
      <w:lang w:eastAsia="fr-FR"/>
    </w:rPr>
  </w:style>
  <w:style w:type="paragraph" w:customStyle="1" w:styleId="CaptionatMargin">
    <w:name w:val="Caption at Margin"/>
    <w:basedOn w:val="Normal"/>
    <w:next w:val="BodyText"/>
    <w:qFormat/>
    <w:rsid w:val="00E34B15"/>
    <w:pPr>
      <w:spacing w:before="120" w:after="240"/>
      <w:ind w:left="2410" w:hanging="992"/>
    </w:pPr>
    <w:rPr>
      <w:sz w:val="17"/>
    </w:rPr>
  </w:style>
  <w:style w:type="paragraph" w:customStyle="1" w:styleId="CaptionCentred">
    <w:name w:val="Caption Centred"/>
    <w:basedOn w:val="Normal"/>
    <w:next w:val="BodyText"/>
    <w:qFormat/>
    <w:rsid w:val="00E34B15"/>
    <w:pPr>
      <w:spacing w:before="120" w:after="240"/>
      <w:ind w:left="1418"/>
      <w:jc w:val="center"/>
    </w:pPr>
    <w:rPr>
      <w:sz w:val="17"/>
    </w:rPr>
  </w:style>
  <w:style w:type="character" w:styleId="CommentReference">
    <w:name w:val="annotation reference"/>
    <w:basedOn w:val="DefaultParagraphFont"/>
    <w:semiHidden/>
    <w:rsid w:val="00E34B15"/>
    <w:rPr>
      <w:rFonts w:ascii="Arial" w:hAnsi="Arial"/>
      <w:sz w:val="16"/>
      <w:szCs w:val="16"/>
    </w:rPr>
  </w:style>
  <w:style w:type="paragraph" w:styleId="CommentText">
    <w:name w:val="annotation text"/>
    <w:basedOn w:val="Normal"/>
    <w:link w:val="CommentTextChar"/>
    <w:semiHidden/>
    <w:rsid w:val="00E34B15"/>
  </w:style>
  <w:style w:type="character" w:customStyle="1" w:styleId="CommentTextChar">
    <w:name w:val="Comment Text Char"/>
    <w:basedOn w:val="DefaultParagraphFont"/>
    <w:link w:val="CommentText"/>
    <w:semiHidden/>
    <w:rsid w:val="00997C6E"/>
    <w:rPr>
      <w:lang w:eastAsia="en-US"/>
    </w:rPr>
  </w:style>
  <w:style w:type="paragraph" w:customStyle="1" w:styleId="DashPoint">
    <w:name w:val="Dash Point"/>
    <w:basedOn w:val="Normal"/>
    <w:qFormat/>
    <w:rsid w:val="00E34B15"/>
    <w:pPr>
      <w:numPr>
        <w:ilvl w:val="3"/>
        <w:numId w:val="2"/>
      </w:numPr>
      <w:spacing w:after="120" w:line="240" w:lineRule="atLeast"/>
      <w:ind w:right="567"/>
    </w:pPr>
    <w:rPr>
      <w:lang w:eastAsia="fr-FR"/>
    </w:rPr>
  </w:style>
  <w:style w:type="paragraph" w:customStyle="1" w:styleId="DiamondPoint">
    <w:name w:val="Diamond Point"/>
    <w:basedOn w:val="Normal"/>
    <w:rsid w:val="00E34B15"/>
    <w:pPr>
      <w:numPr>
        <w:ilvl w:val="4"/>
        <w:numId w:val="2"/>
      </w:numPr>
      <w:spacing w:after="120" w:line="240" w:lineRule="atLeast"/>
      <w:ind w:right="567"/>
    </w:pPr>
    <w:rPr>
      <w:lang w:eastAsia="fr-FR"/>
    </w:rPr>
  </w:style>
  <w:style w:type="paragraph" w:styleId="DocumentMap">
    <w:name w:val="Document Map"/>
    <w:basedOn w:val="Normal"/>
    <w:link w:val="DocumentMapChar"/>
    <w:uiPriority w:val="99"/>
    <w:semiHidden/>
    <w:unhideWhenUsed/>
    <w:rsid w:val="00E34B15"/>
    <w:rPr>
      <w:rFonts w:ascii="Tahoma" w:hAnsi="Tahoma" w:cs="Tahoma"/>
      <w:sz w:val="16"/>
      <w:szCs w:val="16"/>
    </w:rPr>
  </w:style>
  <w:style w:type="character" w:customStyle="1" w:styleId="DocumentMapChar">
    <w:name w:val="Document Map Char"/>
    <w:basedOn w:val="DefaultParagraphFont"/>
    <w:link w:val="DocumentMap"/>
    <w:uiPriority w:val="99"/>
    <w:semiHidden/>
    <w:rsid w:val="00997C6E"/>
    <w:rPr>
      <w:rFonts w:ascii="Tahoma" w:eastAsia="Times" w:hAnsi="Tahoma" w:cs="Tahoma"/>
      <w:sz w:val="16"/>
      <w:szCs w:val="16"/>
      <w:lang w:eastAsia="en-US"/>
    </w:rPr>
  </w:style>
  <w:style w:type="paragraph" w:styleId="Footer">
    <w:name w:val="footer"/>
    <w:basedOn w:val="Normal"/>
    <w:link w:val="FooterChar"/>
    <w:uiPriority w:val="99"/>
    <w:unhideWhenUsed/>
    <w:rsid w:val="005A3420"/>
    <w:pPr>
      <w:tabs>
        <w:tab w:val="right" w:pos="9923"/>
      </w:tabs>
    </w:pPr>
    <w:rPr>
      <w:sz w:val="14"/>
    </w:rPr>
  </w:style>
  <w:style w:type="character" w:customStyle="1" w:styleId="FooterChar">
    <w:name w:val="Footer Char"/>
    <w:basedOn w:val="DefaultParagraphFont"/>
    <w:link w:val="Footer"/>
    <w:uiPriority w:val="99"/>
    <w:rsid w:val="005A3420"/>
  </w:style>
  <w:style w:type="character" w:styleId="FootnoteReference">
    <w:name w:val="footnote reference"/>
    <w:basedOn w:val="DefaultParagraphFont"/>
    <w:semiHidden/>
    <w:rsid w:val="00E34B15"/>
    <w:rPr>
      <w:rFonts w:ascii="Arial" w:hAnsi="Arial"/>
      <w:sz w:val="16"/>
      <w:vertAlign w:val="superscript"/>
    </w:rPr>
  </w:style>
  <w:style w:type="paragraph" w:styleId="FootnoteText">
    <w:name w:val="footnote text"/>
    <w:basedOn w:val="Normal"/>
    <w:link w:val="FootnoteTextChar"/>
    <w:semiHidden/>
    <w:rsid w:val="00E34B15"/>
    <w:rPr>
      <w:sz w:val="16"/>
    </w:rPr>
  </w:style>
  <w:style w:type="character" w:customStyle="1" w:styleId="FootnoteTextChar">
    <w:name w:val="Footnote Text Char"/>
    <w:basedOn w:val="DefaultParagraphFont"/>
    <w:link w:val="FootnoteText"/>
    <w:semiHidden/>
    <w:rsid w:val="00997C6E"/>
    <w:rPr>
      <w:sz w:val="16"/>
      <w:lang w:eastAsia="en-US"/>
    </w:rPr>
  </w:style>
  <w:style w:type="paragraph" w:styleId="Header">
    <w:name w:val="header"/>
    <w:basedOn w:val="Normal"/>
    <w:link w:val="HeaderChar"/>
    <w:uiPriority w:val="99"/>
    <w:rsid w:val="005A3420"/>
    <w:pPr>
      <w:tabs>
        <w:tab w:val="center" w:pos="4680"/>
        <w:tab w:val="right" w:pos="9360"/>
      </w:tabs>
    </w:pPr>
    <w:rPr>
      <w:spacing w:val="10"/>
      <w:sz w:val="14"/>
    </w:rPr>
  </w:style>
  <w:style w:type="character" w:customStyle="1" w:styleId="HeaderChar">
    <w:name w:val="Header Char"/>
    <w:basedOn w:val="DefaultParagraphFont"/>
    <w:link w:val="Header"/>
    <w:uiPriority w:val="99"/>
    <w:rsid w:val="005A3420"/>
    <w:rPr>
      <w:spacing w:val="10"/>
    </w:rPr>
  </w:style>
  <w:style w:type="paragraph" w:styleId="TableofFigures">
    <w:name w:val="table of figures"/>
    <w:basedOn w:val="Normal"/>
    <w:next w:val="Normal"/>
    <w:uiPriority w:val="99"/>
    <w:rsid w:val="00E34B15"/>
    <w:pPr>
      <w:tabs>
        <w:tab w:val="right" w:leader="dot" w:pos="10008"/>
      </w:tabs>
      <w:spacing w:after="120"/>
      <w:ind w:left="2410" w:right="567" w:hanging="992"/>
    </w:pPr>
    <w:rPr>
      <w:noProof/>
    </w:rPr>
  </w:style>
  <w:style w:type="paragraph" w:customStyle="1" w:styleId="Heading1Outdented">
    <w:name w:val="Heading 1 Outdented"/>
    <w:basedOn w:val="Heading1"/>
    <w:next w:val="BodyText"/>
    <w:qFormat/>
    <w:rsid w:val="00E34B15"/>
    <w:pPr>
      <w:numPr>
        <w:ilvl w:val="1"/>
      </w:numPr>
    </w:pPr>
  </w:style>
  <w:style w:type="paragraph" w:customStyle="1" w:styleId="Heading3NotNumbered">
    <w:name w:val="Heading 3 Not Numbered"/>
    <w:basedOn w:val="Heading3"/>
    <w:next w:val="BodyText"/>
    <w:qFormat/>
    <w:rsid w:val="00E34B15"/>
    <w:pPr>
      <w:numPr>
        <w:ilvl w:val="4"/>
      </w:numPr>
      <w:spacing w:line="240" w:lineRule="atLeast"/>
    </w:pPr>
  </w:style>
  <w:style w:type="paragraph" w:customStyle="1" w:styleId="Heading4NotNumbered">
    <w:name w:val="Heading 4 Not Numbered"/>
    <w:basedOn w:val="Heading4"/>
    <w:next w:val="BodyText"/>
    <w:qFormat/>
    <w:rsid w:val="00E34B15"/>
    <w:pPr>
      <w:numPr>
        <w:ilvl w:val="6"/>
      </w:numPr>
    </w:pPr>
  </w:style>
  <w:style w:type="paragraph" w:customStyle="1" w:styleId="Heading5NotNumbered">
    <w:name w:val="Heading 5 Not Numbered"/>
    <w:basedOn w:val="Heading5"/>
    <w:qFormat/>
    <w:rsid w:val="00E34B15"/>
    <w:pPr>
      <w:numPr>
        <w:ilvl w:val="0"/>
        <w:numId w:val="0"/>
      </w:numPr>
      <w:ind w:left="1418"/>
    </w:pPr>
  </w:style>
  <w:style w:type="table" w:customStyle="1" w:styleId="IBITableGrey">
    <w:name w:val="IBI Table (Grey)"/>
    <w:basedOn w:val="TableNormal"/>
    <w:uiPriority w:val="99"/>
    <w:qFormat/>
    <w:rsid w:val="00E34B15"/>
    <w:pPr>
      <w:spacing w:before="0" w:after="0"/>
    </w:pPr>
    <w:rPr>
      <w:sz w:val="18"/>
    </w:rPr>
    <w:tblPr>
      <w:tblStyleRowBandSize w:val="1"/>
      <w:tblInd w:w="1418" w:type="dxa"/>
    </w:tblPr>
    <w:tblStylePr w:type="firstRow">
      <w:pPr>
        <w:wordWrap/>
        <w:spacing w:line="240" w:lineRule="atLeast"/>
        <w:jc w:val="center"/>
      </w:pPr>
      <w:rPr>
        <w:rFonts w:ascii="Arial" w:hAnsi="Arial"/>
        <w:b/>
        <w:caps/>
        <w:smallCaps w:val="0"/>
        <w:color w:val="FFFFFF" w:themeColor="background1"/>
        <w:sz w:val="1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737373"/>
      </w:tcPr>
    </w:tblStylePr>
    <w:tblStylePr w:type="band1Horz">
      <w:pPr>
        <w:wordWrap/>
        <w:spacing w:line="240" w:lineRule="atLeast"/>
      </w:pPr>
      <w:rPr>
        <w:rFonts w:ascii="Arial" w:hAnsi="Arial"/>
        <w:color w:val="auto"/>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wordWrap/>
        <w:spacing w:line="240" w:lineRule="atLeast"/>
      </w:pPr>
      <w:rPr>
        <w:rFonts w:ascii="Arial" w:hAnsi="Arial"/>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styleId="Index1">
    <w:name w:val="index 1"/>
    <w:basedOn w:val="Normal"/>
    <w:next w:val="Normal"/>
    <w:autoRedefine/>
    <w:uiPriority w:val="99"/>
    <w:semiHidden/>
    <w:unhideWhenUsed/>
    <w:rsid w:val="00E34B15"/>
    <w:pPr>
      <w:ind w:left="200" w:hanging="200"/>
    </w:pPr>
  </w:style>
  <w:style w:type="paragraph" w:customStyle="1" w:styleId="TableofContents-PageHeading1">
    <w:name w:val="Table of Contents - Page Heading 1"/>
    <w:basedOn w:val="Normal"/>
    <w:qFormat/>
    <w:rsid w:val="00E34B15"/>
    <w:pPr>
      <w:pBdr>
        <w:bottom w:val="single" w:sz="8" w:space="11" w:color="auto"/>
      </w:pBdr>
      <w:spacing w:before="2280" w:after="60"/>
      <w:ind w:left="1418"/>
    </w:pPr>
    <w:rPr>
      <w:bCs/>
      <w:noProof/>
      <w:sz w:val="48"/>
    </w:rPr>
  </w:style>
  <w:style w:type="paragraph" w:customStyle="1" w:styleId="ListofAppendices-Title">
    <w:name w:val="List of Appendices - Title"/>
    <w:basedOn w:val="TableofContents-PageHeading1"/>
    <w:next w:val="Normal"/>
    <w:qFormat/>
    <w:rsid w:val="00E34B15"/>
    <w:pPr>
      <w:keepNext/>
      <w:pBdr>
        <w:bottom w:val="single" w:sz="4" w:space="11" w:color="auto"/>
      </w:pBdr>
      <w:spacing w:before="480" w:after="240"/>
    </w:pPr>
    <w:rPr>
      <w:sz w:val="36"/>
    </w:rPr>
  </w:style>
  <w:style w:type="paragraph" w:customStyle="1" w:styleId="ListofExhibits-Title">
    <w:name w:val="List of Exhibits - Title"/>
    <w:basedOn w:val="Normal"/>
    <w:next w:val="BodyText"/>
    <w:qFormat/>
    <w:rsid w:val="00E34B15"/>
    <w:pPr>
      <w:keepNext/>
      <w:pBdr>
        <w:bottom w:val="single" w:sz="4" w:space="11" w:color="auto"/>
      </w:pBdr>
      <w:spacing w:before="480" w:after="240"/>
      <w:ind w:left="1418"/>
    </w:pPr>
    <w:rPr>
      <w:bCs/>
      <w:sz w:val="36"/>
      <w:szCs w:val="36"/>
    </w:rPr>
  </w:style>
  <w:style w:type="paragraph" w:customStyle="1" w:styleId="ListofResumes">
    <w:name w:val="List of Resumes"/>
    <w:basedOn w:val="Normal"/>
    <w:semiHidden/>
    <w:qFormat/>
    <w:rsid w:val="00E34B15"/>
    <w:pPr>
      <w:ind w:left="1134"/>
    </w:pPr>
    <w:rPr>
      <w:sz w:val="36"/>
    </w:rPr>
  </w:style>
  <w:style w:type="paragraph" w:customStyle="1" w:styleId="NumberedPoint">
    <w:name w:val="Numbered Point"/>
    <w:basedOn w:val="Normal"/>
    <w:rsid w:val="00B6391E"/>
    <w:pPr>
      <w:numPr>
        <w:numId w:val="5"/>
      </w:numPr>
      <w:adjustRightInd w:val="0"/>
      <w:snapToGrid w:val="0"/>
      <w:spacing w:after="120" w:line="240" w:lineRule="atLeast"/>
      <w:ind w:left="1138" w:right="562" w:hanging="562"/>
    </w:pPr>
    <w:rPr>
      <w:lang w:eastAsia="fr-FR"/>
    </w:rPr>
  </w:style>
  <w:style w:type="character" w:styleId="PlaceholderText">
    <w:name w:val="Placeholder Text"/>
    <w:basedOn w:val="DefaultParagraphFont"/>
    <w:uiPriority w:val="99"/>
    <w:semiHidden/>
    <w:rsid w:val="00E34B15"/>
    <w:rPr>
      <w:color w:val="808080"/>
    </w:rPr>
  </w:style>
  <w:style w:type="paragraph" w:customStyle="1" w:styleId="PullQuote16PtReg">
    <w:name w:val="Pull Quote 16 Pt Reg"/>
    <w:basedOn w:val="Normal"/>
    <w:next w:val="BodyText"/>
    <w:qFormat/>
    <w:rsid w:val="00E34B15"/>
    <w:pPr>
      <w:spacing w:before="240" w:after="240" w:line="240" w:lineRule="atLeast"/>
    </w:pPr>
    <w:rPr>
      <w:color w:val="77AD1C"/>
      <w:sz w:val="32"/>
      <w:szCs w:val="24"/>
    </w:rPr>
  </w:style>
  <w:style w:type="paragraph" w:customStyle="1" w:styleId="PullQuote12PtReg">
    <w:name w:val="Pull Quote 12 Pt Reg"/>
    <w:basedOn w:val="PullQuote16PtReg"/>
    <w:next w:val="BodyText"/>
    <w:qFormat/>
    <w:rsid w:val="00E34B15"/>
    <w:rPr>
      <w:sz w:val="24"/>
    </w:rPr>
  </w:style>
  <w:style w:type="paragraph" w:customStyle="1" w:styleId="ReportProposalTitle">
    <w:name w:val="Report/Proposal Title"/>
    <w:basedOn w:val="Normal"/>
    <w:qFormat/>
    <w:rsid w:val="00E34B15"/>
    <w:pPr>
      <w:pBdr>
        <w:bottom w:val="single" w:sz="8" w:space="11" w:color="auto"/>
      </w:pBdr>
      <w:spacing w:after="240"/>
    </w:pPr>
    <w:rPr>
      <w:bCs/>
      <w:sz w:val="52"/>
    </w:rPr>
  </w:style>
  <w:style w:type="paragraph" w:customStyle="1" w:styleId="SmallRoman">
    <w:name w:val="SmallRoman"/>
    <w:basedOn w:val="Normal"/>
    <w:rsid w:val="00E34B15"/>
    <w:pPr>
      <w:numPr>
        <w:ilvl w:val="2"/>
        <w:numId w:val="5"/>
      </w:numPr>
      <w:spacing w:after="120"/>
      <w:ind w:right="567"/>
    </w:pPr>
  </w:style>
  <w:style w:type="paragraph" w:customStyle="1" w:styleId="Tablebody">
    <w:name w:val="Table body"/>
    <w:rsid w:val="00E34B15"/>
    <w:pPr>
      <w:suppressAutoHyphens/>
      <w:autoSpaceDE w:val="0"/>
      <w:autoSpaceDN w:val="0"/>
      <w:adjustRightInd w:val="0"/>
      <w:ind w:left="29"/>
    </w:pPr>
    <w:rPr>
      <w:color w:val="000000"/>
      <w:lang w:eastAsia="en-US"/>
    </w:rPr>
  </w:style>
  <w:style w:type="paragraph" w:customStyle="1" w:styleId="TableBodyCopy1">
    <w:name w:val="Table Body Copy 1"/>
    <w:qFormat/>
    <w:rsid w:val="00E34B15"/>
    <w:pPr>
      <w:spacing w:before="0" w:after="80"/>
    </w:pPr>
    <w:rPr>
      <w:rFonts w:eastAsia="Times"/>
      <w:sz w:val="16"/>
      <w:lang w:eastAsia="en-US"/>
    </w:rPr>
  </w:style>
  <w:style w:type="paragraph" w:customStyle="1" w:styleId="TableBodyCopy2-Small">
    <w:name w:val="Table Body Copy 2-Small"/>
    <w:basedOn w:val="TableBodyCopy1"/>
    <w:qFormat/>
    <w:rsid w:val="00E34B15"/>
    <w:rPr>
      <w:sz w:val="14"/>
    </w:rPr>
  </w:style>
  <w:style w:type="paragraph" w:customStyle="1" w:styleId="TableCaption">
    <w:name w:val="Table Caption"/>
    <w:basedOn w:val="Normal"/>
    <w:semiHidden/>
    <w:rsid w:val="00E34B15"/>
    <w:pPr>
      <w:keepNext/>
      <w:spacing w:before="120" w:after="120"/>
      <w:jc w:val="center"/>
    </w:pPr>
    <w:rPr>
      <w:rFonts w:ascii="Arial Bold" w:hAnsi="Arial Bold"/>
      <w:b/>
      <w:color w:val="000000"/>
      <w:lang w:val="en-US"/>
    </w:rPr>
  </w:style>
  <w:style w:type="table" w:styleId="TableGrid">
    <w:name w:val="Table Grid"/>
    <w:aliases w:val="IBI Table (Green)"/>
    <w:basedOn w:val="TableNormal"/>
    <w:qFormat/>
    <w:rsid w:val="00E34B15"/>
    <w:pPr>
      <w:spacing w:before="0" w:after="0" w:line="240" w:lineRule="atLeast"/>
    </w:pPr>
    <w:tblPr>
      <w:tblStyleRowBandSize w:val="1"/>
      <w:tblInd w:w="14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wordWrap/>
        <w:jc w:val="center"/>
      </w:pPr>
      <w:rPr>
        <w:rFonts w:ascii="Arial" w:hAnsi="Arial"/>
        <w:b/>
        <w:caps/>
        <w:smallCaps w:val="0"/>
        <w:color w:val="FFFFFF" w:themeColor="background1"/>
        <w:sz w:val="14"/>
      </w:rPr>
      <w:tblPr/>
      <w:tcPr>
        <w:shd w:val="clear" w:color="auto" w:fill="77AD1C"/>
      </w:tcPr>
    </w:tblStylePr>
    <w:tblStylePr w:type="band1Horz">
      <w:rPr>
        <w:rFonts w:ascii="Arial" w:hAnsi="Arial"/>
        <w:sz w:val="18"/>
      </w:rPr>
    </w:tblStylePr>
    <w:tblStylePr w:type="band2Horz">
      <w:rPr>
        <w:rFonts w:ascii="Arial" w:hAnsi="Arial"/>
        <w:color w:val="000000"/>
        <w:sz w:val="18"/>
      </w:rPr>
    </w:tblStylePr>
  </w:style>
  <w:style w:type="paragraph" w:customStyle="1" w:styleId="TableHeading1">
    <w:name w:val="Table Heading 1"/>
    <w:basedOn w:val="Normal"/>
    <w:qFormat/>
    <w:rsid w:val="00E34B15"/>
    <w:pPr>
      <w:keepNext/>
      <w:keepLines/>
      <w:spacing w:before="40" w:after="40"/>
    </w:pPr>
    <w:rPr>
      <w:rFonts w:ascii="Arial Bold" w:hAnsi="Arial Bold" w:cs="Arial"/>
      <w:b/>
      <w:caps/>
      <w:color w:val="FFFFFF"/>
      <w:spacing w:val="4"/>
      <w:szCs w:val="22"/>
    </w:rPr>
  </w:style>
  <w:style w:type="paragraph" w:customStyle="1" w:styleId="TableHeading2">
    <w:name w:val="Table Heading 2"/>
    <w:basedOn w:val="Normal"/>
    <w:qFormat/>
    <w:rsid w:val="00E34B15"/>
    <w:pPr>
      <w:spacing w:before="40" w:after="40"/>
    </w:pPr>
    <w:rPr>
      <w:rFonts w:cs="Arial"/>
      <w:b/>
      <w:caps/>
      <w:color w:val="000000" w:themeColor="text1"/>
      <w:spacing w:val="4"/>
      <w:szCs w:val="22"/>
    </w:rPr>
  </w:style>
  <w:style w:type="paragraph" w:customStyle="1" w:styleId="TableHeading3">
    <w:name w:val="Table Heading 3"/>
    <w:basedOn w:val="TableHeading2"/>
    <w:qFormat/>
    <w:rsid w:val="00E34B15"/>
    <w:rPr>
      <w:rFonts w:ascii="Arial Bold" w:hAnsi="Arial Bold"/>
      <w:color w:val="595959"/>
    </w:rPr>
  </w:style>
  <w:style w:type="paragraph" w:customStyle="1" w:styleId="TableHeading4">
    <w:name w:val="Table Heading 4"/>
    <w:basedOn w:val="Normal"/>
    <w:qFormat/>
    <w:rsid w:val="00E34B15"/>
    <w:pPr>
      <w:spacing w:before="40" w:after="40"/>
    </w:pPr>
    <w:rPr>
      <w:rFonts w:ascii="Arial Bold" w:hAnsi="Arial Bold" w:cs="Arial"/>
      <w:b/>
      <w:color w:val="000000"/>
      <w:szCs w:val="22"/>
    </w:rPr>
  </w:style>
  <w:style w:type="paragraph" w:customStyle="1" w:styleId="TableofContents-PageHeadingcontinued">
    <w:name w:val="Table of Contents - Page Heading (continued)"/>
    <w:basedOn w:val="TableofContents-PageHeading1"/>
    <w:next w:val="Normal"/>
    <w:rsid w:val="00E34B15"/>
    <w:pPr>
      <w:spacing w:after="240"/>
    </w:pPr>
    <w:rPr>
      <w:szCs w:val="48"/>
    </w:rPr>
  </w:style>
  <w:style w:type="paragraph" w:customStyle="1" w:styleId="TableofFiguresHeading">
    <w:name w:val="Table of Figures Heading"/>
    <w:basedOn w:val="ListofAppendices-Title"/>
    <w:qFormat/>
    <w:rsid w:val="00E34B15"/>
    <w:pPr>
      <w:spacing w:after="280"/>
    </w:pPr>
  </w:style>
  <w:style w:type="paragraph" w:styleId="TOAHeading">
    <w:name w:val="toa heading"/>
    <w:basedOn w:val="Normal"/>
    <w:next w:val="Normal"/>
    <w:uiPriority w:val="99"/>
    <w:semiHidden/>
    <w:unhideWhenUsed/>
    <w:rsid w:val="00E34B15"/>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qFormat/>
    <w:rsid w:val="00D45363"/>
    <w:pPr>
      <w:tabs>
        <w:tab w:val="right" w:leader="dot" w:pos="10008"/>
      </w:tabs>
      <w:spacing w:before="240" w:after="120"/>
      <w:ind w:left="1985" w:hanging="567"/>
    </w:pPr>
    <w:rPr>
      <w:rFonts w:ascii="Arial Bold" w:eastAsiaTheme="minorHAnsi" w:hAnsi="Arial Bold" w:cs="Arial"/>
      <w:noProof/>
      <w:szCs w:val="24"/>
      <w:lang w:eastAsia="en-US"/>
    </w:rPr>
  </w:style>
  <w:style w:type="paragraph" w:styleId="TOC2">
    <w:name w:val="toc 2"/>
    <w:basedOn w:val="Normal"/>
    <w:next w:val="Normal"/>
    <w:uiPriority w:val="39"/>
    <w:qFormat/>
    <w:rsid w:val="0061739D"/>
    <w:pPr>
      <w:tabs>
        <w:tab w:val="right" w:leader="dot" w:pos="10008"/>
      </w:tabs>
      <w:spacing w:before="120" w:after="120"/>
      <w:ind w:left="2694" w:hanging="709"/>
    </w:pPr>
    <w:rPr>
      <w:rFonts w:cs="Arial"/>
      <w:noProof/>
      <w:szCs w:val="24"/>
      <w:lang w:eastAsia="en-US"/>
    </w:rPr>
  </w:style>
  <w:style w:type="paragraph" w:styleId="TOC3">
    <w:name w:val="toc 3"/>
    <w:basedOn w:val="Normal"/>
    <w:next w:val="Normal"/>
    <w:uiPriority w:val="39"/>
    <w:qFormat/>
    <w:rsid w:val="0061739D"/>
    <w:pPr>
      <w:tabs>
        <w:tab w:val="right" w:leader="dot" w:pos="10008"/>
      </w:tabs>
      <w:spacing w:before="120" w:after="120"/>
      <w:ind w:left="3402" w:hanging="709"/>
    </w:pPr>
    <w:rPr>
      <w:rFonts w:cs="Arial"/>
      <w:noProof/>
      <w:szCs w:val="24"/>
      <w:lang w:eastAsia="en-US"/>
    </w:rPr>
  </w:style>
  <w:style w:type="paragraph" w:styleId="TOC4">
    <w:name w:val="toc 4"/>
    <w:basedOn w:val="Normal"/>
    <w:next w:val="Normal"/>
    <w:uiPriority w:val="39"/>
    <w:qFormat/>
    <w:rsid w:val="0061739D"/>
    <w:pPr>
      <w:tabs>
        <w:tab w:val="right" w:leader="dot" w:pos="10008"/>
      </w:tabs>
      <w:spacing w:before="60" w:after="120"/>
      <w:ind w:left="4253" w:hanging="851"/>
    </w:pPr>
    <w:rPr>
      <w:rFonts w:ascii="Arial Narrow" w:hAnsi="Arial Narrow" w:cs="Arial"/>
      <w:i/>
      <w:noProof/>
      <w:szCs w:val="24"/>
      <w:lang w:eastAsia="en-US"/>
    </w:rPr>
  </w:style>
  <w:style w:type="paragraph" w:styleId="TOC5">
    <w:name w:val="toc 5"/>
    <w:basedOn w:val="Normal"/>
    <w:next w:val="Normal"/>
    <w:uiPriority w:val="39"/>
    <w:rsid w:val="0061739D"/>
    <w:pPr>
      <w:tabs>
        <w:tab w:val="right" w:leader="dot" w:pos="10008"/>
      </w:tabs>
      <w:spacing w:before="60" w:after="60"/>
      <w:ind w:left="4253" w:hanging="851"/>
    </w:pPr>
    <w:rPr>
      <w:rFonts w:cs="Arial"/>
      <w:sz w:val="16"/>
      <w:szCs w:val="24"/>
      <w:lang w:eastAsia="en-US"/>
    </w:rPr>
  </w:style>
  <w:style w:type="paragraph" w:styleId="TOC6">
    <w:name w:val="toc 6"/>
    <w:basedOn w:val="Normal"/>
    <w:next w:val="Normal"/>
    <w:uiPriority w:val="39"/>
    <w:rsid w:val="0061739D"/>
    <w:pPr>
      <w:tabs>
        <w:tab w:val="right" w:leader="dot" w:pos="10008"/>
      </w:tabs>
      <w:spacing w:before="60" w:after="60"/>
      <w:ind w:left="4253" w:hanging="851"/>
    </w:pPr>
    <w:rPr>
      <w:rFonts w:ascii="Arial Narrow" w:hAnsi="Arial Narrow" w:cs="Arial"/>
      <w:i/>
      <w:szCs w:val="24"/>
      <w:lang w:eastAsia="en-US"/>
    </w:rPr>
  </w:style>
  <w:style w:type="paragraph" w:styleId="TOC7">
    <w:name w:val="toc 7"/>
    <w:basedOn w:val="Normal"/>
    <w:next w:val="Normal"/>
    <w:uiPriority w:val="39"/>
    <w:rsid w:val="0061739D"/>
    <w:pPr>
      <w:tabs>
        <w:tab w:val="right" w:leader="dot" w:pos="10008"/>
      </w:tabs>
      <w:spacing w:before="60" w:after="60"/>
      <w:ind w:left="4820" w:right="567" w:hanging="1134"/>
    </w:pPr>
    <w:rPr>
      <w:rFonts w:ascii="Arial Bold" w:hAnsi="Arial Bold" w:cs="Arial"/>
      <w:b/>
      <w:sz w:val="22"/>
      <w:szCs w:val="24"/>
      <w:lang w:eastAsia="en-US"/>
    </w:rPr>
  </w:style>
  <w:style w:type="paragraph" w:styleId="TOC8">
    <w:name w:val="toc 8"/>
    <w:basedOn w:val="Normal"/>
    <w:next w:val="Normal"/>
    <w:uiPriority w:val="39"/>
    <w:rsid w:val="0061739D"/>
    <w:pPr>
      <w:tabs>
        <w:tab w:val="right" w:leader="dot" w:pos="10008"/>
      </w:tabs>
      <w:spacing w:before="60" w:after="60"/>
      <w:ind w:left="4537" w:right="567" w:hanging="851"/>
    </w:pPr>
    <w:rPr>
      <w:rFonts w:ascii="Arial Bold" w:hAnsi="Arial Bold" w:cs="Arial"/>
      <w:b/>
      <w:sz w:val="18"/>
      <w:szCs w:val="24"/>
      <w:lang w:eastAsia="en-US"/>
    </w:rPr>
  </w:style>
  <w:style w:type="paragraph" w:styleId="TOC9">
    <w:name w:val="toc 9"/>
    <w:basedOn w:val="Normal"/>
    <w:uiPriority w:val="39"/>
    <w:rsid w:val="0061739D"/>
    <w:pPr>
      <w:tabs>
        <w:tab w:val="right" w:leader="dot" w:pos="10008"/>
      </w:tabs>
      <w:spacing w:before="240" w:after="120"/>
      <w:ind w:left="2552" w:right="567" w:hanging="1134"/>
    </w:pPr>
    <w:rPr>
      <w:rFonts w:cs="Arial"/>
      <w:sz w:val="18"/>
      <w:szCs w:val="24"/>
      <w:lang w:eastAsia="en-US"/>
    </w:rPr>
  </w:style>
  <w:style w:type="table" w:styleId="LightShading-Accent2">
    <w:name w:val="Light Shading Accent 2"/>
    <w:basedOn w:val="TableNormal"/>
    <w:uiPriority w:val="60"/>
    <w:rsid w:val="00E34B1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E34B1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E34B1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stParagraph">
    <w:name w:val="List Paragraph"/>
    <w:basedOn w:val="Normal"/>
    <w:link w:val="ListParagraphChar"/>
    <w:uiPriority w:val="34"/>
    <w:qFormat/>
    <w:rsid w:val="00E34B15"/>
    <w:pPr>
      <w:ind w:left="720"/>
      <w:contextualSpacing/>
    </w:pPr>
  </w:style>
  <w:style w:type="table" w:styleId="TableSimple1">
    <w:name w:val="Table Simple 1"/>
    <w:basedOn w:val="TableNormal"/>
    <w:uiPriority w:val="99"/>
    <w:semiHidden/>
    <w:unhideWhenUsed/>
    <w:rsid w:val="00E34B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Web3">
    <w:name w:val="Table Web 3"/>
    <w:basedOn w:val="TableNormal"/>
    <w:uiPriority w:val="99"/>
    <w:semiHidden/>
    <w:unhideWhenUsed/>
    <w:rsid w:val="00E34B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CaptionatMargin"/>
    <w:next w:val="BodyText"/>
    <w:semiHidden/>
    <w:qFormat/>
    <w:rsid w:val="00E34B15"/>
    <w:pPr>
      <w:ind w:left="2552" w:hanging="1134"/>
    </w:pPr>
  </w:style>
  <w:style w:type="table" w:styleId="LightList-Accent3">
    <w:name w:val="Light List Accent 3"/>
    <w:basedOn w:val="TableNormal"/>
    <w:uiPriority w:val="61"/>
    <w:rsid w:val="00E34B15"/>
    <w:pPr>
      <w:spacing w:before="0"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List1-Accent3">
    <w:name w:val="Medium List 1 Accent 3"/>
    <w:basedOn w:val="TableNormal"/>
    <w:uiPriority w:val="65"/>
    <w:rsid w:val="00E34B15"/>
    <w:pPr>
      <w:spacing w:before="0"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customStyle="1" w:styleId="ListofFigures-Title">
    <w:name w:val="List of Figures - Title"/>
    <w:basedOn w:val="ListofExhibits-Title"/>
    <w:qFormat/>
    <w:rsid w:val="00E34B15"/>
    <w:rPr>
      <w:noProof/>
    </w:rPr>
  </w:style>
  <w:style w:type="paragraph" w:customStyle="1" w:styleId="ListofTables-Title">
    <w:name w:val="List of Tables - Title"/>
    <w:basedOn w:val="ListofExhibits-Title"/>
    <w:qFormat/>
    <w:rsid w:val="00E34B15"/>
    <w:rPr>
      <w:noProof/>
    </w:rPr>
  </w:style>
  <w:style w:type="character" w:styleId="HTMLVariable">
    <w:name w:val="HTML Variable"/>
    <w:basedOn w:val="DefaultParagraphFont"/>
    <w:semiHidden/>
    <w:rsid w:val="007A6C1E"/>
    <w:rPr>
      <w:i/>
      <w:iCs/>
    </w:rPr>
  </w:style>
  <w:style w:type="paragraph" w:customStyle="1" w:styleId="DocumentTitle">
    <w:name w:val="Document Title"/>
    <w:basedOn w:val="Normal"/>
    <w:qFormat/>
    <w:rsid w:val="007A6C1E"/>
    <w:pPr>
      <w:framePr w:wrap="around" w:vAnchor="page" w:hAnchor="margin" w:y="3516"/>
      <w:pBdr>
        <w:bottom w:val="single" w:sz="4" w:space="11" w:color="auto"/>
      </w:pBdr>
      <w:spacing w:after="300" w:line="240" w:lineRule="atLeast"/>
      <w:suppressOverlap/>
    </w:pPr>
    <w:rPr>
      <w:sz w:val="52"/>
      <w:szCs w:val="52"/>
    </w:rPr>
  </w:style>
  <w:style w:type="paragraph" w:styleId="BalloonText">
    <w:name w:val="Balloon Text"/>
    <w:basedOn w:val="Normal"/>
    <w:link w:val="BalloonTextChar"/>
    <w:semiHidden/>
    <w:unhideWhenUsed/>
    <w:rsid w:val="003D2EF3"/>
    <w:rPr>
      <w:rFonts w:ascii="Segoe UI" w:hAnsi="Segoe UI" w:cs="Segoe UI"/>
      <w:sz w:val="18"/>
      <w:szCs w:val="18"/>
    </w:rPr>
  </w:style>
  <w:style w:type="character" w:customStyle="1" w:styleId="BalloonTextChar">
    <w:name w:val="Balloon Text Char"/>
    <w:basedOn w:val="DefaultParagraphFont"/>
    <w:link w:val="BalloonText"/>
    <w:semiHidden/>
    <w:rsid w:val="003D2EF3"/>
    <w:rPr>
      <w:rFonts w:ascii="Segoe UI" w:hAnsi="Segoe UI" w:cs="Segoe UI"/>
      <w:sz w:val="18"/>
      <w:szCs w:val="18"/>
    </w:rPr>
  </w:style>
  <w:style w:type="paragraph" w:customStyle="1" w:styleId="Default">
    <w:name w:val="Default"/>
    <w:rsid w:val="009D1D52"/>
    <w:pPr>
      <w:autoSpaceDE w:val="0"/>
      <w:autoSpaceDN w:val="0"/>
      <w:adjustRightInd w:val="0"/>
      <w:spacing w:before="0" w:after="0"/>
    </w:pPr>
    <w:rPr>
      <w:rFonts w:ascii="Gill Sans MT" w:hAnsi="Gill Sans MT" w:cs="Gill Sans MT"/>
      <w:color w:val="000000"/>
      <w:sz w:val="24"/>
      <w:szCs w:val="24"/>
      <w:lang w:val="en-US" w:eastAsia="en-US"/>
    </w:rPr>
  </w:style>
  <w:style w:type="character" w:styleId="Hyperlink">
    <w:name w:val="Hyperlink"/>
    <w:basedOn w:val="DefaultParagraphFont"/>
    <w:uiPriority w:val="99"/>
    <w:unhideWhenUsed/>
    <w:rsid w:val="00361295"/>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CE5659"/>
    <w:rPr>
      <w:b/>
      <w:bCs/>
      <w:szCs w:val="20"/>
    </w:rPr>
  </w:style>
  <w:style w:type="character" w:customStyle="1" w:styleId="CommentSubjectChar">
    <w:name w:val="Comment Subject Char"/>
    <w:basedOn w:val="CommentTextChar"/>
    <w:link w:val="CommentSubject"/>
    <w:uiPriority w:val="99"/>
    <w:semiHidden/>
    <w:rsid w:val="00CE5659"/>
    <w:rPr>
      <w:b/>
      <w:bCs/>
      <w:sz w:val="20"/>
      <w:szCs w:val="20"/>
      <w:lang w:eastAsia="en-US"/>
    </w:rPr>
  </w:style>
  <w:style w:type="paragraph" w:styleId="Revision">
    <w:name w:val="Revision"/>
    <w:hidden/>
    <w:uiPriority w:val="99"/>
    <w:semiHidden/>
    <w:rsid w:val="00945494"/>
    <w:pPr>
      <w:spacing w:before="0" w:after="0"/>
    </w:pPr>
    <w:rPr>
      <w:sz w:val="20"/>
    </w:rPr>
  </w:style>
  <w:style w:type="character" w:customStyle="1" w:styleId="ListParagraphChar">
    <w:name w:val="List Paragraph Char"/>
    <w:basedOn w:val="DefaultParagraphFont"/>
    <w:link w:val="ListParagraph"/>
    <w:uiPriority w:val="34"/>
    <w:locked/>
    <w:rsid w:val="00241E0D"/>
    <w:rPr>
      <w:sz w:val="20"/>
    </w:rPr>
  </w:style>
  <w:style w:type="table" w:styleId="TableGridLight">
    <w:name w:val="Grid Table Light"/>
    <w:basedOn w:val="TableNormal"/>
    <w:uiPriority w:val="40"/>
    <w:rsid w:val="0079788F"/>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65962">
      <w:bodyDiv w:val="1"/>
      <w:marLeft w:val="0"/>
      <w:marRight w:val="0"/>
      <w:marTop w:val="0"/>
      <w:marBottom w:val="0"/>
      <w:divBdr>
        <w:top w:val="none" w:sz="0" w:space="0" w:color="auto"/>
        <w:left w:val="none" w:sz="0" w:space="0" w:color="auto"/>
        <w:bottom w:val="none" w:sz="0" w:space="0" w:color="auto"/>
        <w:right w:val="none" w:sz="0" w:space="0" w:color="auto"/>
      </w:divBdr>
    </w:div>
    <w:div w:id="339965402">
      <w:bodyDiv w:val="1"/>
      <w:marLeft w:val="0"/>
      <w:marRight w:val="0"/>
      <w:marTop w:val="0"/>
      <w:marBottom w:val="0"/>
      <w:divBdr>
        <w:top w:val="none" w:sz="0" w:space="0" w:color="auto"/>
        <w:left w:val="none" w:sz="0" w:space="0" w:color="auto"/>
        <w:bottom w:val="none" w:sz="0" w:space="0" w:color="auto"/>
        <w:right w:val="none" w:sz="0" w:space="0" w:color="auto"/>
      </w:divBdr>
    </w:div>
    <w:div w:id="739669828">
      <w:bodyDiv w:val="1"/>
      <w:marLeft w:val="0"/>
      <w:marRight w:val="0"/>
      <w:marTop w:val="0"/>
      <w:marBottom w:val="0"/>
      <w:divBdr>
        <w:top w:val="none" w:sz="0" w:space="0" w:color="auto"/>
        <w:left w:val="none" w:sz="0" w:space="0" w:color="auto"/>
        <w:bottom w:val="none" w:sz="0" w:space="0" w:color="auto"/>
        <w:right w:val="none" w:sz="0" w:space="0" w:color="auto"/>
      </w:divBdr>
    </w:div>
    <w:div w:id="1499729017">
      <w:bodyDiv w:val="1"/>
      <w:marLeft w:val="0"/>
      <w:marRight w:val="0"/>
      <w:marTop w:val="0"/>
      <w:marBottom w:val="0"/>
      <w:divBdr>
        <w:top w:val="none" w:sz="0" w:space="0" w:color="auto"/>
        <w:left w:val="none" w:sz="0" w:space="0" w:color="auto"/>
        <w:bottom w:val="none" w:sz="0" w:space="0" w:color="auto"/>
        <w:right w:val="none" w:sz="0" w:space="0" w:color="auto"/>
      </w:divBdr>
    </w:div>
    <w:div w:id="1619098017">
      <w:bodyDiv w:val="1"/>
      <w:marLeft w:val="0"/>
      <w:marRight w:val="0"/>
      <w:marTop w:val="0"/>
      <w:marBottom w:val="0"/>
      <w:divBdr>
        <w:top w:val="none" w:sz="0" w:space="0" w:color="auto"/>
        <w:left w:val="none" w:sz="0" w:space="0" w:color="auto"/>
        <w:bottom w:val="none" w:sz="0" w:space="0" w:color="auto"/>
        <w:right w:val="none" w:sz="0" w:space="0" w:color="auto"/>
      </w:divBdr>
    </w:div>
    <w:div w:id="1810904378">
      <w:bodyDiv w:val="1"/>
      <w:marLeft w:val="0"/>
      <w:marRight w:val="0"/>
      <w:marTop w:val="0"/>
      <w:marBottom w:val="0"/>
      <w:divBdr>
        <w:top w:val="none" w:sz="0" w:space="0" w:color="auto"/>
        <w:left w:val="none" w:sz="0" w:space="0" w:color="auto"/>
        <w:bottom w:val="none" w:sz="0" w:space="0" w:color="auto"/>
        <w:right w:val="none" w:sz="0" w:space="0" w:color="auto"/>
      </w:divBdr>
    </w:div>
    <w:div w:id="2137094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User\!Report_Proposal\Report_IBI%20Group_Contro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2D24E165024151A59C825C3C87E462"/>
        <w:category>
          <w:name w:val="General"/>
          <w:gallery w:val="placeholder"/>
        </w:category>
        <w:types>
          <w:type w:val="bbPlcHdr"/>
        </w:types>
        <w:behaviors>
          <w:behavior w:val="content"/>
        </w:behaviors>
        <w:guid w:val="{4EBACE78-95B6-43A4-9B16-1120716B52AC}"/>
      </w:docPartPr>
      <w:docPartBody>
        <w:p w:rsidR="00AB7C88" w:rsidRDefault="00FE2298" w:rsidP="00FE2298">
          <w:pPr>
            <w:pStyle w:val="C12D24E165024151A59C825C3C87E462"/>
          </w:pPr>
          <w:r w:rsidRPr="002F1FC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1E8"/>
    <w:rsid w:val="00092B94"/>
    <w:rsid w:val="00125A0E"/>
    <w:rsid w:val="00206B3E"/>
    <w:rsid w:val="00240263"/>
    <w:rsid w:val="002A38A7"/>
    <w:rsid w:val="002C0EA5"/>
    <w:rsid w:val="002C11C7"/>
    <w:rsid w:val="005207A3"/>
    <w:rsid w:val="00661C7D"/>
    <w:rsid w:val="00697D22"/>
    <w:rsid w:val="008324F0"/>
    <w:rsid w:val="008408ED"/>
    <w:rsid w:val="00A57D63"/>
    <w:rsid w:val="00AB7C88"/>
    <w:rsid w:val="00AC4C13"/>
    <w:rsid w:val="00B044F7"/>
    <w:rsid w:val="00C450DA"/>
    <w:rsid w:val="00CF6F03"/>
    <w:rsid w:val="00E15BFE"/>
    <w:rsid w:val="00E954DF"/>
    <w:rsid w:val="00E96AD7"/>
    <w:rsid w:val="00EB0665"/>
    <w:rsid w:val="00EC45DC"/>
    <w:rsid w:val="00F211E8"/>
    <w:rsid w:val="00FA1D75"/>
    <w:rsid w:val="00FE2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7D22"/>
    <w:rPr>
      <w:color w:val="808080"/>
    </w:rPr>
  </w:style>
  <w:style w:type="paragraph" w:customStyle="1" w:styleId="41CD2799E7B24B5AA8C93D908E911AB8">
    <w:name w:val="41CD2799E7B24B5AA8C93D908E911AB8"/>
  </w:style>
  <w:style w:type="paragraph" w:customStyle="1" w:styleId="8CEE6AAD23BB43F4925ED2C575911A14">
    <w:name w:val="8CEE6AAD23BB43F4925ED2C575911A14"/>
  </w:style>
  <w:style w:type="paragraph" w:customStyle="1" w:styleId="B6DAEDC562ED4483B22E5B98CB993A6E">
    <w:name w:val="B6DAEDC562ED4483B22E5B98CB993A6E"/>
  </w:style>
  <w:style w:type="paragraph" w:customStyle="1" w:styleId="F9E9FC9697314B09B706A2C98F78D3D4">
    <w:name w:val="F9E9FC9697314B09B706A2C98F78D3D4"/>
  </w:style>
  <w:style w:type="paragraph" w:customStyle="1" w:styleId="F5B97FB3FD6F4B36B1649900417D5C24">
    <w:name w:val="F5B97FB3FD6F4B36B1649900417D5C24"/>
  </w:style>
  <w:style w:type="paragraph" w:customStyle="1" w:styleId="5601416B8E81437696A573C7CFE71AE3">
    <w:name w:val="5601416B8E81437696A573C7CFE71AE3"/>
  </w:style>
  <w:style w:type="paragraph" w:customStyle="1" w:styleId="8674EF8736B04D9DA13A6CA11A41B732">
    <w:name w:val="8674EF8736B04D9DA13A6CA11A41B732"/>
  </w:style>
  <w:style w:type="paragraph" w:customStyle="1" w:styleId="0FB55978982A449BBC2C0C7FC3D35A7F">
    <w:name w:val="0FB55978982A449BBC2C0C7FC3D35A7F"/>
  </w:style>
  <w:style w:type="paragraph" w:customStyle="1" w:styleId="290DC48FDDFC480F92438FF5BE02F02F">
    <w:name w:val="290DC48FDDFC480F92438FF5BE02F02F"/>
  </w:style>
  <w:style w:type="paragraph" w:customStyle="1" w:styleId="C7F229911C3E421DB00E631D5F819156">
    <w:name w:val="C7F229911C3E421DB00E631D5F819156"/>
  </w:style>
  <w:style w:type="paragraph" w:customStyle="1" w:styleId="E0651236F23C405BBCB3E7EB8DFFA8D8">
    <w:name w:val="E0651236F23C405BBCB3E7EB8DFFA8D8"/>
  </w:style>
  <w:style w:type="paragraph" w:customStyle="1" w:styleId="C8FFFA6BA3BB45EF98344F201BEB8D8F">
    <w:name w:val="C8FFFA6BA3BB45EF98344F201BEB8D8F"/>
  </w:style>
  <w:style w:type="paragraph" w:customStyle="1" w:styleId="7CEE18703D32470EB685CF2CA51B25DF">
    <w:name w:val="7CEE18703D32470EB685CF2CA51B25DF"/>
  </w:style>
  <w:style w:type="paragraph" w:customStyle="1" w:styleId="7CD55606ECD5495AABE4EAEBE0A1111D">
    <w:name w:val="7CD55606ECD5495AABE4EAEBE0A1111D"/>
  </w:style>
  <w:style w:type="paragraph" w:customStyle="1" w:styleId="5D3758F23A93489D8AA31C6217284BA7">
    <w:name w:val="5D3758F23A93489D8AA31C6217284BA7"/>
  </w:style>
  <w:style w:type="paragraph" w:customStyle="1" w:styleId="54F6069455544AE4860F7D79E751055B">
    <w:name w:val="54F6069455544AE4860F7D79E751055B"/>
  </w:style>
  <w:style w:type="paragraph" w:customStyle="1" w:styleId="FD5F59D922BB421C97AEA196CE123806">
    <w:name w:val="FD5F59D922BB421C97AEA196CE123806"/>
  </w:style>
  <w:style w:type="paragraph" w:customStyle="1" w:styleId="72B7787D83FF41118C60BE4ECCB6AD9B">
    <w:name w:val="72B7787D83FF41118C60BE4ECCB6AD9B"/>
  </w:style>
  <w:style w:type="paragraph" w:customStyle="1" w:styleId="2187D7BA762F45C19A184478EBE4EA80">
    <w:name w:val="2187D7BA762F45C19A184478EBE4EA80"/>
  </w:style>
  <w:style w:type="paragraph" w:customStyle="1" w:styleId="D6866C88F4754815B1051617830A70E2">
    <w:name w:val="D6866C88F4754815B1051617830A70E2"/>
  </w:style>
  <w:style w:type="paragraph" w:customStyle="1" w:styleId="BB0663D56CBE4785892D5CBAD8D3CD02">
    <w:name w:val="BB0663D56CBE4785892D5CBAD8D3CD02"/>
  </w:style>
  <w:style w:type="paragraph" w:customStyle="1" w:styleId="37EFC1E1F1F04FB9B6531F8AE2CE95BA">
    <w:name w:val="37EFC1E1F1F04FB9B6531F8AE2CE95BA"/>
    <w:rsid w:val="00F211E8"/>
  </w:style>
  <w:style w:type="paragraph" w:customStyle="1" w:styleId="C3648D59D28B4180A7DE59D1F6421B34">
    <w:name w:val="C3648D59D28B4180A7DE59D1F6421B34"/>
    <w:rsid w:val="00F211E8"/>
  </w:style>
  <w:style w:type="paragraph" w:customStyle="1" w:styleId="27286A9C5E764D7E88260B5B4B973801">
    <w:name w:val="27286A9C5E764D7E88260B5B4B973801"/>
    <w:rsid w:val="00F211E8"/>
  </w:style>
  <w:style w:type="paragraph" w:customStyle="1" w:styleId="3B4E83929F244735B5FE588E4E8B1529">
    <w:name w:val="3B4E83929F244735B5FE588E4E8B1529"/>
    <w:rsid w:val="00F211E8"/>
  </w:style>
  <w:style w:type="paragraph" w:customStyle="1" w:styleId="C2ED1602B89845BBA63A6CAB2C094B36">
    <w:name w:val="C2ED1602B89845BBA63A6CAB2C094B36"/>
    <w:rsid w:val="00F211E8"/>
  </w:style>
  <w:style w:type="paragraph" w:customStyle="1" w:styleId="B0692BF305CF42FF88720919959AD13A">
    <w:name w:val="B0692BF305CF42FF88720919959AD13A"/>
    <w:rsid w:val="00F211E8"/>
  </w:style>
  <w:style w:type="paragraph" w:customStyle="1" w:styleId="A79DD93D877D45F1A9FDBF488A7C0968">
    <w:name w:val="A79DD93D877D45F1A9FDBF488A7C0968"/>
    <w:rsid w:val="00F211E8"/>
  </w:style>
  <w:style w:type="paragraph" w:customStyle="1" w:styleId="2FDB1E6A56BF460C99DD67C773047550">
    <w:name w:val="2FDB1E6A56BF460C99DD67C773047550"/>
    <w:rsid w:val="00F211E8"/>
  </w:style>
  <w:style w:type="paragraph" w:customStyle="1" w:styleId="9BA143213EC3480F9EA0656EBF5AAED2">
    <w:name w:val="9BA143213EC3480F9EA0656EBF5AAED2"/>
    <w:rsid w:val="00F211E8"/>
  </w:style>
  <w:style w:type="paragraph" w:customStyle="1" w:styleId="60C55B8436784F8AA56C18C203F5F41F">
    <w:name w:val="60C55B8436784F8AA56C18C203F5F41F"/>
    <w:rsid w:val="00F211E8"/>
  </w:style>
  <w:style w:type="paragraph" w:customStyle="1" w:styleId="3AFC622CDCBA4F50BE0273BE2A45CF37">
    <w:name w:val="3AFC622CDCBA4F50BE0273BE2A45CF37"/>
    <w:rsid w:val="00F211E8"/>
  </w:style>
  <w:style w:type="paragraph" w:customStyle="1" w:styleId="89614F79EBA94959BE9F406368DEFF87">
    <w:name w:val="89614F79EBA94959BE9F406368DEFF87"/>
    <w:rsid w:val="00F211E8"/>
  </w:style>
  <w:style w:type="paragraph" w:customStyle="1" w:styleId="2274E10F6E0D4DFCB7A9B38A5EFEEE4B">
    <w:name w:val="2274E10F6E0D4DFCB7A9B38A5EFEEE4B"/>
    <w:rsid w:val="00F211E8"/>
  </w:style>
  <w:style w:type="paragraph" w:customStyle="1" w:styleId="2674B1B893EA45CE840B1851A86F66B8">
    <w:name w:val="2674B1B893EA45CE840B1851A86F66B8"/>
    <w:rsid w:val="00F211E8"/>
  </w:style>
  <w:style w:type="paragraph" w:customStyle="1" w:styleId="144E0AF00AF94CF9A400570B9D97B6E1">
    <w:name w:val="144E0AF00AF94CF9A400570B9D97B6E1"/>
    <w:rsid w:val="00F211E8"/>
  </w:style>
  <w:style w:type="paragraph" w:customStyle="1" w:styleId="149465C1B4484F1B8B2AFDB5D1959607">
    <w:name w:val="149465C1B4484F1B8B2AFDB5D1959607"/>
    <w:rsid w:val="00F211E8"/>
  </w:style>
  <w:style w:type="paragraph" w:customStyle="1" w:styleId="DFF6AAB2DC3849C39A090A10856FEC08">
    <w:name w:val="DFF6AAB2DC3849C39A090A10856FEC08"/>
    <w:rsid w:val="00F211E8"/>
  </w:style>
  <w:style w:type="paragraph" w:customStyle="1" w:styleId="E5ACD1F9930942ABB2C8423F6EDDC121">
    <w:name w:val="E5ACD1F9930942ABB2C8423F6EDDC121"/>
    <w:rsid w:val="00F211E8"/>
  </w:style>
  <w:style w:type="paragraph" w:customStyle="1" w:styleId="D1C163E3896B48ED86B803B471D29EFE">
    <w:name w:val="D1C163E3896B48ED86B803B471D29EFE"/>
    <w:rsid w:val="00F211E8"/>
  </w:style>
  <w:style w:type="paragraph" w:customStyle="1" w:styleId="EC25C96808224E5F8733C3D864CC0A2C">
    <w:name w:val="EC25C96808224E5F8733C3D864CC0A2C"/>
    <w:rsid w:val="00F211E8"/>
  </w:style>
  <w:style w:type="paragraph" w:customStyle="1" w:styleId="D4F9E73C4ACA4EC39729C7B9389688F1">
    <w:name w:val="D4F9E73C4ACA4EC39729C7B9389688F1"/>
    <w:rsid w:val="00F211E8"/>
  </w:style>
  <w:style w:type="paragraph" w:customStyle="1" w:styleId="8CFB28914B61448CB92045F16FC26BA1">
    <w:name w:val="8CFB28914B61448CB92045F16FC26BA1"/>
    <w:rsid w:val="00F211E8"/>
  </w:style>
  <w:style w:type="paragraph" w:customStyle="1" w:styleId="56F064317B0E49668A3E32B5F3073111">
    <w:name w:val="56F064317B0E49668A3E32B5F3073111"/>
    <w:rsid w:val="00F211E8"/>
  </w:style>
  <w:style w:type="paragraph" w:customStyle="1" w:styleId="AE041E3A8F7C45039ADAF2EB4231ECFB">
    <w:name w:val="AE041E3A8F7C45039ADAF2EB4231ECFB"/>
    <w:rsid w:val="00F211E8"/>
  </w:style>
  <w:style w:type="paragraph" w:customStyle="1" w:styleId="7EC9A6064CD54A31AEABBE9E807B21A7">
    <w:name w:val="7EC9A6064CD54A31AEABBE9E807B21A7"/>
    <w:rsid w:val="00F211E8"/>
  </w:style>
  <w:style w:type="paragraph" w:customStyle="1" w:styleId="223E644A8ED542CE8D8C055BCBA88C1D">
    <w:name w:val="223E644A8ED542CE8D8C055BCBA88C1D"/>
    <w:rsid w:val="00F211E8"/>
  </w:style>
  <w:style w:type="paragraph" w:customStyle="1" w:styleId="1E9F1A00676E4D328C49D47ECEA5667B">
    <w:name w:val="1E9F1A00676E4D328C49D47ECEA5667B"/>
    <w:rsid w:val="00F211E8"/>
  </w:style>
  <w:style w:type="paragraph" w:customStyle="1" w:styleId="471712F5DB0D4605B3FF03594001F871">
    <w:name w:val="471712F5DB0D4605B3FF03594001F871"/>
    <w:rsid w:val="00F211E8"/>
  </w:style>
  <w:style w:type="paragraph" w:customStyle="1" w:styleId="2A0499D34BED4BC896B54135BC0E4A98">
    <w:name w:val="2A0499D34BED4BC896B54135BC0E4A98"/>
    <w:rsid w:val="00F211E8"/>
  </w:style>
  <w:style w:type="paragraph" w:customStyle="1" w:styleId="69CEB745247843E5A6501E6FD9452104">
    <w:name w:val="69CEB745247843E5A6501E6FD9452104"/>
    <w:rsid w:val="00FE2298"/>
  </w:style>
  <w:style w:type="paragraph" w:customStyle="1" w:styleId="D79CA0C612D94199BA0661358AD0B2ED">
    <w:name w:val="D79CA0C612D94199BA0661358AD0B2ED"/>
    <w:rsid w:val="00FE2298"/>
  </w:style>
  <w:style w:type="paragraph" w:customStyle="1" w:styleId="16722B5F71424FAB8734B5CD08E904EF">
    <w:name w:val="16722B5F71424FAB8734B5CD08E904EF"/>
    <w:rsid w:val="00FE2298"/>
  </w:style>
  <w:style w:type="paragraph" w:customStyle="1" w:styleId="356625DB10DF493CBAB7EF82BE731E28">
    <w:name w:val="356625DB10DF493CBAB7EF82BE731E28"/>
    <w:rsid w:val="00FE2298"/>
  </w:style>
  <w:style w:type="paragraph" w:customStyle="1" w:styleId="99B20B2739034DB590683CB32FD9A22D">
    <w:name w:val="99B20B2739034DB590683CB32FD9A22D"/>
    <w:rsid w:val="00FE2298"/>
  </w:style>
  <w:style w:type="paragraph" w:customStyle="1" w:styleId="A01304EACA10481B906F04C32EE8FCF7">
    <w:name w:val="A01304EACA10481B906F04C32EE8FCF7"/>
    <w:rsid w:val="00FE2298"/>
  </w:style>
  <w:style w:type="paragraph" w:customStyle="1" w:styleId="EF9ABB537AF74229BBDEB6C0FAFF41F6">
    <w:name w:val="EF9ABB537AF74229BBDEB6C0FAFF41F6"/>
    <w:rsid w:val="00FE2298"/>
  </w:style>
  <w:style w:type="paragraph" w:customStyle="1" w:styleId="49D0230E062D42D4A5008318F5777A1D">
    <w:name w:val="49D0230E062D42D4A5008318F5777A1D"/>
    <w:rsid w:val="00FE2298"/>
  </w:style>
  <w:style w:type="paragraph" w:customStyle="1" w:styleId="D239FBC8F29A4E259BA4E3F050646B1D">
    <w:name w:val="D239FBC8F29A4E259BA4E3F050646B1D"/>
    <w:rsid w:val="00FE2298"/>
  </w:style>
  <w:style w:type="paragraph" w:customStyle="1" w:styleId="B8C600FAE05846FF94278747B99E133D">
    <w:name w:val="B8C600FAE05846FF94278747B99E133D"/>
    <w:rsid w:val="00FE2298"/>
  </w:style>
  <w:style w:type="paragraph" w:customStyle="1" w:styleId="C76EDD78CD434F1994D0B5C19819803A">
    <w:name w:val="C76EDD78CD434F1994D0B5C19819803A"/>
    <w:rsid w:val="00FE2298"/>
  </w:style>
  <w:style w:type="paragraph" w:customStyle="1" w:styleId="FDD11787B1EC48AB80CE6BA74F5180F1">
    <w:name w:val="FDD11787B1EC48AB80CE6BA74F5180F1"/>
    <w:rsid w:val="00FE2298"/>
  </w:style>
  <w:style w:type="paragraph" w:customStyle="1" w:styleId="6F3834663097439BA1A663C641C8AA0D">
    <w:name w:val="6F3834663097439BA1A663C641C8AA0D"/>
    <w:rsid w:val="00FE2298"/>
  </w:style>
  <w:style w:type="paragraph" w:customStyle="1" w:styleId="BA0719009DFC41D596827F8E5FF9D109">
    <w:name w:val="BA0719009DFC41D596827F8E5FF9D109"/>
    <w:rsid w:val="00FE2298"/>
  </w:style>
  <w:style w:type="paragraph" w:customStyle="1" w:styleId="8B2D9C3C41C446019EC9328900BBE8C8">
    <w:name w:val="8B2D9C3C41C446019EC9328900BBE8C8"/>
    <w:rsid w:val="00FE2298"/>
  </w:style>
  <w:style w:type="paragraph" w:customStyle="1" w:styleId="C12D24E165024151A59C825C3C87E462">
    <w:name w:val="C12D24E165024151A59C825C3C87E462"/>
    <w:rsid w:val="00FE2298"/>
  </w:style>
  <w:style w:type="paragraph" w:customStyle="1" w:styleId="52FF7C85008E4A168180DFF9596D6A5C">
    <w:name w:val="52FF7C85008E4A168180DFF9596D6A5C"/>
    <w:rsid w:val="00E96AD7"/>
  </w:style>
  <w:style w:type="paragraph" w:customStyle="1" w:styleId="EB4AAD4DED01403CBFA3EAF9C4DFBCB2">
    <w:name w:val="EB4AAD4DED01403CBFA3EAF9C4DFBCB2"/>
    <w:rsid w:val="002A38A7"/>
  </w:style>
  <w:style w:type="paragraph" w:customStyle="1" w:styleId="8E7633817F974635AC0160B4F694CFD6">
    <w:name w:val="8E7633817F974635AC0160B4F694CFD6"/>
    <w:rsid w:val="002A38A7"/>
  </w:style>
  <w:style w:type="paragraph" w:customStyle="1" w:styleId="9D2F00DA686D4279B26BBB3FCCEEC8DB">
    <w:name w:val="9D2F00DA686D4279B26BBB3FCCEEC8DB"/>
    <w:rsid w:val="00697D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ype_x0020_of_x0020_Document xmlns="b53b63e5-77a1-43cd-8f8e-c7f49c4831bd">Attachments</Type_x0020_of_x0020_Document>
    <URL xmlns="http://schemas.microsoft.com/sharepoint/v3">
      <Url xsi:nil="true"/>
      <Description xsi:nil="true"/>
    </URL>
    <Procurement_x0020_Name xmlns="b53b63e5-77a1-43cd-8f8e-c7f49c4831bd">E-ZPass Transponder</Procurement_x0020_Nam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BD6FB9E9A72C4F99177F859EE5BB3F" ma:contentTypeVersion="24" ma:contentTypeDescription="Create a new document." ma:contentTypeScope="" ma:versionID="f549082b5e1de405e0b18c83ca9eb6db">
  <xsd:schema xmlns:xsd="http://www.w3.org/2001/XMLSchema" xmlns:xs="http://www.w3.org/2001/XMLSchema" xmlns:p="http://schemas.microsoft.com/office/2006/metadata/properties" xmlns:ns1="http://schemas.microsoft.com/sharepoint/v3" xmlns:ns2="b53b63e5-77a1-43cd-8f8e-c7f49c4831bd" xmlns:ns3="16f00c2e-ac5c-418b-9f13-a0771dbd417d" targetNamespace="http://schemas.microsoft.com/office/2006/metadata/properties" ma:root="true" ma:fieldsID="d6279048b7e7a587a6dfbdb381a2f42f" ns1:_="" ns2:_="" ns3:_="">
    <xsd:import namespace="http://schemas.microsoft.com/sharepoint/v3"/>
    <xsd:import namespace="b53b63e5-77a1-43cd-8f8e-c7f49c4831bd"/>
    <xsd:import namespace="16f00c2e-ac5c-418b-9f13-a0771dbd417d"/>
    <xsd:element name="properties">
      <xsd:complexType>
        <xsd:sequence>
          <xsd:element name="documentManagement">
            <xsd:complexType>
              <xsd:all>
                <xsd:element ref="ns2:Procurement_x0020_Name"/>
                <xsd:element ref="ns2:Type_x0020_of_x0020_Document"/>
                <xsd:element ref="ns3:_dlc_DocId" minOccurs="0"/>
                <xsd:element ref="ns3:_dlc_DocIdUrl" minOccurs="0"/>
                <xsd:element ref="ns3:_dlc_DocIdPersistId" minOccurs="0"/>
                <xsd:element ref="ns1:UR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3"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3b63e5-77a1-43cd-8f8e-c7f49c4831bd" elementFormDefault="qualified">
    <xsd:import namespace="http://schemas.microsoft.com/office/2006/documentManagement/types"/>
    <xsd:import namespace="http://schemas.microsoft.com/office/infopath/2007/PartnerControls"/>
    <xsd:element name="Procurement_x0020_Name" ma:index="8" ma:displayName="Procurement Name" ma:format="Dropdown" ma:internalName="Procurement_x0020_Name">
      <xsd:simpleType>
        <xsd:restriction base="dms:Choice">
          <xsd:enumeration value="AVI Readers and Transponders"/>
          <xsd:enumeration value="Back Office System"/>
          <xsd:enumeration value="Customer Service Operations"/>
          <xsd:enumeration value="HOV Declaration Application"/>
          <xsd:enumeration value="Roadside Toll Collection System"/>
          <xsd:enumeration value="Roadside Toll Collection System 2017"/>
          <xsd:enumeration value="E-ZPass Transponder"/>
          <xsd:enumeration value="I-485 Express Lanes RTCS"/>
          <xsd:enumeration value="E-ZPass Next Generation ETC Equipment and Services"/>
          <xsd:enumeration value="Wrong Way Driver RFI"/>
          <xsd:enumeration value="Statewide Roadside Toll Collection System"/>
          <xsd:enumeration value="WWDDNS"/>
          <xsd:enumeration value="Transponder Management &amp; Fulfillment"/>
        </xsd:restriction>
      </xsd:simpleType>
    </xsd:element>
    <xsd:element name="Type_x0020_of_x0020_Document" ma:index="9" ma:displayName="Type of Document" ma:description="This will be what tab the document will go under." ma:format="Dropdown" ma:internalName="Type_x0020_of_x0020_Document">
      <xsd:simpleType>
        <xsd:restriction base="dms:Choice">
          <xsd:enumeration value="RFP &amp; Addendums"/>
          <xsd:enumeration value="Exhibits"/>
          <xsd:enumeration value="Appendices"/>
          <xsd:enumeration value="Attachments"/>
          <xsd:enumeration value="Other Documents"/>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036A4845-1828-463F-8EC4-C00D7005D9FB}"/>
</file>

<file path=customXml/itemProps2.xml><?xml version="1.0" encoding="utf-8"?>
<ds:datastoreItem xmlns:ds="http://schemas.openxmlformats.org/officeDocument/2006/customXml" ds:itemID="{E998A722-AE5F-4B46-925D-CF8B7309C65E}"/>
</file>

<file path=customXml/itemProps3.xml><?xml version="1.0" encoding="utf-8"?>
<ds:datastoreItem xmlns:ds="http://schemas.openxmlformats.org/officeDocument/2006/customXml" ds:itemID="{8E36FE8F-B67A-4AFE-A8DA-0EC0F3961BA3}"/>
</file>

<file path=customXml/itemProps4.xml><?xml version="1.0" encoding="utf-8"?>
<ds:datastoreItem xmlns:ds="http://schemas.openxmlformats.org/officeDocument/2006/customXml" ds:itemID="{44243A86-C64E-4219-95E9-6AD88C560BE7}"/>
</file>

<file path=customXml/itemProps5.xml><?xml version="1.0" encoding="utf-8"?>
<ds:datastoreItem xmlns:ds="http://schemas.openxmlformats.org/officeDocument/2006/customXml" ds:itemID="{A82A4157-7FCF-4C59-8B8C-55F9F2811C31}"/>
</file>

<file path=customXml/itemProps6.xml><?xml version="1.0" encoding="utf-8"?>
<ds:datastoreItem xmlns:ds="http://schemas.openxmlformats.org/officeDocument/2006/customXml" ds:itemID="{4CD00DC8-241A-4F79-A039-C12F5EFF6253}"/>
</file>

<file path=docProps/app.xml><?xml version="1.0" encoding="utf-8"?>
<Properties xmlns="http://schemas.openxmlformats.org/officeDocument/2006/extended-properties" xmlns:vt="http://schemas.openxmlformats.org/officeDocument/2006/docPropsVTypes">
  <Template>Report_IBI Group_Control</Template>
  <TotalTime>1</TotalTime>
  <Pages>1</Pages>
  <Words>105</Words>
  <Characters>600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PROJECT SYNOPSIS</vt:lpstr>
    </vt:vector>
  </TitlesOfParts>
  <Company>IBI GROUP</Company>
  <LinksUpToDate>false</LinksUpToDate>
  <CharactersWithSpaces>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6 - Attachment 02: Proposal Cover Sheet</dc:title>
  <dc:creator>Deborah Perry</dc:creator>
  <cp:lastModifiedBy>Ron Allen</cp:lastModifiedBy>
  <cp:revision>2</cp:revision>
  <cp:lastPrinted>2015-03-24T14:11:00Z</cp:lastPrinted>
  <dcterms:created xsi:type="dcterms:W3CDTF">2019-02-27T13:49:00Z</dcterms:created>
  <dcterms:modified xsi:type="dcterms:W3CDTF">2019-02-27T13:49:00Z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0x01010054BD6FB9E9A72C4F99177F859EE5BB3F</vt:lpwstr>
  </property>
  <property fmtid="{D5CDD505-2E9C-101B-9397-08002B2CF9AE}" pid="3" name="Order">
    <vt:r8>14600</vt:r8>
  </property>
</Properties>
</file>