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7853B" w14:textId="65A082A2" w:rsidR="00194068" w:rsidRPr="0053718C" w:rsidRDefault="00194068" w:rsidP="00B32F4F">
      <w:pPr>
        <w:pStyle w:val="Heading1"/>
        <w:rPr>
          <w:lang w:val="en-US"/>
        </w:rPr>
      </w:pPr>
      <w:bookmarkStart w:id="0" w:name="_Toc2089964"/>
      <w:r w:rsidRPr="0053718C">
        <w:rPr>
          <w:lang w:val="en-US"/>
        </w:rPr>
        <w:t>RFP Document</w:t>
      </w:r>
      <w:r w:rsidR="00E60DDF" w:rsidRPr="0053718C">
        <w:rPr>
          <w:lang w:val="en-US"/>
        </w:rPr>
        <w:t xml:space="preserve"> Acknowledgement</w:t>
      </w:r>
      <w:bookmarkStart w:id="1" w:name="_GoBack"/>
      <w:bookmarkEnd w:id="0"/>
      <w:bookmarkEnd w:id="1"/>
    </w:p>
    <w:p w14:paraId="42D3D632" w14:textId="77777777" w:rsidR="00194068" w:rsidRPr="0053718C" w:rsidRDefault="00194068">
      <w:pPr>
        <w:spacing w:before="40" w:after="40"/>
        <w:rPr>
          <w:lang w:val="en-US"/>
        </w:rPr>
      </w:pPr>
    </w:p>
    <w:p w14:paraId="7458AA9F" w14:textId="77777777" w:rsidR="00DC12C7" w:rsidRPr="0053718C" w:rsidRDefault="00DC12C7" w:rsidP="00DC12C7">
      <w:pPr>
        <w:spacing w:before="40" w:after="40"/>
        <w:jc w:val="center"/>
        <w:rPr>
          <w:b/>
          <w:sz w:val="24"/>
          <w:szCs w:val="24"/>
          <w:lang w:val="en-US"/>
        </w:rPr>
      </w:pPr>
      <w:r w:rsidRPr="0053718C">
        <w:rPr>
          <w:b/>
          <w:sz w:val="24"/>
          <w:szCs w:val="24"/>
          <w:lang w:val="en-US"/>
        </w:rPr>
        <w:t>E-ZPass Transponder (TDM &amp; 6C) RFP</w:t>
      </w:r>
    </w:p>
    <w:p w14:paraId="4BA877E9" w14:textId="77777777" w:rsidR="00194068" w:rsidRPr="0053718C" w:rsidRDefault="00194068" w:rsidP="00194068">
      <w:pPr>
        <w:spacing w:before="40" w:after="40"/>
        <w:jc w:val="center"/>
        <w:rPr>
          <w:sz w:val="24"/>
          <w:szCs w:val="24"/>
          <w:lang w:val="en-US"/>
        </w:rPr>
      </w:pPr>
    </w:p>
    <w:p w14:paraId="3A51E573" w14:textId="77777777" w:rsidR="00A15D4D" w:rsidRPr="0053718C" w:rsidRDefault="00A15D4D" w:rsidP="00194068">
      <w:pPr>
        <w:spacing w:before="40" w:after="40"/>
        <w:rPr>
          <w:szCs w:val="20"/>
          <w:lang w:val="en-US"/>
        </w:rPr>
      </w:pPr>
      <w:r w:rsidRPr="0053718C">
        <w:rPr>
          <w:szCs w:val="20"/>
          <w:lang w:val="en-US"/>
        </w:rPr>
        <w:t>The proposer shall acknowledge receipt of each version of the RFP, and each addendum to this Request for Proposal, by completing this form and including same in the Technical Proposal.</w:t>
      </w:r>
    </w:p>
    <w:p w14:paraId="03C81887" w14:textId="77777777" w:rsidR="00A15D4D" w:rsidRPr="0053718C" w:rsidRDefault="00A15D4D" w:rsidP="00194068">
      <w:pPr>
        <w:spacing w:before="40" w:after="40"/>
        <w:rPr>
          <w:sz w:val="24"/>
          <w:szCs w:val="24"/>
          <w:lang w:val="en-US"/>
        </w:rPr>
      </w:pPr>
    </w:p>
    <w:tbl>
      <w:tblPr>
        <w:tblStyle w:val="TableGrid"/>
        <w:tblW w:w="13608" w:type="dxa"/>
        <w:tblInd w:w="-3" w:type="dxa"/>
        <w:tblLook w:val="04A0" w:firstRow="1" w:lastRow="0" w:firstColumn="1" w:lastColumn="0" w:noHBand="0" w:noVBand="1"/>
      </w:tblPr>
      <w:tblGrid>
        <w:gridCol w:w="5954"/>
        <w:gridCol w:w="3402"/>
        <w:gridCol w:w="4252"/>
      </w:tblGrid>
      <w:tr w:rsidR="00CA7D96" w:rsidRPr="0053718C" w14:paraId="1E1DD59E" w14:textId="77777777" w:rsidTr="00DC1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  <w:shd w:val="clear" w:color="auto" w:fill="auto"/>
          </w:tcPr>
          <w:p w14:paraId="35EEE858" w14:textId="28979A2C" w:rsidR="00CA7D96" w:rsidRPr="0053718C" w:rsidRDefault="00A02D22" w:rsidP="00CA7D96">
            <w:pPr>
              <w:spacing w:before="40" w:after="40"/>
              <w:rPr>
                <w:caps w:val="0"/>
                <w:color w:val="auto"/>
                <w:szCs w:val="24"/>
                <w:lang w:val="en-US"/>
              </w:rPr>
            </w:pPr>
            <w:r w:rsidRPr="0053718C">
              <w:rPr>
                <w:caps w:val="0"/>
                <w:color w:val="auto"/>
                <w:szCs w:val="24"/>
                <w:lang w:val="en-US"/>
              </w:rPr>
              <w:t>RFP</w:t>
            </w:r>
          </w:p>
        </w:tc>
        <w:tc>
          <w:tcPr>
            <w:tcW w:w="3402" w:type="dxa"/>
            <w:shd w:val="clear" w:color="auto" w:fill="auto"/>
          </w:tcPr>
          <w:p w14:paraId="29544812" w14:textId="38FEE973" w:rsidR="00CA7D96" w:rsidRPr="0053718C" w:rsidRDefault="00A02D22" w:rsidP="00194068">
            <w:pPr>
              <w:spacing w:before="40" w:after="40"/>
              <w:rPr>
                <w:caps w:val="0"/>
                <w:color w:val="auto"/>
                <w:szCs w:val="24"/>
                <w:lang w:val="en-US"/>
              </w:rPr>
            </w:pPr>
            <w:r w:rsidRPr="0053718C">
              <w:rPr>
                <w:caps w:val="0"/>
                <w:color w:val="auto"/>
                <w:szCs w:val="24"/>
                <w:lang w:val="en-US"/>
              </w:rPr>
              <w:t>Version</w:t>
            </w:r>
          </w:p>
        </w:tc>
        <w:tc>
          <w:tcPr>
            <w:tcW w:w="4252" w:type="dxa"/>
            <w:shd w:val="clear" w:color="auto" w:fill="auto"/>
          </w:tcPr>
          <w:p w14:paraId="215D94B0" w14:textId="153A11BA" w:rsidR="00CA7D96" w:rsidRPr="0053718C" w:rsidRDefault="00A02D22" w:rsidP="00194068">
            <w:pPr>
              <w:spacing w:before="40" w:after="40"/>
              <w:rPr>
                <w:caps w:val="0"/>
                <w:color w:val="auto"/>
                <w:szCs w:val="24"/>
                <w:lang w:val="en-US"/>
              </w:rPr>
            </w:pPr>
            <w:r w:rsidRPr="0053718C">
              <w:rPr>
                <w:caps w:val="0"/>
                <w:color w:val="auto"/>
                <w:szCs w:val="24"/>
                <w:lang w:val="en-US"/>
              </w:rPr>
              <w:t>Date</w:t>
            </w:r>
          </w:p>
        </w:tc>
      </w:tr>
      <w:tr w:rsidR="00CA7D96" w:rsidRPr="0053718C" w14:paraId="2B8B8154" w14:textId="77777777" w:rsidTr="00DC1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</w:tcPr>
          <w:p w14:paraId="7998D248" w14:textId="41C3F374" w:rsidR="00CA7D96" w:rsidRPr="0053718C" w:rsidRDefault="00730B81" w:rsidP="00730B81">
            <w:pPr>
              <w:spacing w:before="40" w:after="40"/>
              <w:jc w:val="center"/>
              <w:rPr>
                <w:szCs w:val="20"/>
                <w:lang w:val="en-US"/>
              </w:rPr>
            </w:pPr>
            <w:r w:rsidRPr="0053718C">
              <w:rPr>
                <w:szCs w:val="20"/>
                <w:lang w:val="en-US"/>
              </w:rPr>
              <w:t>E-ZPass Transponder (TDM &amp; 6C) RFP</w:t>
            </w:r>
          </w:p>
        </w:tc>
        <w:tc>
          <w:tcPr>
            <w:tcW w:w="3402" w:type="dxa"/>
          </w:tcPr>
          <w:p w14:paraId="76C803B9" w14:textId="762B2A5A" w:rsidR="00CA7D96" w:rsidRPr="0053718C" w:rsidRDefault="00730B81" w:rsidP="00730B81">
            <w:pPr>
              <w:spacing w:before="40" w:after="40"/>
              <w:jc w:val="center"/>
              <w:rPr>
                <w:szCs w:val="20"/>
                <w:lang w:val="en-US"/>
              </w:rPr>
            </w:pPr>
            <w:r w:rsidRPr="0053718C">
              <w:rPr>
                <w:szCs w:val="20"/>
                <w:lang w:val="en-US"/>
              </w:rPr>
              <w:t>1.0</w:t>
            </w:r>
          </w:p>
        </w:tc>
        <w:tc>
          <w:tcPr>
            <w:tcW w:w="4252" w:type="dxa"/>
          </w:tcPr>
          <w:p w14:paraId="7243BBE0" w14:textId="5F8DF407" w:rsidR="00CA7D96" w:rsidRPr="0053718C" w:rsidRDefault="00B32F4F" w:rsidP="00730B81">
            <w:pPr>
              <w:spacing w:before="40" w:after="4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Feb 28, 2019</w:t>
            </w:r>
          </w:p>
        </w:tc>
      </w:tr>
      <w:tr w:rsidR="00CA7D96" w:rsidRPr="0053718C" w14:paraId="63682867" w14:textId="77777777" w:rsidTr="00DC1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4" w:type="dxa"/>
          </w:tcPr>
          <w:p w14:paraId="73262273" w14:textId="4E9C4E50" w:rsidR="00CA7D96" w:rsidRPr="0053718C" w:rsidRDefault="00CA7D96" w:rsidP="00730B81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9049B27" w14:textId="77777777" w:rsidR="00CA7D96" w:rsidRPr="0053718C" w:rsidRDefault="00CA7D96" w:rsidP="00730B81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60C0E6EE" w14:textId="77777777" w:rsidR="00CA7D96" w:rsidRPr="0053718C" w:rsidRDefault="00CA7D96" w:rsidP="00730B81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54F0931" w14:textId="77777777" w:rsidR="00CA7D96" w:rsidRPr="0053718C" w:rsidRDefault="00CA7D96" w:rsidP="00194068">
      <w:pPr>
        <w:spacing w:before="40" w:after="40"/>
        <w:rPr>
          <w:sz w:val="24"/>
          <w:szCs w:val="24"/>
          <w:lang w:val="en-US"/>
        </w:rPr>
      </w:pPr>
    </w:p>
    <w:p w14:paraId="3EF7CFAC" w14:textId="77777777" w:rsidR="00CA7D96" w:rsidRPr="0053718C" w:rsidRDefault="00CA7D96" w:rsidP="00194068">
      <w:pPr>
        <w:spacing w:before="40" w:after="40"/>
        <w:rPr>
          <w:sz w:val="24"/>
          <w:szCs w:val="24"/>
          <w:lang w:val="en-US"/>
        </w:rPr>
      </w:pPr>
    </w:p>
    <w:tbl>
      <w:tblPr>
        <w:tblStyle w:val="TableGrid"/>
        <w:tblW w:w="13608" w:type="dxa"/>
        <w:tblInd w:w="-3" w:type="dxa"/>
        <w:tblLook w:val="04A0" w:firstRow="1" w:lastRow="0" w:firstColumn="1" w:lastColumn="0" w:noHBand="0" w:noVBand="1"/>
      </w:tblPr>
      <w:tblGrid>
        <w:gridCol w:w="5954"/>
        <w:gridCol w:w="3402"/>
        <w:gridCol w:w="4252"/>
      </w:tblGrid>
      <w:tr w:rsidR="00CA7D96" w:rsidRPr="0053718C" w14:paraId="6E8D4137" w14:textId="77777777" w:rsidTr="00DC1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  <w:shd w:val="clear" w:color="auto" w:fill="auto"/>
          </w:tcPr>
          <w:p w14:paraId="512E0D14" w14:textId="1F118436" w:rsidR="00CA7D96" w:rsidRPr="0053718C" w:rsidRDefault="00730B81" w:rsidP="00845A2F">
            <w:pPr>
              <w:spacing w:before="40" w:after="40"/>
              <w:rPr>
                <w:caps w:val="0"/>
                <w:color w:val="auto"/>
                <w:szCs w:val="24"/>
                <w:lang w:val="en-US"/>
              </w:rPr>
            </w:pPr>
            <w:r w:rsidRPr="0053718C">
              <w:rPr>
                <w:caps w:val="0"/>
                <w:color w:val="auto"/>
                <w:szCs w:val="24"/>
                <w:lang w:val="en-US"/>
              </w:rPr>
              <w:t xml:space="preserve">RFP </w:t>
            </w:r>
            <w:r w:rsidR="00A02D22" w:rsidRPr="0053718C">
              <w:rPr>
                <w:caps w:val="0"/>
                <w:color w:val="auto"/>
                <w:szCs w:val="24"/>
                <w:lang w:val="en-US"/>
              </w:rPr>
              <w:t>Addenda</w:t>
            </w:r>
          </w:p>
        </w:tc>
        <w:tc>
          <w:tcPr>
            <w:tcW w:w="3402" w:type="dxa"/>
            <w:shd w:val="clear" w:color="auto" w:fill="auto"/>
          </w:tcPr>
          <w:p w14:paraId="6EB88883" w14:textId="57870615" w:rsidR="00CA7D96" w:rsidRPr="0053718C" w:rsidRDefault="00A02D22" w:rsidP="00845A2F">
            <w:pPr>
              <w:spacing w:before="40" w:after="40"/>
              <w:rPr>
                <w:caps w:val="0"/>
                <w:color w:val="auto"/>
                <w:szCs w:val="24"/>
                <w:lang w:val="en-US"/>
              </w:rPr>
            </w:pPr>
            <w:r w:rsidRPr="0053718C">
              <w:rPr>
                <w:caps w:val="0"/>
                <w:color w:val="auto"/>
                <w:szCs w:val="24"/>
                <w:lang w:val="en-US"/>
              </w:rPr>
              <w:t>Version</w:t>
            </w:r>
          </w:p>
        </w:tc>
        <w:tc>
          <w:tcPr>
            <w:tcW w:w="4252" w:type="dxa"/>
            <w:shd w:val="clear" w:color="auto" w:fill="auto"/>
          </w:tcPr>
          <w:p w14:paraId="3859F809" w14:textId="0AC5451B" w:rsidR="00CA7D96" w:rsidRPr="0053718C" w:rsidRDefault="00A02D22" w:rsidP="00845A2F">
            <w:pPr>
              <w:spacing w:before="40" w:after="40"/>
              <w:rPr>
                <w:caps w:val="0"/>
                <w:color w:val="auto"/>
                <w:szCs w:val="24"/>
                <w:lang w:val="en-US"/>
              </w:rPr>
            </w:pPr>
            <w:r w:rsidRPr="0053718C">
              <w:rPr>
                <w:caps w:val="0"/>
                <w:color w:val="auto"/>
                <w:szCs w:val="24"/>
                <w:lang w:val="en-US"/>
              </w:rPr>
              <w:t>Date</w:t>
            </w:r>
          </w:p>
        </w:tc>
      </w:tr>
      <w:tr w:rsidR="00CA7D96" w:rsidRPr="0053718C" w14:paraId="3E04ABA2" w14:textId="77777777" w:rsidTr="00DC1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</w:tcPr>
          <w:p w14:paraId="3C0BD3EA" w14:textId="77777777" w:rsidR="00CA7D96" w:rsidRPr="0053718C" w:rsidRDefault="00CA7D96" w:rsidP="00845A2F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CCD9871" w14:textId="77777777" w:rsidR="00CA7D96" w:rsidRPr="0053718C" w:rsidRDefault="00CA7D96" w:rsidP="00845A2F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665DF81F" w14:textId="77777777" w:rsidR="00CA7D96" w:rsidRPr="0053718C" w:rsidRDefault="00CA7D96" w:rsidP="00845A2F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A02D22" w:rsidRPr="0053718C" w14:paraId="318B4845" w14:textId="77777777" w:rsidTr="00DC1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4" w:type="dxa"/>
          </w:tcPr>
          <w:p w14:paraId="7AC880B7" w14:textId="77777777" w:rsidR="00A02D22" w:rsidRPr="0053718C" w:rsidRDefault="00A02D22" w:rsidP="00845A2F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8FEF419" w14:textId="77777777" w:rsidR="00A02D22" w:rsidRPr="0053718C" w:rsidRDefault="00A02D22" w:rsidP="00845A2F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67E75A97" w14:textId="77777777" w:rsidR="00A02D22" w:rsidRPr="0053718C" w:rsidRDefault="00A02D22" w:rsidP="00845A2F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A02D22" w:rsidRPr="0053718C" w14:paraId="759AD772" w14:textId="77777777" w:rsidTr="00DC1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54" w:type="dxa"/>
          </w:tcPr>
          <w:p w14:paraId="084C80C3" w14:textId="77777777" w:rsidR="00A02D22" w:rsidRPr="0053718C" w:rsidRDefault="00A02D22" w:rsidP="00845A2F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9F47E25" w14:textId="77777777" w:rsidR="00A02D22" w:rsidRPr="0053718C" w:rsidRDefault="00A02D22" w:rsidP="00845A2F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33985252" w14:textId="77777777" w:rsidR="00A02D22" w:rsidRPr="0053718C" w:rsidRDefault="00A02D22" w:rsidP="00845A2F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A02D22" w:rsidRPr="0053718C" w14:paraId="27599DE9" w14:textId="77777777" w:rsidTr="00DC1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54" w:type="dxa"/>
          </w:tcPr>
          <w:p w14:paraId="150C1E58" w14:textId="77777777" w:rsidR="00A02D22" w:rsidRPr="0053718C" w:rsidRDefault="00A02D22" w:rsidP="00845A2F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CF4C39B" w14:textId="77777777" w:rsidR="00A02D22" w:rsidRPr="0053718C" w:rsidRDefault="00A02D22" w:rsidP="00845A2F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2500B62D" w14:textId="77777777" w:rsidR="00A02D22" w:rsidRPr="0053718C" w:rsidRDefault="00A02D22" w:rsidP="00845A2F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</w:tbl>
    <w:p w14:paraId="2C8FAB14" w14:textId="77777777" w:rsidR="00CA7D96" w:rsidRPr="0053718C" w:rsidRDefault="00CA7D96" w:rsidP="00194068">
      <w:pPr>
        <w:spacing w:before="40" w:after="40"/>
        <w:rPr>
          <w:sz w:val="24"/>
          <w:szCs w:val="24"/>
          <w:lang w:val="en-US"/>
        </w:rPr>
      </w:pPr>
    </w:p>
    <w:p w14:paraId="2369FB2D" w14:textId="5B03D5EC" w:rsidR="00CA7D96" w:rsidRPr="0053718C" w:rsidRDefault="002242A9" w:rsidP="00194068">
      <w:pPr>
        <w:spacing w:before="40" w:after="40"/>
        <w:rPr>
          <w:szCs w:val="20"/>
          <w:lang w:val="en-US"/>
        </w:rPr>
      </w:pPr>
      <w:r w:rsidRPr="0053718C">
        <w:rPr>
          <w:szCs w:val="20"/>
          <w:lang w:val="en-US"/>
        </w:rPr>
        <w:t>Failure to confirm receipt of documents may result in rejection of the Proposer’s Proposal.</w:t>
      </w:r>
    </w:p>
    <w:p w14:paraId="28EB03F7" w14:textId="77777777" w:rsidR="002242A9" w:rsidRPr="0053718C" w:rsidRDefault="002242A9" w:rsidP="00194068">
      <w:pPr>
        <w:spacing w:before="40" w:after="4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950"/>
      </w:tblGrid>
      <w:tr w:rsidR="002242A9" w:rsidRPr="0053718C" w14:paraId="39C444E9" w14:textId="77777777" w:rsidTr="00224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4770" w:type="dxa"/>
            <w:shd w:val="clear" w:color="auto" w:fill="auto"/>
          </w:tcPr>
          <w:p w14:paraId="0AA3688A" w14:textId="6B0B6CE8" w:rsidR="002242A9" w:rsidRPr="0053718C" w:rsidRDefault="002242A9" w:rsidP="002242A9">
            <w:pPr>
              <w:spacing w:before="40" w:after="40"/>
              <w:jc w:val="left"/>
              <w:rPr>
                <w:b w:val="0"/>
                <w:caps w:val="0"/>
                <w:color w:val="auto"/>
                <w:szCs w:val="24"/>
                <w:lang w:val="en-US"/>
              </w:rPr>
            </w:pPr>
            <w:r w:rsidRPr="0053718C">
              <w:rPr>
                <w:caps w:val="0"/>
                <w:color w:val="auto"/>
                <w:szCs w:val="24"/>
                <w:lang w:val="en-US"/>
              </w:rPr>
              <w:t xml:space="preserve">Dated </w:t>
            </w:r>
            <w:r w:rsidRPr="0053718C">
              <w:rPr>
                <w:b w:val="0"/>
                <w:caps w:val="0"/>
                <w:color w:val="auto"/>
                <w:szCs w:val="24"/>
                <w:lang w:val="en-US"/>
              </w:rPr>
              <w:t>____________________________, 2019</w:t>
            </w:r>
          </w:p>
        </w:tc>
        <w:tc>
          <w:tcPr>
            <w:tcW w:w="4950" w:type="dxa"/>
            <w:shd w:val="clear" w:color="auto" w:fill="auto"/>
          </w:tcPr>
          <w:p w14:paraId="39EE32D3" w14:textId="5B76E31F" w:rsidR="002242A9" w:rsidRPr="0053718C" w:rsidRDefault="002242A9" w:rsidP="002242A9">
            <w:pPr>
              <w:spacing w:before="40" w:after="40"/>
              <w:jc w:val="left"/>
              <w:rPr>
                <w:caps w:val="0"/>
                <w:color w:val="auto"/>
                <w:szCs w:val="24"/>
                <w:lang w:val="en-US"/>
              </w:rPr>
            </w:pPr>
            <w:r w:rsidRPr="0053718C">
              <w:rPr>
                <w:caps w:val="0"/>
                <w:color w:val="auto"/>
                <w:szCs w:val="24"/>
                <w:lang w:val="en-US"/>
              </w:rPr>
              <w:t>__________________________________________</w:t>
            </w:r>
          </w:p>
        </w:tc>
      </w:tr>
      <w:tr w:rsidR="00DC12C7" w:rsidRPr="0053718C" w14:paraId="255927EA" w14:textId="77777777" w:rsidTr="0022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0" w:type="dxa"/>
          </w:tcPr>
          <w:p w14:paraId="39947497" w14:textId="77777777" w:rsidR="00DC12C7" w:rsidRPr="0053718C" w:rsidRDefault="00DC12C7" w:rsidP="00DC12C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</w:tcPr>
          <w:p w14:paraId="0F499C73" w14:textId="305DF5D8" w:rsidR="00DC12C7" w:rsidRPr="0053718C" w:rsidRDefault="00DC12C7" w:rsidP="00DC12C7">
            <w:pPr>
              <w:spacing w:before="40" w:after="40"/>
              <w:rPr>
                <w:b/>
                <w:szCs w:val="20"/>
                <w:lang w:val="en-US"/>
              </w:rPr>
            </w:pPr>
            <w:r w:rsidRPr="0053718C">
              <w:rPr>
                <w:b/>
                <w:szCs w:val="20"/>
                <w:lang w:val="en-US"/>
              </w:rPr>
              <w:t>Legal Name of Firm</w:t>
            </w:r>
          </w:p>
        </w:tc>
      </w:tr>
      <w:tr w:rsidR="00DC12C7" w:rsidRPr="0053718C" w14:paraId="58FFA2FE" w14:textId="77777777" w:rsidTr="00224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0" w:type="dxa"/>
          </w:tcPr>
          <w:p w14:paraId="7D5A149C" w14:textId="47D1DB0B" w:rsidR="00DC12C7" w:rsidRPr="0053718C" w:rsidRDefault="00DC12C7" w:rsidP="00DC12C7">
            <w:pPr>
              <w:spacing w:before="40" w:after="40"/>
              <w:rPr>
                <w:b/>
                <w:szCs w:val="20"/>
                <w:lang w:val="en-US"/>
              </w:rPr>
            </w:pPr>
          </w:p>
          <w:p w14:paraId="685CFEFE" w14:textId="4AC0C288" w:rsidR="00DC12C7" w:rsidRPr="0053718C" w:rsidRDefault="00DC12C7" w:rsidP="00DC12C7">
            <w:pPr>
              <w:spacing w:before="40" w:after="40"/>
              <w:rPr>
                <w:b/>
                <w:szCs w:val="20"/>
                <w:lang w:val="en-US"/>
              </w:rPr>
            </w:pPr>
            <w:r w:rsidRPr="0053718C">
              <w:rPr>
                <w:b/>
                <w:szCs w:val="20"/>
                <w:lang w:val="en-US"/>
              </w:rPr>
              <w:t>By _______________________________________</w:t>
            </w:r>
          </w:p>
        </w:tc>
        <w:tc>
          <w:tcPr>
            <w:tcW w:w="4950" w:type="dxa"/>
          </w:tcPr>
          <w:p w14:paraId="6A06A204" w14:textId="77777777" w:rsidR="00DC12C7" w:rsidRPr="0053718C" w:rsidRDefault="00DC12C7" w:rsidP="00DC12C7">
            <w:pPr>
              <w:spacing w:before="40" w:after="40"/>
              <w:rPr>
                <w:b/>
                <w:szCs w:val="20"/>
                <w:lang w:val="en-US"/>
              </w:rPr>
            </w:pPr>
          </w:p>
          <w:p w14:paraId="1B82759B" w14:textId="33687E44" w:rsidR="00DC12C7" w:rsidRPr="0053718C" w:rsidRDefault="00DC12C7" w:rsidP="00DC12C7">
            <w:pPr>
              <w:spacing w:before="40" w:after="40"/>
              <w:rPr>
                <w:b/>
                <w:szCs w:val="20"/>
                <w:lang w:val="en-US"/>
              </w:rPr>
            </w:pPr>
          </w:p>
          <w:p w14:paraId="52AF3EF3" w14:textId="2ABA57A6" w:rsidR="00DC12C7" w:rsidRPr="0053718C" w:rsidRDefault="00DC12C7" w:rsidP="00DC12C7">
            <w:pPr>
              <w:spacing w:before="40" w:after="40"/>
              <w:rPr>
                <w:szCs w:val="20"/>
                <w:lang w:val="en-US"/>
              </w:rPr>
            </w:pPr>
            <w:r w:rsidRPr="0053718C">
              <w:rPr>
                <w:b/>
                <w:szCs w:val="20"/>
                <w:lang w:val="en-US"/>
              </w:rPr>
              <w:t>_______________________________________</w:t>
            </w:r>
          </w:p>
        </w:tc>
      </w:tr>
      <w:tr w:rsidR="00DC12C7" w:rsidRPr="0053718C" w14:paraId="6323E9A9" w14:textId="77777777" w:rsidTr="00224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0" w:type="dxa"/>
          </w:tcPr>
          <w:p w14:paraId="621CDC50" w14:textId="519825AF" w:rsidR="00DC12C7" w:rsidRPr="0053718C" w:rsidRDefault="00DC12C7" w:rsidP="00DC12C7">
            <w:pPr>
              <w:spacing w:before="40" w:after="40"/>
              <w:rPr>
                <w:sz w:val="24"/>
                <w:szCs w:val="24"/>
                <w:lang w:val="en-US"/>
              </w:rPr>
            </w:pPr>
            <w:r w:rsidRPr="0053718C">
              <w:rPr>
                <w:szCs w:val="20"/>
                <w:lang w:val="en-US"/>
              </w:rPr>
              <w:t xml:space="preserve">     </w:t>
            </w:r>
            <w:r w:rsidRPr="0053718C">
              <w:rPr>
                <w:b/>
                <w:szCs w:val="20"/>
                <w:lang w:val="en-US"/>
              </w:rPr>
              <w:t xml:space="preserve"> Signature</w:t>
            </w:r>
          </w:p>
        </w:tc>
        <w:tc>
          <w:tcPr>
            <w:tcW w:w="4950" w:type="dxa"/>
          </w:tcPr>
          <w:p w14:paraId="083CD470" w14:textId="5626F8EF" w:rsidR="00DC12C7" w:rsidRPr="0053718C" w:rsidRDefault="00DC12C7" w:rsidP="00DC12C7">
            <w:pPr>
              <w:spacing w:before="40" w:after="40"/>
              <w:rPr>
                <w:b/>
                <w:szCs w:val="20"/>
                <w:lang w:val="en-US"/>
              </w:rPr>
            </w:pPr>
            <w:r w:rsidRPr="0053718C">
              <w:rPr>
                <w:szCs w:val="20"/>
                <w:lang w:val="en-US"/>
              </w:rPr>
              <w:t xml:space="preserve">     </w:t>
            </w:r>
            <w:r w:rsidRPr="0053718C">
              <w:rPr>
                <w:b/>
                <w:szCs w:val="20"/>
                <w:lang w:val="en-US"/>
              </w:rPr>
              <w:t xml:space="preserve"> Title</w:t>
            </w:r>
          </w:p>
        </w:tc>
      </w:tr>
    </w:tbl>
    <w:p w14:paraId="311EC976" w14:textId="77777777" w:rsidR="00CA7D96" w:rsidRPr="0053718C" w:rsidRDefault="00CA7D96" w:rsidP="00194068">
      <w:pPr>
        <w:spacing w:before="40" w:after="40"/>
        <w:rPr>
          <w:sz w:val="24"/>
          <w:szCs w:val="24"/>
          <w:lang w:val="en-US"/>
        </w:rPr>
      </w:pPr>
    </w:p>
    <w:sectPr w:rsidR="00CA7D96" w:rsidRPr="0053718C" w:rsidSect="00A2357C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1786" w:bottom="1134" w:left="851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5B9C" w14:textId="77777777" w:rsidR="000C4338" w:rsidRDefault="000C4338">
      <w:r>
        <w:separator/>
      </w:r>
    </w:p>
    <w:p w14:paraId="24E84CE3" w14:textId="77777777" w:rsidR="000C4338" w:rsidRDefault="000C4338"/>
    <w:p w14:paraId="7EDA6013" w14:textId="77777777" w:rsidR="000C4338" w:rsidRDefault="000C4338"/>
  </w:endnote>
  <w:endnote w:type="continuationSeparator" w:id="0">
    <w:p w14:paraId="3D976462" w14:textId="77777777" w:rsidR="000C4338" w:rsidRDefault="000C4338">
      <w:r>
        <w:continuationSeparator/>
      </w:r>
    </w:p>
    <w:p w14:paraId="73F2E827" w14:textId="77777777" w:rsidR="000C4338" w:rsidRDefault="000C4338"/>
    <w:p w14:paraId="48C1173B" w14:textId="77777777" w:rsidR="000C4338" w:rsidRDefault="000C4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3A60" w14:textId="540D2E10" w:rsidR="00B54B76" w:rsidRPr="005A3420" w:rsidRDefault="00B54B76" w:rsidP="00092A2D">
    <w:pPr>
      <w:tabs>
        <w:tab w:val="right" w:pos="9923"/>
      </w:tabs>
      <w:spacing w:before="480" w:line="180" w:lineRule="atLeast"/>
      <w:rPr>
        <w:sz w:val="14"/>
      </w:rPr>
    </w:pPr>
    <w:r w:rsidRPr="005A3420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="00A2357C">
      <w:rPr>
        <w:sz w:val="14"/>
      </w:rPr>
      <w:tab/>
    </w:r>
    <w:r w:rsidRPr="005A3420">
      <w:rPr>
        <w:sz w:val="14"/>
      </w:rPr>
      <w:fldChar w:fldCharType="begin"/>
    </w:r>
    <w:r w:rsidRPr="005A3420">
      <w:rPr>
        <w:sz w:val="14"/>
      </w:rPr>
      <w:instrText xml:space="preserve"> PAGE  \* Arabic  \* MERGEFORMAT </w:instrText>
    </w:r>
    <w:r w:rsidRPr="005A3420">
      <w:rPr>
        <w:sz w:val="14"/>
      </w:rPr>
      <w:fldChar w:fldCharType="separate"/>
    </w:r>
    <w:r w:rsidR="00B32F4F">
      <w:rPr>
        <w:noProof/>
        <w:sz w:val="14"/>
      </w:rPr>
      <w:t>1</w:t>
    </w:r>
    <w:r w:rsidRPr="005A3420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AF70" w14:textId="77777777" w:rsidR="00B54B76" w:rsidRPr="009F1700" w:rsidRDefault="00B54B76" w:rsidP="009E1282">
    <w:pPr>
      <w:tabs>
        <w:tab w:val="right" w:pos="10008"/>
      </w:tabs>
      <w:spacing w:before="480" w:line="180" w:lineRule="atLeast"/>
      <w:rPr>
        <w:rFonts w:cs="Arial"/>
        <w:b/>
        <w:bCs/>
        <w:iCs/>
        <w:caps/>
      </w:rPr>
    </w:pPr>
    <w:r w:rsidRPr="006B7C66">
      <w:rPr>
        <w:rFonts w:cs="Arial"/>
        <w:iCs/>
        <w:caps/>
        <w:spacing w:val="10"/>
      </w:rPr>
      <w:fldChar w:fldCharType="begin"/>
    </w:r>
    <w:r w:rsidRPr="006B7C66">
      <w:rPr>
        <w:rFonts w:cs="Arial"/>
        <w:iCs/>
        <w:caps/>
        <w:spacing w:val="10"/>
      </w:rPr>
      <w:instrText xml:space="preserve"> REF Date_of_Issue\* charformat \* MERGEFORMAT </w:instrText>
    </w:r>
    <w:r w:rsidRPr="006B7C66">
      <w:rPr>
        <w:rFonts w:cs="Arial"/>
        <w:iCs/>
        <w:caps/>
        <w:spacing w:val="10"/>
      </w:rPr>
      <w:fldChar w:fldCharType="separate"/>
    </w:r>
    <w:r w:rsidRPr="004E7D7A">
      <w:rPr>
        <w:rFonts w:cs="Arial"/>
        <w:b/>
        <w:bCs/>
        <w:iCs/>
        <w:caps/>
        <w:spacing w:val="10"/>
        <w:lang w:val="en-US"/>
      </w:rPr>
      <w:t>April 19, 2016</w:t>
    </w:r>
    <w:r w:rsidRPr="006B7C66">
      <w:rPr>
        <w:rFonts w:cs="Arial"/>
        <w:iCs/>
        <w:caps/>
        <w:spacing w:val="10"/>
      </w:rPr>
      <w:fldChar w:fldCharType="end"/>
    </w:r>
    <w:r w:rsidRPr="009F1700">
      <w:rPr>
        <w:rFonts w:cs="Arial"/>
        <w:iCs/>
        <w:caps/>
      </w:rPr>
      <w:tab/>
    </w:r>
    <w:r>
      <w:rPr>
        <w:rFonts w:cs="Arial"/>
        <w:iCs/>
        <w:caps/>
      </w:rPr>
      <w:t>B-</w:t>
    </w:r>
    <w:r w:rsidRPr="009F1700">
      <w:rPr>
        <w:rFonts w:cs="Arial"/>
        <w:b/>
        <w:bCs/>
        <w:iCs/>
        <w:caps/>
      </w:rPr>
      <w:fldChar w:fldCharType="begin"/>
    </w:r>
    <w:r w:rsidRPr="009F1700">
      <w:rPr>
        <w:rFonts w:cs="Arial"/>
        <w:b/>
        <w:bCs/>
        <w:iCs/>
        <w:caps/>
      </w:rPr>
      <w:instrText xml:space="preserve"> PAGE </w:instrText>
    </w:r>
    <w:r w:rsidRPr="009F1700">
      <w:rPr>
        <w:rFonts w:cs="Arial"/>
        <w:b/>
        <w:bCs/>
        <w:iCs/>
        <w:caps/>
      </w:rPr>
      <w:fldChar w:fldCharType="separate"/>
    </w:r>
    <w:r>
      <w:rPr>
        <w:rFonts w:cs="Arial"/>
        <w:b/>
        <w:bCs/>
        <w:iCs/>
        <w:caps/>
        <w:noProof/>
      </w:rPr>
      <w:t>1</w:t>
    </w:r>
    <w:r w:rsidRPr="009F1700">
      <w:rPr>
        <w:rFonts w:cs="Arial"/>
        <w:b/>
        <w:bCs/>
        <w:iCs/>
        <w:caps/>
      </w:rPr>
      <w:fldChar w:fldCharType="end"/>
    </w:r>
    <w:r w:rsidRPr="009F1700">
      <w:rPr>
        <w:rFonts w:cs="Arial"/>
        <w:b/>
        <w:bCs/>
        <w:iCs/>
        <w:caps/>
      </w:rPr>
      <w:t xml:space="preserve"> </w:t>
    </w:r>
  </w:p>
  <w:p w14:paraId="352A6076" w14:textId="77777777" w:rsidR="00B54B76" w:rsidRDefault="00B54B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D0CB6" w14:textId="77777777" w:rsidR="000C4338" w:rsidRDefault="000C4338">
      <w:r>
        <w:separator/>
      </w:r>
    </w:p>
  </w:footnote>
  <w:footnote w:type="continuationSeparator" w:id="0">
    <w:p w14:paraId="54B8AF12" w14:textId="77777777" w:rsidR="000C4338" w:rsidRDefault="000C4338">
      <w:r>
        <w:continuationSeparator/>
      </w:r>
    </w:p>
    <w:p w14:paraId="4C2117A9" w14:textId="77777777" w:rsidR="000C4338" w:rsidRDefault="000C4338"/>
    <w:p w14:paraId="2C958B3B" w14:textId="77777777" w:rsidR="000C4338" w:rsidRDefault="000C4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spacing w:val="10"/>
        <w:sz w:val="14"/>
        <w:lang w:eastAsia="en-US"/>
      </w:rPr>
      <w:alias w:val="Enter Document Title"/>
      <w:tag w:val="Enter Document Title"/>
      <w:id w:val="-1415619689"/>
      <w:placeholder>
        <w:docPart w:val="C12D24E165024151A59C825C3C87E462"/>
      </w:placeholder>
    </w:sdtPr>
    <w:sdtEndPr>
      <w:rPr>
        <w:rFonts w:cs="Arial"/>
        <w:szCs w:val="52"/>
        <w:lang w:eastAsia="en-CA"/>
      </w:rPr>
    </w:sdtEndPr>
    <w:sdtContent>
      <w:p w14:paraId="33388EDF" w14:textId="77777777" w:rsidR="00B54B76" w:rsidRPr="00964569" w:rsidRDefault="00B54B76" w:rsidP="00180385">
        <w:pPr>
          <w:spacing w:line="180" w:lineRule="exact"/>
          <w:rPr>
            <w:rFonts w:cs="Arial"/>
            <w:caps/>
            <w:spacing w:val="10"/>
            <w:sz w:val="14"/>
          </w:rPr>
        </w:pPr>
        <w:r w:rsidRPr="00964569">
          <w:rPr>
            <w:caps/>
            <w:spacing w:val="10"/>
            <w:sz w:val="14"/>
            <w:lang w:eastAsia="en-US"/>
          </w:rPr>
          <w:t xml:space="preserve">E-ZPass Transponder (TDM </w:t>
        </w:r>
        <w:r w:rsidRPr="00964569">
          <w:rPr>
            <w:rFonts w:cs="Arial"/>
            <w:caps/>
            <w:spacing w:val="10"/>
            <w:sz w:val="14"/>
          </w:rPr>
          <w:t>&amp; 6C)</w:t>
        </w:r>
      </w:p>
      <w:p w14:paraId="1BCDC38D" w14:textId="77777777" w:rsidR="00B54B76" w:rsidRDefault="00B54B76" w:rsidP="00180385">
        <w:pPr>
          <w:spacing w:line="180" w:lineRule="exact"/>
          <w:rPr>
            <w:rFonts w:cs="Arial"/>
            <w:caps/>
            <w:spacing w:val="10"/>
            <w:sz w:val="14"/>
            <w:szCs w:val="52"/>
          </w:rPr>
        </w:pPr>
        <w:r w:rsidRPr="00964569">
          <w:rPr>
            <w:rFonts w:cs="Arial"/>
            <w:caps/>
            <w:spacing w:val="10"/>
            <w:sz w:val="14"/>
            <w:szCs w:val="52"/>
          </w:rPr>
          <w:t>Request for Proposals</w:t>
        </w:r>
      </w:p>
      <w:p w14:paraId="6FDF96CC" w14:textId="1AEABAB7" w:rsidR="00CA723D" w:rsidRDefault="00CA723D" w:rsidP="00180385">
        <w:pPr>
          <w:spacing w:line="180" w:lineRule="exact"/>
          <w:rPr>
            <w:rFonts w:cs="Arial"/>
            <w:caps/>
            <w:spacing w:val="10"/>
            <w:sz w:val="14"/>
            <w:szCs w:val="52"/>
          </w:rPr>
        </w:pPr>
        <w:r>
          <w:rPr>
            <w:rFonts w:cs="Arial"/>
            <w:caps/>
            <w:spacing w:val="10"/>
            <w:sz w:val="14"/>
            <w:szCs w:val="52"/>
          </w:rPr>
          <w:t xml:space="preserve">Part </w:t>
        </w:r>
        <w:r w:rsidR="00480B78">
          <w:rPr>
            <w:rFonts w:cs="Arial"/>
            <w:caps/>
            <w:spacing w:val="10"/>
            <w:sz w:val="14"/>
            <w:szCs w:val="52"/>
          </w:rPr>
          <w:t>6</w:t>
        </w:r>
        <w:r>
          <w:rPr>
            <w:rFonts w:cs="Arial"/>
            <w:caps/>
            <w:spacing w:val="10"/>
            <w:sz w:val="14"/>
            <w:szCs w:val="52"/>
          </w:rPr>
          <w:t xml:space="preserve">: </w:t>
        </w:r>
        <w:r w:rsidR="00480B78">
          <w:rPr>
            <w:rFonts w:cs="Arial"/>
            <w:caps/>
            <w:spacing w:val="10"/>
            <w:sz w:val="14"/>
            <w:szCs w:val="52"/>
          </w:rPr>
          <w:t>Attachments</w:t>
        </w:r>
      </w:p>
      <w:p w14:paraId="3FD3B716" w14:textId="2ACF3261" w:rsidR="00B54B76" w:rsidRDefault="00B54B76" w:rsidP="00180385">
        <w:pPr>
          <w:spacing w:line="180" w:lineRule="exact"/>
          <w:rPr>
            <w:rFonts w:cs="Arial"/>
            <w:caps/>
            <w:spacing w:val="10"/>
            <w:sz w:val="14"/>
            <w:szCs w:val="52"/>
          </w:rPr>
        </w:pPr>
        <w:r>
          <w:rPr>
            <w:rFonts w:cs="Arial"/>
            <w:caps/>
            <w:spacing w:val="10"/>
            <w:sz w:val="14"/>
            <w:szCs w:val="52"/>
          </w:rPr>
          <w:t>Solicitation n</w:t>
        </w:r>
        <w:r w:rsidR="006F2129">
          <w:rPr>
            <w:rFonts w:cs="Arial"/>
            <w:caps/>
            <w:spacing w:val="10"/>
            <w:sz w:val="14"/>
            <w:szCs w:val="52"/>
          </w:rPr>
          <w:t>o. 2019-IAGPA-0001</w:t>
        </w:r>
      </w:p>
    </w:sdtContent>
  </w:sdt>
  <w:p w14:paraId="79FC1A35" w14:textId="1CEDB57A" w:rsidR="00B54B76" w:rsidRPr="00180385" w:rsidRDefault="00B54B76" w:rsidP="00180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A5E4C" w14:textId="77777777" w:rsidR="00B54B76" w:rsidRPr="005D1796" w:rsidRDefault="00B54B76" w:rsidP="00242359">
    <w:pPr>
      <w:spacing w:after="900" w:line="240" w:lineRule="atLeast"/>
    </w:pPr>
    <w:r w:rsidRPr="005D1796">
      <w:rPr>
        <w:rFonts w:cs="Arial"/>
        <w:b/>
        <w:bCs/>
        <w:spacing w:val="10"/>
      </w:rPr>
      <w:t>IBI GRO</w:t>
    </w:r>
    <w:r w:rsidRPr="005D1796">
      <w:rPr>
        <w:rFonts w:cs="Arial"/>
        <w:b/>
        <w:bCs/>
        <w:caps/>
        <w:spacing w:val="10"/>
      </w:rPr>
      <w:t>UP</w:t>
    </w:r>
    <w:r w:rsidRPr="005D1796">
      <w:rPr>
        <w:rFonts w:cs="Arial"/>
        <w:caps/>
        <w:spacing w:val="10"/>
      </w:rPr>
      <w:t xml:space="preserve"> </w:t>
    </w:r>
    <w:r w:rsidRPr="6847BA5F">
      <w:fldChar w:fldCharType="begin"/>
    </w:r>
    <w:r w:rsidRPr="005D1796">
      <w:rPr>
        <w:rFonts w:cs="Arial"/>
        <w:caps/>
        <w:spacing w:val="10"/>
      </w:rPr>
      <w:instrText xml:space="preserve"> REF Type_of_Document \*Charformat \* MERGEFORMAT </w:instrText>
    </w:r>
    <w:r w:rsidRPr="6847BA5F">
      <w:rPr>
        <w:rFonts w:cs="Arial"/>
        <w:caps/>
        <w:spacing w:val="10"/>
      </w:rPr>
      <w:fldChar w:fldCharType="separate"/>
    </w:r>
    <w:r>
      <w:rPr>
        <w:rFonts w:cs="Arial"/>
        <w:b/>
        <w:bCs/>
        <w:caps/>
        <w:spacing w:val="10"/>
        <w:lang w:val="en-US"/>
      </w:rPr>
      <w:t>Error! Reference source not found.</w:t>
    </w:r>
    <w:r w:rsidRPr="6847BA5F">
      <w:fldChar w:fldCharType="end"/>
    </w:r>
    <w:r w:rsidRPr="005D1796">
      <w:rPr>
        <w:rFonts w:cs="Arial"/>
        <w:caps/>
        <w:spacing w:val="10"/>
      </w:rPr>
      <w:t xml:space="preserve"> - </w:t>
    </w:r>
    <w:r w:rsidRPr="6847BA5F">
      <w:fldChar w:fldCharType="begin"/>
    </w:r>
    <w:r w:rsidRPr="005D1796">
      <w:rPr>
        <w:rFonts w:cs="Arial"/>
        <w:caps/>
        <w:spacing w:val="10"/>
      </w:rPr>
      <w:instrText xml:space="preserve"> REF Title_of_Report \*charformat  \* MERGEFORMAT </w:instrText>
    </w:r>
    <w:r w:rsidRPr="6847BA5F">
      <w:rPr>
        <w:rFonts w:cs="Arial"/>
        <w:caps/>
        <w:spacing w:val="10"/>
      </w:rPr>
      <w:fldChar w:fldCharType="separate"/>
    </w:r>
    <w:r>
      <w:rPr>
        <w:rFonts w:cs="Arial"/>
        <w:b/>
        <w:bCs/>
        <w:caps/>
        <w:spacing w:val="10"/>
        <w:lang w:val="en-US"/>
      </w:rPr>
      <w:t>Error! Reference source not found.</w:t>
    </w:r>
    <w:r w:rsidRPr="6847BA5F">
      <w:fldChar w:fldCharType="end"/>
    </w:r>
    <w:r w:rsidRPr="00242359">
      <w:rPr>
        <w:rFonts w:cs="Arial"/>
        <w:caps/>
        <w:noProof/>
        <w:spacing w:val="10"/>
      </w:rPr>
      <w:drawing>
        <wp:anchor distT="0" distB="0" distL="114300" distR="114300" simplePos="0" relativeHeight="251663360" behindDoc="0" locked="1" layoutInCell="1" allowOverlap="0" wp14:anchorId="2DE6436C" wp14:editId="75B56158">
          <wp:simplePos x="0" y="0"/>
          <wp:positionH relativeFrom="page">
            <wp:posOffset>720090</wp:posOffset>
          </wp:positionH>
          <wp:positionV relativeFrom="page">
            <wp:posOffset>875030</wp:posOffset>
          </wp:positionV>
          <wp:extent cx="640080" cy="638175"/>
          <wp:effectExtent l="19050" t="0" r="7620" b="0"/>
          <wp:wrapTopAndBottom/>
          <wp:docPr id="2" name="Picture 445" descr="IBI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5" descr="IBI Group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805"/>
    <w:multiLevelType w:val="hybridMultilevel"/>
    <w:tmpl w:val="BA76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31F"/>
    <w:multiLevelType w:val="hybridMultilevel"/>
    <w:tmpl w:val="F2F0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BA0"/>
    <w:multiLevelType w:val="hybridMultilevel"/>
    <w:tmpl w:val="F2EE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D01"/>
    <w:multiLevelType w:val="hybridMultilevel"/>
    <w:tmpl w:val="0F1603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D53"/>
    <w:multiLevelType w:val="hybridMultilevel"/>
    <w:tmpl w:val="1EA89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71A"/>
    <w:multiLevelType w:val="hybridMultilevel"/>
    <w:tmpl w:val="28A0D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0C23"/>
    <w:multiLevelType w:val="hybridMultilevel"/>
    <w:tmpl w:val="491C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4BD1"/>
    <w:multiLevelType w:val="hybridMultilevel"/>
    <w:tmpl w:val="933A8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4BC9"/>
    <w:multiLevelType w:val="hybridMultilevel"/>
    <w:tmpl w:val="461E6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F27EB"/>
    <w:multiLevelType w:val="hybridMultilevel"/>
    <w:tmpl w:val="390C0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791757"/>
    <w:multiLevelType w:val="hybridMultilevel"/>
    <w:tmpl w:val="2C22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66A"/>
    <w:multiLevelType w:val="multilevel"/>
    <w:tmpl w:val="86A256FE"/>
    <w:lvl w:ilvl="0">
      <w:start w:val="1"/>
      <w:numFmt w:val="decimal"/>
      <w:lvlText w:val="%1."/>
      <w:lvlJc w:val="left"/>
      <w:pPr>
        <w:ind w:left="1985" w:hanging="851"/>
      </w:pPr>
      <w:rPr>
        <w:rFonts w:ascii="Arial" w:hAnsi="Arial" w:hint="default"/>
        <w:color w:val="auto"/>
        <w:sz w:val="36"/>
      </w:rPr>
    </w:lvl>
    <w:lvl w:ilvl="1">
      <w:start w:val="1"/>
      <w:numFmt w:val="decimal"/>
      <w:lvlText w:val="%1.%2"/>
      <w:lvlJc w:val="left"/>
      <w:pPr>
        <w:ind w:left="1985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2" w15:restartNumberingAfterBreak="0">
    <w:nsid w:val="5D792543"/>
    <w:multiLevelType w:val="multilevel"/>
    <w:tmpl w:val="1F0C5AC2"/>
    <w:lvl w:ilvl="0">
      <w:start w:val="3"/>
      <w:numFmt w:val="decimal"/>
      <w:pStyle w:val="Heading1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none"/>
      <w:lvlRestart w:val="0"/>
      <w:pStyle w:val="Heading1Outdented"/>
      <w:suff w:val="nothing"/>
      <w:lvlText w:val=""/>
      <w:lvlJc w:val="left"/>
      <w:pPr>
        <w:ind w:left="-1418" w:firstLine="0"/>
      </w:pPr>
      <w:rPr>
        <w:rFonts w:hint="default"/>
      </w:rPr>
    </w:lvl>
    <w:lvl w:ilvl="2">
      <w:start w:val="1"/>
      <w:numFmt w:val="decimal"/>
      <w:lvlRestart w:val="1"/>
      <w:pStyle w:val="Heading2"/>
      <w:lvlText w:val="%1.%3"/>
      <w:lvlJc w:val="left"/>
      <w:pPr>
        <w:ind w:left="692" w:hanging="850"/>
      </w:pPr>
      <w:rPr>
        <w:rFonts w:hint="default"/>
      </w:rPr>
    </w:lvl>
    <w:lvl w:ilvl="3">
      <w:start w:val="1"/>
      <w:numFmt w:val="decimal"/>
      <w:pStyle w:val="Heading3"/>
      <w:lvlText w:val="%1.%3.%4"/>
      <w:lvlJc w:val="left"/>
      <w:pPr>
        <w:ind w:left="850" w:hanging="850"/>
      </w:pPr>
      <w:rPr>
        <w:rFonts w:hint="default"/>
      </w:rPr>
    </w:lvl>
    <w:lvl w:ilvl="4">
      <w:start w:val="1"/>
      <w:numFmt w:val="none"/>
      <w:lvlRestart w:val="0"/>
      <w:pStyle w:val="Heading3NotNumbered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4"/>
      <w:pStyle w:val="Heading4"/>
      <w:lvlText w:val="%1.%3.%4.%6"/>
      <w:lvlJc w:val="left"/>
      <w:pPr>
        <w:ind w:left="850" w:hanging="850"/>
      </w:pPr>
      <w:rPr>
        <w:rFonts w:hint="default"/>
      </w:rPr>
    </w:lvl>
    <w:lvl w:ilvl="6">
      <w:start w:val="1"/>
      <w:numFmt w:val="none"/>
      <w:lvlRestart w:val="0"/>
      <w:pStyle w:val="Heading4NotNumbered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6"/>
      <w:pStyle w:val="Heading5"/>
      <w:lvlText w:val="%1.%3.%4.%6.%8"/>
      <w:lvlJc w:val="left"/>
      <w:pPr>
        <w:ind w:left="850" w:hanging="850"/>
      </w:pPr>
      <w:rPr>
        <w:rFonts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1509D6"/>
    <w:multiLevelType w:val="hybridMultilevel"/>
    <w:tmpl w:val="343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F6D80"/>
    <w:multiLevelType w:val="multilevel"/>
    <w:tmpl w:val="3D262A22"/>
    <w:lvl w:ilvl="0">
      <w:start w:val="1"/>
      <w:numFmt w:val="upperLetter"/>
      <w:pStyle w:val="AlphaLarge"/>
      <w:lvlText w:val="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2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119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%4"/>
      <w:lvlJc w:val="left"/>
      <w:pPr>
        <w:ind w:left="3402" w:hanging="567"/>
      </w:pPr>
      <w:rPr>
        <w:rFonts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3402" w:hanging="567"/>
      </w:pPr>
      <w:rPr>
        <w:rFonts w:hint="default"/>
        <w:b w:val="0"/>
        <w:i w:val="0"/>
      </w:rPr>
    </w:lvl>
    <w:lvl w:ilvl="8">
      <w:start w:val="1"/>
      <w:numFmt w:val="none"/>
      <w:lvlText w:val=""/>
      <w:lvlJc w:val="right"/>
      <w:pPr>
        <w:ind w:left="3402" w:hanging="567"/>
      </w:pPr>
      <w:rPr>
        <w:rFonts w:hint="default"/>
      </w:rPr>
    </w:lvl>
  </w:abstractNum>
  <w:abstractNum w:abstractNumId="15" w15:restartNumberingAfterBreak="0">
    <w:nsid w:val="622158F2"/>
    <w:multiLevelType w:val="multilevel"/>
    <w:tmpl w:val="C526FD94"/>
    <w:lvl w:ilvl="0">
      <w:start w:val="1"/>
      <w:numFmt w:val="decimal"/>
      <w:lvlRestart w:val="0"/>
      <w:pStyle w:val="NumberedPoint"/>
      <w:lvlText w:val="%1."/>
      <w:lvlJc w:val="left"/>
      <w:pPr>
        <w:ind w:left="1985" w:hanging="567"/>
      </w:pPr>
      <w:rPr>
        <w:rFonts w:ascii="Arial" w:hAnsi="Arial" w:hint="default"/>
        <w:sz w:val="20"/>
      </w:rPr>
    </w:lvl>
    <w:lvl w:ilvl="1">
      <w:start w:val="1"/>
      <w:numFmt w:val="lowerLetter"/>
      <w:pStyle w:val="AlphaSmall"/>
      <w:lvlText w:val="%2."/>
      <w:lvlJc w:val="left"/>
      <w:pPr>
        <w:ind w:left="2552" w:hanging="567"/>
      </w:pPr>
      <w:rPr>
        <w:rFonts w:hint="default"/>
      </w:rPr>
    </w:lvl>
    <w:lvl w:ilvl="2">
      <w:start w:val="1"/>
      <w:numFmt w:val="lowerRoman"/>
      <w:pStyle w:val="SmallRoman"/>
      <w:lvlText w:val="%3."/>
      <w:lvlJc w:val="left"/>
      <w:pPr>
        <w:ind w:left="3119" w:hanging="567"/>
      </w:pPr>
      <w:rPr>
        <w:rFonts w:hint="default"/>
      </w:rPr>
    </w:lvl>
    <w:lvl w:ilvl="3">
      <w:start w:val="1"/>
      <w:numFmt w:val="none"/>
      <w:lvlRestart w:val="0"/>
      <w:lvlText w:val="%4"/>
      <w:lvlJc w:val="left"/>
      <w:pPr>
        <w:ind w:left="3686" w:hanging="567"/>
      </w:pPr>
      <w:rPr>
        <w:rFonts w:hint="default"/>
      </w:rPr>
    </w:lvl>
    <w:lvl w:ilvl="4">
      <w:start w:val="1"/>
      <w:numFmt w:val="none"/>
      <w:lvlText w:val="%5"/>
      <w:lvlJc w:val="left"/>
      <w:pPr>
        <w:ind w:left="4253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4820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538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954" w:hanging="567"/>
      </w:pPr>
      <w:rPr>
        <w:rFonts w:hint="default"/>
      </w:rPr>
    </w:lvl>
    <w:lvl w:ilvl="8">
      <w:start w:val="1"/>
      <w:numFmt w:val="none"/>
      <w:lvlText w:val="%9"/>
      <w:lvlJc w:val="right"/>
      <w:pPr>
        <w:ind w:left="6521" w:hanging="567"/>
      </w:pPr>
      <w:rPr>
        <w:rFonts w:hint="default"/>
      </w:rPr>
    </w:lvl>
  </w:abstractNum>
  <w:abstractNum w:abstractNumId="16" w15:restartNumberingAfterBreak="0">
    <w:nsid w:val="7C6E5F76"/>
    <w:multiLevelType w:val="multilevel"/>
    <w:tmpl w:val="1DFE08F4"/>
    <w:lvl w:ilvl="0">
      <w:start w:val="1"/>
      <w:numFmt w:val="bullet"/>
      <w:pStyle w:val="BulletPoin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bullet"/>
      <w:pStyle w:val="BulletPoint2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2">
      <w:start w:val="1"/>
      <w:numFmt w:val="bullet"/>
      <w:pStyle w:val="BulletPoint3"/>
      <w:lvlText w:val=""/>
      <w:lvlJc w:val="left"/>
      <w:pPr>
        <w:ind w:left="2552" w:hanging="567"/>
      </w:pPr>
      <w:rPr>
        <w:rFonts w:ascii="Symbol" w:hAnsi="Symbol" w:hint="default"/>
      </w:rPr>
    </w:lvl>
    <w:lvl w:ilvl="3">
      <w:start w:val="1"/>
      <w:numFmt w:val="bullet"/>
      <w:lvlRestart w:val="0"/>
      <w:pStyle w:val="DashPoint"/>
      <w:lvlText w:val=""/>
      <w:lvlJc w:val="left"/>
      <w:pPr>
        <w:ind w:left="3119" w:hanging="567"/>
      </w:pPr>
      <w:rPr>
        <w:rFonts w:ascii="Symbol" w:hAnsi="Symbol" w:hint="default"/>
      </w:rPr>
    </w:lvl>
    <w:lvl w:ilvl="4">
      <w:start w:val="1"/>
      <w:numFmt w:val="bullet"/>
      <w:lvlRestart w:val="0"/>
      <w:pStyle w:val="DiamondPoint"/>
      <w:lvlText w:val="♦"/>
      <w:lvlJc w:val="left"/>
      <w:pPr>
        <w:ind w:left="3686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1"/>
  </w:num>
  <w:num w:numId="5">
    <w:abstractNumId w:val="15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4"/>
  </w:num>
  <w:num w:numId="18">
    <w:abstractNumId w:val="12"/>
  </w:num>
  <w:num w:numId="19">
    <w:abstractNumId w:val="12"/>
  </w:num>
  <w:num w:numId="20">
    <w:abstractNumId w:val="12"/>
  </w:num>
  <w:num w:numId="21">
    <w:abstractNumId w:val="1"/>
  </w:num>
  <w:num w:numId="22">
    <w:abstractNumId w:val="13"/>
  </w:num>
  <w:num w:numId="23">
    <w:abstractNumId w:val="12"/>
  </w:num>
  <w:num w:numId="24">
    <w:abstractNumId w:val="12"/>
  </w:num>
  <w:num w:numId="25">
    <w:abstractNumId w:val="12"/>
  </w:num>
  <w:num w:numId="26">
    <w:abstractNumId w:val="2"/>
  </w:num>
  <w:num w:numId="27">
    <w:abstractNumId w:val="9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embedSystemFonts/>
  <w:bordersDoNotSurroundHeader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77ad1c,#dbf3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7A"/>
    <w:rsid w:val="00002D13"/>
    <w:rsid w:val="00003493"/>
    <w:rsid w:val="00004844"/>
    <w:rsid w:val="0000582E"/>
    <w:rsid w:val="00010A50"/>
    <w:rsid w:val="00012E27"/>
    <w:rsid w:val="000145FA"/>
    <w:rsid w:val="00015B66"/>
    <w:rsid w:val="00016C13"/>
    <w:rsid w:val="0001791B"/>
    <w:rsid w:val="00017DBD"/>
    <w:rsid w:val="00017DFA"/>
    <w:rsid w:val="00017DFF"/>
    <w:rsid w:val="00023188"/>
    <w:rsid w:val="000231DF"/>
    <w:rsid w:val="00023826"/>
    <w:rsid w:val="00026AC9"/>
    <w:rsid w:val="0003011D"/>
    <w:rsid w:val="0003056E"/>
    <w:rsid w:val="00031566"/>
    <w:rsid w:val="00033682"/>
    <w:rsid w:val="000339C3"/>
    <w:rsid w:val="0003557A"/>
    <w:rsid w:val="00036086"/>
    <w:rsid w:val="00037F7E"/>
    <w:rsid w:val="00040E5B"/>
    <w:rsid w:val="00040F3F"/>
    <w:rsid w:val="00041A87"/>
    <w:rsid w:val="00041F44"/>
    <w:rsid w:val="00044A07"/>
    <w:rsid w:val="000461AC"/>
    <w:rsid w:val="0004651A"/>
    <w:rsid w:val="00051C94"/>
    <w:rsid w:val="00053CAB"/>
    <w:rsid w:val="000559C1"/>
    <w:rsid w:val="000606BF"/>
    <w:rsid w:val="00064617"/>
    <w:rsid w:val="00067291"/>
    <w:rsid w:val="00076252"/>
    <w:rsid w:val="00077050"/>
    <w:rsid w:val="000774BE"/>
    <w:rsid w:val="0008376A"/>
    <w:rsid w:val="0008406F"/>
    <w:rsid w:val="000861CF"/>
    <w:rsid w:val="00087658"/>
    <w:rsid w:val="000878BF"/>
    <w:rsid w:val="000915C5"/>
    <w:rsid w:val="00092A2D"/>
    <w:rsid w:val="00094B5E"/>
    <w:rsid w:val="000965E1"/>
    <w:rsid w:val="000A15C7"/>
    <w:rsid w:val="000A3FEF"/>
    <w:rsid w:val="000A6C65"/>
    <w:rsid w:val="000B242C"/>
    <w:rsid w:val="000B610B"/>
    <w:rsid w:val="000B7A9A"/>
    <w:rsid w:val="000C2C06"/>
    <w:rsid w:val="000C4338"/>
    <w:rsid w:val="000C7941"/>
    <w:rsid w:val="000C7EDC"/>
    <w:rsid w:val="000E0198"/>
    <w:rsid w:val="000E3F7D"/>
    <w:rsid w:val="000E70F1"/>
    <w:rsid w:val="000F0B0C"/>
    <w:rsid w:val="000F1224"/>
    <w:rsid w:val="000F3F3C"/>
    <w:rsid w:val="000F4597"/>
    <w:rsid w:val="000F6150"/>
    <w:rsid w:val="000F6302"/>
    <w:rsid w:val="000F6F41"/>
    <w:rsid w:val="000F74BE"/>
    <w:rsid w:val="000F7EE5"/>
    <w:rsid w:val="001011AC"/>
    <w:rsid w:val="0010147E"/>
    <w:rsid w:val="00101733"/>
    <w:rsid w:val="001044A9"/>
    <w:rsid w:val="00104C41"/>
    <w:rsid w:val="00104C59"/>
    <w:rsid w:val="00110C28"/>
    <w:rsid w:val="001113D1"/>
    <w:rsid w:val="0011699C"/>
    <w:rsid w:val="00116BE2"/>
    <w:rsid w:val="00121019"/>
    <w:rsid w:val="00122D3C"/>
    <w:rsid w:val="00122F68"/>
    <w:rsid w:val="001233DD"/>
    <w:rsid w:val="001233E6"/>
    <w:rsid w:val="00123CCF"/>
    <w:rsid w:val="00125061"/>
    <w:rsid w:val="00130DF4"/>
    <w:rsid w:val="00134325"/>
    <w:rsid w:val="001428EE"/>
    <w:rsid w:val="00142EAD"/>
    <w:rsid w:val="00143606"/>
    <w:rsid w:val="00143D3A"/>
    <w:rsid w:val="001440B6"/>
    <w:rsid w:val="001446B7"/>
    <w:rsid w:val="00145550"/>
    <w:rsid w:val="00147A38"/>
    <w:rsid w:val="001526B1"/>
    <w:rsid w:val="0015327E"/>
    <w:rsid w:val="001533F0"/>
    <w:rsid w:val="001574B3"/>
    <w:rsid w:val="00160CE0"/>
    <w:rsid w:val="001647E2"/>
    <w:rsid w:val="00166422"/>
    <w:rsid w:val="00166B16"/>
    <w:rsid w:val="00171392"/>
    <w:rsid w:val="00175F50"/>
    <w:rsid w:val="001766EF"/>
    <w:rsid w:val="00180385"/>
    <w:rsid w:val="001808EF"/>
    <w:rsid w:val="00181EA5"/>
    <w:rsid w:val="0018366C"/>
    <w:rsid w:val="00184984"/>
    <w:rsid w:val="00185CF1"/>
    <w:rsid w:val="00190BE4"/>
    <w:rsid w:val="001917BA"/>
    <w:rsid w:val="00192FF4"/>
    <w:rsid w:val="00193799"/>
    <w:rsid w:val="0019397B"/>
    <w:rsid w:val="00194068"/>
    <w:rsid w:val="001940C2"/>
    <w:rsid w:val="00194A2D"/>
    <w:rsid w:val="001A0B96"/>
    <w:rsid w:val="001A117F"/>
    <w:rsid w:val="001A1584"/>
    <w:rsid w:val="001A4661"/>
    <w:rsid w:val="001A6033"/>
    <w:rsid w:val="001A7894"/>
    <w:rsid w:val="001B1141"/>
    <w:rsid w:val="001B4386"/>
    <w:rsid w:val="001B5D3E"/>
    <w:rsid w:val="001B64AA"/>
    <w:rsid w:val="001B6FC1"/>
    <w:rsid w:val="001B7E35"/>
    <w:rsid w:val="001C0A1E"/>
    <w:rsid w:val="001C1B98"/>
    <w:rsid w:val="001C1C52"/>
    <w:rsid w:val="001C2632"/>
    <w:rsid w:val="001C32C2"/>
    <w:rsid w:val="001C402A"/>
    <w:rsid w:val="001C5915"/>
    <w:rsid w:val="001C6071"/>
    <w:rsid w:val="001C60DB"/>
    <w:rsid w:val="001C6D61"/>
    <w:rsid w:val="001C6FAD"/>
    <w:rsid w:val="001D2CE1"/>
    <w:rsid w:val="001D57AA"/>
    <w:rsid w:val="001D752F"/>
    <w:rsid w:val="001E21E3"/>
    <w:rsid w:val="001E2727"/>
    <w:rsid w:val="001E2C7C"/>
    <w:rsid w:val="001E510C"/>
    <w:rsid w:val="001E6159"/>
    <w:rsid w:val="001F051E"/>
    <w:rsid w:val="001F08B7"/>
    <w:rsid w:val="001F1C6C"/>
    <w:rsid w:val="001F5C9A"/>
    <w:rsid w:val="002003DD"/>
    <w:rsid w:val="002020A2"/>
    <w:rsid w:val="002028FC"/>
    <w:rsid w:val="00204AD9"/>
    <w:rsid w:val="00204B40"/>
    <w:rsid w:val="00205924"/>
    <w:rsid w:val="002107A1"/>
    <w:rsid w:val="00212043"/>
    <w:rsid w:val="002138BB"/>
    <w:rsid w:val="0021481A"/>
    <w:rsid w:val="00214896"/>
    <w:rsid w:val="00216AE0"/>
    <w:rsid w:val="00222960"/>
    <w:rsid w:val="002242A9"/>
    <w:rsid w:val="00226DCA"/>
    <w:rsid w:val="00231D6F"/>
    <w:rsid w:val="00233D33"/>
    <w:rsid w:val="00234362"/>
    <w:rsid w:val="00234CC8"/>
    <w:rsid w:val="00234EC5"/>
    <w:rsid w:val="002351F9"/>
    <w:rsid w:val="00241E0D"/>
    <w:rsid w:val="00242157"/>
    <w:rsid w:val="00242359"/>
    <w:rsid w:val="0024442B"/>
    <w:rsid w:val="0024639A"/>
    <w:rsid w:val="002471D6"/>
    <w:rsid w:val="002476F3"/>
    <w:rsid w:val="0024789B"/>
    <w:rsid w:val="002502C8"/>
    <w:rsid w:val="00254DBB"/>
    <w:rsid w:val="00261587"/>
    <w:rsid w:val="002646BC"/>
    <w:rsid w:val="00264F2B"/>
    <w:rsid w:val="0026608F"/>
    <w:rsid w:val="002671B5"/>
    <w:rsid w:val="00271A4C"/>
    <w:rsid w:val="00273A0B"/>
    <w:rsid w:val="0027562B"/>
    <w:rsid w:val="00276230"/>
    <w:rsid w:val="00276C18"/>
    <w:rsid w:val="0027746E"/>
    <w:rsid w:val="0028008D"/>
    <w:rsid w:val="00280111"/>
    <w:rsid w:val="00282A2B"/>
    <w:rsid w:val="00285812"/>
    <w:rsid w:val="00285C0F"/>
    <w:rsid w:val="00285DCA"/>
    <w:rsid w:val="00291066"/>
    <w:rsid w:val="00292E0A"/>
    <w:rsid w:val="00292EC1"/>
    <w:rsid w:val="0029347C"/>
    <w:rsid w:val="002934F7"/>
    <w:rsid w:val="00293DF8"/>
    <w:rsid w:val="002943C1"/>
    <w:rsid w:val="00294CEF"/>
    <w:rsid w:val="00295FEB"/>
    <w:rsid w:val="00297ED6"/>
    <w:rsid w:val="002A023B"/>
    <w:rsid w:val="002A12BC"/>
    <w:rsid w:val="002A4931"/>
    <w:rsid w:val="002A7B8C"/>
    <w:rsid w:val="002B07B2"/>
    <w:rsid w:val="002B0B4E"/>
    <w:rsid w:val="002B1C98"/>
    <w:rsid w:val="002B2E36"/>
    <w:rsid w:val="002B3B06"/>
    <w:rsid w:val="002B48D0"/>
    <w:rsid w:val="002B5337"/>
    <w:rsid w:val="002B5615"/>
    <w:rsid w:val="002B658E"/>
    <w:rsid w:val="002B65FD"/>
    <w:rsid w:val="002B79CB"/>
    <w:rsid w:val="002C3D30"/>
    <w:rsid w:val="002C4DDE"/>
    <w:rsid w:val="002C5D42"/>
    <w:rsid w:val="002D304A"/>
    <w:rsid w:val="002D5944"/>
    <w:rsid w:val="002E217B"/>
    <w:rsid w:val="002E3884"/>
    <w:rsid w:val="002E40DD"/>
    <w:rsid w:val="002E4280"/>
    <w:rsid w:val="002E452E"/>
    <w:rsid w:val="002E7F01"/>
    <w:rsid w:val="002F25ED"/>
    <w:rsid w:val="002F5D70"/>
    <w:rsid w:val="002F7171"/>
    <w:rsid w:val="0030118A"/>
    <w:rsid w:val="00303AC8"/>
    <w:rsid w:val="003046BC"/>
    <w:rsid w:val="00304870"/>
    <w:rsid w:val="00305081"/>
    <w:rsid w:val="00306DC2"/>
    <w:rsid w:val="0030708B"/>
    <w:rsid w:val="003074C6"/>
    <w:rsid w:val="00307700"/>
    <w:rsid w:val="00310433"/>
    <w:rsid w:val="003120F8"/>
    <w:rsid w:val="003130A4"/>
    <w:rsid w:val="00314EC7"/>
    <w:rsid w:val="00315ABB"/>
    <w:rsid w:val="003164DE"/>
    <w:rsid w:val="0031657E"/>
    <w:rsid w:val="003212AF"/>
    <w:rsid w:val="0032211A"/>
    <w:rsid w:val="00323549"/>
    <w:rsid w:val="00323D5D"/>
    <w:rsid w:val="003248B6"/>
    <w:rsid w:val="0032528F"/>
    <w:rsid w:val="00325719"/>
    <w:rsid w:val="0032684F"/>
    <w:rsid w:val="0032722F"/>
    <w:rsid w:val="00327B75"/>
    <w:rsid w:val="0033114F"/>
    <w:rsid w:val="00331EC4"/>
    <w:rsid w:val="0033369E"/>
    <w:rsid w:val="00334C55"/>
    <w:rsid w:val="00334C56"/>
    <w:rsid w:val="00340C11"/>
    <w:rsid w:val="00341404"/>
    <w:rsid w:val="00342CC1"/>
    <w:rsid w:val="003449EE"/>
    <w:rsid w:val="00344F1C"/>
    <w:rsid w:val="00346F6E"/>
    <w:rsid w:val="00350A62"/>
    <w:rsid w:val="0035124E"/>
    <w:rsid w:val="00351C27"/>
    <w:rsid w:val="00355B29"/>
    <w:rsid w:val="00355BFB"/>
    <w:rsid w:val="00361295"/>
    <w:rsid w:val="00361313"/>
    <w:rsid w:val="00361678"/>
    <w:rsid w:val="00363EEC"/>
    <w:rsid w:val="003645F1"/>
    <w:rsid w:val="00364A8C"/>
    <w:rsid w:val="003664F8"/>
    <w:rsid w:val="00367523"/>
    <w:rsid w:val="003676E0"/>
    <w:rsid w:val="003701B9"/>
    <w:rsid w:val="00371FE8"/>
    <w:rsid w:val="00374AAB"/>
    <w:rsid w:val="003754E3"/>
    <w:rsid w:val="00375542"/>
    <w:rsid w:val="00376AD1"/>
    <w:rsid w:val="003770AE"/>
    <w:rsid w:val="00383640"/>
    <w:rsid w:val="00383BBC"/>
    <w:rsid w:val="0038674A"/>
    <w:rsid w:val="003872C1"/>
    <w:rsid w:val="00390773"/>
    <w:rsid w:val="00393D61"/>
    <w:rsid w:val="003941A2"/>
    <w:rsid w:val="003972F6"/>
    <w:rsid w:val="003A3E8D"/>
    <w:rsid w:val="003A44AD"/>
    <w:rsid w:val="003A531D"/>
    <w:rsid w:val="003A66A9"/>
    <w:rsid w:val="003A6A3E"/>
    <w:rsid w:val="003B0835"/>
    <w:rsid w:val="003B0A6A"/>
    <w:rsid w:val="003B1297"/>
    <w:rsid w:val="003B46CC"/>
    <w:rsid w:val="003B5219"/>
    <w:rsid w:val="003B662B"/>
    <w:rsid w:val="003C04DA"/>
    <w:rsid w:val="003C3083"/>
    <w:rsid w:val="003C3A36"/>
    <w:rsid w:val="003C5F41"/>
    <w:rsid w:val="003C66B4"/>
    <w:rsid w:val="003C7CEF"/>
    <w:rsid w:val="003C7E5D"/>
    <w:rsid w:val="003D0976"/>
    <w:rsid w:val="003D1032"/>
    <w:rsid w:val="003D24F6"/>
    <w:rsid w:val="003D2EF3"/>
    <w:rsid w:val="003D3D3F"/>
    <w:rsid w:val="003D3D70"/>
    <w:rsid w:val="003D4905"/>
    <w:rsid w:val="003D687F"/>
    <w:rsid w:val="003D6C46"/>
    <w:rsid w:val="003D6DEB"/>
    <w:rsid w:val="003E0434"/>
    <w:rsid w:val="003E61BD"/>
    <w:rsid w:val="003E6FEC"/>
    <w:rsid w:val="003E78DE"/>
    <w:rsid w:val="003E7B0E"/>
    <w:rsid w:val="003F1E1D"/>
    <w:rsid w:val="003F2D05"/>
    <w:rsid w:val="003F2D90"/>
    <w:rsid w:val="003F412B"/>
    <w:rsid w:val="003F57B7"/>
    <w:rsid w:val="003F7627"/>
    <w:rsid w:val="00402A52"/>
    <w:rsid w:val="004051C0"/>
    <w:rsid w:val="004066EC"/>
    <w:rsid w:val="0040774B"/>
    <w:rsid w:val="004156BA"/>
    <w:rsid w:val="00415D01"/>
    <w:rsid w:val="00417637"/>
    <w:rsid w:val="00420F3D"/>
    <w:rsid w:val="004221ED"/>
    <w:rsid w:val="00424B18"/>
    <w:rsid w:val="00425814"/>
    <w:rsid w:val="00426125"/>
    <w:rsid w:val="00426635"/>
    <w:rsid w:val="004313D6"/>
    <w:rsid w:val="0043163D"/>
    <w:rsid w:val="004320BA"/>
    <w:rsid w:val="00432611"/>
    <w:rsid w:val="0043375A"/>
    <w:rsid w:val="00433A51"/>
    <w:rsid w:val="004360DA"/>
    <w:rsid w:val="004372E9"/>
    <w:rsid w:val="0043754B"/>
    <w:rsid w:val="00442182"/>
    <w:rsid w:val="00442BE0"/>
    <w:rsid w:val="00442C7E"/>
    <w:rsid w:val="004433ED"/>
    <w:rsid w:val="004434C2"/>
    <w:rsid w:val="00444134"/>
    <w:rsid w:val="004444F3"/>
    <w:rsid w:val="004472D1"/>
    <w:rsid w:val="00447A77"/>
    <w:rsid w:val="00450352"/>
    <w:rsid w:val="00451D70"/>
    <w:rsid w:val="00456F09"/>
    <w:rsid w:val="00457092"/>
    <w:rsid w:val="00461116"/>
    <w:rsid w:val="0046149C"/>
    <w:rsid w:val="004616F1"/>
    <w:rsid w:val="00461D24"/>
    <w:rsid w:val="00461F0D"/>
    <w:rsid w:val="00462DAA"/>
    <w:rsid w:val="00463390"/>
    <w:rsid w:val="00463FC9"/>
    <w:rsid w:val="00472062"/>
    <w:rsid w:val="0047349F"/>
    <w:rsid w:val="00480B78"/>
    <w:rsid w:val="00480CF1"/>
    <w:rsid w:val="00480E50"/>
    <w:rsid w:val="00481120"/>
    <w:rsid w:val="00484649"/>
    <w:rsid w:val="00484932"/>
    <w:rsid w:val="00493532"/>
    <w:rsid w:val="00493739"/>
    <w:rsid w:val="00494E11"/>
    <w:rsid w:val="0049617F"/>
    <w:rsid w:val="004A4DDD"/>
    <w:rsid w:val="004A65CB"/>
    <w:rsid w:val="004A701A"/>
    <w:rsid w:val="004B3288"/>
    <w:rsid w:val="004B51B0"/>
    <w:rsid w:val="004B59DF"/>
    <w:rsid w:val="004B5DA8"/>
    <w:rsid w:val="004B606F"/>
    <w:rsid w:val="004C03F3"/>
    <w:rsid w:val="004C2B84"/>
    <w:rsid w:val="004C2F27"/>
    <w:rsid w:val="004C4712"/>
    <w:rsid w:val="004C5332"/>
    <w:rsid w:val="004C719B"/>
    <w:rsid w:val="004C73F7"/>
    <w:rsid w:val="004D3B45"/>
    <w:rsid w:val="004D4C87"/>
    <w:rsid w:val="004D530E"/>
    <w:rsid w:val="004D56B1"/>
    <w:rsid w:val="004D5C3A"/>
    <w:rsid w:val="004D5DF5"/>
    <w:rsid w:val="004D673A"/>
    <w:rsid w:val="004E1758"/>
    <w:rsid w:val="004E313C"/>
    <w:rsid w:val="004E330F"/>
    <w:rsid w:val="004E4872"/>
    <w:rsid w:val="004E7D7A"/>
    <w:rsid w:val="004F049F"/>
    <w:rsid w:val="004F0718"/>
    <w:rsid w:val="004F0748"/>
    <w:rsid w:val="004F0898"/>
    <w:rsid w:val="004F0969"/>
    <w:rsid w:val="004F1484"/>
    <w:rsid w:val="004F2631"/>
    <w:rsid w:val="004F3577"/>
    <w:rsid w:val="004F422D"/>
    <w:rsid w:val="004F6AAE"/>
    <w:rsid w:val="004F6AE9"/>
    <w:rsid w:val="004F74A9"/>
    <w:rsid w:val="005016B3"/>
    <w:rsid w:val="00503626"/>
    <w:rsid w:val="00505779"/>
    <w:rsid w:val="00505C09"/>
    <w:rsid w:val="00506493"/>
    <w:rsid w:val="0050765E"/>
    <w:rsid w:val="00507BA1"/>
    <w:rsid w:val="00510B5C"/>
    <w:rsid w:val="00512D26"/>
    <w:rsid w:val="00515F83"/>
    <w:rsid w:val="00516986"/>
    <w:rsid w:val="0052053B"/>
    <w:rsid w:val="0052080E"/>
    <w:rsid w:val="005224CD"/>
    <w:rsid w:val="00523979"/>
    <w:rsid w:val="00525E7D"/>
    <w:rsid w:val="00533E34"/>
    <w:rsid w:val="00536518"/>
    <w:rsid w:val="0053718C"/>
    <w:rsid w:val="00537771"/>
    <w:rsid w:val="0054303C"/>
    <w:rsid w:val="00543BE2"/>
    <w:rsid w:val="00544566"/>
    <w:rsid w:val="005473C3"/>
    <w:rsid w:val="005528B7"/>
    <w:rsid w:val="00552BD6"/>
    <w:rsid w:val="0055345E"/>
    <w:rsid w:val="00555563"/>
    <w:rsid w:val="0055612B"/>
    <w:rsid w:val="00556741"/>
    <w:rsid w:val="00560408"/>
    <w:rsid w:val="005627E7"/>
    <w:rsid w:val="005636C1"/>
    <w:rsid w:val="005638EA"/>
    <w:rsid w:val="00563DFE"/>
    <w:rsid w:val="00564C94"/>
    <w:rsid w:val="00565944"/>
    <w:rsid w:val="00565DAC"/>
    <w:rsid w:val="00565ED1"/>
    <w:rsid w:val="00565ED6"/>
    <w:rsid w:val="00566854"/>
    <w:rsid w:val="00567168"/>
    <w:rsid w:val="00573A12"/>
    <w:rsid w:val="0057457B"/>
    <w:rsid w:val="0057543F"/>
    <w:rsid w:val="00577269"/>
    <w:rsid w:val="0057745E"/>
    <w:rsid w:val="005776F1"/>
    <w:rsid w:val="005809E6"/>
    <w:rsid w:val="00580E28"/>
    <w:rsid w:val="00581C85"/>
    <w:rsid w:val="00581CD7"/>
    <w:rsid w:val="00583327"/>
    <w:rsid w:val="005842E5"/>
    <w:rsid w:val="005845BD"/>
    <w:rsid w:val="00586260"/>
    <w:rsid w:val="005955B0"/>
    <w:rsid w:val="005955C8"/>
    <w:rsid w:val="0059732F"/>
    <w:rsid w:val="005A0319"/>
    <w:rsid w:val="005A2400"/>
    <w:rsid w:val="005A3420"/>
    <w:rsid w:val="005A4BDD"/>
    <w:rsid w:val="005A76E9"/>
    <w:rsid w:val="005A78D9"/>
    <w:rsid w:val="005B1C21"/>
    <w:rsid w:val="005B278B"/>
    <w:rsid w:val="005B6B4F"/>
    <w:rsid w:val="005B7CB6"/>
    <w:rsid w:val="005B7F39"/>
    <w:rsid w:val="005C0B41"/>
    <w:rsid w:val="005C3CD9"/>
    <w:rsid w:val="005D0BF2"/>
    <w:rsid w:val="005D0DEB"/>
    <w:rsid w:val="005D1796"/>
    <w:rsid w:val="005D2D47"/>
    <w:rsid w:val="005D72B8"/>
    <w:rsid w:val="005E075C"/>
    <w:rsid w:val="005E0B07"/>
    <w:rsid w:val="005E1C81"/>
    <w:rsid w:val="005E2AC2"/>
    <w:rsid w:val="005E3165"/>
    <w:rsid w:val="005E3CD6"/>
    <w:rsid w:val="005E41A1"/>
    <w:rsid w:val="005E7195"/>
    <w:rsid w:val="005F0389"/>
    <w:rsid w:val="005F0EB4"/>
    <w:rsid w:val="005F522F"/>
    <w:rsid w:val="005F6744"/>
    <w:rsid w:val="005F702A"/>
    <w:rsid w:val="005F7DB2"/>
    <w:rsid w:val="00603D78"/>
    <w:rsid w:val="0060603C"/>
    <w:rsid w:val="00612A63"/>
    <w:rsid w:val="00613BDE"/>
    <w:rsid w:val="006145DE"/>
    <w:rsid w:val="00614C80"/>
    <w:rsid w:val="006156A9"/>
    <w:rsid w:val="0061739D"/>
    <w:rsid w:val="0062012A"/>
    <w:rsid w:val="00620C16"/>
    <w:rsid w:val="0062239F"/>
    <w:rsid w:val="00623901"/>
    <w:rsid w:val="00624F3A"/>
    <w:rsid w:val="006329C7"/>
    <w:rsid w:val="00635611"/>
    <w:rsid w:val="00637003"/>
    <w:rsid w:val="0064130F"/>
    <w:rsid w:val="006444B2"/>
    <w:rsid w:val="00645375"/>
    <w:rsid w:val="00645B05"/>
    <w:rsid w:val="0065145B"/>
    <w:rsid w:val="0065226D"/>
    <w:rsid w:val="0065588D"/>
    <w:rsid w:val="00656FD3"/>
    <w:rsid w:val="0066048F"/>
    <w:rsid w:val="00664E34"/>
    <w:rsid w:val="00665F5C"/>
    <w:rsid w:val="00667C52"/>
    <w:rsid w:val="00673897"/>
    <w:rsid w:val="00680B27"/>
    <w:rsid w:val="00680DE9"/>
    <w:rsid w:val="00680FA9"/>
    <w:rsid w:val="00683544"/>
    <w:rsid w:val="00684B91"/>
    <w:rsid w:val="006851FA"/>
    <w:rsid w:val="0068736C"/>
    <w:rsid w:val="006873C2"/>
    <w:rsid w:val="006873DC"/>
    <w:rsid w:val="00687B0D"/>
    <w:rsid w:val="00687FC4"/>
    <w:rsid w:val="00690573"/>
    <w:rsid w:val="006906E9"/>
    <w:rsid w:val="00690EAD"/>
    <w:rsid w:val="00692C54"/>
    <w:rsid w:val="006933A2"/>
    <w:rsid w:val="006951C0"/>
    <w:rsid w:val="006A00DB"/>
    <w:rsid w:val="006A15F7"/>
    <w:rsid w:val="006A42B4"/>
    <w:rsid w:val="006A5B37"/>
    <w:rsid w:val="006A61C7"/>
    <w:rsid w:val="006A7410"/>
    <w:rsid w:val="006B0553"/>
    <w:rsid w:val="006B187B"/>
    <w:rsid w:val="006B2B31"/>
    <w:rsid w:val="006B2E3A"/>
    <w:rsid w:val="006B4185"/>
    <w:rsid w:val="006B5945"/>
    <w:rsid w:val="006B5D0D"/>
    <w:rsid w:val="006B6497"/>
    <w:rsid w:val="006B7C66"/>
    <w:rsid w:val="006C0E5E"/>
    <w:rsid w:val="006C11A9"/>
    <w:rsid w:val="006C2353"/>
    <w:rsid w:val="006C2469"/>
    <w:rsid w:val="006C27CA"/>
    <w:rsid w:val="006C388E"/>
    <w:rsid w:val="006C38BB"/>
    <w:rsid w:val="006C617B"/>
    <w:rsid w:val="006C680B"/>
    <w:rsid w:val="006D4176"/>
    <w:rsid w:val="006D70C6"/>
    <w:rsid w:val="006E0A54"/>
    <w:rsid w:val="006E4025"/>
    <w:rsid w:val="006E41D0"/>
    <w:rsid w:val="006E46C4"/>
    <w:rsid w:val="006E53F4"/>
    <w:rsid w:val="006E5E92"/>
    <w:rsid w:val="006E60AE"/>
    <w:rsid w:val="006E7B18"/>
    <w:rsid w:val="006F0080"/>
    <w:rsid w:val="006F1994"/>
    <w:rsid w:val="006F2129"/>
    <w:rsid w:val="006F2F28"/>
    <w:rsid w:val="007011D0"/>
    <w:rsid w:val="00701C4F"/>
    <w:rsid w:val="007025FE"/>
    <w:rsid w:val="00704248"/>
    <w:rsid w:val="00704673"/>
    <w:rsid w:val="007051EF"/>
    <w:rsid w:val="00705494"/>
    <w:rsid w:val="0070567B"/>
    <w:rsid w:val="00706734"/>
    <w:rsid w:val="00706DE7"/>
    <w:rsid w:val="00707DBF"/>
    <w:rsid w:val="00707EF2"/>
    <w:rsid w:val="0071010B"/>
    <w:rsid w:val="00710E53"/>
    <w:rsid w:val="0071120B"/>
    <w:rsid w:val="007117E2"/>
    <w:rsid w:val="00711E90"/>
    <w:rsid w:val="00714106"/>
    <w:rsid w:val="00714E93"/>
    <w:rsid w:val="00717B75"/>
    <w:rsid w:val="0072526D"/>
    <w:rsid w:val="00725504"/>
    <w:rsid w:val="007272DE"/>
    <w:rsid w:val="00727932"/>
    <w:rsid w:val="00730B81"/>
    <w:rsid w:val="0073386F"/>
    <w:rsid w:val="0073444D"/>
    <w:rsid w:val="00734978"/>
    <w:rsid w:val="00735440"/>
    <w:rsid w:val="00737A4B"/>
    <w:rsid w:val="007424DA"/>
    <w:rsid w:val="0074568D"/>
    <w:rsid w:val="00745856"/>
    <w:rsid w:val="007504CE"/>
    <w:rsid w:val="00751977"/>
    <w:rsid w:val="00752718"/>
    <w:rsid w:val="0075393E"/>
    <w:rsid w:val="00754A1D"/>
    <w:rsid w:val="00754B78"/>
    <w:rsid w:val="00754C44"/>
    <w:rsid w:val="00755534"/>
    <w:rsid w:val="00762E51"/>
    <w:rsid w:val="00763234"/>
    <w:rsid w:val="00765EDC"/>
    <w:rsid w:val="00766B02"/>
    <w:rsid w:val="00772D00"/>
    <w:rsid w:val="007735D3"/>
    <w:rsid w:val="00774D63"/>
    <w:rsid w:val="007756F2"/>
    <w:rsid w:val="00776B83"/>
    <w:rsid w:val="007810EB"/>
    <w:rsid w:val="00781927"/>
    <w:rsid w:val="00781AE7"/>
    <w:rsid w:val="007827C7"/>
    <w:rsid w:val="00784ECB"/>
    <w:rsid w:val="00786728"/>
    <w:rsid w:val="00790DBC"/>
    <w:rsid w:val="00791461"/>
    <w:rsid w:val="00797056"/>
    <w:rsid w:val="0079739A"/>
    <w:rsid w:val="00797591"/>
    <w:rsid w:val="0079788F"/>
    <w:rsid w:val="007A0758"/>
    <w:rsid w:val="007A1BD5"/>
    <w:rsid w:val="007A6C1E"/>
    <w:rsid w:val="007A7100"/>
    <w:rsid w:val="007A77C6"/>
    <w:rsid w:val="007A79CC"/>
    <w:rsid w:val="007B3C05"/>
    <w:rsid w:val="007C1104"/>
    <w:rsid w:val="007C4C17"/>
    <w:rsid w:val="007D0A7A"/>
    <w:rsid w:val="007D18BC"/>
    <w:rsid w:val="007D2D02"/>
    <w:rsid w:val="007D34DE"/>
    <w:rsid w:val="007D5108"/>
    <w:rsid w:val="007D6AB5"/>
    <w:rsid w:val="007D72BC"/>
    <w:rsid w:val="007E1A57"/>
    <w:rsid w:val="007E1C0F"/>
    <w:rsid w:val="007E251F"/>
    <w:rsid w:val="007E5736"/>
    <w:rsid w:val="007E6842"/>
    <w:rsid w:val="007E7A04"/>
    <w:rsid w:val="007F098B"/>
    <w:rsid w:val="007F0FA5"/>
    <w:rsid w:val="007F4EEE"/>
    <w:rsid w:val="007F5C6D"/>
    <w:rsid w:val="007F6BFF"/>
    <w:rsid w:val="00800893"/>
    <w:rsid w:val="008027D5"/>
    <w:rsid w:val="008030E1"/>
    <w:rsid w:val="008035A1"/>
    <w:rsid w:val="008042A4"/>
    <w:rsid w:val="008077C0"/>
    <w:rsid w:val="008112FC"/>
    <w:rsid w:val="00814173"/>
    <w:rsid w:val="0081566E"/>
    <w:rsid w:val="00817834"/>
    <w:rsid w:val="00820AB3"/>
    <w:rsid w:val="00826C8A"/>
    <w:rsid w:val="008278DC"/>
    <w:rsid w:val="008342E4"/>
    <w:rsid w:val="008352BB"/>
    <w:rsid w:val="00837ED4"/>
    <w:rsid w:val="00840DE0"/>
    <w:rsid w:val="00842955"/>
    <w:rsid w:val="00844AC1"/>
    <w:rsid w:val="00845CD3"/>
    <w:rsid w:val="00847827"/>
    <w:rsid w:val="0085006D"/>
    <w:rsid w:val="00850303"/>
    <w:rsid w:val="008519A9"/>
    <w:rsid w:val="00851C6E"/>
    <w:rsid w:val="008547B7"/>
    <w:rsid w:val="00855095"/>
    <w:rsid w:val="00856203"/>
    <w:rsid w:val="008573C0"/>
    <w:rsid w:val="00860B8F"/>
    <w:rsid w:val="00862B74"/>
    <w:rsid w:val="00864897"/>
    <w:rsid w:val="00865033"/>
    <w:rsid w:val="0086530F"/>
    <w:rsid w:val="00865C0A"/>
    <w:rsid w:val="0086744D"/>
    <w:rsid w:val="00870080"/>
    <w:rsid w:val="00870E44"/>
    <w:rsid w:val="008710BB"/>
    <w:rsid w:val="008726C4"/>
    <w:rsid w:val="00872B04"/>
    <w:rsid w:val="00872E0C"/>
    <w:rsid w:val="00874C13"/>
    <w:rsid w:val="0087502A"/>
    <w:rsid w:val="00876F91"/>
    <w:rsid w:val="00880CFD"/>
    <w:rsid w:val="0088142F"/>
    <w:rsid w:val="00881EF8"/>
    <w:rsid w:val="008828CC"/>
    <w:rsid w:val="008836C7"/>
    <w:rsid w:val="00884EE0"/>
    <w:rsid w:val="00885B6D"/>
    <w:rsid w:val="0088646B"/>
    <w:rsid w:val="0089155D"/>
    <w:rsid w:val="00891872"/>
    <w:rsid w:val="008929F6"/>
    <w:rsid w:val="00892B81"/>
    <w:rsid w:val="00894618"/>
    <w:rsid w:val="00895978"/>
    <w:rsid w:val="00897209"/>
    <w:rsid w:val="008A00B7"/>
    <w:rsid w:val="008A0177"/>
    <w:rsid w:val="008A1F28"/>
    <w:rsid w:val="008A34F5"/>
    <w:rsid w:val="008A55CC"/>
    <w:rsid w:val="008B312E"/>
    <w:rsid w:val="008B4A10"/>
    <w:rsid w:val="008C00BD"/>
    <w:rsid w:val="008C325A"/>
    <w:rsid w:val="008C54F5"/>
    <w:rsid w:val="008C7BE6"/>
    <w:rsid w:val="008D3B50"/>
    <w:rsid w:val="008D560B"/>
    <w:rsid w:val="008D5827"/>
    <w:rsid w:val="008D66E1"/>
    <w:rsid w:val="008E0D49"/>
    <w:rsid w:val="008E1859"/>
    <w:rsid w:val="008E2D82"/>
    <w:rsid w:val="008E3135"/>
    <w:rsid w:val="008E51E9"/>
    <w:rsid w:val="008E7F36"/>
    <w:rsid w:val="008F12AD"/>
    <w:rsid w:val="008F3A65"/>
    <w:rsid w:val="008F3E72"/>
    <w:rsid w:val="008F3FC0"/>
    <w:rsid w:val="008F5148"/>
    <w:rsid w:val="008F5584"/>
    <w:rsid w:val="008F568E"/>
    <w:rsid w:val="008F5EEA"/>
    <w:rsid w:val="008F6DBB"/>
    <w:rsid w:val="008F7753"/>
    <w:rsid w:val="008F7BBD"/>
    <w:rsid w:val="00901257"/>
    <w:rsid w:val="00904BEA"/>
    <w:rsid w:val="00905ED0"/>
    <w:rsid w:val="00907329"/>
    <w:rsid w:val="009075E7"/>
    <w:rsid w:val="00910F03"/>
    <w:rsid w:val="009117A8"/>
    <w:rsid w:val="00915F0F"/>
    <w:rsid w:val="00916E5A"/>
    <w:rsid w:val="0091790A"/>
    <w:rsid w:val="00921A0D"/>
    <w:rsid w:val="00922BDA"/>
    <w:rsid w:val="00924A18"/>
    <w:rsid w:val="0092552E"/>
    <w:rsid w:val="00926475"/>
    <w:rsid w:val="00926FB3"/>
    <w:rsid w:val="00927AA5"/>
    <w:rsid w:val="0093012A"/>
    <w:rsid w:val="00930675"/>
    <w:rsid w:val="00930A74"/>
    <w:rsid w:val="00931598"/>
    <w:rsid w:val="0093165D"/>
    <w:rsid w:val="00931B69"/>
    <w:rsid w:val="009359B9"/>
    <w:rsid w:val="00935B0C"/>
    <w:rsid w:val="00936AC8"/>
    <w:rsid w:val="00937759"/>
    <w:rsid w:val="00937A5C"/>
    <w:rsid w:val="00940E4F"/>
    <w:rsid w:val="0094288C"/>
    <w:rsid w:val="0094430D"/>
    <w:rsid w:val="00945494"/>
    <w:rsid w:val="00946F39"/>
    <w:rsid w:val="009475EA"/>
    <w:rsid w:val="00947F04"/>
    <w:rsid w:val="00950269"/>
    <w:rsid w:val="00953E63"/>
    <w:rsid w:val="009562A1"/>
    <w:rsid w:val="00961505"/>
    <w:rsid w:val="00962DE9"/>
    <w:rsid w:val="00962EC7"/>
    <w:rsid w:val="00964569"/>
    <w:rsid w:val="009676A0"/>
    <w:rsid w:val="00967960"/>
    <w:rsid w:val="00970695"/>
    <w:rsid w:val="00970B51"/>
    <w:rsid w:val="00974231"/>
    <w:rsid w:val="00974B95"/>
    <w:rsid w:val="0097548E"/>
    <w:rsid w:val="0097640A"/>
    <w:rsid w:val="009834F8"/>
    <w:rsid w:val="009842DF"/>
    <w:rsid w:val="00986232"/>
    <w:rsid w:val="00987D3B"/>
    <w:rsid w:val="00992495"/>
    <w:rsid w:val="00992764"/>
    <w:rsid w:val="009959A4"/>
    <w:rsid w:val="00995B55"/>
    <w:rsid w:val="00996359"/>
    <w:rsid w:val="00997C6E"/>
    <w:rsid w:val="009A099F"/>
    <w:rsid w:val="009A2948"/>
    <w:rsid w:val="009A4057"/>
    <w:rsid w:val="009A4106"/>
    <w:rsid w:val="009A5F4D"/>
    <w:rsid w:val="009A60A3"/>
    <w:rsid w:val="009A79CA"/>
    <w:rsid w:val="009B02CB"/>
    <w:rsid w:val="009B1579"/>
    <w:rsid w:val="009B2900"/>
    <w:rsid w:val="009B2D36"/>
    <w:rsid w:val="009B343E"/>
    <w:rsid w:val="009B3858"/>
    <w:rsid w:val="009B6175"/>
    <w:rsid w:val="009B6A73"/>
    <w:rsid w:val="009B73B0"/>
    <w:rsid w:val="009C37C9"/>
    <w:rsid w:val="009C67EA"/>
    <w:rsid w:val="009D07CE"/>
    <w:rsid w:val="009D170E"/>
    <w:rsid w:val="009D1770"/>
    <w:rsid w:val="009D1D52"/>
    <w:rsid w:val="009D34CD"/>
    <w:rsid w:val="009D445C"/>
    <w:rsid w:val="009D58FE"/>
    <w:rsid w:val="009E0334"/>
    <w:rsid w:val="009E09BC"/>
    <w:rsid w:val="009E1282"/>
    <w:rsid w:val="009E48CE"/>
    <w:rsid w:val="009E54AC"/>
    <w:rsid w:val="009E670B"/>
    <w:rsid w:val="009F028D"/>
    <w:rsid w:val="009F1700"/>
    <w:rsid w:val="009F3332"/>
    <w:rsid w:val="009F4168"/>
    <w:rsid w:val="009F43FE"/>
    <w:rsid w:val="009F56A7"/>
    <w:rsid w:val="009F5C07"/>
    <w:rsid w:val="009F5EB0"/>
    <w:rsid w:val="009F621C"/>
    <w:rsid w:val="009F628E"/>
    <w:rsid w:val="009F7106"/>
    <w:rsid w:val="009F7648"/>
    <w:rsid w:val="009F7D32"/>
    <w:rsid w:val="009F7EE5"/>
    <w:rsid w:val="00A004B5"/>
    <w:rsid w:val="00A0230A"/>
    <w:rsid w:val="00A02D22"/>
    <w:rsid w:val="00A03883"/>
    <w:rsid w:val="00A03D74"/>
    <w:rsid w:val="00A0483A"/>
    <w:rsid w:val="00A05D0D"/>
    <w:rsid w:val="00A06168"/>
    <w:rsid w:val="00A06835"/>
    <w:rsid w:val="00A06C18"/>
    <w:rsid w:val="00A07312"/>
    <w:rsid w:val="00A103E8"/>
    <w:rsid w:val="00A133D7"/>
    <w:rsid w:val="00A136A6"/>
    <w:rsid w:val="00A14149"/>
    <w:rsid w:val="00A1426F"/>
    <w:rsid w:val="00A15CD9"/>
    <w:rsid w:val="00A15D4D"/>
    <w:rsid w:val="00A160BB"/>
    <w:rsid w:val="00A216FA"/>
    <w:rsid w:val="00A2357C"/>
    <w:rsid w:val="00A25B67"/>
    <w:rsid w:val="00A27959"/>
    <w:rsid w:val="00A317A2"/>
    <w:rsid w:val="00A3259B"/>
    <w:rsid w:val="00A34123"/>
    <w:rsid w:val="00A371C9"/>
    <w:rsid w:val="00A37598"/>
    <w:rsid w:val="00A41E5A"/>
    <w:rsid w:val="00A427B7"/>
    <w:rsid w:val="00A427BB"/>
    <w:rsid w:val="00A4495A"/>
    <w:rsid w:val="00A51056"/>
    <w:rsid w:val="00A516BB"/>
    <w:rsid w:val="00A51BE4"/>
    <w:rsid w:val="00A525C4"/>
    <w:rsid w:val="00A530A0"/>
    <w:rsid w:val="00A53782"/>
    <w:rsid w:val="00A53EB7"/>
    <w:rsid w:val="00A5452D"/>
    <w:rsid w:val="00A60A9B"/>
    <w:rsid w:val="00A6562C"/>
    <w:rsid w:val="00A668D4"/>
    <w:rsid w:val="00A66E61"/>
    <w:rsid w:val="00A67AF7"/>
    <w:rsid w:val="00A70C85"/>
    <w:rsid w:val="00A71E89"/>
    <w:rsid w:val="00A723AB"/>
    <w:rsid w:val="00A72962"/>
    <w:rsid w:val="00A777DC"/>
    <w:rsid w:val="00A80B7C"/>
    <w:rsid w:val="00A84539"/>
    <w:rsid w:val="00A90835"/>
    <w:rsid w:val="00A90E78"/>
    <w:rsid w:val="00A93A2B"/>
    <w:rsid w:val="00A95EC7"/>
    <w:rsid w:val="00AA06D0"/>
    <w:rsid w:val="00AA1151"/>
    <w:rsid w:val="00AA1435"/>
    <w:rsid w:val="00AA247A"/>
    <w:rsid w:val="00AA4487"/>
    <w:rsid w:val="00AA61F3"/>
    <w:rsid w:val="00AA6EEA"/>
    <w:rsid w:val="00AA7F96"/>
    <w:rsid w:val="00AB267E"/>
    <w:rsid w:val="00AB4223"/>
    <w:rsid w:val="00AC1DEF"/>
    <w:rsid w:val="00AC3255"/>
    <w:rsid w:val="00AC4EB5"/>
    <w:rsid w:val="00AC527E"/>
    <w:rsid w:val="00AD00A9"/>
    <w:rsid w:val="00AD0470"/>
    <w:rsid w:val="00AD0AD7"/>
    <w:rsid w:val="00AD2E20"/>
    <w:rsid w:val="00AD3E79"/>
    <w:rsid w:val="00AD41EB"/>
    <w:rsid w:val="00AD5719"/>
    <w:rsid w:val="00AD5D1E"/>
    <w:rsid w:val="00AE242F"/>
    <w:rsid w:val="00AE5323"/>
    <w:rsid w:val="00AE5E17"/>
    <w:rsid w:val="00AF0461"/>
    <w:rsid w:val="00AF0A3F"/>
    <w:rsid w:val="00AF2AD8"/>
    <w:rsid w:val="00AF4B7C"/>
    <w:rsid w:val="00AF6C75"/>
    <w:rsid w:val="00B03A55"/>
    <w:rsid w:val="00B03D3F"/>
    <w:rsid w:val="00B05057"/>
    <w:rsid w:val="00B050B9"/>
    <w:rsid w:val="00B052FB"/>
    <w:rsid w:val="00B053E6"/>
    <w:rsid w:val="00B0550D"/>
    <w:rsid w:val="00B05A49"/>
    <w:rsid w:val="00B104B2"/>
    <w:rsid w:val="00B112FB"/>
    <w:rsid w:val="00B14C75"/>
    <w:rsid w:val="00B17B41"/>
    <w:rsid w:val="00B21AE4"/>
    <w:rsid w:val="00B23376"/>
    <w:rsid w:val="00B233DA"/>
    <w:rsid w:val="00B24A6F"/>
    <w:rsid w:val="00B24B57"/>
    <w:rsid w:val="00B256A3"/>
    <w:rsid w:val="00B26E7A"/>
    <w:rsid w:val="00B310A3"/>
    <w:rsid w:val="00B31522"/>
    <w:rsid w:val="00B31FC4"/>
    <w:rsid w:val="00B32F4F"/>
    <w:rsid w:val="00B32FF8"/>
    <w:rsid w:val="00B3397F"/>
    <w:rsid w:val="00B34E67"/>
    <w:rsid w:val="00B353F2"/>
    <w:rsid w:val="00B37F06"/>
    <w:rsid w:val="00B40C95"/>
    <w:rsid w:val="00B45618"/>
    <w:rsid w:val="00B462C9"/>
    <w:rsid w:val="00B47344"/>
    <w:rsid w:val="00B51E40"/>
    <w:rsid w:val="00B52322"/>
    <w:rsid w:val="00B54B76"/>
    <w:rsid w:val="00B5792D"/>
    <w:rsid w:val="00B60CC8"/>
    <w:rsid w:val="00B61EE4"/>
    <w:rsid w:val="00B6391E"/>
    <w:rsid w:val="00B647F2"/>
    <w:rsid w:val="00B65314"/>
    <w:rsid w:val="00B657B3"/>
    <w:rsid w:val="00B70E29"/>
    <w:rsid w:val="00B710B0"/>
    <w:rsid w:val="00B71FB2"/>
    <w:rsid w:val="00B74251"/>
    <w:rsid w:val="00B74EEE"/>
    <w:rsid w:val="00B76F07"/>
    <w:rsid w:val="00B76F3D"/>
    <w:rsid w:val="00B76F95"/>
    <w:rsid w:val="00B80FC0"/>
    <w:rsid w:val="00B8120B"/>
    <w:rsid w:val="00B81E2F"/>
    <w:rsid w:val="00B824CA"/>
    <w:rsid w:val="00B84DB2"/>
    <w:rsid w:val="00B853A6"/>
    <w:rsid w:val="00B85423"/>
    <w:rsid w:val="00B86D86"/>
    <w:rsid w:val="00B86F7C"/>
    <w:rsid w:val="00B9130F"/>
    <w:rsid w:val="00B920CC"/>
    <w:rsid w:val="00B9282B"/>
    <w:rsid w:val="00B949FD"/>
    <w:rsid w:val="00B95078"/>
    <w:rsid w:val="00B959B3"/>
    <w:rsid w:val="00B97C8B"/>
    <w:rsid w:val="00BA2BCF"/>
    <w:rsid w:val="00BA53EA"/>
    <w:rsid w:val="00BA69CB"/>
    <w:rsid w:val="00BA6E28"/>
    <w:rsid w:val="00BA7031"/>
    <w:rsid w:val="00BA7867"/>
    <w:rsid w:val="00BB177C"/>
    <w:rsid w:val="00BB1BF8"/>
    <w:rsid w:val="00BB2F60"/>
    <w:rsid w:val="00BB5ABF"/>
    <w:rsid w:val="00BC17A8"/>
    <w:rsid w:val="00BC1E21"/>
    <w:rsid w:val="00BC23A7"/>
    <w:rsid w:val="00BC25E0"/>
    <w:rsid w:val="00BC33A2"/>
    <w:rsid w:val="00BC34FF"/>
    <w:rsid w:val="00BC4A60"/>
    <w:rsid w:val="00BC518A"/>
    <w:rsid w:val="00BC59F6"/>
    <w:rsid w:val="00BC5C37"/>
    <w:rsid w:val="00BC7DC5"/>
    <w:rsid w:val="00BD0613"/>
    <w:rsid w:val="00BD180F"/>
    <w:rsid w:val="00BD4937"/>
    <w:rsid w:val="00BD5137"/>
    <w:rsid w:val="00BD60F9"/>
    <w:rsid w:val="00BD68A8"/>
    <w:rsid w:val="00BD7C93"/>
    <w:rsid w:val="00BD7DAC"/>
    <w:rsid w:val="00BE002F"/>
    <w:rsid w:val="00BE01BB"/>
    <w:rsid w:val="00BE074A"/>
    <w:rsid w:val="00BE0B89"/>
    <w:rsid w:val="00BE1622"/>
    <w:rsid w:val="00BE19DC"/>
    <w:rsid w:val="00BE273F"/>
    <w:rsid w:val="00BE3E3C"/>
    <w:rsid w:val="00BE7B67"/>
    <w:rsid w:val="00BE7E9B"/>
    <w:rsid w:val="00BF10D0"/>
    <w:rsid w:val="00BF15CF"/>
    <w:rsid w:val="00BF1BE8"/>
    <w:rsid w:val="00C00C18"/>
    <w:rsid w:val="00C03DF6"/>
    <w:rsid w:val="00C04B52"/>
    <w:rsid w:val="00C04EBA"/>
    <w:rsid w:val="00C1034F"/>
    <w:rsid w:val="00C103F5"/>
    <w:rsid w:val="00C110BF"/>
    <w:rsid w:val="00C122F5"/>
    <w:rsid w:val="00C1258D"/>
    <w:rsid w:val="00C12928"/>
    <w:rsid w:val="00C135C7"/>
    <w:rsid w:val="00C13FB7"/>
    <w:rsid w:val="00C1528D"/>
    <w:rsid w:val="00C15777"/>
    <w:rsid w:val="00C16124"/>
    <w:rsid w:val="00C1690C"/>
    <w:rsid w:val="00C17B23"/>
    <w:rsid w:val="00C20BD5"/>
    <w:rsid w:val="00C24982"/>
    <w:rsid w:val="00C25089"/>
    <w:rsid w:val="00C26811"/>
    <w:rsid w:val="00C30173"/>
    <w:rsid w:val="00C30B9F"/>
    <w:rsid w:val="00C313F5"/>
    <w:rsid w:val="00C32FC5"/>
    <w:rsid w:val="00C359CD"/>
    <w:rsid w:val="00C35AAB"/>
    <w:rsid w:val="00C37E6A"/>
    <w:rsid w:val="00C406DE"/>
    <w:rsid w:val="00C41278"/>
    <w:rsid w:val="00C41583"/>
    <w:rsid w:val="00C41CC5"/>
    <w:rsid w:val="00C41E13"/>
    <w:rsid w:val="00C4331E"/>
    <w:rsid w:val="00C434F8"/>
    <w:rsid w:val="00C44E4F"/>
    <w:rsid w:val="00C45995"/>
    <w:rsid w:val="00C4728F"/>
    <w:rsid w:val="00C51191"/>
    <w:rsid w:val="00C52088"/>
    <w:rsid w:val="00C52699"/>
    <w:rsid w:val="00C528BB"/>
    <w:rsid w:val="00C52A29"/>
    <w:rsid w:val="00C530B1"/>
    <w:rsid w:val="00C5500C"/>
    <w:rsid w:val="00C55090"/>
    <w:rsid w:val="00C558F3"/>
    <w:rsid w:val="00C56BA6"/>
    <w:rsid w:val="00C570AB"/>
    <w:rsid w:val="00C57526"/>
    <w:rsid w:val="00C61F0B"/>
    <w:rsid w:val="00C63535"/>
    <w:rsid w:val="00C63B4E"/>
    <w:rsid w:val="00C6406D"/>
    <w:rsid w:val="00C6628D"/>
    <w:rsid w:val="00C66F9A"/>
    <w:rsid w:val="00C70E2F"/>
    <w:rsid w:val="00C70F8E"/>
    <w:rsid w:val="00C724E4"/>
    <w:rsid w:val="00C72546"/>
    <w:rsid w:val="00C7409E"/>
    <w:rsid w:val="00C75F2C"/>
    <w:rsid w:val="00C76BBF"/>
    <w:rsid w:val="00C77C28"/>
    <w:rsid w:val="00C802C0"/>
    <w:rsid w:val="00C846C4"/>
    <w:rsid w:val="00C84C68"/>
    <w:rsid w:val="00C85150"/>
    <w:rsid w:val="00C8566F"/>
    <w:rsid w:val="00C86A67"/>
    <w:rsid w:val="00C87BB2"/>
    <w:rsid w:val="00C901E7"/>
    <w:rsid w:val="00C924A7"/>
    <w:rsid w:val="00C939BE"/>
    <w:rsid w:val="00C9605A"/>
    <w:rsid w:val="00C96BBE"/>
    <w:rsid w:val="00C96D10"/>
    <w:rsid w:val="00C97545"/>
    <w:rsid w:val="00CA0199"/>
    <w:rsid w:val="00CA1558"/>
    <w:rsid w:val="00CA1A00"/>
    <w:rsid w:val="00CA3CCB"/>
    <w:rsid w:val="00CA723D"/>
    <w:rsid w:val="00CA72AD"/>
    <w:rsid w:val="00CA79FF"/>
    <w:rsid w:val="00CA7D0F"/>
    <w:rsid w:val="00CA7D96"/>
    <w:rsid w:val="00CB252A"/>
    <w:rsid w:val="00CB450A"/>
    <w:rsid w:val="00CB6B53"/>
    <w:rsid w:val="00CB6F6F"/>
    <w:rsid w:val="00CB735D"/>
    <w:rsid w:val="00CC0662"/>
    <w:rsid w:val="00CC145C"/>
    <w:rsid w:val="00CC2AE4"/>
    <w:rsid w:val="00CC2B70"/>
    <w:rsid w:val="00CC2BCB"/>
    <w:rsid w:val="00CC3BEB"/>
    <w:rsid w:val="00CC3C2A"/>
    <w:rsid w:val="00CD186D"/>
    <w:rsid w:val="00CD2D77"/>
    <w:rsid w:val="00CD303E"/>
    <w:rsid w:val="00CD3459"/>
    <w:rsid w:val="00CD360D"/>
    <w:rsid w:val="00CD5530"/>
    <w:rsid w:val="00CD58D4"/>
    <w:rsid w:val="00CD7244"/>
    <w:rsid w:val="00CE1477"/>
    <w:rsid w:val="00CE2C77"/>
    <w:rsid w:val="00CE530C"/>
    <w:rsid w:val="00CE5659"/>
    <w:rsid w:val="00CF0639"/>
    <w:rsid w:val="00CF0A57"/>
    <w:rsid w:val="00CF226A"/>
    <w:rsid w:val="00CF2619"/>
    <w:rsid w:val="00CF30FF"/>
    <w:rsid w:val="00CF617D"/>
    <w:rsid w:val="00CF6674"/>
    <w:rsid w:val="00CF6C87"/>
    <w:rsid w:val="00CF741A"/>
    <w:rsid w:val="00CF7FAB"/>
    <w:rsid w:val="00D00C22"/>
    <w:rsid w:val="00D03218"/>
    <w:rsid w:val="00D07B07"/>
    <w:rsid w:val="00D11F86"/>
    <w:rsid w:val="00D12C58"/>
    <w:rsid w:val="00D1388D"/>
    <w:rsid w:val="00D147BA"/>
    <w:rsid w:val="00D1543B"/>
    <w:rsid w:val="00D20068"/>
    <w:rsid w:val="00D20769"/>
    <w:rsid w:val="00D20E92"/>
    <w:rsid w:val="00D23C4B"/>
    <w:rsid w:val="00D23D88"/>
    <w:rsid w:val="00D24CF0"/>
    <w:rsid w:val="00D2698F"/>
    <w:rsid w:val="00D30189"/>
    <w:rsid w:val="00D3145D"/>
    <w:rsid w:val="00D31616"/>
    <w:rsid w:val="00D320CF"/>
    <w:rsid w:val="00D322B1"/>
    <w:rsid w:val="00D339D2"/>
    <w:rsid w:val="00D34420"/>
    <w:rsid w:val="00D34675"/>
    <w:rsid w:val="00D34FCB"/>
    <w:rsid w:val="00D365D2"/>
    <w:rsid w:val="00D40200"/>
    <w:rsid w:val="00D40AF7"/>
    <w:rsid w:val="00D40D67"/>
    <w:rsid w:val="00D44A89"/>
    <w:rsid w:val="00D44B9B"/>
    <w:rsid w:val="00D45363"/>
    <w:rsid w:val="00D45790"/>
    <w:rsid w:val="00D47CDE"/>
    <w:rsid w:val="00D56646"/>
    <w:rsid w:val="00D5691F"/>
    <w:rsid w:val="00D575D5"/>
    <w:rsid w:val="00D5798B"/>
    <w:rsid w:val="00D6074A"/>
    <w:rsid w:val="00D61E07"/>
    <w:rsid w:val="00D65412"/>
    <w:rsid w:val="00D6744A"/>
    <w:rsid w:val="00D73BF1"/>
    <w:rsid w:val="00D75546"/>
    <w:rsid w:val="00D774C6"/>
    <w:rsid w:val="00D77B1F"/>
    <w:rsid w:val="00D80083"/>
    <w:rsid w:val="00D835A0"/>
    <w:rsid w:val="00D83DA3"/>
    <w:rsid w:val="00D8434E"/>
    <w:rsid w:val="00D850D0"/>
    <w:rsid w:val="00D851F6"/>
    <w:rsid w:val="00D863B3"/>
    <w:rsid w:val="00D87D0E"/>
    <w:rsid w:val="00D87D4C"/>
    <w:rsid w:val="00D911A4"/>
    <w:rsid w:val="00D91914"/>
    <w:rsid w:val="00D92266"/>
    <w:rsid w:val="00D94FD7"/>
    <w:rsid w:val="00D95044"/>
    <w:rsid w:val="00DA2361"/>
    <w:rsid w:val="00DA5B88"/>
    <w:rsid w:val="00DB1160"/>
    <w:rsid w:val="00DB2616"/>
    <w:rsid w:val="00DB4698"/>
    <w:rsid w:val="00DB4FB4"/>
    <w:rsid w:val="00DC0B39"/>
    <w:rsid w:val="00DC12C7"/>
    <w:rsid w:val="00DC4940"/>
    <w:rsid w:val="00DC6388"/>
    <w:rsid w:val="00DC7163"/>
    <w:rsid w:val="00DC7674"/>
    <w:rsid w:val="00DD0AAB"/>
    <w:rsid w:val="00DD152B"/>
    <w:rsid w:val="00DD1F7C"/>
    <w:rsid w:val="00DD3217"/>
    <w:rsid w:val="00DD6B8D"/>
    <w:rsid w:val="00DE173D"/>
    <w:rsid w:val="00DE1A13"/>
    <w:rsid w:val="00DE3058"/>
    <w:rsid w:val="00DE351B"/>
    <w:rsid w:val="00DE4B1A"/>
    <w:rsid w:val="00DE5447"/>
    <w:rsid w:val="00DE5AA4"/>
    <w:rsid w:val="00DE6148"/>
    <w:rsid w:val="00DE7806"/>
    <w:rsid w:val="00DF03D6"/>
    <w:rsid w:val="00DF0952"/>
    <w:rsid w:val="00DF097F"/>
    <w:rsid w:val="00DF099E"/>
    <w:rsid w:val="00DF0AF1"/>
    <w:rsid w:val="00DF308E"/>
    <w:rsid w:val="00DF34C2"/>
    <w:rsid w:val="00E00EA4"/>
    <w:rsid w:val="00E04A58"/>
    <w:rsid w:val="00E1274C"/>
    <w:rsid w:val="00E132FB"/>
    <w:rsid w:val="00E13A9D"/>
    <w:rsid w:val="00E14D11"/>
    <w:rsid w:val="00E17008"/>
    <w:rsid w:val="00E170AF"/>
    <w:rsid w:val="00E1785D"/>
    <w:rsid w:val="00E20187"/>
    <w:rsid w:val="00E207FE"/>
    <w:rsid w:val="00E248A9"/>
    <w:rsid w:val="00E26E7A"/>
    <w:rsid w:val="00E304C4"/>
    <w:rsid w:val="00E31C65"/>
    <w:rsid w:val="00E32D4D"/>
    <w:rsid w:val="00E33842"/>
    <w:rsid w:val="00E34B15"/>
    <w:rsid w:val="00E35233"/>
    <w:rsid w:val="00E36553"/>
    <w:rsid w:val="00E40F89"/>
    <w:rsid w:val="00E4315F"/>
    <w:rsid w:val="00E46CA6"/>
    <w:rsid w:val="00E47672"/>
    <w:rsid w:val="00E520EA"/>
    <w:rsid w:val="00E52877"/>
    <w:rsid w:val="00E52B86"/>
    <w:rsid w:val="00E52FB0"/>
    <w:rsid w:val="00E55F4F"/>
    <w:rsid w:val="00E55F8D"/>
    <w:rsid w:val="00E560C7"/>
    <w:rsid w:val="00E60DDF"/>
    <w:rsid w:val="00E61B8D"/>
    <w:rsid w:val="00E634E3"/>
    <w:rsid w:val="00E65178"/>
    <w:rsid w:val="00E65DAF"/>
    <w:rsid w:val="00E66617"/>
    <w:rsid w:val="00E6762F"/>
    <w:rsid w:val="00E67A29"/>
    <w:rsid w:val="00E7125B"/>
    <w:rsid w:val="00E758B4"/>
    <w:rsid w:val="00E8199C"/>
    <w:rsid w:val="00E8216C"/>
    <w:rsid w:val="00E851C7"/>
    <w:rsid w:val="00E85506"/>
    <w:rsid w:val="00E904D3"/>
    <w:rsid w:val="00E9412F"/>
    <w:rsid w:val="00E94FE0"/>
    <w:rsid w:val="00E9504F"/>
    <w:rsid w:val="00E97F50"/>
    <w:rsid w:val="00EA1472"/>
    <w:rsid w:val="00EA36C0"/>
    <w:rsid w:val="00EA5F77"/>
    <w:rsid w:val="00EB1C10"/>
    <w:rsid w:val="00EB2370"/>
    <w:rsid w:val="00EB27F9"/>
    <w:rsid w:val="00EC13F6"/>
    <w:rsid w:val="00EC6858"/>
    <w:rsid w:val="00EC7E47"/>
    <w:rsid w:val="00ED194F"/>
    <w:rsid w:val="00ED2A09"/>
    <w:rsid w:val="00ED2C2F"/>
    <w:rsid w:val="00ED46CE"/>
    <w:rsid w:val="00ED4F51"/>
    <w:rsid w:val="00ED5119"/>
    <w:rsid w:val="00ED787E"/>
    <w:rsid w:val="00EE10B6"/>
    <w:rsid w:val="00EE128D"/>
    <w:rsid w:val="00EE1BFC"/>
    <w:rsid w:val="00EE1CFD"/>
    <w:rsid w:val="00EE3E60"/>
    <w:rsid w:val="00EE5DFF"/>
    <w:rsid w:val="00EF0810"/>
    <w:rsid w:val="00EF1035"/>
    <w:rsid w:val="00EF13DC"/>
    <w:rsid w:val="00EF14C7"/>
    <w:rsid w:val="00EF3A9D"/>
    <w:rsid w:val="00EF44F3"/>
    <w:rsid w:val="00EF51E3"/>
    <w:rsid w:val="00F0077B"/>
    <w:rsid w:val="00F04D31"/>
    <w:rsid w:val="00F04E3A"/>
    <w:rsid w:val="00F06C46"/>
    <w:rsid w:val="00F0706A"/>
    <w:rsid w:val="00F07540"/>
    <w:rsid w:val="00F10662"/>
    <w:rsid w:val="00F10977"/>
    <w:rsid w:val="00F117DC"/>
    <w:rsid w:val="00F1197C"/>
    <w:rsid w:val="00F14626"/>
    <w:rsid w:val="00F21A39"/>
    <w:rsid w:val="00F22BFF"/>
    <w:rsid w:val="00F26FB3"/>
    <w:rsid w:val="00F27091"/>
    <w:rsid w:val="00F30CA7"/>
    <w:rsid w:val="00F32193"/>
    <w:rsid w:val="00F32571"/>
    <w:rsid w:val="00F33778"/>
    <w:rsid w:val="00F344F7"/>
    <w:rsid w:val="00F354B2"/>
    <w:rsid w:val="00F37582"/>
    <w:rsid w:val="00F414EF"/>
    <w:rsid w:val="00F42966"/>
    <w:rsid w:val="00F432D3"/>
    <w:rsid w:val="00F436F1"/>
    <w:rsid w:val="00F4576E"/>
    <w:rsid w:val="00F45CB5"/>
    <w:rsid w:val="00F46C2D"/>
    <w:rsid w:val="00F47C3F"/>
    <w:rsid w:val="00F526AE"/>
    <w:rsid w:val="00F52DA6"/>
    <w:rsid w:val="00F53DF2"/>
    <w:rsid w:val="00F540C3"/>
    <w:rsid w:val="00F55809"/>
    <w:rsid w:val="00F61877"/>
    <w:rsid w:val="00F629B6"/>
    <w:rsid w:val="00F65B86"/>
    <w:rsid w:val="00F65E56"/>
    <w:rsid w:val="00F67FB6"/>
    <w:rsid w:val="00F70CF5"/>
    <w:rsid w:val="00F71543"/>
    <w:rsid w:val="00F72187"/>
    <w:rsid w:val="00F721DD"/>
    <w:rsid w:val="00F7438A"/>
    <w:rsid w:val="00F75BD5"/>
    <w:rsid w:val="00F760F9"/>
    <w:rsid w:val="00F76B7E"/>
    <w:rsid w:val="00F770AF"/>
    <w:rsid w:val="00F80195"/>
    <w:rsid w:val="00F81D64"/>
    <w:rsid w:val="00F82A7D"/>
    <w:rsid w:val="00F86995"/>
    <w:rsid w:val="00F925B6"/>
    <w:rsid w:val="00F934AF"/>
    <w:rsid w:val="00F938C8"/>
    <w:rsid w:val="00F94AAF"/>
    <w:rsid w:val="00F95528"/>
    <w:rsid w:val="00F955D2"/>
    <w:rsid w:val="00FA2CEA"/>
    <w:rsid w:val="00FA3E4D"/>
    <w:rsid w:val="00FA549C"/>
    <w:rsid w:val="00FA7740"/>
    <w:rsid w:val="00FB0A7E"/>
    <w:rsid w:val="00FB0C5C"/>
    <w:rsid w:val="00FB1CC4"/>
    <w:rsid w:val="00FB2EDD"/>
    <w:rsid w:val="00FB3473"/>
    <w:rsid w:val="00FB483B"/>
    <w:rsid w:val="00FB5061"/>
    <w:rsid w:val="00FB637E"/>
    <w:rsid w:val="00FB708B"/>
    <w:rsid w:val="00FC09F8"/>
    <w:rsid w:val="00FC0A45"/>
    <w:rsid w:val="00FC32D7"/>
    <w:rsid w:val="00FC34E9"/>
    <w:rsid w:val="00FC630E"/>
    <w:rsid w:val="00FC6C7B"/>
    <w:rsid w:val="00FC71F6"/>
    <w:rsid w:val="00FC7207"/>
    <w:rsid w:val="00FD1A66"/>
    <w:rsid w:val="00FD2B02"/>
    <w:rsid w:val="00FD6C5D"/>
    <w:rsid w:val="00FE0D95"/>
    <w:rsid w:val="00FE1EB1"/>
    <w:rsid w:val="00FE2834"/>
    <w:rsid w:val="00FE404B"/>
    <w:rsid w:val="00FE4095"/>
    <w:rsid w:val="00FE4B9D"/>
    <w:rsid w:val="00FE4DAF"/>
    <w:rsid w:val="00FE6799"/>
    <w:rsid w:val="00FE7979"/>
    <w:rsid w:val="00FF1BEF"/>
    <w:rsid w:val="00FF1C02"/>
    <w:rsid w:val="00FF1C20"/>
    <w:rsid w:val="00FF2647"/>
    <w:rsid w:val="00FF491B"/>
    <w:rsid w:val="00FF5B9A"/>
    <w:rsid w:val="00FF5D15"/>
    <w:rsid w:val="00FF6918"/>
    <w:rsid w:val="6847B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ad1c,#dbf3b3"/>
    </o:shapedefaults>
    <o:shapelayout v:ext="edit">
      <o:idmap v:ext="edit" data="1"/>
    </o:shapelayout>
  </w:shapeDefaults>
  <w:doNotEmbedSmartTags/>
  <w:decimalSymbol w:val="."/>
  <w:listSeparator w:val=","/>
  <w14:docId w14:val="2493DABD"/>
  <w15:docId w15:val="{EB5D6EF6-75F0-44E5-AFAB-42AC578D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14"/>
        <w:szCs w:val="14"/>
        <w:lang w:val="en-CA" w:eastAsia="en-CA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F1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qFormat/>
    <w:rsid w:val="00D00C22"/>
    <w:pPr>
      <w:keepNext/>
      <w:numPr>
        <w:numId w:val="3"/>
      </w:numPr>
      <w:spacing w:before="480" w:after="240" w:line="240" w:lineRule="atLeast"/>
      <w:outlineLvl w:val="0"/>
    </w:pPr>
    <w:rPr>
      <w:sz w:val="36"/>
    </w:rPr>
  </w:style>
  <w:style w:type="paragraph" w:styleId="Heading2">
    <w:name w:val="heading 2"/>
    <w:basedOn w:val="Normal"/>
    <w:next w:val="BodyText"/>
    <w:qFormat/>
    <w:rsid w:val="003B46CC"/>
    <w:pPr>
      <w:keepNext/>
      <w:numPr>
        <w:ilvl w:val="2"/>
        <w:numId w:val="3"/>
      </w:numPr>
      <w:spacing w:before="240" w:after="120" w:line="240" w:lineRule="atLeast"/>
      <w:outlineLvl w:val="1"/>
    </w:pPr>
    <w:rPr>
      <w:sz w:val="28"/>
      <w:szCs w:val="36"/>
    </w:rPr>
  </w:style>
  <w:style w:type="paragraph" w:styleId="Heading3">
    <w:name w:val="heading 3"/>
    <w:basedOn w:val="Normal"/>
    <w:next w:val="BodyText"/>
    <w:qFormat/>
    <w:rsid w:val="00CA7D0F"/>
    <w:pPr>
      <w:keepNext/>
      <w:numPr>
        <w:ilvl w:val="3"/>
        <w:numId w:val="3"/>
      </w:numPr>
      <w:spacing w:before="240" w:after="120"/>
      <w:outlineLvl w:val="2"/>
    </w:pPr>
    <w:rPr>
      <w:b/>
      <w:sz w:val="22"/>
    </w:rPr>
  </w:style>
  <w:style w:type="paragraph" w:styleId="Heading4">
    <w:name w:val="heading 4"/>
    <w:basedOn w:val="Normal"/>
    <w:next w:val="BodyText"/>
    <w:qFormat/>
    <w:rsid w:val="00017DFA"/>
    <w:pPr>
      <w:keepNext/>
      <w:numPr>
        <w:ilvl w:val="5"/>
        <w:numId w:val="3"/>
      </w:numPr>
      <w:spacing w:before="240" w:after="120" w:line="300" w:lineRule="atLeast"/>
      <w:outlineLvl w:val="3"/>
    </w:pPr>
    <w:rPr>
      <w:b/>
      <w:i/>
      <w:sz w:val="19"/>
    </w:rPr>
  </w:style>
  <w:style w:type="paragraph" w:styleId="Heading5">
    <w:name w:val="heading 5"/>
    <w:basedOn w:val="Normal"/>
    <w:next w:val="BodyText"/>
    <w:qFormat/>
    <w:rsid w:val="00E34B15"/>
    <w:pPr>
      <w:keepNext/>
      <w:numPr>
        <w:ilvl w:val="7"/>
        <w:numId w:val="3"/>
      </w:numPr>
      <w:spacing w:before="240" w:after="120" w:line="240" w:lineRule="atLeast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semiHidden/>
    <w:unhideWhenUsed/>
    <w:qFormat/>
    <w:rsid w:val="00E34B15"/>
    <w:pPr>
      <w:spacing w:before="60" w:after="120"/>
      <w:ind w:left="2835"/>
      <w:outlineLvl w:val="5"/>
    </w:pPr>
    <w:rPr>
      <w:rFonts w:ascii="Arial Bold" w:hAnsi="Arial Bold"/>
      <w:b/>
      <w:sz w:val="17"/>
    </w:rPr>
  </w:style>
  <w:style w:type="paragraph" w:styleId="Heading7">
    <w:name w:val="heading 7"/>
    <w:basedOn w:val="Normal"/>
    <w:next w:val="Normal"/>
    <w:semiHidden/>
    <w:unhideWhenUsed/>
    <w:qFormat/>
    <w:rsid w:val="00E34B1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unhideWhenUsed/>
    <w:qFormat/>
    <w:rsid w:val="00E34B15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Heading9">
    <w:name w:val="heading 9"/>
    <w:basedOn w:val="AppendixTitle"/>
    <w:next w:val="Normal"/>
    <w:semiHidden/>
    <w:unhideWhenUsed/>
    <w:qFormat/>
    <w:rsid w:val="00E34B1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B46CC"/>
    <w:pPr>
      <w:spacing w:after="120" w:line="240" w:lineRule="atLeas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B46CC"/>
    <w:rPr>
      <w:sz w:val="20"/>
      <w:szCs w:val="24"/>
    </w:rPr>
  </w:style>
  <w:style w:type="paragraph" w:customStyle="1" w:styleId="AlphaLarge">
    <w:name w:val="AlphaLarge"/>
    <w:basedOn w:val="BodyText"/>
    <w:rsid w:val="00E34B15"/>
    <w:pPr>
      <w:numPr>
        <w:numId w:val="1"/>
      </w:numPr>
      <w:ind w:right="567"/>
    </w:pPr>
    <w:rPr>
      <w:szCs w:val="20"/>
    </w:rPr>
  </w:style>
  <w:style w:type="paragraph" w:customStyle="1" w:styleId="AlphaSmall">
    <w:name w:val="AlphaSmall"/>
    <w:basedOn w:val="BodyText"/>
    <w:rsid w:val="00101733"/>
    <w:pPr>
      <w:numPr>
        <w:ilvl w:val="1"/>
        <w:numId w:val="5"/>
      </w:numPr>
      <w:spacing w:line="240" w:lineRule="auto"/>
      <w:ind w:right="562"/>
    </w:pPr>
    <w:rPr>
      <w:szCs w:val="20"/>
    </w:rPr>
  </w:style>
  <w:style w:type="paragraph" w:customStyle="1" w:styleId="AppendixTitle">
    <w:name w:val="Appendix Title"/>
    <w:basedOn w:val="Normal"/>
    <w:next w:val="BodyText"/>
    <w:qFormat/>
    <w:rsid w:val="00E34B15"/>
    <w:pPr>
      <w:pBdr>
        <w:bottom w:val="single" w:sz="8" w:space="11" w:color="auto"/>
      </w:pBdr>
      <w:spacing w:after="240" w:line="240" w:lineRule="atLeast"/>
      <w:ind w:left="1418"/>
      <w:outlineLvl w:val="0"/>
    </w:pPr>
    <w:rPr>
      <w:sz w:val="52"/>
    </w:rPr>
  </w:style>
  <w:style w:type="paragraph" w:styleId="BodyTextIndent">
    <w:name w:val="Body Text Indent"/>
    <w:basedOn w:val="Normal"/>
    <w:link w:val="BodyTextIndentChar"/>
    <w:rsid w:val="00E34B15"/>
    <w:pPr>
      <w:spacing w:after="120" w:line="240" w:lineRule="atLeast"/>
      <w:ind w:left="1985"/>
    </w:pPr>
    <w:rPr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86744D"/>
    <w:rPr>
      <w:rFonts w:eastAsia="Times"/>
      <w:lang w:eastAsia="fr-FR"/>
    </w:rPr>
  </w:style>
  <w:style w:type="paragraph" w:customStyle="1" w:styleId="BulletPoint">
    <w:name w:val="Bullet Point"/>
    <w:basedOn w:val="Normal"/>
    <w:qFormat/>
    <w:rsid w:val="00C135C7"/>
    <w:pPr>
      <w:numPr>
        <w:numId w:val="2"/>
      </w:numPr>
      <w:tabs>
        <w:tab w:val="clear" w:pos="1985"/>
      </w:tabs>
      <w:spacing w:after="120" w:line="240" w:lineRule="atLeast"/>
      <w:ind w:left="1426" w:right="562" w:hanging="562"/>
    </w:pPr>
  </w:style>
  <w:style w:type="paragraph" w:customStyle="1" w:styleId="BulletPoint2">
    <w:name w:val="Bullet Point 2"/>
    <w:basedOn w:val="Normal"/>
    <w:rsid w:val="002138BB"/>
    <w:pPr>
      <w:numPr>
        <w:ilvl w:val="1"/>
        <w:numId w:val="2"/>
      </w:numPr>
      <w:tabs>
        <w:tab w:val="clear" w:pos="2552"/>
      </w:tabs>
      <w:spacing w:after="120" w:line="240" w:lineRule="atLeast"/>
      <w:ind w:right="567"/>
    </w:pPr>
    <w:rPr>
      <w:lang w:eastAsia="fr-FR"/>
    </w:rPr>
  </w:style>
  <w:style w:type="paragraph" w:customStyle="1" w:styleId="BulletPoint3">
    <w:name w:val="Bullet Point 3"/>
    <w:basedOn w:val="Normal"/>
    <w:rsid w:val="00E34B15"/>
    <w:pPr>
      <w:numPr>
        <w:ilvl w:val="2"/>
        <w:numId w:val="2"/>
      </w:numPr>
      <w:spacing w:line="240" w:lineRule="atLeast"/>
      <w:ind w:right="567"/>
    </w:pPr>
    <w:rPr>
      <w:lang w:eastAsia="fr-FR"/>
    </w:rPr>
  </w:style>
  <w:style w:type="paragraph" w:customStyle="1" w:styleId="CaptionatMargin">
    <w:name w:val="Caption at Margin"/>
    <w:basedOn w:val="Normal"/>
    <w:next w:val="BodyText"/>
    <w:qFormat/>
    <w:rsid w:val="00E34B15"/>
    <w:pPr>
      <w:spacing w:before="120" w:after="240"/>
      <w:ind w:left="2410" w:hanging="992"/>
    </w:pPr>
    <w:rPr>
      <w:sz w:val="17"/>
    </w:rPr>
  </w:style>
  <w:style w:type="paragraph" w:customStyle="1" w:styleId="CaptionCentred">
    <w:name w:val="Caption Centred"/>
    <w:basedOn w:val="Normal"/>
    <w:next w:val="BodyText"/>
    <w:qFormat/>
    <w:rsid w:val="00E34B15"/>
    <w:pPr>
      <w:spacing w:before="120" w:after="240"/>
      <w:ind w:left="1418"/>
      <w:jc w:val="center"/>
    </w:pPr>
    <w:rPr>
      <w:sz w:val="17"/>
    </w:rPr>
  </w:style>
  <w:style w:type="character" w:styleId="CommentReference">
    <w:name w:val="annotation reference"/>
    <w:basedOn w:val="DefaultParagraphFont"/>
    <w:semiHidden/>
    <w:rsid w:val="00E34B15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4B15"/>
  </w:style>
  <w:style w:type="character" w:customStyle="1" w:styleId="CommentTextChar">
    <w:name w:val="Comment Text Char"/>
    <w:basedOn w:val="DefaultParagraphFont"/>
    <w:link w:val="CommentText"/>
    <w:semiHidden/>
    <w:rsid w:val="00997C6E"/>
    <w:rPr>
      <w:lang w:eastAsia="en-US"/>
    </w:rPr>
  </w:style>
  <w:style w:type="paragraph" w:customStyle="1" w:styleId="DashPoint">
    <w:name w:val="Dash Point"/>
    <w:basedOn w:val="Normal"/>
    <w:qFormat/>
    <w:rsid w:val="00E34B15"/>
    <w:pPr>
      <w:numPr>
        <w:ilvl w:val="3"/>
        <w:numId w:val="2"/>
      </w:numPr>
      <w:spacing w:after="120" w:line="240" w:lineRule="atLeast"/>
      <w:ind w:right="567"/>
    </w:pPr>
    <w:rPr>
      <w:lang w:eastAsia="fr-FR"/>
    </w:rPr>
  </w:style>
  <w:style w:type="paragraph" w:customStyle="1" w:styleId="DiamondPoint">
    <w:name w:val="Diamond Point"/>
    <w:basedOn w:val="Normal"/>
    <w:rsid w:val="00E34B15"/>
    <w:pPr>
      <w:numPr>
        <w:ilvl w:val="4"/>
        <w:numId w:val="2"/>
      </w:numPr>
      <w:spacing w:after="120" w:line="240" w:lineRule="atLeast"/>
      <w:ind w:right="567"/>
    </w:pPr>
    <w:rPr>
      <w:lang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4B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C6E"/>
    <w:rPr>
      <w:rFonts w:ascii="Tahoma" w:eastAsia="Times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3420"/>
    <w:pPr>
      <w:tabs>
        <w:tab w:val="right" w:pos="9923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A3420"/>
  </w:style>
  <w:style w:type="character" w:styleId="FootnoteReference">
    <w:name w:val="footnote reference"/>
    <w:basedOn w:val="DefaultParagraphFont"/>
    <w:semiHidden/>
    <w:rsid w:val="00E34B15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semiHidden/>
    <w:rsid w:val="00E34B15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97C6E"/>
    <w:rPr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5A3420"/>
    <w:pPr>
      <w:tabs>
        <w:tab w:val="center" w:pos="4680"/>
        <w:tab w:val="right" w:pos="9360"/>
      </w:tabs>
    </w:pPr>
    <w:rPr>
      <w:spacing w:val="10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5A3420"/>
    <w:rPr>
      <w:spacing w:val="10"/>
    </w:rPr>
  </w:style>
  <w:style w:type="paragraph" w:styleId="TableofFigures">
    <w:name w:val="table of figures"/>
    <w:basedOn w:val="Normal"/>
    <w:next w:val="Normal"/>
    <w:uiPriority w:val="99"/>
    <w:rsid w:val="00E34B15"/>
    <w:pPr>
      <w:tabs>
        <w:tab w:val="right" w:leader="dot" w:pos="10008"/>
      </w:tabs>
      <w:spacing w:after="120"/>
      <w:ind w:left="2410" w:right="567" w:hanging="992"/>
    </w:pPr>
    <w:rPr>
      <w:noProof/>
    </w:rPr>
  </w:style>
  <w:style w:type="paragraph" w:customStyle="1" w:styleId="Heading1Outdented">
    <w:name w:val="Heading 1 Outdented"/>
    <w:basedOn w:val="Heading1"/>
    <w:next w:val="BodyText"/>
    <w:qFormat/>
    <w:rsid w:val="00E34B15"/>
    <w:pPr>
      <w:numPr>
        <w:ilvl w:val="1"/>
      </w:numPr>
    </w:pPr>
  </w:style>
  <w:style w:type="paragraph" w:customStyle="1" w:styleId="Heading3NotNumbered">
    <w:name w:val="Heading 3 Not Numbered"/>
    <w:basedOn w:val="Heading3"/>
    <w:next w:val="BodyText"/>
    <w:qFormat/>
    <w:rsid w:val="00E34B15"/>
    <w:pPr>
      <w:numPr>
        <w:ilvl w:val="4"/>
      </w:numPr>
      <w:spacing w:line="240" w:lineRule="atLeast"/>
    </w:pPr>
  </w:style>
  <w:style w:type="paragraph" w:customStyle="1" w:styleId="Heading4NotNumbered">
    <w:name w:val="Heading 4 Not Numbered"/>
    <w:basedOn w:val="Heading4"/>
    <w:next w:val="BodyText"/>
    <w:qFormat/>
    <w:rsid w:val="00E34B15"/>
    <w:pPr>
      <w:numPr>
        <w:ilvl w:val="6"/>
      </w:numPr>
    </w:pPr>
  </w:style>
  <w:style w:type="paragraph" w:customStyle="1" w:styleId="Heading5NotNumbered">
    <w:name w:val="Heading 5 Not Numbered"/>
    <w:basedOn w:val="Heading5"/>
    <w:qFormat/>
    <w:rsid w:val="00E34B15"/>
    <w:pPr>
      <w:numPr>
        <w:ilvl w:val="0"/>
        <w:numId w:val="0"/>
      </w:numPr>
      <w:ind w:left="1418"/>
    </w:pPr>
  </w:style>
  <w:style w:type="table" w:customStyle="1" w:styleId="IBITableGrey">
    <w:name w:val="IBI Table (Grey)"/>
    <w:basedOn w:val="TableNormal"/>
    <w:uiPriority w:val="99"/>
    <w:qFormat/>
    <w:rsid w:val="00E34B15"/>
    <w:pPr>
      <w:spacing w:before="0" w:after="0"/>
    </w:pPr>
    <w:rPr>
      <w:sz w:val="18"/>
    </w:rPr>
    <w:tblPr>
      <w:tblStyleRowBandSize w:val="1"/>
      <w:tblInd w:w="1418" w:type="dxa"/>
    </w:tblPr>
    <w:tblStylePr w:type="firstRow">
      <w:pPr>
        <w:wordWrap/>
        <w:spacing w:line="240" w:lineRule="atLeast"/>
        <w:jc w:val="center"/>
      </w:pPr>
      <w:rPr>
        <w:rFonts w:ascii="Arial" w:hAnsi="Arial"/>
        <w:b/>
        <w:caps/>
        <w:smallCaps w:val="0"/>
        <w:color w:val="FFFFFF" w:themeColor="background1"/>
        <w:sz w:val="1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37373"/>
      </w:tcPr>
    </w:tblStylePr>
    <w:tblStylePr w:type="band1Horz">
      <w:pPr>
        <w:wordWrap/>
        <w:spacing w:line="240" w:lineRule="atLeast"/>
      </w:pPr>
      <w:rPr>
        <w:rFonts w:ascii="Arial" w:hAnsi="Arial"/>
        <w:color w:val="auto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wordWrap/>
        <w:spacing w:line="240" w:lineRule="atLeast"/>
      </w:pPr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34B15"/>
    <w:pPr>
      <w:ind w:left="200" w:hanging="200"/>
    </w:pPr>
  </w:style>
  <w:style w:type="paragraph" w:customStyle="1" w:styleId="TableofContents-PageHeading1">
    <w:name w:val="Table of Contents - Page Heading 1"/>
    <w:basedOn w:val="Normal"/>
    <w:qFormat/>
    <w:rsid w:val="00E34B15"/>
    <w:pPr>
      <w:pBdr>
        <w:bottom w:val="single" w:sz="8" w:space="11" w:color="auto"/>
      </w:pBdr>
      <w:spacing w:before="2280" w:after="60"/>
      <w:ind w:left="1418"/>
    </w:pPr>
    <w:rPr>
      <w:bCs/>
      <w:noProof/>
      <w:sz w:val="48"/>
    </w:rPr>
  </w:style>
  <w:style w:type="paragraph" w:customStyle="1" w:styleId="ListofAppendices-Title">
    <w:name w:val="List of Appendices - Title"/>
    <w:basedOn w:val="TableofContents-PageHeading1"/>
    <w:next w:val="Normal"/>
    <w:qFormat/>
    <w:rsid w:val="00E34B15"/>
    <w:pPr>
      <w:keepNext/>
      <w:pBdr>
        <w:bottom w:val="single" w:sz="4" w:space="11" w:color="auto"/>
      </w:pBdr>
      <w:spacing w:before="480" w:after="240"/>
    </w:pPr>
    <w:rPr>
      <w:sz w:val="36"/>
    </w:rPr>
  </w:style>
  <w:style w:type="paragraph" w:customStyle="1" w:styleId="ListofExhibits-Title">
    <w:name w:val="List of Exhibits - Title"/>
    <w:basedOn w:val="Normal"/>
    <w:next w:val="BodyText"/>
    <w:qFormat/>
    <w:rsid w:val="00E34B15"/>
    <w:pPr>
      <w:keepNext/>
      <w:pBdr>
        <w:bottom w:val="single" w:sz="4" w:space="11" w:color="auto"/>
      </w:pBdr>
      <w:spacing w:before="480" w:after="240"/>
      <w:ind w:left="1418"/>
    </w:pPr>
    <w:rPr>
      <w:bCs/>
      <w:sz w:val="36"/>
      <w:szCs w:val="36"/>
    </w:rPr>
  </w:style>
  <w:style w:type="paragraph" w:customStyle="1" w:styleId="ListofResumes">
    <w:name w:val="List of Resumes"/>
    <w:basedOn w:val="Normal"/>
    <w:semiHidden/>
    <w:qFormat/>
    <w:rsid w:val="00E34B15"/>
    <w:pPr>
      <w:ind w:left="1134"/>
    </w:pPr>
    <w:rPr>
      <w:sz w:val="36"/>
    </w:rPr>
  </w:style>
  <w:style w:type="paragraph" w:customStyle="1" w:styleId="NumberedPoint">
    <w:name w:val="Numbered Point"/>
    <w:basedOn w:val="Normal"/>
    <w:rsid w:val="00B6391E"/>
    <w:pPr>
      <w:numPr>
        <w:numId w:val="5"/>
      </w:numPr>
      <w:adjustRightInd w:val="0"/>
      <w:snapToGrid w:val="0"/>
      <w:spacing w:after="120" w:line="240" w:lineRule="atLeast"/>
      <w:ind w:left="1138" w:right="562" w:hanging="562"/>
    </w:pPr>
    <w:rPr>
      <w:lang w:eastAsia="fr-FR"/>
    </w:rPr>
  </w:style>
  <w:style w:type="character" w:styleId="PlaceholderText">
    <w:name w:val="Placeholder Text"/>
    <w:basedOn w:val="DefaultParagraphFont"/>
    <w:uiPriority w:val="99"/>
    <w:semiHidden/>
    <w:rsid w:val="00E34B15"/>
    <w:rPr>
      <w:color w:val="808080"/>
    </w:rPr>
  </w:style>
  <w:style w:type="paragraph" w:customStyle="1" w:styleId="PullQuote16PtReg">
    <w:name w:val="Pull Quote 16 Pt Reg"/>
    <w:basedOn w:val="Normal"/>
    <w:next w:val="BodyText"/>
    <w:qFormat/>
    <w:rsid w:val="00E34B15"/>
    <w:pPr>
      <w:spacing w:before="240" w:after="240" w:line="240" w:lineRule="atLeast"/>
    </w:pPr>
    <w:rPr>
      <w:color w:val="77AD1C"/>
      <w:sz w:val="32"/>
      <w:szCs w:val="24"/>
    </w:rPr>
  </w:style>
  <w:style w:type="paragraph" w:customStyle="1" w:styleId="PullQuote12PtReg">
    <w:name w:val="Pull Quote 12 Pt Reg"/>
    <w:basedOn w:val="PullQuote16PtReg"/>
    <w:next w:val="BodyText"/>
    <w:qFormat/>
    <w:rsid w:val="00E34B15"/>
    <w:rPr>
      <w:sz w:val="24"/>
    </w:rPr>
  </w:style>
  <w:style w:type="paragraph" w:customStyle="1" w:styleId="ReportProposalTitle">
    <w:name w:val="Report/Proposal Title"/>
    <w:basedOn w:val="Normal"/>
    <w:qFormat/>
    <w:rsid w:val="00E34B15"/>
    <w:pPr>
      <w:pBdr>
        <w:bottom w:val="single" w:sz="8" w:space="11" w:color="auto"/>
      </w:pBdr>
      <w:spacing w:after="240"/>
    </w:pPr>
    <w:rPr>
      <w:bCs/>
      <w:sz w:val="52"/>
    </w:rPr>
  </w:style>
  <w:style w:type="paragraph" w:customStyle="1" w:styleId="SmallRoman">
    <w:name w:val="SmallRoman"/>
    <w:basedOn w:val="Normal"/>
    <w:rsid w:val="00E34B15"/>
    <w:pPr>
      <w:numPr>
        <w:ilvl w:val="2"/>
        <w:numId w:val="5"/>
      </w:numPr>
      <w:spacing w:after="120"/>
      <w:ind w:right="567"/>
    </w:pPr>
  </w:style>
  <w:style w:type="paragraph" w:customStyle="1" w:styleId="Tablebody">
    <w:name w:val="Table body"/>
    <w:rsid w:val="00E34B15"/>
    <w:pPr>
      <w:suppressAutoHyphens/>
      <w:autoSpaceDE w:val="0"/>
      <w:autoSpaceDN w:val="0"/>
      <w:adjustRightInd w:val="0"/>
      <w:ind w:left="29"/>
    </w:pPr>
    <w:rPr>
      <w:color w:val="000000"/>
      <w:lang w:eastAsia="en-US"/>
    </w:rPr>
  </w:style>
  <w:style w:type="paragraph" w:customStyle="1" w:styleId="TableBodyCopy1">
    <w:name w:val="Table Body Copy 1"/>
    <w:qFormat/>
    <w:rsid w:val="00E34B15"/>
    <w:pPr>
      <w:spacing w:before="0" w:after="80"/>
    </w:pPr>
    <w:rPr>
      <w:rFonts w:eastAsia="Times"/>
      <w:sz w:val="16"/>
      <w:lang w:eastAsia="en-US"/>
    </w:rPr>
  </w:style>
  <w:style w:type="paragraph" w:customStyle="1" w:styleId="TableBodyCopy2-Small">
    <w:name w:val="Table Body Copy 2-Small"/>
    <w:basedOn w:val="TableBodyCopy1"/>
    <w:qFormat/>
    <w:rsid w:val="00E34B15"/>
    <w:rPr>
      <w:sz w:val="14"/>
    </w:rPr>
  </w:style>
  <w:style w:type="paragraph" w:customStyle="1" w:styleId="TableCaption">
    <w:name w:val="Table Caption"/>
    <w:basedOn w:val="Normal"/>
    <w:semiHidden/>
    <w:rsid w:val="00E34B15"/>
    <w:pPr>
      <w:keepNext/>
      <w:spacing w:before="120" w:after="120"/>
      <w:jc w:val="center"/>
    </w:pPr>
    <w:rPr>
      <w:rFonts w:ascii="Arial Bold" w:hAnsi="Arial Bold"/>
      <w:b/>
      <w:color w:val="000000"/>
      <w:lang w:val="en-US"/>
    </w:rPr>
  </w:style>
  <w:style w:type="table" w:styleId="TableGrid">
    <w:name w:val="Table Grid"/>
    <w:aliases w:val="IBI Table (Green)"/>
    <w:basedOn w:val="TableNormal"/>
    <w:qFormat/>
    <w:rsid w:val="00E34B15"/>
    <w:pPr>
      <w:spacing w:before="0" w:after="0" w:line="240" w:lineRule="atLeast"/>
    </w:pPr>
    <w:tblPr>
      <w:tblStyleRowBandSize w:val="1"/>
      <w:tblInd w:w="141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14"/>
      </w:rPr>
      <w:tblPr/>
      <w:tcPr>
        <w:shd w:val="clear" w:color="auto" w:fill="77AD1C"/>
      </w:tc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color w:val="000000"/>
        <w:sz w:val="18"/>
      </w:rPr>
    </w:tblStylePr>
  </w:style>
  <w:style w:type="paragraph" w:customStyle="1" w:styleId="TableHeading1">
    <w:name w:val="Table Heading 1"/>
    <w:basedOn w:val="Normal"/>
    <w:qFormat/>
    <w:rsid w:val="00E34B15"/>
    <w:pPr>
      <w:keepNext/>
      <w:keepLines/>
      <w:spacing w:before="40" w:after="40"/>
    </w:pPr>
    <w:rPr>
      <w:rFonts w:ascii="Arial Bold" w:hAnsi="Arial Bold" w:cs="Arial"/>
      <w:b/>
      <w:caps/>
      <w:color w:val="FFFFFF"/>
      <w:spacing w:val="4"/>
      <w:szCs w:val="22"/>
    </w:rPr>
  </w:style>
  <w:style w:type="paragraph" w:customStyle="1" w:styleId="TableHeading2">
    <w:name w:val="Table Heading 2"/>
    <w:basedOn w:val="Normal"/>
    <w:qFormat/>
    <w:rsid w:val="00E34B15"/>
    <w:pPr>
      <w:spacing w:before="40" w:after="40"/>
    </w:pPr>
    <w:rPr>
      <w:rFonts w:cs="Arial"/>
      <w:b/>
      <w:caps/>
      <w:color w:val="000000" w:themeColor="text1"/>
      <w:spacing w:val="4"/>
      <w:szCs w:val="22"/>
    </w:rPr>
  </w:style>
  <w:style w:type="paragraph" w:customStyle="1" w:styleId="TableHeading3">
    <w:name w:val="Table Heading 3"/>
    <w:basedOn w:val="TableHeading2"/>
    <w:qFormat/>
    <w:rsid w:val="00E34B15"/>
    <w:rPr>
      <w:rFonts w:ascii="Arial Bold" w:hAnsi="Arial Bold"/>
      <w:color w:val="595959"/>
    </w:rPr>
  </w:style>
  <w:style w:type="paragraph" w:customStyle="1" w:styleId="TableHeading4">
    <w:name w:val="Table Heading 4"/>
    <w:basedOn w:val="Normal"/>
    <w:qFormat/>
    <w:rsid w:val="00E34B15"/>
    <w:pPr>
      <w:spacing w:before="40" w:after="40"/>
    </w:pPr>
    <w:rPr>
      <w:rFonts w:ascii="Arial Bold" w:hAnsi="Arial Bold" w:cs="Arial"/>
      <w:b/>
      <w:color w:val="000000"/>
      <w:szCs w:val="22"/>
    </w:rPr>
  </w:style>
  <w:style w:type="paragraph" w:customStyle="1" w:styleId="TableofContents-PageHeadingcontinued">
    <w:name w:val="Table of Contents - Page Heading (continued)"/>
    <w:basedOn w:val="TableofContents-PageHeading1"/>
    <w:next w:val="Normal"/>
    <w:rsid w:val="00E34B15"/>
    <w:pPr>
      <w:spacing w:after="240"/>
    </w:pPr>
    <w:rPr>
      <w:szCs w:val="48"/>
    </w:rPr>
  </w:style>
  <w:style w:type="paragraph" w:customStyle="1" w:styleId="TableofFiguresHeading">
    <w:name w:val="Table of Figures Heading"/>
    <w:basedOn w:val="ListofAppendices-Title"/>
    <w:qFormat/>
    <w:rsid w:val="00E34B15"/>
    <w:pPr>
      <w:spacing w:after="280"/>
    </w:pPr>
  </w:style>
  <w:style w:type="paragraph" w:styleId="TOAHeading">
    <w:name w:val="toa heading"/>
    <w:basedOn w:val="Normal"/>
    <w:next w:val="Normal"/>
    <w:uiPriority w:val="99"/>
    <w:semiHidden/>
    <w:unhideWhenUsed/>
    <w:rsid w:val="00E34B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qFormat/>
    <w:rsid w:val="00D45363"/>
    <w:pPr>
      <w:tabs>
        <w:tab w:val="right" w:leader="dot" w:pos="10008"/>
      </w:tabs>
      <w:spacing w:before="240" w:after="120"/>
      <w:ind w:left="1985" w:hanging="567"/>
    </w:pPr>
    <w:rPr>
      <w:rFonts w:ascii="Arial Bold" w:eastAsiaTheme="minorHAnsi" w:hAnsi="Arial Bold" w:cs="Arial"/>
      <w:noProof/>
      <w:szCs w:val="24"/>
      <w:lang w:eastAsia="en-US"/>
    </w:rPr>
  </w:style>
  <w:style w:type="paragraph" w:styleId="TOC2">
    <w:name w:val="toc 2"/>
    <w:basedOn w:val="Normal"/>
    <w:next w:val="Normal"/>
    <w:uiPriority w:val="39"/>
    <w:qFormat/>
    <w:rsid w:val="0061739D"/>
    <w:pPr>
      <w:tabs>
        <w:tab w:val="right" w:leader="dot" w:pos="10008"/>
      </w:tabs>
      <w:spacing w:before="120" w:after="120"/>
      <w:ind w:left="2694" w:hanging="709"/>
    </w:pPr>
    <w:rPr>
      <w:rFonts w:cs="Arial"/>
      <w:noProof/>
      <w:szCs w:val="24"/>
      <w:lang w:eastAsia="en-US"/>
    </w:rPr>
  </w:style>
  <w:style w:type="paragraph" w:styleId="TOC3">
    <w:name w:val="toc 3"/>
    <w:basedOn w:val="Normal"/>
    <w:next w:val="Normal"/>
    <w:uiPriority w:val="39"/>
    <w:qFormat/>
    <w:rsid w:val="0061739D"/>
    <w:pPr>
      <w:tabs>
        <w:tab w:val="right" w:leader="dot" w:pos="10008"/>
      </w:tabs>
      <w:spacing w:before="120" w:after="120"/>
      <w:ind w:left="3402" w:hanging="709"/>
    </w:pPr>
    <w:rPr>
      <w:rFonts w:cs="Arial"/>
      <w:noProof/>
      <w:szCs w:val="24"/>
      <w:lang w:eastAsia="en-US"/>
    </w:rPr>
  </w:style>
  <w:style w:type="paragraph" w:styleId="TOC4">
    <w:name w:val="toc 4"/>
    <w:basedOn w:val="Normal"/>
    <w:next w:val="Normal"/>
    <w:uiPriority w:val="39"/>
    <w:qFormat/>
    <w:rsid w:val="0061739D"/>
    <w:pPr>
      <w:tabs>
        <w:tab w:val="right" w:leader="dot" w:pos="10008"/>
      </w:tabs>
      <w:spacing w:before="60" w:after="120"/>
      <w:ind w:left="4253" w:hanging="851"/>
    </w:pPr>
    <w:rPr>
      <w:rFonts w:ascii="Arial Narrow" w:hAnsi="Arial Narrow" w:cs="Arial"/>
      <w:i/>
      <w:noProof/>
      <w:szCs w:val="24"/>
      <w:lang w:eastAsia="en-US"/>
    </w:rPr>
  </w:style>
  <w:style w:type="paragraph" w:styleId="TOC5">
    <w:name w:val="toc 5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253" w:hanging="851"/>
    </w:pPr>
    <w:rPr>
      <w:rFonts w:cs="Arial"/>
      <w:sz w:val="16"/>
      <w:szCs w:val="24"/>
      <w:lang w:eastAsia="en-US"/>
    </w:rPr>
  </w:style>
  <w:style w:type="paragraph" w:styleId="TOC6">
    <w:name w:val="toc 6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253" w:hanging="851"/>
    </w:pPr>
    <w:rPr>
      <w:rFonts w:ascii="Arial Narrow" w:hAnsi="Arial Narrow" w:cs="Arial"/>
      <w:i/>
      <w:szCs w:val="24"/>
      <w:lang w:eastAsia="en-US"/>
    </w:rPr>
  </w:style>
  <w:style w:type="paragraph" w:styleId="TOC7">
    <w:name w:val="toc 7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820" w:right="567" w:hanging="1134"/>
    </w:pPr>
    <w:rPr>
      <w:rFonts w:ascii="Arial Bold" w:hAnsi="Arial Bold" w:cs="Arial"/>
      <w:b/>
      <w:sz w:val="22"/>
      <w:szCs w:val="24"/>
      <w:lang w:eastAsia="en-US"/>
    </w:rPr>
  </w:style>
  <w:style w:type="paragraph" w:styleId="TOC8">
    <w:name w:val="toc 8"/>
    <w:basedOn w:val="Normal"/>
    <w:next w:val="Normal"/>
    <w:uiPriority w:val="39"/>
    <w:rsid w:val="0061739D"/>
    <w:pPr>
      <w:tabs>
        <w:tab w:val="right" w:leader="dot" w:pos="10008"/>
      </w:tabs>
      <w:spacing w:before="60" w:after="60"/>
      <w:ind w:left="4537" w:right="567" w:hanging="851"/>
    </w:pPr>
    <w:rPr>
      <w:rFonts w:ascii="Arial Bold" w:hAnsi="Arial Bold" w:cs="Arial"/>
      <w:b/>
      <w:sz w:val="18"/>
      <w:szCs w:val="24"/>
      <w:lang w:eastAsia="en-US"/>
    </w:rPr>
  </w:style>
  <w:style w:type="paragraph" w:styleId="TOC9">
    <w:name w:val="toc 9"/>
    <w:basedOn w:val="Normal"/>
    <w:uiPriority w:val="39"/>
    <w:rsid w:val="0061739D"/>
    <w:pPr>
      <w:tabs>
        <w:tab w:val="right" w:leader="dot" w:pos="10008"/>
      </w:tabs>
      <w:spacing w:before="240" w:after="120"/>
      <w:ind w:left="2552" w:right="567" w:hanging="1134"/>
    </w:pPr>
    <w:rPr>
      <w:rFonts w:cs="Arial"/>
      <w:sz w:val="18"/>
      <w:szCs w:val="24"/>
      <w:lang w:eastAsia="en-US"/>
    </w:rPr>
  </w:style>
  <w:style w:type="table" w:styleId="LightShading-Accent2">
    <w:name w:val="Light Shading Accent 2"/>
    <w:basedOn w:val="TableNormal"/>
    <w:uiPriority w:val="60"/>
    <w:rsid w:val="00E34B1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34B1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34B1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E34B15"/>
    <w:pPr>
      <w:ind w:left="720"/>
      <w:contextualSpacing/>
    </w:pPr>
  </w:style>
  <w:style w:type="table" w:styleId="TableSimple1">
    <w:name w:val="Table Simple 1"/>
    <w:basedOn w:val="TableNormal"/>
    <w:uiPriority w:val="99"/>
    <w:semiHidden/>
    <w:unhideWhenUsed/>
    <w:rsid w:val="00E34B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4B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CaptionatMargin"/>
    <w:next w:val="BodyText"/>
    <w:semiHidden/>
    <w:qFormat/>
    <w:rsid w:val="00E34B15"/>
    <w:pPr>
      <w:ind w:left="2552" w:hanging="1134"/>
    </w:pPr>
  </w:style>
  <w:style w:type="table" w:styleId="LightList-Accent3">
    <w:name w:val="Light List Accent 3"/>
    <w:basedOn w:val="TableNormal"/>
    <w:uiPriority w:val="61"/>
    <w:rsid w:val="00E34B15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E34B1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ListofFigures-Title">
    <w:name w:val="List of Figures - Title"/>
    <w:basedOn w:val="ListofExhibits-Title"/>
    <w:qFormat/>
    <w:rsid w:val="00E34B15"/>
    <w:rPr>
      <w:noProof/>
    </w:rPr>
  </w:style>
  <w:style w:type="paragraph" w:customStyle="1" w:styleId="ListofTables-Title">
    <w:name w:val="List of Tables - Title"/>
    <w:basedOn w:val="ListofExhibits-Title"/>
    <w:qFormat/>
    <w:rsid w:val="00E34B15"/>
    <w:rPr>
      <w:noProof/>
    </w:rPr>
  </w:style>
  <w:style w:type="character" w:styleId="HTMLVariable">
    <w:name w:val="HTML Variable"/>
    <w:basedOn w:val="DefaultParagraphFont"/>
    <w:semiHidden/>
    <w:rsid w:val="007A6C1E"/>
    <w:rPr>
      <w:i/>
      <w:iCs/>
    </w:rPr>
  </w:style>
  <w:style w:type="paragraph" w:customStyle="1" w:styleId="DocumentTitle">
    <w:name w:val="Document Title"/>
    <w:basedOn w:val="Normal"/>
    <w:qFormat/>
    <w:rsid w:val="007A6C1E"/>
    <w:pPr>
      <w:framePr w:wrap="around" w:vAnchor="page" w:hAnchor="margin" w:y="3516"/>
      <w:pBdr>
        <w:bottom w:val="single" w:sz="4" w:space="11" w:color="auto"/>
      </w:pBdr>
      <w:spacing w:after="300" w:line="240" w:lineRule="atLeast"/>
      <w:suppressOverlap/>
    </w:pPr>
    <w:rPr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sid w:val="003D2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E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1D52"/>
    <w:pPr>
      <w:autoSpaceDE w:val="0"/>
      <w:autoSpaceDN w:val="0"/>
      <w:adjustRightInd w:val="0"/>
      <w:spacing w:before="0" w:after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6129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659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659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45494"/>
    <w:pPr>
      <w:spacing w:before="0" w:after="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1E0D"/>
    <w:rPr>
      <w:sz w:val="20"/>
    </w:rPr>
  </w:style>
  <w:style w:type="table" w:styleId="TableGridLight">
    <w:name w:val="Grid Table Light"/>
    <w:basedOn w:val="TableNormal"/>
    <w:uiPriority w:val="40"/>
    <w:rsid w:val="0079788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er\!Report_Proposal\Report_IBI%20Group_Contr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2D24E165024151A59C825C3C87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CE78-95B6-43A4-9B16-1120716B52AC}"/>
      </w:docPartPr>
      <w:docPartBody>
        <w:p w:rsidR="00AB7C88" w:rsidRDefault="00FE2298" w:rsidP="00FE2298">
          <w:pPr>
            <w:pStyle w:val="C12D24E165024151A59C825C3C87E462"/>
          </w:pPr>
          <w:r w:rsidRPr="002F1F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E8"/>
    <w:rsid w:val="00092B94"/>
    <w:rsid w:val="00125A0E"/>
    <w:rsid w:val="00206B3E"/>
    <w:rsid w:val="00240263"/>
    <w:rsid w:val="002A38A7"/>
    <w:rsid w:val="002C0EA5"/>
    <w:rsid w:val="002C11C7"/>
    <w:rsid w:val="005207A3"/>
    <w:rsid w:val="00661C7D"/>
    <w:rsid w:val="00697D22"/>
    <w:rsid w:val="006B69B5"/>
    <w:rsid w:val="008324F0"/>
    <w:rsid w:val="008408ED"/>
    <w:rsid w:val="00A47EB1"/>
    <w:rsid w:val="00A57D63"/>
    <w:rsid w:val="00AB7C88"/>
    <w:rsid w:val="00AC4C13"/>
    <w:rsid w:val="00B044F7"/>
    <w:rsid w:val="00C450DA"/>
    <w:rsid w:val="00E15BFE"/>
    <w:rsid w:val="00E954DF"/>
    <w:rsid w:val="00E96AD7"/>
    <w:rsid w:val="00EB0665"/>
    <w:rsid w:val="00EC45DC"/>
    <w:rsid w:val="00F211E8"/>
    <w:rsid w:val="00FA1D75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D22"/>
    <w:rPr>
      <w:color w:val="808080"/>
    </w:rPr>
  </w:style>
  <w:style w:type="paragraph" w:customStyle="1" w:styleId="41CD2799E7B24B5AA8C93D908E911AB8">
    <w:name w:val="41CD2799E7B24B5AA8C93D908E911AB8"/>
  </w:style>
  <w:style w:type="paragraph" w:customStyle="1" w:styleId="8CEE6AAD23BB43F4925ED2C575911A14">
    <w:name w:val="8CEE6AAD23BB43F4925ED2C575911A14"/>
  </w:style>
  <w:style w:type="paragraph" w:customStyle="1" w:styleId="B6DAEDC562ED4483B22E5B98CB993A6E">
    <w:name w:val="B6DAEDC562ED4483B22E5B98CB993A6E"/>
  </w:style>
  <w:style w:type="paragraph" w:customStyle="1" w:styleId="F9E9FC9697314B09B706A2C98F78D3D4">
    <w:name w:val="F9E9FC9697314B09B706A2C98F78D3D4"/>
  </w:style>
  <w:style w:type="paragraph" w:customStyle="1" w:styleId="F5B97FB3FD6F4B36B1649900417D5C24">
    <w:name w:val="F5B97FB3FD6F4B36B1649900417D5C24"/>
  </w:style>
  <w:style w:type="paragraph" w:customStyle="1" w:styleId="5601416B8E81437696A573C7CFE71AE3">
    <w:name w:val="5601416B8E81437696A573C7CFE71AE3"/>
  </w:style>
  <w:style w:type="paragraph" w:customStyle="1" w:styleId="8674EF8736B04D9DA13A6CA11A41B732">
    <w:name w:val="8674EF8736B04D9DA13A6CA11A41B732"/>
  </w:style>
  <w:style w:type="paragraph" w:customStyle="1" w:styleId="0FB55978982A449BBC2C0C7FC3D35A7F">
    <w:name w:val="0FB55978982A449BBC2C0C7FC3D35A7F"/>
  </w:style>
  <w:style w:type="paragraph" w:customStyle="1" w:styleId="290DC48FDDFC480F92438FF5BE02F02F">
    <w:name w:val="290DC48FDDFC480F92438FF5BE02F02F"/>
  </w:style>
  <w:style w:type="paragraph" w:customStyle="1" w:styleId="C7F229911C3E421DB00E631D5F819156">
    <w:name w:val="C7F229911C3E421DB00E631D5F819156"/>
  </w:style>
  <w:style w:type="paragraph" w:customStyle="1" w:styleId="E0651236F23C405BBCB3E7EB8DFFA8D8">
    <w:name w:val="E0651236F23C405BBCB3E7EB8DFFA8D8"/>
  </w:style>
  <w:style w:type="paragraph" w:customStyle="1" w:styleId="C8FFFA6BA3BB45EF98344F201BEB8D8F">
    <w:name w:val="C8FFFA6BA3BB45EF98344F201BEB8D8F"/>
  </w:style>
  <w:style w:type="paragraph" w:customStyle="1" w:styleId="7CEE18703D32470EB685CF2CA51B25DF">
    <w:name w:val="7CEE18703D32470EB685CF2CA51B25DF"/>
  </w:style>
  <w:style w:type="paragraph" w:customStyle="1" w:styleId="7CD55606ECD5495AABE4EAEBE0A1111D">
    <w:name w:val="7CD55606ECD5495AABE4EAEBE0A1111D"/>
  </w:style>
  <w:style w:type="paragraph" w:customStyle="1" w:styleId="5D3758F23A93489D8AA31C6217284BA7">
    <w:name w:val="5D3758F23A93489D8AA31C6217284BA7"/>
  </w:style>
  <w:style w:type="paragraph" w:customStyle="1" w:styleId="54F6069455544AE4860F7D79E751055B">
    <w:name w:val="54F6069455544AE4860F7D79E751055B"/>
  </w:style>
  <w:style w:type="paragraph" w:customStyle="1" w:styleId="FD5F59D922BB421C97AEA196CE123806">
    <w:name w:val="FD5F59D922BB421C97AEA196CE123806"/>
  </w:style>
  <w:style w:type="paragraph" w:customStyle="1" w:styleId="72B7787D83FF41118C60BE4ECCB6AD9B">
    <w:name w:val="72B7787D83FF41118C60BE4ECCB6AD9B"/>
  </w:style>
  <w:style w:type="paragraph" w:customStyle="1" w:styleId="2187D7BA762F45C19A184478EBE4EA80">
    <w:name w:val="2187D7BA762F45C19A184478EBE4EA80"/>
  </w:style>
  <w:style w:type="paragraph" w:customStyle="1" w:styleId="D6866C88F4754815B1051617830A70E2">
    <w:name w:val="D6866C88F4754815B1051617830A70E2"/>
  </w:style>
  <w:style w:type="paragraph" w:customStyle="1" w:styleId="BB0663D56CBE4785892D5CBAD8D3CD02">
    <w:name w:val="BB0663D56CBE4785892D5CBAD8D3CD02"/>
  </w:style>
  <w:style w:type="paragraph" w:customStyle="1" w:styleId="37EFC1E1F1F04FB9B6531F8AE2CE95BA">
    <w:name w:val="37EFC1E1F1F04FB9B6531F8AE2CE95BA"/>
    <w:rsid w:val="00F211E8"/>
  </w:style>
  <w:style w:type="paragraph" w:customStyle="1" w:styleId="C3648D59D28B4180A7DE59D1F6421B34">
    <w:name w:val="C3648D59D28B4180A7DE59D1F6421B34"/>
    <w:rsid w:val="00F211E8"/>
  </w:style>
  <w:style w:type="paragraph" w:customStyle="1" w:styleId="27286A9C5E764D7E88260B5B4B973801">
    <w:name w:val="27286A9C5E764D7E88260B5B4B973801"/>
    <w:rsid w:val="00F211E8"/>
  </w:style>
  <w:style w:type="paragraph" w:customStyle="1" w:styleId="3B4E83929F244735B5FE588E4E8B1529">
    <w:name w:val="3B4E83929F244735B5FE588E4E8B1529"/>
    <w:rsid w:val="00F211E8"/>
  </w:style>
  <w:style w:type="paragraph" w:customStyle="1" w:styleId="C2ED1602B89845BBA63A6CAB2C094B36">
    <w:name w:val="C2ED1602B89845BBA63A6CAB2C094B36"/>
    <w:rsid w:val="00F211E8"/>
  </w:style>
  <w:style w:type="paragraph" w:customStyle="1" w:styleId="B0692BF305CF42FF88720919959AD13A">
    <w:name w:val="B0692BF305CF42FF88720919959AD13A"/>
    <w:rsid w:val="00F211E8"/>
  </w:style>
  <w:style w:type="paragraph" w:customStyle="1" w:styleId="A79DD93D877D45F1A9FDBF488A7C0968">
    <w:name w:val="A79DD93D877D45F1A9FDBF488A7C0968"/>
    <w:rsid w:val="00F211E8"/>
  </w:style>
  <w:style w:type="paragraph" w:customStyle="1" w:styleId="2FDB1E6A56BF460C99DD67C773047550">
    <w:name w:val="2FDB1E6A56BF460C99DD67C773047550"/>
    <w:rsid w:val="00F211E8"/>
  </w:style>
  <w:style w:type="paragraph" w:customStyle="1" w:styleId="9BA143213EC3480F9EA0656EBF5AAED2">
    <w:name w:val="9BA143213EC3480F9EA0656EBF5AAED2"/>
    <w:rsid w:val="00F211E8"/>
  </w:style>
  <w:style w:type="paragraph" w:customStyle="1" w:styleId="60C55B8436784F8AA56C18C203F5F41F">
    <w:name w:val="60C55B8436784F8AA56C18C203F5F41F"/>
    <w:rsid w:val="00F211E8"/>
  </w:style>
  <w:style w:type="paragraph" w:customStyle="1" w:styleId="3AFC622CDCBA4F50BE0273BE2A45CF37">
    <w:name w:val="3AFC622CDCBA4F50BE0273BE2A45CF37"/>
    <w:rsid w:val="00F211E8"/>
  </w:style>
  <w:style w:type="paragraph" w:customStyle="1" w:styleId="89614F79EBA94959BE9F406368DEFF87">
    <w:name w:val="89614F79EBA94959BE9F406368DEFF87"/>
    <w:rsid w:val="00F211E8"/>
  </w:style>
  <w:style w:type="paragraph" w:customStyle="1" w:styleId="2274E10F6E0D4DFCB7A9B38A5EFEEE4B">
    <w:name w:val="2274E10F6E0D4DFCB7A9B38A5EFEEE4B"/>
    <w:rsid w:val="00F211E8"/>
  </w:style>
  <w:style w:type="paragraph" w:customStyle="1" w:styleId="2674B1B893EA45CE840B1851A86F66B8">
    <w:name w:val="2674B1B893EA45CE840B1851A86F66B8"/>
    <w:rsid w:val="00F211E8"/>
  </w:style>
  <w:style w:type="paragraph" w:customStyle="1" w:styleId="144E0AF00AF94CF9A400570B9D97B6E1">
    <w:name w:val="144E0AF00AF94CF9A400570B9D97B6E1"/>
    <w:rsid w:val="00F211E8"/>
  </w:style>
  <w:style w:type="paragraph" w:customStyle="1" w:styleId="149465C1B4484F1B8B2AFDB5D1959607">
    <w:name w:val="149465C1B4484F1B8B2AFDB5D1959607"/>
    <w:rsid w:val="00F211E8"/>
  </w:style>
  <w:style w:type="paragraph" w:customStyle="1" w:styleId="DFF6AAB2DC3849C39A090A10856FEC08">
    <w:name w:val="DFF6AAB2DC3849C39A090A10856FEC08"/>
    <w:rsid w:val="00F211E8"/>
  </w:style>
  <w:style w:type="paragraph" w:customStyle="1" w:styleId="E5ACD1F9930942ABB2C8423F6EDDC121">
    <w:name w:val="E5ACD1F9930942ABB2C8423F6EDDC121"/>
    <w:rsid w:val="00F211E8"/>
  </w:style>
  <w:style w:type="paragraph" w:customStyle="1" w:styleId="D1C163E3896B48ED86B803B471D29EFE">
    <w:name w:val="D1C163E3896B48ED86B803B471D29EFE"/>
    <w:rsid w:val="00F211E8"/>
  </w:style>
  <w:style w:type="paragraph" w:customStyle="1" w:styleId="EC25C96808224E5F8733C3D864CC0A2C">
    <w:name w:val="EC25C96808224E5F8733C3D864CC0A2C"/>
    <w:rsid w:val="00F211E8"/>
  </w:style>
  <w:style w:type="paragraph" w:customStyle="1" w:styleId="D4F9E73C4ACA4EC39729C7B9389688F1">
    <w:name w:val="D4F9E73C4ACA4EC39729C7B9389688F1"/>
    <w:rsid w:val="00F211E8"/>
  </w:style>
  <w:style w:type="paragraph" w:customStyle="1" w:styleId="8CFB28914B61448CB92045F16FC26BA1">
    <w:name w:val="8CFB28914B61448CB92045F16FC26BA1"/>
    <w:rsid w:val="00F211E8"/>
  </w:style>
  <w:style w:type="paragraph" w:customStyle="1" w:styleId="56F064317B0E49668A3E32B5F3073111">
    <w:name w:val="56F064317B0E49668A3E32B5F3073111"/>
    <w:rsid w:val="00F211E8"/>
  </w:style>
  <w:style w:type="paragraph" w:customStyle="1" w:styleId="AE041E3A8F7C45039ADAF2EB4231ECFB">
    <w:name w:val="AE041E3A8F7C45039ADAF2EB4231ECFB"/>
    <w:rsid w:val="00F211E8"/>
  </w:style>
  <w:style w:type="paragraph" w:customStyle="1" w:styleId="7EC9A6064CD54A31AEABBE9E807B21A7">
    <w:name w:val="7EC9A6064CD54A31AEABBE9E807B21A7"/>
    <w:rsid w:val="00F211E8"/>
  </w:style>
  <w:style w:type="paragraph" w:customStyle="1" w:styleId="223E644A8ED542CE8D8C055BCBA88C1D">
    <w:name w:val="223E644A8ED542CE8D8C055BCBA88C1D"/>
    <w:rsid w:val="00F211E8"/>
  </w:style>
  <w:style w:type="paragraph" w:customStyle="1" w:styleId="1E9F1A00676E4D328C49D47ECEA5667B">
    <w:name w:val="1E9F1A00676E4D328C49D47ECEA5667B"/>
    <w:rsid w:val="00F211E8"/>
  </w:style>
  <w:style w:type="paragraph" w:customStyle="1" w:styleId="471712F5DB0D4605B3FF03594001F871">
    <w:name w:val="471712F5DB0D4605B3FF03594001F871"/>
    <w:rsid w:val="00F211E8"/>
  </w:style>
  <w:style w:type="paragraph" w:customStyle="1" w:styleId="2A0499D34BED4BC896B54135BC0E4A98">
    <w:name w:val="2A0499D34BED4BC896B54135BC0E4A98"/>
    <w:rsid w:val="00F211E8"/>
  </w:style>
  <w:style w:type="paragraph" w:customStyle="1" w:styleId="69CEB745247843E5A6501E6FD9452104">
    <w:name w:val="69CEB745247843E5A6501E6FD9452104"/>
    <w:rsid w:val="00FE2298"/>
  </w:style>
  <w:style w:type="paragraph" w:customStyle="1" w:styleId="D79CA0C612D94199BA0661358AD0B2ED">
    <w:name w:val="D79CA0C612D94199BA0661358AD0B2ED"/>
    <w:rsid w:val="00FE2298"/>
  </w:style>
  <w:style w:type="paragraph" w:customStyle="1" w:styleId="16722B5F71424FAB8734B5CD08E904EF">
    <w:name w:val="16722B5F71424FAB8734B5CD08E904EF"/>
    <w:rsid w:val="00FE2298"/>
  </w:style>
  <w:style w:type="paragraph" w:customStyle="1" w:styleId="356625DB10DF493CBAB7EF82BE731E28">
    <w:name w:val="356625DB10DF493CBAB7EF82BE731E28"/>
    <w:rsid w:val="00FE2298"/>
  </w:style>
  <w:style w:type="paragraph" w:customStyle="1" w:styleId="99B20B2739034DB590683CB32FD9A22D">
    <w:name w:val="99B20B2739034DB590683CB32FD9A22D"/>
    <w:rsid w:val="00FE2298"/>
  </w:style>
  <w:style w:type="paragraph" w:customStyle="1" w:styleId="A01304EACA10481B906F04C32EE8FCF7">
    <w:name w:val="A01304EACA10481B906F04C32EE8FCF7"/>
    <w:rsid w:val="00FE2298"/>
  </w:style>
  <w:style w:type="paragraph" w:customStyle="1" w:styleId="EF9ABB537AF74229BBDEB6C0FAFF41F6">
    <w:name w:val="EF9ABB537AF74229BBDEB6C0FAFF41F6"/>
    <w:rsid w:val="00FE2298"/>
  </w:style>
  <w:style w:type="paragraph" w:customStyle="1" w:styleId="49D0230E062D42D4A5008318F5777A1D">
    <w:name w:val="49D0230E062D42D4A5008318F5777A1D"/>
    <w:rsid w:val="00FE2298"/>
  </w:style>
  <w:style w:type="paragraph" w:customStyle="1" w:styleId="D239FBC8F29A4E259BA4E3F050646B1D">
    <w:name w:val="D239FBC8F29A4E259BA4E3F050646B1D"/>
    <w:rsid w:val="00FE2298"/>
  </w:style>
  <w:style w:type="paragraph" w:customStyle="1" w:styleId="B8C600FAE05846FF94278747B99E133D">
    <w:name w:val="B8C600FAE05846FF94278747B99E133D"/>
    <w:rsid w:val="00FE2298"/>
  </w:style>
  <w:style w:type="paragraph" w:customStyle="1" w:styleId="C76EDD78CD434F1994D0B5C19819803A">
    <w:name w:val="C76EDD78CD434F1994D0B5C19819803A"/>
    <w:rsid w:val="00FE2298"/>
  </w:style>
  <w:style w:type="paragraph" w:customStyle="1" w:styleId="FDD11787B1EC48AB80CE6BA74F5180F1">
    <w:name w:val="FDD11787B1EC48AB80CE6BA74F5180F1"/>
    <w:rsid w:val="00FE2298"/>
  </w:style>
  <w:style w:type="paragraph" w:customStyle="1" w:styleId="6F3834663097439BA1A663C641C8AA0D">
    <w:name w:val="6F3834663097439BA1A663C641C8AA0D"/>
    <w:rsid w:val="00FE2298"/>
  </w:style>
  <w:style w:type="paragraph" w:customStyle="1" w:styleId="BA0719009DFC41D596827F8E5FF9D109">
    <w:name w:val="BA0719009DFC41D596827F8E5FF9D109"/>
    <w:rsid w:val="00FE2298"/>
  </w:style>
  <w:style w:type="paragraph" w:customStyle="1" w:styleId="8B2D9C3C41C446019EC9328900BBE8C8">
    <w:name w:val="8B2D9C3C41C446019EC9328900BBE8C8"/>
    <w:rsid w:val="00FE2298"/>
  </w:style>
  <w:style w:type="paragraph" w:customStyle="1" w:styleId="C12D24E165024151A59C825C3C87E462">
    <w:name w:val="C12D24E165024151A59C825C3C87E462"/>
    <w:rsid w:val="00FE2298"/>
  </w:style>
  <w:style w:type="paragraph" w:customStyle="1" w:styleId="52FF7C85008E4A168180DFF9596D6A5C">
    <w:name w:val="52FF7C85008E4A168180DFF9596D6A5C"/>
    <w:rsid w:val="00E96AD7"/>
  </w:style>
  <w:style w:type="paragraph" w:customStyle="1" w:styleId="EB4AAD4DED01403CBFA3EAF9C4DFBCB2">
    <w:name w:val="EB4AAD4DED01403CBFA3EAF9C4DFBCB2"/>
    <w:rsid w:val="002A38A7"/>
  </w:style>
  <w:style w:type="paragraph" w:customStyle="1" w:styleId="8E7633817F974635AC0160B4F694CFD6">
    <w:name w:val="8E7633817F974635AC0160B4F694CFD6"/>
    <w:rsid w:val="002A38A7"/>
  </w:style>
  <w:style w:type="paragraph" w:customStyle="1" w:styleId="9D2F00DA686D4279B26BBB3FCCEEC8DB">
    <w:name w:val="9D2F00DA686D4279B26BBB3FCCEEC8DB"/>
    <w:rsid w:val="0069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b53b63e5-77a1-43cd-8f8e-c7f49c4831bd">Attachments</Type_x0020_of_x0020_Document>
    <URL xmlns="http://schemas.microsoft.com/sharepoint/v3">
      <Url xsi:nil="true"/>
      <Description xsi:nil="true"/>
    </URL>
    <Procurement_x0020_Name xmlns="b53b63e5-77a1-43cd-8f8e-c7f49c4831bd">E-ZPass Transponder</Procurement_x0020_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D6FB9E9A72C4F99177F859EE5BB3F" ma:contentTypeVersion="24" ma:contentTypeDescription="Create a new document." ma:contentTypeScope="" ma:versionID="f549082b5e1de405e0b18c83ca9eb6db">
  <xsd:schema xmlns:xsd="http://www.w3.org/2001/XMLSchema" xmlns:xs="http://www.w3.org/2001/XMLSchema" xmlns:p="http://schemas.microsoft.com/office/2006/metadata/properties" xmlns:ns1="http://schemas.microsoft.com/sharepoint/v3" xmlns:ns2="b53b63e5-77a1-43cd-8f8e-c7f49c4831bd" xmlns:ns3="16f00c2e-ac5c-418b-9f13-a0771dbd417d" targetNamespace="http://schemas.microsoft.com/office/2006/metadata/properties" ma:root="true" ma:fieldsID="d6279048b7e7a587a6dfbdb381a2f42f" ns1:_="" ns2:_="" ns3:_="">
    <xsd:import namespace="http://schemas.microsoft.com/sharepoint/v3"/>
    <xsd:import namespace="b53b63e5-77a1-43cd-8f8e-c7f49c4831bd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Procurement_x0020_Name"/>
                <xsd:element ref="ns2:Type_x0020_of_x0020_Document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b63e5-77a1-43cd-8f8e-c7f49c4831bd" elementFormDefault="qualified">
    <xsd:import namespace="http://schemas.microsoft.com/office/2006/documentManagement/types"/>
    <xsd:import namespace="http://schemas.microsoft.com/office/infopath/2007/PartnerControls"/>
    <xsd:element name="Procurement_x0020_Name" ma:index="8" ma:displayName="Procurement Name" ma:format="Dropdown" ma:internalName="Procurement_x0020_Name">
      <xsd:simpleType>
        <xsd:restriction base="dms:Choice">
          <xsd:enumeration value="AVI Readers and Transponders"/>
          <xsd:enumeration value="Back Office System"/>
          <xsd:enumeration value="Customer Service Operations"/>
          <xsd:enumeration value="HOV Declaration Application"/>
          <xsd:enumeration value="Roadside Toll Collection System"/>
          <xsd:enumeration value="Roadside Toll Collection System 2017"/>
          <xsd:enumeration value="E-ZPass Transponder"/>
          <xsd:enumeration value="I-485 Express Lanes RTCS"/>
          <xsd:enumeration value="E-ZPass Next Generation ETC Equipment and Services"/>
          <xsd:enumeration value="Wrong Way Driver RFI"/>
          <xsd:enumeration value="Statewide Roadside Toll Collection System"/>
          <xsd:enumeration value="WWDDNS"/>
          <xsd:enumeration value="Transponder Management &amp; Fulfillment"/>
        </xsd:restriction>
      </xsd:simpleType>
    </xsd:element>
    <xsd:element name="Type_x0020_of_x0020_Document" ma:index="9" ma:displayName="Type of Document" ma:description="This will be what tab the document will go under." ma:format="Dropdown" ma:internalName="Type_x0020_of_x0020_Document">
      <xsd:simpleType>
        <xsd:restriction base="dms:Choice">
          <xsd:enumeration value="RFP &amp; Addendums"/>
          <xsd:enumeration value="Exhibits"/>
          <xsd:enumeration value="Appendices"/>
          <xsd:enumeration value="Attachments"/>
          <xsd:enumeration value="Other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A9B3518-4C1E-4868-977D-9F1BA450D6A0}"/>
</file>

<file path=customXml/itemProps2.xml><?xml version="1.0" encoding="utf-8"?>
<ds:datastoreItem xmlns:ds="http://schemas.openxmlformats.org/officeDocument/2006/customXml" ds:itemID="{899B1761-5FD3-423E-8D79-98946C86AA6B}"/>
</file>

<file path=customXml/itemProps3.xml><?xml version="1.0" encoding="utf-8"?>
<ds:datastoreItem xmlns:ds="http://schemas.openxmlformats.org/officeDocument/2006/customXml" ds:itemID="{8E36FE8F-B67A-4AFE-A8DA-0EC0F3961BA3}"/>
</file>

<file path=customXml/itemProps4.xml><?xml version="1.0" encoding="utf-8"?>
<ds:datastoreItem xmlns:ds="http://schemas.openxmlformats.org/officeDocument/2006/customXml" ds:itemID="{30269FA3-0B3D-4A6E-B755-D9D251BED641}"/>
</file>

<file path=customXml/itemProps5.xml><?xml version="1.0" encoding="utf-8"?>
<ds:datastoreItem xmlns:ds="http://schemas.openxmlformats.org/officeDocument/2006/customXml" ds:itemID="{A82A4157-7FCF-4C59-8B8C-55F9F2811C31}"/>
</file>

<file path=customXml/itemProps6.xml><?xml version="1.0" encoding="utf-8"?>
<ds:datastoreItem xmlns:ds="http://schemas.openxmlformats.org/officeDocument/2006/customXml" ds:itemID="{F297F248-5B2F-4744-A594-07AC5D5463A2}"/>
</file>

<file path=docProps/app.xml><?xml version="1.0" encoding="utf-8"?>
<Properties xmlns="http://schemas.openxmlformats.org/officeDocument/2006/extended-properties" xmlns:vt="http://schemas.openxmlformats.org/officeDocument/2006/docPropsVTypes">
  <Template>Report_IBI Group_Control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SYNOPSIS</vt:lpstr>
    </vt:vector>
  </TitlesOfParts>
  <Company>IBI GROUP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6 - Attachment 03: RFP Document Acknowledgement</dc:title>
  <dc:creator>Deborah Perry</dc:creator>
  <cp:lastModifiedBy>Ron Allen</cp:lastModifiedBy>
  <cp:revision>2</cp:revision>
  <cp:lastPrinted>2015-03-24T14:11:00Z</cp:lastPrinted>
  <dcterms:created xsi:type="dcterms:W3CDTF">2019-02-27T13:53:00Z</dcterms:created>
  <dcterms:modified xsi:type="dcterms:W3CDTF">2019-02-27T13:53:00Z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0x01010054BD6FB9E9A72C4F99177F859EE5BB3F</vt:lpwstr>
  </property>
  <property fmtid="{D5CDD505-2E9C-101B-9397-08002B2CF9AE}" pid="3" name="Order">
    <vt:r8>14700</vt:r8>
  </property>
</Properties>
</file>