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F6DF" w14:textId="59D3B85F" w:rsidR="00CA7D96" w:rsidRPr="0053718C" w:rsidRDefault="009E48CE" w:rsidP="00A17089">
      <w:pPr>
        <w:pStyle w:val="Heading1"/>
        <w:rPr>
          <w:lang w:val="en-US"/>
        </w:rPr>
      </w:pPr>
      <w:bookmarkStart w:id="0" w:name="_Toc2089965"/>
      <w:r w:rsidRPr="0053718C">
        <w:rPr>
          <w:lang w:val="en-US"/>
        </w:rPr>
        <w:t>Proposer</w:t>
      </w:r>
      <w:r w:rsidR="00730B81" w:rsidRPr="0053718C">
        <w:rPr>
          <w:lang w:val="en-US"/>
        </w:rPr>
        <w:t>’s</w:t>
      </w:r>
      <w:r w:rsidRPr="0053718C">
        <w:rPr>
          <w:lang w:val="en-US"/>
        </w:rPr>
        <w:t xml:space="preserve"> Corporate Experience</w:t>
      </w:r>
      <w:bookmarkEnd w:id="0"/>
    </w:p>
    <w:p w14:paraId="0A2A7E98" w14:textId="77777777" w:rsidR="003A3E8D" w:rsidRPr="0053718C" w:rsidRDefault="003A3E8D" w:rsidP="003A3E8D">
      <w:pPr>
        <w:spacing w:before="40" w:after="40"/>
        <w:jc w:val="center"/>
        <w:rPr>
          <w:b/>
          <w:sz w:val="24"/>
          <w:szCs w:val="24"/>
          <w:lang w:val="en-US"/>
        </w:rPr>
      </w:pPr>
      <w:r w:rsidRPr="0053718C">
        <w:rPr>
          <w:b/>
          <w:sz w:val="24"/>
          <w:szCs w:val="24"/>
          <w:lang w:val="en-US"/>
        </w:rPr>
        <w:t>E-ZPass Transponder (TDM &amp; 6C) RFP</w:t>
      </w:r>
    </w:p>
    <w:p w14:paraId="6D0DECC2" w14:textId="77777777" w:rsidR="009E48CE" w:rsidRPr="0053718C" w:rsidRDefault="009E48CE" w:rsidP="00194068">
      <w:pPr>
        <w:spacing w:before="40" w:after="40"/>
        <w:rPr>
          <w:sz w:val="24"/>
          <w:szCs w:val="24"/>
          <w:lang w:val="en-US"/>
        </w:rPr>
      </w:pPr>
    </w:p>
    <w:p w14:paraId="14A3B0A8" w14:textId="1B09CE52" w:rsidR="009E48CE" w:rsidRDefault="009E48CE" w:rsidP="00194068">
      <w:pPr>
        <w:spacing w:before="40" w:after="40"/>
        <w:rPr>
          <w:szCs w:val="20"/>
          <w:lang w:val="en-US"/>
        </w:rPr>
      </w:pPr>
      <w:r w:rsidRPr="0053718C">
        <w:rPr>
          <w:szCs w:val="20"/>
          <w:lang w:val="en-US"/>
        </w:rPr>
        <w:t>Please list experience as related to the requirements o</w:t>
      </w:r>
      <w:r w:rsidR="002C3D30" w:rsidRPr="0053718C">
        <w:rPr>
          <w:szCs w:val="20"/>
          <w:lang w:val="en-US"/>
        </w:rPr>
        <w:t>f this RFP, using projects that</w:t>
      </w:r>
      <w:r w:rsidR="003A3E8D" w:rsidRPr="0053718C">
        <w:rPr>
          <w:szCs w:val="20"/>
          <w:lang w:val="en-US"/>
        </w:rPr>
        <w:t xml:space="preserve"> </w:t>
      </w:r>
      <w:r w:rsidR="002C3D30" w:rsidRPr="0053718C">
        <w:rPr>
          <w:szCs w:val="20"/>
          <w:lang w:val="en-US"/>
        </w:rPr>
        <w:t>have been active</w:t>
      </w:r>
      <w:r w:rsidR="003A3E8D" w:rsidRPr="0053718C">
        <w:rPr>
          <w:szCs w:val="20"/>
          <w:lang w:val="en-US"/>
        </w:rPr>
        <w:t xml:space="preserve"> in</w:t>
      </w:r>
      <w:r w:rsidRPr="0053718C">
        <w:rPr>
          <w:szCs w:val="20"/>
          <w:lang w:val="en-US"/>
        </w:rPr>
        <w:t xml:space="preserve"> 2014</w:t>
      </w:r>
      <w:r w:rsidR="003A3E8D" w:rsidRPr="0053718C">
        <w:rPr>
          <w:szCs w:val="20"/>
          <w:lang w:val="en-US"/>
        </w:rPr>
        <w:t xml:space="preserve"> or later</w:t>
      </w:r>
      <w:r w:rsidRPr="0053718C">
        <w:rPr>
          <w:szCs w:val="20"/>
          <w:lang w:val="en-US"/>
        </w:rPr>
        <w:t xml:space="preserve">.  </w:t>
      </w:r>
      <w:r w:rsidR="00B05A49" w:rsidRPr="0053718C">
        <w:rPr>
          <w:szCs w:val="20"/>
          <w:lang w:val="en-US"/>
        </w:rPr>
        <w:br/>
      </w:r>
      <w:r w:rsidR="0079788F" w:rsidRPr="0053718C">
        <w:rPr>
          <w:szCs w:val="20"/>
          <w:lang w:val="en-US"/>
        </w:rPr>
        <w:t>Please use one form per project.</w:t>
      </w:r>
    </w:p>
    <w:p w14:paraId="4716F88E" w14:textId="77777777" w:rsidR="00A17089" w:rsidRPr="0053718C" w:rsidRDefault="00A17089" w:rsidP="00194068">
      <w:pPr>
        <w:spacing w:before="40" w:after="40"/>
        <w:rPr>
          <w:szCs w:val="20"/>
          <w:lang w:val="en-US"/>
        </w:rPr>
      </w:pPr>
    </w:p>
    <w:tbl>
      <w:tblPr>
        <w:tblStyle w:val="TableGridLight"/>
        <w:tblW w:w="13041" w:type="dxa"/>
        <w:tblLook w:val="04A0" w:firstRow="1" w:lastRow="0" w:firstColumn="1" w:lastColumn="0" w:noHBand="0" w:noVBand="1"/>
      </w:tblPr>
      <w:tblGrid>
        <w:gridCol w:w="2835"/>
        <w:gridCol w:w="10206"/>
      </w:tblGrid>
      <w:tr w:rsidR="0079788F" w:rsidRPr="0053718C" w14:paraId="4FCF4C79" w14:textId="77777777" w:rsidTr="00A17089">
        <w:trPr>
          <w:trHeight w:val="561"/>
        </w:trPr>
        <w:tc>
          <w:tcPr>
            <w:tcW w:w="2835" w:type="dxa"/>
            <w:vAlign w:val="center"/>
          </w:tcPr>
          <w:p w14:paraId="56A01626" w14:textId="5C97D6E2" w:rsidR="0079788F" w:rsidRPr="0053718C" w:rsidRDefault="0079788F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Proposer:</w:t>
            </w:r>
          </w:p>
        </w:tc>
        <w:tc>
          <w:tcPr>
            <w:tcW w:w="10206" w:type="dxa"/>
            <w:vAlign w:val="center"/>
          </w:tcPr>
          <w:p w14:paraId="567E8C0A" w14:textId="77777777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79788F" w:rsidRPr="0053718C" w14:paraId="6930A9F1" w14:textId="77777777" w:rsidTr="00A17089">
        <w:trPr>
          <w:trHeight w:val="559"/>
        </w:trPr>
        <w:tc>
          <w:tcPr>
            <w:tcW w:w="2835" w:type="dxa"/>
            <w:vAlign w:val="center"/>
          </w:tcPr>
          <w:p w14:paraId="00D5DFB9" w14:textId="7D0E08C7" w:rsidR="0079788F" w:rsidRPr="0053718C" w:rsidRDefault="0079788F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Project Name:</w:t>
            </w:r>
          </w:p>
        </w:tc>
        <w:tc>
          <w:tcPr>
            <w:tcW w:w="10206" w:type="dxa"/>
            <w:vAlign w:val="center"/>
          </w:tcPr>
          <w:p w14:paraId="27F47B73" w14:textId="77777777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79788F" w:rsidRPr="0053718C" w14:paraId="51CDB536" w14:textId="77777777" w:rsidTr="00A17089">
        <w:trPr>
          <w:trHeight w:val="565"/>
        </w:trPr>
        <w:tc>
          <w:tcPr>
            <w:tcW w:w="2835" w:type="dxa"/>
            <w:vAlign w:val="center"/>
          </w:tcPr>
          <w:p w14:paraId="748495C8" w14:textId="15ED66D5" w:rsidR="0079788F" w:rsidRPr="0053718C" w:rsidRDefault="0079788F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Client Name:</w:t>
            </w:r>
          </w:p>
        </w:tc>
        <w:tc>
          <w:tcPr>
            <w:tcW w:w="10206" w:type="dxa"/>
            <w:vAlign w:val="center"/>
          </w:tcPr>
          <w:p w14:paraId="4C8CD4D4" w14:textId="7DB42ECC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79788F" w:rsidRPr="0053718C" w14:paraId="2F490E4E" w14:textId="77777777" w:rsidTr="0079788F">
        <w:trPr>
          <w:trHeight w:val="720"/>
        </w:trPr>
        <w:tc>
          <w:tcPr>
            <w:tcW w:w="2835" w:type="dxa"/>
            <w:vAlign w:val="center"/>
          </w:tcPr>
          <w:p w14:paraId="6E3F4BFA" w14:textId="1204E553" w:rsidR="0079788F" w:rsidRPr="0053718C" w:rsidRDefault="008B4A10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Client Person Responsible &amp;</w:t>
            </w:r>
            <w:r w:rsidR="0079788F" w:rsidRPr="0053718C">
              <w:rPr>
                <w:rFonts w:cs="Arial"/>
                <w:b/>
                <w:szCs w:val="20"/>
                <w:lang w:val="en-US"/>
              </w:rPr>
              <w:t xml:space="preserve"> Contact Details:</w:t>
            </w:r>
          </w:p>
        </w:tc>
        <w:tc>
          <w:tcPr>
            <w:tcW w:w="10206" w:type="dxa"/>
            <w:vAlign w:val="center"/>
          </w:tcPr>
          <w:p w14:paraId="508C3E91" w14:textId="21EFD934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79788F" w:rsidRPr="0053718C" w14:paraId="70FBA518" w14:textId="77777777" w:rsidTr="00A17089">
        <w:trPr>
          <w:trHeight w:val="545"/>
        </w:trPr>
        <w:tc>
          <w:tcPr>
            <w:tcW w:w="2835" w:type="dxa"/>
            <w:vAlign w:val="center"/>
          </w:tcPr>
          <w:p w14:paraId="295DED46" w14:textId="507282CA" w:rsidR="0079788F" w:rsidRPr="0053718C" w:rsidRDefault="0079788F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Project Description:</w:t>
            </w:r>
          </w:p>
        </w:tc>
        <w:tc>
          <w:tcPr>
            <w:tcW w:w="10206" w:type="dxa"/>
            <w:vAlign w:val="center"/>
          </w:tcPr>
          <w:p w14:paraId="6DEB251C" w14:textId="72BF9503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79788F" w:rsidRPr="0053718C" w14:paraId="3D2629D8" w14:textId="77777777" w:rsidTr="0079788F">
        <w:trPr>
          <w:trHeight w:val="720"/>
        </w:trPr>
        <w:tc>
          <w:tcPr>
            <w:tcW w:w="2835" w:type="dxa"/>
            <w:vAlign w:val="center"/>
          </w:tcPr>
          <w:p w14:paraId="34349FCC" w14:textId="025C33EC" w:rsidR="0079788F" w:rsidRPr="0053718C" w:rsidRDefault="0079788F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Transponders Provided:</w:t>
            </w:r>
          </w:p>
          <w:p w14:paraId="7FFEF68C" w14:textId="3228C589" w:rsidR="0079788F" w:rsidRPr="0053718C" w:rsidRDefault="0079788F" w:rsidP="00A17089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Type, Model, Description</w:t>
            </w:r>
          </w:p>
        </w:tc>
        <w:tc>
          <w:tcPr>
            <w:tcW w:w="10206" w:type="dxa"/>
            <w:vAlign w:val="center"/>
          </w:tcPr>
          <w:p w14:paraId="06AD3064" w14:textId="27150E83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79788F" w:rsidRPr="0053718C" w14:paraId="4F0C7AFC" w14:textId="77777777" w:rsidTr="0079788F">
        <w:trPr>
          <w:trHeight w:val="720"/>
        </w:trPr>
        <w:tc>
          <w:tcPr>
            <w:tcW w:w="2835" w:type="dxa"/>
            <w:vAlign w:val="center"/>
          </w:tcPr>
          <w:p w14:paraId="6F65E0FC" w14:textId="19132AA9" w:rsidR="0079788F" w:rsidRPr="0053718C" w:rsidRDefault="0079788F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Manufacturing Facility Used</w:t>
            </w:r>
          </w:p>
        </w:tc>
        <w:tc>
          <w:tcPr>
            <w:tcW w:w="10206" w:type="dxa"/>
            <w:vAlign w:val="center"/>
          </w:tcPr>
          <w:p w14:paraId="327509FA" w14:textId="77777777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79788F" w:rsidRPr="0053718C" w14:paraId="77AE8449" w14:textId="77777777" w:rsidTr="0079788F">
        <w:trPr>
          <w:trHeight w:val="720"/>
        </w:trPr>
        <w:tc>
          <w:tcPr>
            <w:tcW w:w="2835" w:type="dxa"/>
            <w:vAlign w:val="center"/>
          </w:tcPr>
          <w:p w14:paraId="2A5169A7" w14:textId="4D79B06F" w:rsidR="0079788F" w:rsidRPr="0053718C" w:rsidRDefault="0079788F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Compatibility with IAG Requirements:</w:t>
            </w:r>
          </w:p>
        </w:tc>
        <w:tc>
          <w:tcPr>
            <w:tcW w:w="10206" w:type="dxa"/>
            <w:vAlign w:val="center"/>
          </w:tcPr>
          <w:p w14:paraId="1840594C" w14:textId="7B1BE8F2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79788F" w:rsidRPr="0053718C" w14:paraId="136AFD86" w14:textId="77777777" w:rsidTr="0079788F">
        <w:trPr>
          <w:trHeight w:val="720"/>
        </w:trPr>
        <w:tc>
          <w:tcPr>
            <w:tcW w:w="2835" w:type="dxa"/>
            <w:vAlign w:val="center"/>
          </w:tcPr>
          <w:p w14:paraId="49AC83DA" w14:textId="49B196CE" w:rsidR="0079788F" w:rsidRPr="0053718C" w:rsidRDefault="0079788F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Dates</w:t>
            </w:r>
          </w:p>
          <w:p w14:paraId="48D542E8" w14:textId="6CA1FFF8" w:rsidR="0079788F" w:rsidRPr="0053718C" w:rsidRDefault="008B4A10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(</w:t>
            </w:r>
            <w:r w:rsidR="0079788F" w:rsidRPr="0053718C">
              <w:rPr>
                <w:rFonts w:cs="Arial"/>
                <w:b/>
                <w:szCs w:val="20"/>
                <w:lang w:val="en-US"/>
              </w:rPr>
              <w:t>From / To</w:t>
            </w:r>
            <w:r w:rsidRPr="0053718C">
              <w:rPr>
                <w:rFonts w:cs="Arial"/>
                <w:b/>
                <w:szCs w:val="20"/>
                <w:lang w:val="en-US"/>
              </w:rPr>
              <w:t>):</w:t>
            </w:r>
          </w:p>
        </w:tc>
        <w:tc>
          <w:tcPr>
            <w:tcW w:w="10206" w:type="dxa"/>
            <w:vAlign w:val="center"/>
          </w:tcPr>
          <w:p w14:paraId="18370FEF" w14:textId="5CFB65A4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79788F" w:rsidRPr="0053718C" w14:paraId="459F2A36" w14:textId="77777777" w:rsidTr="00A17089">
        <w:trPr>
          <w:trHeight w:val="607"/>
        </w:trPr>
        <w:tc>
          <w:tcPr>
            <w:tcW w:w="2835" w:type="dxa"/>
            <w:vAlign w:val="center"/>
          </w:tcPr>
          <w:p w14:paraId="51ABE641" w14:textId="0F586725" w:rsidR="0079788F" w:rsidRPr="0053718C" w:rsidRDefault="0079788F" w:rsidP="0079788F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53718C">
              <w:rPr>
                <w:rFonts w:cs="Arial"/>
                <w:b/>
                <w:szCs w:val="20"/>
                <w:lang w:val="en-US"/>
              </w:rPr>
              <w:t>Contract Amount:</w:t>
            </w:r>
          </w:p>
        </w:tc>
        <w:tc>
          <w:tcPr>
            <w:tcW w:w="10206" w:type="dxa"/>
            <w:vAlign w:val="center"/>
          </w:tcPr>
          <w:p w14:paraId="38EF0BA9" w14:textId="2418E036" w:rsidR="0079788F" w:rsidRPr="0053718C" w:rsidRDefault="0079788F" w:rsidP="003A3E8D">
            <w:pPr>
              <w:spacing w:before="40" w:after="40"/>
              <w:rPr>
                <w:rFonts w:cs="Arial"/>
                <w:szCs w:val="20"/>
                <w:lang w:val="en-US"/>
              </w:rPr>
            </w:pPr>
            <w:bookmarkStart w:id="1" w:name="_GoBack"/>
            <w:bookmarkEnd w:id="1"/>
          </w:p>
        </w:tc>
      </w:tr>
    </w:tbl>
    <w:p w14:paraId="0260A89D" w14:textId="77777777" w:rsidR="00A17089" w:rsidRPr="00A17089" w:rsidRDefault="00A17089" w:rsidP="00A17089">
      <w:pPr>
        <w:pStyle w:val="BodyText"/>
        <w:rPr>
          <w:lang w:val="en-US"/>
        </w:rPr>
      </w:pPr>
    </w:p>
    <w:sectPr w:rsidR="00A17089" w:rsidRPr="00A17089" w:rsidSect="00A2357C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786" w:bottom="1134" w:left="851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A93EF" w14:textId="77777777" w:rsidR="00A81857" w:rsidRDefault="00A81857">
      <w:r>
        <w:separator/>
      </w:r>
    </w:p>
    <w:p w14:paraId="0DBA102B" w14:textId="77777777" w:rsidR="00A81857" w:rsidRDefault="00A81857"/>
    <w:p w14:paraId="360AFB04" w14:textId="77777777" w:rsidR="00A81857" w:rsidRDefault="00A81857"/>
  </w:endnote>
  <w:endnote w:type="continuationSeparator" w:id="0">
    <w:p w14:paraId="3DC41FDE" w14:textId="77777777" w:rsidR="00A81857" w:rsidRDefault="00A81857">
      <w:r>
        <w:continuationSeparator/>
      </w:r>
    </w:p>
    <w:p w14:paraId="28074D1C" w14:textId="77777777" w:rsidR="00A81857" w:rsidRDefault="00A81857"/>
    <w:p w14:paraId="3B25ED42" w14:textId="77777777" w:rsidR="00A81857" w:rsidRDefault="00A81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3A60" w14:textId="540D2E10" w:rsidR="00B54B76" w:rsidRPr="005A3420" w:rsidRDefault="00B54B76" w:rsidP="00092A2D">
    <w:pPr>
      <w:tabs>
        <w:tab w:val="right" w:pos="9923"/>
      </w:tabs>
      <w:spacing w:before="480" w:line="180" w:lineRule="atLeast"/>
      <w:rPr>
        <w:sz w:val="14"/>
      </w:rPr>
    </w:pPr>
    <w:r w:rsidRPr="005A3420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Pr="005A3420">
      <w:rPr>
        <w:sz w:val="14"/>
      </w:rPr>
      <w:fldChar w:fldCharType="begin"/>
    </w:r>
    <w:r w:rsidRPr="005A3420">
      <w:rPr>
        <w:sz w:val="14"/>
      </w:rPr>
      <w:instrText xml:space="preserve"> PAGE  \* Arabic  \* MERGEFORMAT </w:instrText>
    </w:r>
    <w:r w:rsidRPr="005A3420">
      <w:rPr>
        <w:sz w:val="14"/>
      </w:rPr>
      <w:fldChar w:fldCharType="separate"/>
    </w:r>
    <w:r w:rsidR="00A17089">
      <w:rPr>
        <w:noProof/>
        <w:sz w:val="14"/>
      </w:rPr>
      <w:t>1</w:t>
    </w:r>
    <w:r w:rsidRPr="005A3420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AF70" w14:textId="77777777" w:rsidR="00B54B76" w:rsidRPr="009F1700" w:rsidRDefault="00B54B76" w:rsidP="009E1282">
    <w:pPr>
      <w:tabs>
        <w:tab w:val="right" w:pos="10008"/>
      </w:tabs>
      <w:spacing w:before="480" w:line="180" w:lineRule="atLeast"/>
      <w:rPr>
        <w:rFonts w:cs="Arial"/>
        <w:b/>
        <w:bCs/>
        <w:iCs/>
        <w:caps/>
      </w:rPr>
    </w:pPr>
    <w:r w:rsidRPr="006B7C66">
      <w:rPr>
        <w:rFonts w:cs="Arial"/>
        <w:iCs/>
        <w:caps/>
        <w:spacing w:val="10"/>
      </w:rPr>
      <w:fldChar w:fldCharType="begin"/>
    </w:r>
    <w:r w:rsidRPr="006B7C66">
      <w:rPr>
        <w:rFonts w:cs="Arial"/>
        <w:iCs/>
        <w:caps/>
        <w:spacing w:val="10"/>
      </w:rPr>
      <w:instrText xml:space="preserve"> REF Date_of_Issue\* charformat \* MERGEFORMAT </w:instrText>
    </w:r>
    <w:r w:rsidRPr="006B7C66">
      <w:rPr>
        <w:rFonts w:cs="Arial"/>
        <w:iCs/>
        <w:caps/>
        <w:spacing w:val="10"/>
      </w:rPr>
      <w:fldChar w:fldCharType="separate"/>
    </w:r>
    <w:r w:rsidRPr="004E7D7A">
      <w:rPr>
        <w:rFonts w:cs="Arial"/>
        <w:b/>
        <w:bCs/>
        <w:iCs/>
        <w:caps/>
        <w:spacing w:val="10"/>
        <w:lang w:val="en-US"/>
      </w:rPr>
      <w:t>April 19, 2016</w:t>
    </w:r>
    <w:r w:rsidRPr="006B7C66">
      <w:rPr>
        <w:rFonts w:cs="Arial"/>
        <w:iCs/>
        <w:caps/>
        <w:spacing w:val="10"/>
      </w:rPr>
      <w:fldChar w:fldCharType="end"/>
    </w:r>
    <w:r w:rsidRPr="009F1700">
      <w:rPr>
        <w:rFonts w:cs="Arial"/>
        <w:iCs/>
        <w:caps/>
      </w:rPr>
      <w:tab/>
    </w:r>
    <w:r>
      <w:rPr>
        <w:rFonts w:cs="Arial"/>
        <w:iCs/>
        <w:caps/>
      </w:rPr>
      <w:t>B-</w:t>
    </w:r>
    <w:r w:rsidRPr="009F1700">
      <w:rPr>
        <w:rFonts w:cs="Arial"/>
        <w:b/>
        <w:bCs/>
        <w:iCs/>
        <w:caps/>
      </w:rPr>
      <w:fldChar w:fldCharType="begin"/>
    </w:r>
    <w:r w:rsidRPr="009F1700">
      <w:rPr>
        <w:rFonts w:cs="Arial"/>
        <w:b/>
        <w:bCs/>
        <w:iCs/>
        <w:caps/>
      </w:rPr>
      <w:instrText xml:space="preserve"> PAGE </w:instrText>
    </w:r>
    <w:r w:rsidRPr="009F1700">
      <w:rPr>
        <w:rFonts w:cs="Arial"/>
        <w:b/>
        <w:bCs/>
        <w:iCs/>
        <w:caps/>
      </w:rPr>
      <w:fldChar w:fldCharType="separate"/>
    </w:r>
    <w:r>
      <w:rPr>
        <w:rFonts w:cs="Arial"/>
        <w:b/>
        <w:bCs/>
        <w:iCs/>
        <w:caps/>
        <w:noProof/>
      </w:rPr>
      <w:t>1</w:t>
    </w:r>
    <w:r w:rsidRPr="009F1700">
      <w:rPr>
        <w:rFonts w:cs="Arial"/>
        <w:b/>
        <w:bCs/>
        <w:iCs/>
        <w:caps/>
      </w:rPr>
      <w:fldChar w:fldCharType="end"/>
    </w:r>
    <w:r w:rsidRPr="009F1700">
      <w:rPr>
        <w:rFonts w:cs="Arial"/>
        <w:b/>
        <w:bCs/>
        <w:iCs/>
        <w:caps/>
      </w:rPr>
      <w:t xml:space="preserve"> </w:t>
    </w:r>
  </w:p>
  <w:p w14:paraId="352A6076" w14:textId="77777777" w:rsidR="00B54B76" w:rsidRDefault="00B54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92B1E" w14:textId="77777777" w:rsidR="00A81857" w:rsidRDefault="00A81857">
      <w:r>
        <w:separator/>
      </w:r>
    </w:p>
  </w:footnote>
  <w:footnote w:type="continuationSeparator" w:id="0">
    <w:p w14:paraId="08215EA6" w14:textId="77777777" w:rsidR="00A81857" w:rsidRDefault="00A81857">
      <w:r>
        <w:continuationSeparator/>
      </w:r>
    </w:p>
    <w:p w14:paraId="0338BFDB" w14:textId="77777777" w:rsidR="00A81857" w:rsidRDefault="00A81857"/>
    <w:p w14:paraId="3324D4DB" w14:textId="77777777" w:rsidR="00A81857" w:rsidRDefault="00A818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spacing w:val="10"/>
        <w:sz w:val="14"/>
        <w:lang w:eastAsia="en-US"/>
      </w:rPr>
      <w:alias w:val="Enter Document Title"/>
      <w:tag w:val="Enter Document Title"/>
      <w:id w:val="-1415619689"/>
      <w:placeholder>
        <w:docPart w:val="C12D24E165024151A59C825C3C87E462"/>
      </w:placeholder>
    </w:sdtPr>
    <w:sdtEndPr>
      <w:rPr>
        <w:rFonts w:cs="Arial"/>
        <w:szCs w:val="52"/>
        <w:lang w:eastAsia="en-CA"/>
      </w:rPr>
    </w:sdtEndPr>
    <w:sdtContent>
      <w:p w14:paraId="33388EDF" w14:textId="77777777" w:rsidR="00B54B76" w:rsidRPr="00964569" w:rsidRDefault="00B54B76" w:rsidP="00180385">
        <w:pPr>
          <w:spacing w:line="180" w:lineRule="exact"/>
          <w:rPr>
            <w:rFonts w:cs="Arial"/>
            <w:caps/>
            <w:spacing w:val="10"/>
            <w:sz w:val="14"/>
          </w:rPr>
        </w:pPr>
        <w:r w:rsidRPr="00964569">
          <w:rPr>
            <w:caps/>
            <w:spacing w:val="10"/>
            <w:sz w:val="14"/>
            <w:lang w:eastAsia="en-US"/>
          </w:rPr>
          <w:t xml:space="preserve">E-ZPass Transponder (TDM </w:t>
        </w:r>
        <w:r w:rsidRPr="00964569">
          <w:rPr>
            <w:rFonts w:cs="Arial"/>
            <w:caps/>
            <w:spacing w:val="10"/>
            <w:sz w:val="14"/>
          </w:rPr>
          <w:t>&amp; 6C)</w:t>
        </w:r>
      </w:p>
      <w:p w14:paraId="1BCDC38D" w14:textId="77777777" w:rsidR="00B54B76" w:rsidRDefault="00B54B76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 w:rsidRPr="00964569">
          <w:rPr>
            <w:rFonts w:cs="Arial"/>
            <w:caps/>
            <w:spacing w:val="10"/>
            <w:sz w:val="14"/>
            <w:szCs w:val="52"/>
          </w:rPr>
          <w:t>Request for Proposals</w:t>
        </w:r>
      </w:p>
      <w:p w14:paraId="6FDF96CC" w14:textId="1AEABAB7" w:rsidR="00CA723D" w:rsidRDefault="00CA723D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>
          <w:rPr>
            <w:rFonts w:cs="Arial"/>
            <w:caps/>
            <w:spacing w:val="10"/>
            <w:sz w:val="14"/>
            <w:szCs w:val="52"/>
          </w:rPr>
          <w:t xml:space="preserve">Part </w:t>
        </w:r>
        <w:r w:rsidR="00480B78">
          <w:rPr>
            <w:rFonts w:cs="Arial"/>
            <w:caps/>
            <w:spacing w:val="10"/>
            <w:sz w:val="14"/>
            <w:szCs w:val="52"/>
          </w:rPr>
          <w:t>6</w:t>
        </w:r>
        <w:r>
          <w:rPr>
            <w:rFonts w:cs="Arial"/>
            <w:caps/>
            <w:spacing w:val="10"/>
            <w:sz w:val="14"/>
            <w:szCs w:val="52"/>
          </w:rPr>
          <w:t xml:space="preserve">: </w:t>
        </w:r>
        <w:r w:rsidR="00480B78">
          <w:rPr>
            <w:rFonts w:cs="Arial"/>
            <w:caps/>
            <w:spacing w:val="10"/>
            <w:sz w:val="14"/>
            <w:szCs w:val="52"/>
          </w:rPr>
          <w:t>Attachments</w:t>
        </w:r>
      </w:p>
      <w:p w14:paraId="3FD3B716" w14:textId="2ACF3261" w:rsidR="00B54B76" w:rsidRDefault="00B54B76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>
          <w:rPr>
            <w:rFonts w:cs="Arial"/>
            <w:caps/>
            <w:spacing w:val="10"/>
            <w:sz w:val="14"/>
            <w:szCs w:val="52"/>
          </w:rPr>
          <w:t>Solicitation n</w:t>
        </w:r>
        <w:r w:rsidR="006F2129">
          <w:rPr>
            <w:rFonts w:cs="Arial"/>
            <w:caps/>
            <w:spacing w:val="10"/>
            <w:sz w:val="14"/>
            <w:szCs w:val="52"/>
          </w:rPr>
          <w:t>o. 2019-IAGPA-0001</w:t>
        </w:r>
      </w:p>
    </w:sdtContent>
  </w:sdt>
  <w:p w14:paraId="79FC1A35" w14:textId="1CEDB57A" w:rsidR="00B54B76" w:rsidRPr="00180385" w:rsidRDefault="00B54B76" w:rsidP="00180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A5E4C" w14:textId="77777777" w:rsidR="00B54B76" w:rsidRPr="005D1796" w:rsidRDefault="00B54B76" w:rsidP="00242359">
    <w:pPr>
      <w:spacing w:after="900" w:line="240" w:lineRule="atLeast"/>
    </w:pPr>
    <w:r w:rsidRPr="005D1796">
      <w:rPr>
        <w:rFonts w:cs="Arial"/>
        <w:b/>
        <w:bCs/>
        <w:spacing w:val="10"/>
      </w:rPr>
      <w:t>IBI GRO</w:t>
    </w:r>
    <w:r w:rsidRPr="005D1796">
      <w:rPr>
        <w:rFonts w:cs="Arial"/>
        <w:b/>
        <w:bCs/>
        <w:caps/>
        <w:spacing w:val="10"/>
      </w:rPr>
      <w:t>UP</w:t>
    </w:r>
    <w:r w:rsidRPr="005D1796">
      <w:rPr>
        <w:rFonts w:cs="Arial"/>
        <w:caps/>
        <w:spacing w:val="10"/>
      </w:rPr>
      <w:t xml:space="preserve"> </w:t>
    </w:r>
    <w:r w:rsidRPr="6847BA5F">
      <w:fldChar w:fldCharType="begin"/>
    </w:r>
    <w:r w:rsidRPr="005D1796">
      <w:rPr>
        <w:rFonts w:cs="Arial"/>
        <w:caps/>
        <w:spacing w:val="10"/>
      </w:rPr>
      <w:instrText xml:space="preserve"> REF Type_of_Document \*Charformat \* MERGEFORMAT </w:instrText>
    </w:r>
    <w:r w:rsidRPr="6847BA5F">
      <w:rPr>
        <w:rFonts w:cs="Arial"/>
        <w:caps/>
        <w:spacing w:val="10"/>
      </w:rPr>
      <w:fldChar w:fldCharType="separate"/>
    </w:r>
    <w:r>
      <w:rPr>
        <w:rFonts w:cs="Arial"/>
        <w:b/>
        <w:bCs/>
        <w:caps/>
        <w:spacing w:val="10"/>
        <w:lang w:val="en-US"/>
      </w:rPr>
      <w:t>Error! Reference source not found.</w:t>
    </w:r>
    <w:r w:rsidRPr="6847BA5F">
      <w:fldChar w:fldCharType="end"/>
    </w:r>
    <w:r w:rsidRPr="005D1796">
      <w:rPr>
        <w:rFonts w:cs="Arial"/>
        <w:caps/>
        <w:spacing w:val="10"/>
      </w:rPr>
      <w:t xml:space="preserve"> - </w:t>
    </w:r>
    <w:r w:rsidRPr="6847BA5F">
      <w:fldChar w:fldCharType="begin"/>
    </w:r>
    <w:r w:rsidRPr="005D1796">
      <w:rPr>
        <w:rFonts w:cs="Arial"/>
        <w:caps/>
        <w:spacing w:val="10"/>
      </w:rPr>
      <w:instrText xml:space="preserve"> REF Title_of_Report \*charformat  \* MERGEFORMAT </w:instrText>
    </w:r>
    <w:r w:rsidRPr="6847BA5F">
      <w:rPr>
        <w:rFonts w:cs="Arial"/>
        <w:caps/>
        <w:spacing w:val="10"/>
      </w:rPr>
      <w:fldChar w:fldCharType="separate"/>
    </w:r>
    <w:r>
      <w:rPr>
        <w:rFonts w:cs="Arial"/>
        <w:b/>
        <w:bCs/>
        <w:caps/>
        <w:spacing w:val="10"/>
        <w:lang w:val="en-US"/>
      </w:rPr>
      <w:t>Error! Reference source not found.</w:t>
    </w:r>
    <w:r w:rsidRPr="6847BA5F">
      <w:fldChar w:fldCharType="end"/>
    </w:r>
    <w:r w:rsidRPr="00242359">
      <w:rPr>
        <w:rFonts w:cs="Arial"/>
        <w:caps/>
        <w:noProof/>
        <w:spacing w:val="10"/>
      </w:rPr>
      <w:drawing>
        <wp:anchor distT="0" distB="0" distL="114300" distR="114300" simplePos="0" relativeHeight="251663360" behindDoc="0" locked="1" layoutInCell="1" allowOverlap="0" wp14:anchorId="2DE6436C" wp14:editId="75B56158">
          <wp:simplePos x="0" y="0"/>
          <wp:positionH relativeFrom="page">
            <wp:posOffset>720090</wp:posOffset>
          </wp:positionH>
          <wp:positionV relativeFrom="page">
            <wp:posOffset>875030</wp:posOffset>
          </wp:positionV>
          <wp:extent cx="640080" cy="638175"/>
          <wp:effectExtent l="19050" t="0" r="7620" b="0"/>
          <wp:wrapTopAndBottom/>
          <wp:docPr id="2" name="Picture 445" descr="IBI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5" descr="IBI Grou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805"/>
    <w:multiLevelType w:val="hybridMultilevel"/>
    <w:tmpl w:val="BA76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31F"/>
    <w:multiLevelType w:val="hybridMultilevel"/>
    <w:tmpl w:val="F2F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BA0"/>
    <w:multiLevelType w:val="hybridMultilevel"/>
    <w:tmpl w:val="F2EE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D01"/>
    <w:multiLevelType w:val="hybridMultilevel"/>
    <w:tmpl w:val="0F160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D53"/>
    <w:multiLevelType w:val="hybridMultilevel"/>
    <w:tmpl w:val="1EA89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71A"/>
    <w:multiLevelType w:val="hybridMultilevel"/>
    <w:tmpl w:val="28A0D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0C23"/>
    <w:multiLevelType w:val="hybridMultilevel"/>
    <w:tmpl w:val="491C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4BD1"/>
    <w:multiLevelType w:val="hybridMultilevel"/>
    <w:tmpl w:val="933A8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4BC9"/>
    <w:multiLevelType w:val="hybridMultilevel"/>
    <w:tmpl w:val="461E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F27EB"/>
    <w:multiLevelType w:val="hybridMultilevel"/>
    <w:tmpl w:val="390C0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791757"/>
    <w:multiLevelType w:val="hybridMultilevel"/>
    <w:tmpl w:val="2C22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66A"/>
    <w:multiLevelType w:val="multilevel"/>
    <w:tmpl w:val="86A256FE"/>
    <w:lvl w:ilvl="0">
      <w:start w:val="1"/>
      <w:numFmt w:val="decimal"/>
      <w:lvlText w:val="%1."/>
      <w:lvlJc w:val="left"/>
      <w:pPr>
        <w:ind w:left="1985" w:hanging="851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ind w:left="1985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 w15:restartNumberingAfterBreak="0">
    <w:nsid w:val="5D792543"/>
    <w:multiLevelType w:val="multilevel"/>
    <w:tmpl w:val="A9165198"/>
    <w:lvl w:ilvl="0">
      <w:start w:val="4"/>
      <w:numFmt w:val="decimal"/>
      <w:pStyle w:val="Heading1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none"/>
      <w:lvlRestart w:val="0"/>
      <w:pStyle w:val="Heading1Outdented"/>
      <w:suff w:val="nothing"/>
      <w:lvlText w:val=""/>
      <w:lvlJc w:val="left"/>
      <w:pPr>
        <w:ind w:left="-1418" w:firstLine="0"/>
      </w:pPr>
      <w:rPr>
        <w:rFonts w:hint="default"/>
      </w:rPr>
    </w:lvl>
    <w:lvl w:ilvl="2">
      <w:start w:val="1"/>
      <w:numFmt w:val="decimal"/>
      <w:lvlRestart w:val="1"/>
      <w:pStyle w:val="Heading2"/>
      <w:lvlText w:val="%1.%3"/>
      <w:lvlJc w:val="left"/>
      <w:pPr>
        <w:ind w:left="692" w:hanging="850"/>
      </w:pPr>
      <w:rPr>
        <w:rFonts w:hint="default"/>
      </w:rPr>
    </w:lvl>
    <w:lvl w:ilvl="3">
      <w:start w:val="1"/>
      <w:numFmt w:val="decimal"/>
      <w:pStyle w:val="Heading3"/>
      <w:lvlText w:val="%1.%3.%4"/>
      <w:lvlJc w:val="left"/>
      <w:pPr>
        <w:ind w:left="850" w:hanging="850"/>
      </w:pPr>
      <w:rPr>
        <w:rFonts w:hint="default"/>
      </w:rPr>
    </w:lvl>
    <w:lvl w:ilvl="4">
      <w:start w:val="1"/>
      <w:numFmt w:val="none"/>
      <w:lvlRestart w:val="0"/>
      <w:pStyle w:val="Heading3NotNumbered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pStyle w:val="Heading4"/>
      <w:lvlText w:val="%1.%3.%4.%6"/>
      <w:lvlJc w:val="left"/>
      <w:pPr>
        <w:ind w:left="850" w:hanging="850"/>
      </w:pPr>
      <w:rPr>
        <w:rFonts w:hint="default"/>
      </w:rPr>
    </w:lvl>
    <w:lvl w:ilvl="6">
      <w:start w:val="1"/>
      <w:numFmt w:val="none"/>
      <w:lvlRestart w:val="0"/>
      <w:pStyle w:val="Heading4NotNumbered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6"/>
      <w:pStyle w:val="Heading5"/>
      <w:lvlText w:val="%1.%3.%4.%6.%8"/>
      <w:lvlJc w:val="left"/>
      <w:pPr>
        <w:ind w:left="850" w:hanging="850"/>
      </w:pPr>
      <w:rPr>
        <w:rFonts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1509D6"/>
    <w:multiLevelType w:val="hybridMultilevel"/>
    <w:tmpl w:val="343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6D80"/>
    <w:multiLevelType w:val="multilevel"/>
    <w:tmpl w:val="3D262A22"/>
    <w:lvl w:ilvl="0">
      <w:start w:val="1"/>
      <w:numFmt w:val="upperLetter"/>
      <w:pStyle w:val="AlphaLarge"/>
      <w:lvlText w:val="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119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%4"/>
      <w:lvlJc w:val="left"/>
      <w:pPr>
        <w:ind w:left="3402" w:hanging="567"/>
      </w:pPr>
      <w:rPr>
        <w:rFonts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3402" w:hanging="567"/>
      </w:pPr>
      <w:rPr>
        <w:rFonts w:hint="default"/>
        <w:b w:val="0"/>
        <w:i w:val="0"/>
      </w:rPr>
    </w:lvl>
    <w:lvl w:ilvl="8">
      <w:start w:val="1"/>
      <w:numFmt w:val="none"/>
      <w:lvlText w:val=""/>
      <w:lvlJc w:val="right"/>
      <w:pPr>
        <w:ind w:left="3402" w:hanging="567"/>
      </w:pPr>
      <w:rPr>
        <w:rFonts w:hint="default"/>
      </w:rPr>
    </w:lvl>
  </w:abstractNum>
  <w:abstractNum w:abstractNumId="15" w15:restartNumberingAfterBreak="0">
    <w:nsid w:val="622158F2"/>
    <w:multiLevelType w:val="multilevel"/>
    <w:tmpl w:val="C526FD94"/>
    <w:lvl w:ilvl="0">
      <w:start w:val="1"/>
      <w:numFmt w:val="decimal"/>
      <w:lvlRestart w:val="0"/>
      <w:pStyle w:val="NumberedPoint"/>
      <w:lvlText w:val="%1."/>
      <w:lvlJc w:val="left"/>
      <w:pPr>
        <w:ind w:left="1985" w:hanging="567"/>
      </w:pPr>
      <w:rPr>
        <w:rFonts w:ascii="Arial" w:hAnsi="Arial" w:hint="default"/>
        <w:sz w:val="20"/>
      </w:rPr>
    </w:lvl>
    <w:lvl w:ilvl="1">
      <w:start w:val="1"/>
      <w:numFmt w:val="lowerLetter"/>
      <w:pStyle w:val="AlphaSmall"/>
      <w:lvlText w:val="%2."/>
      <w:lvlJc w:val="left"/>
      <w:pPr>
        <w:ind w:left="2552" w:hanging="567"/>
      </w:pPr>
      <w:rPr>
        <w:rFonts w:hint="default"/>
      </w:rPr>
    </w:lvl>
    <w:lvl w:ilvl="2">
      <w:start w:val="1"/>
      <w:numFmt w:val="lowerRoman"/>
      <w:pStyle w:val="SmallRoman"/>
      <w:lvlText w:val="%3."/>
      <w:lvlJc w:val="left"/>
      <w:pPr>
        <w:ind w:left="3119" w:hanging="567"/>
      </w:pPr>
      <w:rPr>
        <w:rFonts w:hint="default"/>
      </w:rPr>
    </w:lvl>
    <w:lvl w:ilvl="3">
      <w:start w:val="1"/>
      <w:numFmt w:val="none"/>
      <w:lvlRestart w:val="0"/>
      <w:lvlText w:val="%4"/>
      <w:lvlJc w:val="left"/>
      <w:pPr>
        <w:ind w:left="3686" w:hanging="567"/>
      </w:pPr>
      <w:rPr>
        <w:rFonts w:hint="default"/>
      </w:rPr>
    </w:lvl>
    <w:lvl w:ilvl="4">
      <w:start w:val="1"/>
      <w:numFmt w:val="none"/>
      <w:lvlText w:val="%5"/>
      <w:lvlJc w:val="left"/>
      <w:pPr>
        <w:ind w:left="4253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4820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38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954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ind w:left="6521" w:hanging="567"/>
      </w:pPr>
      <w:rPr>
        <w:rFonts w:hint="default"/>
      </w:rPr>
    </w:lvl>
  </w:abstractNum>
  <w:abstractNum w:abstractNumId="16" w15:restartNumberingAfterBreak="0">
    <w:nsid w:val="7C6E5F76"/>
    <w:multiLevelType w:val="multilevel"/>
    <w:tmpl w:val="1DFE08F4"/>
    <w:lvl w:ilvl="0">
      <w:start w:val="1"/>
      <w:numFmt w:val="bullet"/>
      <w:pStyle w:val="BulletPoin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bullet"/>
      <w:pStyle w:val="BulletPoint2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2">
      <w:start w:val="1"/>
      <w:numFmt w:val="bullet"/>
      <w:pStyle w:val="BulletPoint3"/>
      <w:lvlText w:val=""/>
      <w:lvlJc w:val="left"/>
      <w:pPr>
        <w:ind w:left="2552" w:hanging="567"/>
      </w:pPr>
      <w:rPr>
        <w:rFonts w:ascii="Symbol" w:hAnsi="Symbol" w:hint="default"/>
      </w:rPr>
    </w:lvl>
    <w:lvl w:ilvl="3">
      <w:start w:val="1"/>
      <w:numFmt w:val="bullet"/>
      <w:lvlRestart w:val="0"/>
      <w:pStyle w:val="DashPoint"/>
      <w:lvlText w:val=""/>
      <w:lvlJc w:val="left"/>
      <w:pPr>
        <w:ind w:left="3119" w:hanging="567"/>
      </w:pPr>
      <w:rPr>
        <w:rFonts w:ascii="Symbol" w:hAnsi="Symbol" w:hint="default"/>
      </w:rPr>
    </w:lvl>
    <w:lvl w:ilvl="4">
      <w:start w:val="1"/>
      <w:numFmt w:val="bullet"/>
      <w:lvlRestart w:val="0"/>
      <w:pStyle w:val="DiamondPoint"/>
      <w:lvlText w:val="♦"/>
      <w:lvlJc w:val="left"/>
      <w:pPr>
        <w:ind w:left="3686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15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4"/>
  </w:num>
  <w:num w:numId="18">
    <w:abstractNumId w:val="12"/>
  </w:num>
  <w:num w:numId="19">
    <w:abstractNumId w:val="12"/>
  </w:num>
  <w:num w:numId="20">
    <w:abstractNumId w:val="12"/>
  </w:num>
  <w:num w:numId="21">
    <w:abstractNumId w:val="1"/>
  </w:num>
  <w:num w:numId="22">
    <w:abstractNumId w:val="13"/>
  </w:num>
  <w:num w:numId="23">
    <w:abstractNumId w:val="12"/>
  </w:num>
  <w:num w:numId="24">
    <w:abstractNumId w:val="12"/>
  </w:num>
  <w:num w:numId="25">
    <w:abstractNumId w:val="12"/>
  </w:num>
  <w:num w:numId="26">
    <w:abstractNumId w:val="2"/>
  </w:num>
  <w:num w:numId="27">
    <w:abstractNumId w:val="9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embedSystemFonts/>
  <w:bordersDoNotSurroundHeader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7ad1c,#dbf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7A"/>
    <w:rsid w:val="00002D13"/>
    <w:rsid w:val="00003493"/>
    <w:rsid w:val="00004844"/>
    <w:rsid w:val="0000582E"/>
    <w:rsid w:val="00010A50"/>
    <w:rsid w:val="00012E27"/>
    <w:rsid w:val="000145FA"/>
    <w:rsid w:val="00015B66"/>
    <w:rsid w:val="00016C13"/>
    <w:rsid w:val="0001791B"/>
    <w:rsid w:val="00017DBD"/>
    <w:rsid w:val="00017DFA"/>
    <w:rsid w:val="00017DFF"/>
    <w:rsid w:val="00023188"/>
    <w:rsid w:val="000231DF"/>
    <w:rsid w:val="00023826"/>
    <w:rsid w:val="00026AC9"/>
    <w:rsid w:val="0003011D"/>
    <w:rsid w:val="0003056E"/>
    <w:rsid w:val="00031566"/>
    <w:rsid w:val="00033682"/>
    <w:rsid w:val="000339C3"/>
    <w:rsid w:val="0003557A"/>
    <w:rsid w:val="00036086"/>
    <w:rsid w:val="00037F7E"/>
    <w:rsid w:val="00040E5B"/>
    <w:rsid w:val="00040F3F"/>
    <w:rsid w:val="00041A87"/>
    <w:rsid w:val="00041F44"/>
    <w:rsid w:val="00044A07"/>
    <w:rsid w:val="000461AC"/>
    <w:rsid w:val="0004651A"/>
    <w:rsid w:val="00051C94"/>
    <w:rsid w:val="00053CAB"/>
    <w:rsid w:val="000559C1"/>
    <w:rsid w:val="000606BF"/>
    <w:rsid w:val="00064617"/>
    <w:rsid w:val="00067291"/>
    <w:rsid w:val="00076252"/>
    <w:rsid w:val="00077050"/>
    <w:rsid w:val="000774BE"/>
    <w:rsid w:val="0008376A"/>
    <w:rsid w:val="0008406F"/>
    <w:rsid w:val="000861CF"/>
    <w:rsid w:val="00087658"/>
    <w:rsid w:val="000878BF"/>
    <w:rsid w:val="000915C5"/>
    <w:rsid w:val="00092A2D"/>
    <w:rsid w:val="00094B5E"/>
    <w:rsid w:val="000965E1"/>
    <w:rsid w:val="000A15C7"/>
    <w:rsid w:val="000A3FEF"/>
    <w:rsid w:val="000A6C65"/>
    <w:rsid w:val="000B242C"/>
    <w:rsid w:val="000B610B"/>
    <w:rsid w:val="000B7A9A"/>
    <w:rsid w:val="000C2C06"/>
    <w:rsid w:val="000C7941"/>
    <w:rsid w:val="000C7EDC"/>
    <w:rsid w:val="000E0198"/>
    <w:rsid w:val="000E3F7D"/>
    <w:rsid w:val="000E70F1"/>
    <w:rsid w:val="000F0B0C"/>
    <w:rsid w:val="000F1224"/>
    <w:rsid w:val="000F3F3C"/>
    <w:rsid w:val="000F4597"/>
    <w:rsid w:val="000F6150"/>
    <w:rsid w:val="000F6302"/>
    <w:rsid w:val="000F6F41"/>
    <w:rsid w:val="000F74BE"/>
    <w:rsid w:val="000F7EE5"/>
    <w:rsid w:val="001011AC"/>
    <w:rsid w:val="0010147E"/>
    <w:rsid w:val="00101733"/>
    <w:rsid w:val="001044A9"/>
    <w:rsid w:val="00104C41"/>
    <w:rsid w:val="00104C59"/>
    <w:rsid w:val="00110C28"/>
    <w:rsid w:val="001113D1"/>
    <w:rsid w:val="0011699C"/>
    <w:rsid w:val="00116BE2"/>
    <w:rsid w:val="00121019"/>
    <w:rsid w:val="00122D3C"/>
    <w:rsid w:val="00122F68"/>
    <w:rsid w:val="001233DD"/>
    <w:rsid w:val="001233E6"/>
    <w:rsid w:val="00123CCF"/>
    <w:rsid w:val="00125061"/>
    <w:rsid w:val="00130DF4"/>
    <w:rsid w:val="00134325"/>
    <w:rsid w:val="001428EE"/>
    <w:rsid w:val="00142EAD"/>
    <w:rsid w:val="00143606"/>
    <w:rsid w:val="00143D3A"/>
    <w:rsid w:val="001440B6"/>
    <w:rsid w:val="001446B7"/>
    <w:rsid w:val="00145550"/>
    <w:rsid w:val="00147A38"/>
    <w:rsid w:val="001526B1"/>
    <w:rsid w:val="0015327E"/>
    <w:rsid w:val="001533F0"/>
    <w:rsid w:val="001574B3"/>
    <w:rsid w:val="00160CE0"/>
    <w:rsid w:val="001647E2"/>
    <w:rsid w:val="00166422"/>
    <w:rsid w:val="00166B16"/>
    <w:rsid w:val="00171392"/>
    <w:rsid w:val="00175F50"/>
    <w:rsid w:val="001766EF"/>
    <w:rsid w:val="00180385"/>
    <w:rsid w:val="001808EF"/>
    <w:rsid w:val="00181EA5"/>
    <w:rsid w:val="0018366C"/>
    <w:rsid w:val="00184984"/>
    <w:rsid w:val="00185CF1"/>
    <w:rsid w:val="00190BE4"/>
    <w:rsid w:val="001917BA"/>
    <w:rsid w:val="00192FF4"/>
    <w:rsid w:val="00193799"/>
    <w:rsid w:val="0019397B"/>
    <w:rsid w:val="00194068"/>
    <w:rsid w:val="001940C2"/>
    <w:rsid w:val="00194A2D"/>
    <w:rsid w:val="001A0B96"/>
    <w:rsid w:val="001A117F"/>
    <w:rsid w:val="001A1584"/>
    <w:rsid w:val="001A4661"/>
    <w:rsid w:val="001A6033"/>
    <w:rsid w:val="001A7894"/>
    <w:rsid w:val="001B1141"/>
    <w:rsid w:val="001B4386"/>
    <w:rsid w:val="001B5D3E"/>
    <w:rsid w:val="001B64AA"/>
    <w:rsid w:val="001B6FC1"/>
    <w:rsid w:val="001B7E35"/>
    <w:rsid w:val="001C0A1E"/>
    <w:rsid w:val="001C1B98"/>
    <w:rsid w:val="001C1C52"/>
    <w:rsid w:val="001C2632"/>
    <w:rsid w:val="001C32C2"/>
    <w:rsid w:val="001C402A"/>
    <w:rsid w:val="001C5915"/>
    <w:rsid w:val="001C6071"/>
    <w:rsid w:val="001C60DB"/>
    <w:rsid w:val="001C6D61"/>
    <w:rsid w:val="001C6FAD"/>
    <w:rsid w:val="001D2CE1"/>
    <w:rsid w:val="001D57AA"/>
    <w:rsid w:val="001D752F"/>
    <w:rsid w:val="001E21E3"/>
    <w:rsid w:val="001E2727"/>
    <w:rsid w:val="001E2C7C"/>
    <w:rsid w:val="001E510C"/>
    <w:rsid w:val="001E6159"/>
    <w:rsid w:val="001F051E"/>
    <w:rsid w:val="001F08B7"/>
    <w:rsid w:val="001F1C6C"/>
    <w:rsid w:val="001F5C9A"/>
    <w:rsid w:val="002003DD"/>
    <w:rsid w:val="002020A2"/>
    <w:rsid w:val="002028FC"/>
    <w:rsid w:val="00204AD9"/>
    <w:rsid w:val="00204B40"/>
    <w:rsid w:val="00205924"/>
    <w:rsid w:val="002107A1"/>
    <w:rsid w:val="00212043"/>
    <w:rsid w:val="002138BB"/>
    <w:rsid w:val="0021481A"/>
    <w:rsid w:val="00214896"/>
    <w:rsid w:val="00216AE0"/>
    <w:rsid w:val="00222960"/>
    <w:rsid w:val="002242A9"/>
    <w:rsid w:val="00226DCA"/>
    <w:rsid w:val="00231D6F"/>
    <w:rsid w:val="00233D33"/>
    <w:rsid w:val="00234362"/>
    <w:rsid w:val="00234CC8"/>
    <w:rsid w:val="00234EC5"/>
    <w:rsid w:val="002351F9"/>
    <w:rsid w:val="00241E0D"/>
    <w:rsid w:val="00242157"/>
    <w:rsid w:val="00242359"/>
    <w:rsid w:val="0024442B"/>
    <w:rsid w:val="0024639A"/>
    <w:rsid w:val="002471D6"/>
    <w:rsid w:val="002476F3"/>
    <w:rsid w:val="0024789B"/>
    <w:rsid w:val="002502C8"/>
    <w:rsid w:val="00254DBB"/>
    <w:rsid w:val="00261587"/>
    <w:rsid w:val="002646BC"/>
    <w:rsid w:val="00264F2B"/>
    <w:rsid w:val="0026608F"/>
    <w:rsid w:val="002671B5"/>
    <w:rsid w:val="00271A4C"/>
    <w:rsid w:val="00273A0B"/>
    <w:rsid w:val="0027562B"/>
    <w:rsid w:val="00276230"/>
    <w:rsid w:val="00276C18"/>
    <w:rsid w:val="0027746E"/>
    <w:rsid w:val="0028008D"/>
    <w:rsid w:val="00280111"/>
    <w:rsid w:val="00282A2B"/>
    <w:rsid w:val="00285812"/>
    <w:rsid w:val="00285C0F"/>
    <w:rsid w:val="00285DCA"/>
    <w:rsid w:val="00291066"/>
    <w:rsid w:val="00292E0A"/>
    <w:rsid w:val="00292EC1"/>
    <w:rsid w:val="0029347C"/>
    <w:rsid w:val="002934F7"/>
    <w:rsid w:val="00293DF8"/>
    <w:rsid w:val="002943C1"/>
    <w:rsid w:val="00294CEF"/>
    <w:rsid w:val="00295FEB"/>
    <w:rsid w:val="00297ED6"/>
    <w:rsid w:val="002A023B"/>
    <w:rsid w:val="002A12BC"/>
    <w:rsid w:val="002A4931"/>
    <w:rsid w:val="002A7B8C"/>
    <w:rsid w:val="002B07B2"/>
    <w:rsid w:val="002B0B4E"/>
    <w:rsid w:val="002B1C98"/>
    <w:rsid w:val="002B2E36"/>
    <w:rsid w:val="002B3B06"/>
    <w:rsid w:val="002B48D0"/>
    <w:rsid w:val="002B5337"/>
    <w:rsid w:val="002B5615"/>
    <w:rsid w:val="002B658E"/>
    <w:rsid w:val="002B65FD"/>
    <w:rsid w:val="002B79CB"/>
    <w:rsid w:val="002C3D30"/>
    <w:rsid w:val="002C4DDE"/>
    <w:rsid w:val="002C5D42"/>
    <w:rsid w:val="002D304A"/>
    <w:rsid w:val="002D5944"/>
    <w:rsid w:val="002E217B"/>
    <w:rsid w:val="002E3884"/>
    <w:rsid w:val="002E40DD"/>
    <w:rsid w:val="002E4280"/>
    <w:rsid w:val="002E452E"/>
    <w:rsid w:val="002E7F01"/>
    <w:rsid w:val="002F25ED"/>
    <w:rsid w:val="002F5D70"/>
    <w:rsid w:val="002F7171"/>
    <w:rsid w:val="0030118A"/>
    <w:rsid w:val="00303AC8"/>
    <w:rsid w:val="003046BC"/>
    <w:rsid w:val="00304870"/>
    <w:rsid w:val="00305081"/>
    <w:rsid w:val="00306DC2"/>
    <w:rsid w:val="0030708B"/>
    <w:rsid w:val="003074C6"/>
    <w:rsid w:val="00307700"/>
    <w:rsid w:val="00310433"/>
    <w:rsid w:val="003120F8"/>
    <w:rsid w:val="003130A4"/>
    <w:rsid w:val="00314EC7"/>
    <w:rsid w:val="00315ABB"/>
    <w:rsid w:val="003164DE"/>
    <w:rsid w:val="0031657E"/>
    <w:rsid w:val="003212AF"/>
    <w:rsid w:val="0032211A"/>
    <w:rsid w:val="00323549"/>
    <w:rsid w:val="00323D5D"/>
    <w:rsid w:val="003248B6"/>
    <w:rsid w:val="0032528F"/>
    <w:rsid w:val="00325719"/>
    <w:rsid w:val="0032684F"/>
    <w:rsid w:val="0032722F"/>
    <w:rsid w:val="00327B75"/>
    <w:rsid w:val="0033114F"/>
    <w:rsid w:val="00331EC4"/>
    <w:rsid w:val="0033369E"/>
    <w:rsid w:val="00334C55"/>
    <w:rsid w:val="00334C56"/>
    <w:rsid w:val="00340C11"/>
    <w:rsid w:val="00341404"/>
    <w:rsid w:val="00342CC1"/>
    <w:rsid w:val="003449EE"/>
    <w:rsid w:val="00344F1C"/>
    <w:rsid w:val="00346F6E"/>
    <w:rsid w:val="00350A62"/>
    <w:rsid w:val="0035124E"/>
    <w:rsid w:val="00351C27"/>
    <w:rsid w:val="00355B29"/>
    <w:rsid w:val="00355BFB"/>
    <w:rsid w:val="00361295"/>
    <w:rsid w:val="00361313"/>
    <w:rsid w:val="00361678"/>
    <w:rsid w:val="00363EEC"/>
    <w:rsid w:val="003645F1"/>
    <w:rsid w:val="00364A8C"/>
    <w:rsid w:val="003664F8"/>
    <w:rsid w:val="00367523"/>
    <w:rsid w:val="003676E0"/>
    <w:rsid w:val="003701B9"/>
    <w:rsid w:val="00371FE8"/>
    <w:rsid w:val="00374AAB"/>
    <w:rsid w:val="003754E3"/>
    <w:rsid w:val="00375542"/>
    <w:rsid w:val="00376AD1"/>
    <w:rsid w:val="003770AE"/>
    <w:rsid w:val="00383640"/>
    <w:rsid w:val="00383BBC"/>
    <w:rsid w:val="0038674A"/>
    <w:rsid w:val="003872C1"/>
    <w:rsid w:val="00390773"/>
    <w:rsid w:val="00393D61"/>
    <w:rsid w:val="003941A2"/>
    <w:rsid w:val="003972F6"/>
    <w:rsid w:val="003A3E8D"/>
    <w:rsid w:val="003A44AD"/>
    <w:rsid w:val="003A531D"/>
    <w:rsid w:val="003A66A9"/>
    <w:rsid w:val="003A6A3E"/>
    <w:rsid w:val="003B0835"/>
    <w:rsid w:val="003B0A6A"/>
    <w:rsid w:val="003B1297"/>
    <w:rsid w:val="003B46CC"/>
    <w:rsid w:val="003B5219"/>
    <w:rsid w:val="003B662B"/>
    <w:rsid w:val="003C04DA"/>
    <w:rsid w:val="003C3083"/>
    <w:rsid w:val="003C3A36"/>
    <w:rsid w:val="003C5F41"/>
    <w:rsid w:val="003C66B4"/>
    <w:rsid w:val="003C7CEF"/>
    <w:rsid w:val="003C7E5D"/>
    <w:rsid w:val="003D0976"/>
    <w:rsid w:val="003D1032"/>
    <w:rsid w:val="003D24F6"/>
    <w:rsid w:val="003D2EF3"/>
    <w:rsid w:val="003D3D3F"/>
    <w:rsid w:val="003D3D70"/>
    <w:rsid w:val="003D4905"/>
    <w:rsid w:val="003D687F"/>
    <w:rsid w:val="003D6C46"/>
    <w:rsid w:val="003D6DEB"/>
    <w:rsid w:val="003E0434"/>
    <w:rsid w:val="003E61BD"/>
    <w:rsid w:val="003E6FEC"/>
    <w:rsid w:val="003E78DE"/>
    <w:rsid w:val="003E7B0E"/>
    <w:rsid w:val="003F1E1D"/>
    <w:rsid w:val="003F2D05"/>
    <w:rsid w:val="003F2D90"/>
    <w:rsid w:val="003F412B"/>
    <w:rsid w:val="003F57B7"/>
    <w:rsid w:val="003F7627"/>
    <w:rsid w:val="00402A52"/>
    <w:rsid w:val="004051C0"/>
    <w:rsid w:val="004066EC"/>
    <w:rsid w:val="0040774B"/>
    <w:rsid w:val="004156BA"/>
    <w:rsid w:val="00415D01"/>
    <w:rsid w:val="00417637"/>
    <w:rsid w:val="00420F3D"/>
    <w:rsid w:val="004221ED"/>
    <w:rsid w:val="00424B18"/>
    <w:rsid w:val="00425814"/>
    <w:rsid w:val="00426125"/>
    <w:rsid w:val="00426635"/>
    <w:rsid w:val="004313D6"/>
    <w:rsid w:val="0043163D"/>
    <w:rsid w:val="004320BA"/>
    <w:rsid w:val="00432611"/>
    <w:rsid w:val="0043375A"/>
    <w:rsid w:val="00433A51"/>
    <w:rsid w:val="004360DA"/>
    <w:rsid w:val="004372E9"/>
    <w:rsid w:val="0043754B"/>
    <w:rsid w:val="00442182"/>
    <w:rsid w:val="00442BE0"/>
    <w:rsid w:val="00442C7E"/>
    <w:rsid w:val="004433ED"/>
    <w:rsid w:val="004434C2"/>
    <w:rsid w:val="00444134"/>
    <w:rsid w:val="004444F3"/>
    <w:rsid w:val="004472D1"/>
    <w:rsid w:val="00447A77"/>
    <w:rsid w:val="00450352"/>
    <w:rsid w:val="00451D70"/>
    <w:rsid w:val="00456F09"/>
    <w:rsid w:val="00457092"/>
    <w:rsid w:val="00461116"/>
    <w:rsid w:val="0046149C"/>
    <w:rsid w:val="004616F1"/>
    <w:rsid w:val="00461D24"/>
    <w:rsid w:val="00461F0D"/>
    <w:rsid w:val="00462DAA"/>
    <w:rsid w:val="00463390"/>
    <w:rsid w:val="00463FC9"/>
    <w:rsid w:val="00472062"/>
    <w:rsid w:val="0047349F"/>
    <w:rsid w:val="00480B78"/>
    <w:rsid w:val="00480CF1"/>
    <w:rsid w:val="00480E50"/>
    <w:rsid w:val="00481120"/>
    <w:rsid w:val="00484649"/>
    <w:rsid w:val="00484932"/>
    <w:rsid w:val="00493532"/>
    <w:rsid w:val="00493739"/>
    <w:rsid w:val="00494E11"/>
    <w:rsid w:val="0049617F"/>
    <w:rsid w:val="004A4DDD"/>
    <w:rsid w:val="004A65CB"/>
    <w:rsid w:val="004A701A"/>
    <w:rsid w:val="004B3288"/>
    <w:rsid w:val="004B51B0"/>
    <w:rsid w:val="004B59DF"/>
    <w:rsid w:val="004B5DA8"/>
    <w:rsid w:val="004B606F"/>
    <w:rsid w:val="004C03F3"/>
    <w:rsid w:val="004C2B84"/>
    <w:rsid w:val="004C2F27"/>
    <w:rsid w:val="004C4712"/>
    <w:rsid w:val="004C5332"/>
    <w:rsid w:val="004C719B"/>
    <w:rsid w:val="004C73F7"/>
    <w:rsid w:val="004D3B45"/>
    <w:rsid w:val="004D4C87"/>
    <w:rsid w:val="004D530E"/>
    <w:rsid w:val="004D56B1"/>
    <w:rsid w:val="004D5C3A"/>
    <w:rsid w:val="004D5DF5"/>
    <w:rsid w:val="004D673A"/>
    <w:rsid w:val="004E1758"/>
    <w:rsid w:val="004E313C"/>
    <w:rsid w:val="004E330F"/>
    <w:rsid w:val="004E4872"/>
    <w:rsid w:val="004E7D7A"/>
    <w:rsid w:val="004F049F"/>
    <w:rsid w:val="004F0718"/>
    <w:rsid w:val="004F0748"/>
    <w:rsid w:val="004F0898"/>
    <w:rsid w:val="004F0969"/>
    <w:rsid w:val="004F1484"/>
    <w:rsid w:val="004F2631"/>
    <w:rsid w:val="004F3577"/>
    <w:rsid w:val="004F422D"/>
    <w:rsid w:val="004F6AAE"/>
    <w:rsid w:val="004F6AE9"/>
    <w:rsid w:val="004F74A9"/>
    <w:rsid w:val="005016B3"/>
    <w:rsid w:val="00503626"/>
    <w:rsid w:val="00505779"/>
    <w:rsid w:val="00505C09"/>
    <w:rsid w:val="00506493"/>
    <w:rsid w:val="0050765E"/>
    <w:rsid w:val="00507BA1"/>
    <w:rsid w:val="00510B5C"/>
    <w:rsid w:val="00512D26"/>
    <w:rsid w:val="00515F83"/>
    <w:rsid w:val="00516986"/>
    <w:rsid w:val="0052053B"/>
    <w:rsid w:val="0052080E"/>
    <w:rsid w:val="005224CD"/>
    <w:rsid w:val="00523979"/>
    <w:rsid w:val="00525E7D"/>
    <w:rsid w:val="00533E34"/>
    <w:rsid w:val="00536518"/>
    <w:rsid w:val="0053718C"/>
    <w:rsid w:val="00537771"/>
    <w:rsid w:val="0054303C"/>
    <w:rsid w:val="00543BE2"/>
    <w:rsid w:val="00544566"/>
    <w:rsid w:val="005473C3"/>
    <w:rsid w:val="005528B7"/>
    <w:rsid w:val="00552BD6"/>
    <w:rsid w:val="0055345E"/>
    <w:rsid w:val="00555563"/>
    <w:rsid w:val="0055612B"/>
    <w:rsid w:val="00556741"/>
    <w:rsid w:val="00560408"/>
    <w:rsid w:val="005627E7"/>
    <w:rsid w:val="005636C1"/>
    <w:rsid w:val="005638EA"/>
    <w:rsid w:val="00563DFE"/>
    <w:rsid w:val="00564C94"/>
    <w:rsid w:val="00565944"/>
    <w:rsid w:val="00565DAC"/>
    <w:rsid w:val="00565ED1"/>
    <w:rsid w:val="00565ED6"/>
    <w:rsid w:val="00566854"/>
    <w:rsid w:val="00567168"/>
    <w:rsid w:val="00573A12"/>
    <w:rsid w:val="0057457B"/>
    <w:rsid w:val="0057543F"/>
    <w:rsid w:val="00577269"/>
    <w:rsid w:val="0057745E"/>
    <w:rsid w:val="005776F1"/>
    <w:rsid w:val="005809E6"/>
    <w:rsid w:val="00580E28"/>
    <w:rsid w:val="00581C85"/>
    <w:rsid w:val="00581CD7"/>
    <w:rsid w:val="00583327"/>
    <w:rsid w:val="005842E5"/>
    <w:rsid w:val="005845BD"/>
    <w:rsid w:val="00586260"/>
    <w:rsid w:val="005955B0"/>
    <w:rsid w:val="005955C8"/>
    <w:rsid w:val="0059732F"/>
    <w:rsid w:val="005A0319"/>
    <w:rsid w:val="005A2400"/>
    <w:rsid w:val="005A3420"/>
    <w:rsid w:val="005A4BDD"/>
    <w:rsid w:val="005A76E9"/>
    <w:rsid w:val="005A78D9"/>
    <w:rsid w:val="005B1C21"/>
    <w:rsid w:val="005B278B"/>
    <w:rsid w:val="005B6B4F"/>
    <w:rsid w:val="005B7CB6"/>
    <w:rsid w:val="005B7F39"/>
    <w:rsid w:val="005C0B41"/>
    <w:rsid w:val="005C3CD9"/>
    <w:rsid w:val="005D0BF2"/>
    <w:rsid w:val="005D0DEB"/>
    <w:rsid w:val="005D1796"/>
    <w:rsid w:val="005D2D47"/>
    <w:rsid w:val="005D72B8"/>
    <w:rsid w:val="005E075C"/>
    <w:rsid w:val="005E0B07"/>
    <w:rsid w:val="005E1C81"/>
    <w:rsid w:val="005E2AC2"/>
    <w:rsid w:val="005E3165"/>
    <w:rsid w:val="005E3CD6"/>
    <w:rsid w:val="005E41A1"/>
    <w:rsid w:val="005E7195"/>
    <w:rsid w:val="005F0389"/>
    <w:rsid w:val="005F0EB4"/>
    <w:rsid w:val="005F522F"/>
    <w:rsid w:val="005F6744"/>
    <w:rsid w:val="005F702A"/>
    <w:rsid w:val="005F7DB2"/>
    <w:rsid w:val="00603D78"/>
    <w:rsid w:val="0060603C"/>
    <w:rsid w:val="00612A63"/>
    <w:rsid w:val="00613BDE"/>
    <w:rsid w:val="006145DE"/>
    <w:rsid w:val="00614C80"/>
    <w:rsid w:val="006156A9"/>
    <w:rsid w:val="0061739D"/>
    <w:rsid w:val="0062012A"/>
    <w:rsid w:val="00620C16"/>
    <w:rsid w:val="0062239F"/>
    <w:rsid w:val="00623901"/>
    <w:rsid w:val="00624F3A"/>
    <w:rsid w:val="006329C7"/>
    <w:rsid w:val="00635611"/>
    <w:rsid w:val="00637003"/>
    <w:rsid w:val="0064130F"/>
    <w:rsid w:val="006444B2"/>
    <w:rsid w:val="00645375"/>
    <w:rsid w:val="00645B05"/>
    <w:rsid w:val="0065145B"/>
    <w:rsid w:val="0065226D"/>
    <w:rsid w:val="0065588D"/>
    <w:rsid w:val="00656FD3"/>
    <w:rsid w:val="0066048F"/>
    <w:rsid w:val="00664E34"/>
    <w:rsid w:val="00665F5C"/>
    <w:rsid w:val="00667C52"/>
    <w:rsid w:val="00673897"/>
    <w:rsid w:val="00680B27"/>
    <w:rsid w:val="00680DE9"/>
    <w:rsid w:val="00680FA9"/>
    <w:rsid w:val="00683544"/>
    <w:rsid w:val="00684B91"/>
    <w:rsid w:val="006851FA"/>
    <w:rsid w:val="0068736C"/>
    <w:rsid w:val="006873C2"/>
    <w:rsid w:val="006873DC"/>
    <w:rsid w:val="00687B0D"/>
    <w:rsid w:val="00687FC4"/>
    <w:rsid w:val="00690573"/>
    <w:rsid w:val="006906E9"/>
    <w:rsid w:val="00690EAD"/>
    <w:rsid w:val="00692C54"/>
    <w:rsid w:val="006933A2"/>
    <w:rsid w:val="006951C0"/>
    <w:rsid w:val="006A00DB"/>
    <w:rsid w:val="006A15F7"/>
    <w:rsid w:val="006A42B4"/>
    <w:rsid w:val="006A5B37"/>
    <w:rsid w:val="006A61C7"/>
    <w:rsid w:val="006A7410"/>
    <w:rsid w:val="006B0553"/>
    <w:rsid w:val="006B187B"/>
    <w:rsid w:val="006B2B31"/>
    <w:rsid w:val="006B2E3A"/>
    <w:rsid w:val="006B4185"/>
    <w:rsid w:val="006B5945"/>
    <w:rsid w:val="006B5D0D"/>
    <w:rsid w:val="006B6497"/>
    <w:rsid w:val="006B7C66"/>
    <w:rsid w:val="006C0E5E"/>
    <w:rsid w:val="006C11A9"/>
    <w:rsid w:val="006C2353"/>
    <w:rsid w:val="006C2469"/>
    <w:rsid w:val="006C27CA"/>
    <w:rsid w:val="006C388E"/>
    <w:rsid w:val="006C38BB"/>
    <w:rsid w:val="006C617B"/>
    <w:rsid w:val="006C680B"/>
    <w:rsid w:val="006D4176"/>
    <w:rsid w:val="006D70C6"/>
    <w:rsid w:val="006E0A54"/>
    <w:rsid w:val="006E4025"/>
    <w:rsid w:val="006E41D0"/>
    <w:rsid w:val="006E46C4"/>
    <w:rsid w:val="006E53F4"/>
    <w:rsid w:val="006E5E92"/>
    <w:rsid w:val="006E60AE"/>
    <w:rsid w:val="006E7B18"/>
    <w:rsid w:val="006F0080"/>
    <w:rsid w:val="006F1994"/>
    <w:rsid w:val="006F2129"/>
    <w:rsid w:val="006F2F28"/>
    <w:rsid w:val="007011D0"/>
    <w:rsid w:val="00701C4F"/>
    <w:rsid w:val="007025FE"/>
    <w:rsid w:val="00704248"/>
    <w:rsid w:val="00704673"/>
    <w:rsid w:val="007051EF"/>
    <w:rsid w:val="00705494"/>
    <w:rsid w:val="0070567B"/>
    <w:rsid w:val="00706734"/>
    <w:rsid w:val="00706DE7"/>
    <w:rsid w:val="00707DBF"/>
    <w:rsid w:val="00707EF2"/>
    <w:rsid w:val="0071010B"/>
    <w:rsid w:val="00710E53"/>
    <w:rsid w:val="0071120B"/>
    <w:rsid w:val="007117E2"/>
    <w:rsid w:val="00711E90"/>
    <w:rsid w:val="00714106"/>
    <w:rsid w:val="00714E93"/>
    <w:rsid w:val="00717B75"/>
    <w:rsid w:val="0072526D"/>
    <w:rsid w:val="00725504"/>
    <w:rsid w:val="007272DE"/>
    <w:rsid w:val="00727932"/>
    <w:rsid w:val="00730B81"/>
    <w:rsid w:val="0073386F"/>
    <w:rsid w:val="0073444D"/>
    <w:rsid w:val="00734978"/>
    <w:rsid w:val="00735440"/>
    <w:rsid w:val="00737A4B"/>
    <w:rsid w:val="007424DA"/>
    <w:rsid w:val="0074568D"/>
    <w:rsid w:val="00745856"/>
    <w:rsid w:val="007504CE"/>
    <w:rsid w:val="00751977"/>
    <w:rsid w:val="00752718"/>
    <w:rsid w:val="0075393E"/>
    <w:rsid w:val="00754A1D"/>
    <w:rsid w:val="00754B78"/>
    <w:rsid w:val="00754C44"/>
    <w:rsid w:val="00755534"/>
    <w:rsid w:val="00762E51"/>
    <w:rsid w:val="00763234"/>
    <w:rsid w:val="00765EDC"/>
    <w:rsid w:val="00766B02"/>
    <w:rsid w:val="00772D00"/>
    <w:rsid w:val="007735D3"/>
    <w:rsid w:val="00774D63"/>
    <w:rsid w:val="007756F2"/>
    <w:rsid w:val="00776B83"/>
    <w:rsid w:val="007810EB"/>
    <w:rsid w:val="00781927"/>
    <w:rsid w:val="00781AE7"/>
    <w:rsid w:val="007827C7"/>
    <w:rsid w:val="00784ECB"/>
    <w:rsid w:val="00786728"/>
    <w:rsid w:val="00790DBC"/>
    <w:rsid w:val="00791461"/>
    <w:rsid w:val="00797056"/>
    <w:rsid w:val="0079739A"/>
    <w:rsid w:val="00797591"/>
    <w:rsid w:val="0079788F"/>
    <w:rsid w:val="007A0758"/>
    <w:rsid w:val="007A1BD5"/>
    <w:rsid w:val="007A6C1E"/>
    <w:rsid w:val="007A7100"/>
    <w:rsid w:val="007A77C6"/>
    <w:rsid w:val="007A79CC"/>
    <w:rsid w:val="007B3C05"/>
    <w:rsid w:val="007C1104"/>
    <w:rsid w:val="007C4C17"/>
    <w:rsid w:val="007D0A7A"/>
    <w:rsid w:val="007D18BC"/>
    <w:rsid w:val="007D2D02"/>
    <w:rsid w:val="007D34DE"/>
    <w:rsid w:val="007D5108"/>
    <w:rsid w:val="007D6AB5"/>
    <w:rsid w:val="007D72BC"/>
    <w:rsid w:val="007E1A57"/>
    <w:rsid w:val="007E1C0F"/>
    <w:rsid w:val="007E251F"/>
    <w:rsid w:val="007E5736"/>
    <w:rsid w:val="007E6842"/>
    <w:rsid w:val="007E7A04"/>
    <w:rsid w:val="007F098B"/>
    <w:rsid w:val="007F0FA5"/>
    <w:rsid w:val="007F4EEE"/>
    <w:rsid w:val="007F5C6D"/>
    <w:rsid w:val="007F6BFF"/>
    <w:rsid w:val="00800893"/>
    <w:rsid w:val="008027D5"/>
    <w:rsid w:val="008030E1"/>
    <w:rsid w:val="008035A1"/>
    <w:rsid w:val="008042A4"/>
    <w:rsid w:val="008077C0"/>
    <w:rsid w:val="008112FC"/>
    <w:rsid w:val="00814173"/>
    <w:rsid w:val="0081566E"/>
    <w:rsid w:val="00817834"/>
    <w:rsid w:val="00820AB3"/>
    <w:rsid w:val="00826C8A"/>
    <w:rsid w:val="008278DC"/>
    <w:rsid w:val="008342E4"/>
    <w:rsid w:val="008352BB"/>
    <w:rsid w:val="00837ED4"/>
    <w:rsid w:val="00840DE0"/>
    <w:rsid w:val="00842955"/>
    <w:rsid w:val="00844AC1"/>
    <w:rsid w:val="00845CD3"/>
    <w:rsid w:val="00847827"/>
    <w:rsid w:val="0085006D"/>
    <w:rsid w:val="00850303"/>
    <w:rsid w:val="008519A9"/>
    <w:rsid w:val="00851C6E"/>
    <w:rsid w:val="008547B7"/>
    <w:rsid w:val="00855095"/>
    <w:rsid w:val="00856203"/>
    <w:rsid w:val="008573C0"/>
    <w:rsid w:val="00860B8F"/>
    <w:rsid w:val="00862B74"/>
    <w:rsid w:val="00864897"/>
    <w:rsid w:val="00865033"/>
    <w:rsid w:val="0086530F"/>
    <w:rsid w:val="00865C0A"/>
    <w:rsid w:val="0086744D"/>
    <w:rsid w:val="00870080"/>
    <w:rsid w:val="00870E44"/>
    <w:rsid w:val="008710BB"/>
    <w:rsid w:val="008726C4"/>
    <w:rsid w:val="00872B04"/>
    <w:rsid w:val="00872E0C"/>
    <w:rsid w:val="00874C13"/>
    <w:rsid w:val="0087502A"/>
    <w:rsid w:val="00876F91"/>
    <w:rsid w:val="00880CFD"/>
    <w:rsid w:val="0088142F"/>
    <w:rsid w:val="00881EF8"/>
    <w:rsid w:val="008828CC"/>
    <w:rsid w:val="008836C7"/>
    <w:rsid w:val="00884EE0"/>
    <w:rsid w:val="00885B6D"/>
    <w:rsid w:val="0088646B"/>
    <w:rsid w:val="0089155D"/>
    <w:rsid w:val="00891872"/>
    <w:rsid w:val="008929F6"/>
    <w:rsid w:val="00892B81"/>
    <w:rsid w:val="00894618"/>
    <w:rsid w:val="00895978"/>
    <w:rsid w:val="00897209"/>
    <w:rsid w:val="008A00B7"/>
    <w:rsid w:val="008A0177"/>
    <w:rsid w:val="008A1F28"/>
    <w:rsid w:val="008A34F5"/>
    <w:rsid w:val="008A55CC"/>
    <w:rsid w:val="008B312E"/>
    <w:rsid w:val="008B4A10"/>
    <w:rsid w:val="008C00BD"/>
    <w:rsid w:val="008C325A"/>
    <w:rsid w:val="008C54F5"/>
    <w:rsid w:val="008C7BE6"/>
    <w:rsid w:val="008D3B50"/>
    <w:rsid w:val="008D560B"/>
    <w:rsid w:val="008D5827"/>
    <w:rsid w:val="008D66E1"/>
    <w:rsid w:val="008E0D49"/>
    <w:rsid w:val="008E1859"/>
    <w:rsid w:val="008E2D82"/>
    <w:rsid w:val="008E3135"/>
    <w:rsid w:val="008E51E9"/>
    <w:rsid w:val="008E7F36"/>
    <w:rsid w:val="008F12AD"/>
    <w:rsid w:val="008F3A65"/>
    <w:rsid w:val="008F3E72"/>
    <w:rsid w:val="008F3FC0"/>
    <w:rsid w:val="008F5148"/>
    <w:rsid w:val="008F5584"/>
    <w:rsid w:val="008F568E"/>
    <w:rsid w:val="008F5EEA"/>
    <w:rsid w:val="008F6DBB"/>
    <w:rsid w:val="008F7753"/>
    <w:rsid w:val="008F7BBD"/>
    <w:rsid w:val="00901257"/>
    <w:rsid w:val="00904BEA"/>
    <w:rsid w:val="00905ED0"/>
    <w:rsid w:val="00907329"/>
    <w:rsid w:val="009075E7"/>
    <w:rsid w:val="00910F03"/>
    <w:rsid w:val="009117A8"/>
    <w:rsid w:val="00915F0F"/>
    <w:rsid w:val="00916E5A"/>
    <w:rsid w:val="0091790A"/>
    <w:rsid w:val="00921A0D"/>
    <w:rsid w:val="00922BDA"/>
    <w:rsid w:val="00924A18"/>
    <w:rsid w:val="0092552E"/>
    <w:rsid w:val="00926475"/>
    <w:rsid w:val="00926FB3"/>
    <w:rsid w:val="00927AA5"/>
    <w:rsid w:val="0093012A"/>
    <w:rsid w:val="00930675"/>
    <w:rsid w:val="00930A74"/>
    <w:rsid w:val="00931598"/>
    <w:rsid w:val="0093165D"/>
    <w:rsid w:val="00931B69"/>
    <w:rsid w:val="009359B9"/>
    <w:rsid w:val="00935B0C"/>
    <w:rsid w:val="00936AC8"/>
    <w:rsid w:val="00937759"/>
    <w:rsid w:val="00937A5C"/>
    <w:rsid w:val="00940E4F"/>
    <w:rsid w:val="0094288C"/>
    <w:rsid w:val="0094430D"/>
    <w:rsid w:val="00945494"/>
    <w:rsid w:val="00946F39"/>
    <w:rsid w:val="009475EA"/>
    <w:rsid w:val="00947F04"/>
    <w:rsid w:val="00950269"/>
    <w:rsid w:val="00953E63"/>
    <w:rsid w:val="009562A1"/>
    <w:rsid w:val="00961505"/>
    <w:rsid w:val="00962DE9"/>
    <w:rsid w:val="00962EC7"/>
    <w:rsid w:val="00964569"/>
    <w:rsid w:val="009676A0"/>
    <w:rsid w:val="00967960"/>
    <w:rsid w:val="00970695"/>
    <w:rsid w:val="00970B51"/>
    <w:rsid w:val="00974231"/>
    <w:rsid w:val="00974B95"/>
    <w:rsid w:val="0097548E"/>
    <w:rsid w:val="0097640A"/>
    <w:rsid w:val="009834F8"/>
    <w:rsid w:val="009842DF"/>
    <w:rsid w:val="00986232"/>
    <w:rsid w:val="00987D3B"/>
    <w:rsid w:val="00992495"/>
    <w:rsid w:val="00992764"/>
    <w:rsid w:val="009959A4"/>
    <w:rsid w:val="00995B55"/>
    <w:rsid w:val="00996359"/>
    <w:rsid w:val="00997C6E"/>
    <w:rsid w:val="009A099F"/>
    <w:rsid w:val="009A2948"/>
    <w:rsid w:val="009A4057"/>
    <w:rsid w:val="009A4106"/>
    <w:rsid w:val="009A5F4D"/>
    <w:rsid w:val="009A60A3"/>
    <w:rsid w:val="009A79CA"/>
    <w:rsid w:val="009B02CB"/>
    <w:rsid w:val="009B1579"/>
    <w:rsid w:val="009B2900"/>
    <w:rsid w:val="009B2D36"/>
    <w:rsid w:val="009B343E"/>
    <w:rsid w:val="009B3858"/>
    <w:rsid w:val="009B6175"/>
    <w:rsid w:val="009B6A73"/>
    <w:rsid w:val="009B73B0"/>
    <w:rsid w:val="009C37C9"/>
    <w:rsid w:val="009C67EA"/>
    <w:rsid w:val="009D07CE"/>
    <w:rsid w:val="009D170E"/>
    <w:rsid w:val="009D1770"/>
    <w:rsid w:val="009D1D52"/>
    <w:rsid w:val="009D34CD"/>
    <w:rsid w:val="009D445C"/>
    <w:rsid w:val="009D58FE"/>
    <w:rsid w:val="009E0334"/>
    <w:rsid w:val="009E09BC"/>
    <w:rsid w:val="009E1282"/>
    <w:rsid w:val="009E48CE"/>
    <w:rsid w:val="009E54AC"/>
    <w:rsid w:val="009E670B"/>
    <w:rsid w:val="009F028D"/>
    <w:rsid w:val="009F1700"/>
    <w:rsid w:val="009F3332"/>
    <w:rsid w:val="009F4168"/>
    <w:rsid w:val="009F43FE"/>
    <w:rsid w:val="009F56A7"/>
    <w:rsid w:val="009F5C07"/>
    <w:rsid w:val="009F5EB0"/>
    <w:rsid w:val="009F621C"/>
    <w:rsid w:val="009F628E"/>
    <w:rsid w:val="009F7106"/>
    <w:rsid w:val="009F7648"/>
    <w:rsid w:val="009F7D32"/>
    <w:rsid w:val="009F7EE5"/>
    <w:rsid w:val="00A004B5"/>
    <w:rsid w:val="00A0230A"/>
    <w:rsid w:val="00A02D22"/>
    <w:rsid w:val="00A03883"/>
    <w:rsid w:val="00A03D74"/>
    <w:rsid w:val="00A0483A"/>
    <w:rsid w:val="00A05D0D"/>
    <w:rsid w:val="00A06168"/>
    <w:rsid w:val="00A06835"/>
    <w:rsid w:val="00A06C18"/>
    <w:rsid w:val="00A07312"/>
    <w:rsid w:val="00A103E8"/>
    <w:rsid w:val="00A133D7"/>
    <w:rsid w:val="00A136A6"/>
    <w:rsid w:val="00A14149"/>
    <w:rsid w:val="00A1426F"/>
    <w:rsid w:val="00A15CD9"/>
    <w:rsid w:val="00A15D4D"/>
    <w:rsid w:val="00A160BB"/>
    <w:rsid w:val="00A17089"/>
    <w:rsid w:val="00A216FA"/>
    <w:rsid w:val="00A2357C"/>
    <w:rsid w:val="00A25B67"/>
    <w:rsid w:val="00A27959"/>
    <w:rsid w:val="00A317A2"/>
    <w:rsid w:val="00A3259B"/>
    <w:rsid w:val="00A34123"/>
    <w:rsid w:val="00A371C9"/>
    <w:rsid w:val="00A37598"/>
    <w:rsid w:val="00A41E5A"/>
    <w:rsid w:val="00A427B7"/>
    <w:rsid w:val="00A427BB"/>
    <w:rsid w:val="00A4495A"/>
    <w:rsid w:val="00A51056"/>
    <w:rsid w:val="00A516BB"/>
    <w:rsid w:val="00A51BE4"/>
    <w:rsid w:val="00A525C4"/>
    <w:rsid w:val="00A530A0"/>
    <w:rsid w:val="00A53782"/>
    <w:rsid w:val="00A53EB7"/>
    <w:rsid w:val="00A5452D"/>
    <w:rsid w:val="00A60A9B"/>
    <w:rsid w:val="00A6562C"/>
    <w:rsid w:val="00A668D4"/>
    <w:rsid w:val="00A66E61"/>
    <w:rsid w:val="00A67AF7"/>
    <w:rsid w:val="00A70C85"/>
    <w:rsid w:val="00A71E89"/>
    <w:rsid w:val="00A723AB"/>
    <w:rsid w:val="00A72962"/>
    <w:rsid w:val="00A777DC"/>
    <w:rsid w:val="00A80B7C"/>
    <w:rsid w:val="00A81857"/>
    <w:rsid w:val="00A84539"/>
    <w:rsid w:val="00A90835"/>
    <w:rsid w:val="00A90E78"/>
    <w:rsid w:val="00A93A2B"/>
    <w:rsid w:val="00A95EC7"/>
    <w:rsid w:val="00AA06D0"/>
    <w:rsid w:val="00AA1151"/>
    <w:rsid w:val="00AA1435"/>
    <w:rsid w:val="00AA247A"/>
    <w:rsid w:val="00AA4487"/>
    <w:rsid w:val="00AA61F3"/>
    <w:rsid w:val="00AA6EEA"/>
    <w:rsid w:val="00AA7F96"/>
    <w:rsid w:val="00AB267E"/>
    <w:rsid w:val="00AB4223"/>
    <w:rsid w:val="00AC1DEF"/>
    <w:rsid w:val="00AC3255"/>
    <w:rsid w:val="00AC4EB5"/>
    <w:rsid w:val="00AC527E"/>
    <w:rsid w:val="00AD00A9"/>
    <w:rsid w:val="00AD0470"/>
    <w:rsid w:val="00AD0AD7"/>
    <w:rsid w:val="00AD2E20"/>
    <w:rsid w:val="00AD3E79"/>
    <w:rsid w:val="00AD41EB"/>
    <w:rsid w:val="00AD5719"/>
    <w:rsid w:val="00AD5D1E"/>
    <w:rsid w:val="00AE242F"/>
    <w:rsid w:val="00AE5323"/>
    <w:rsid w:val="00AE5E17"/>
    <w:rsid w:val="00AF0461"/>
    <w:rsid w:val="00AF0A3F"/>
    <w:rsid w:val="00AF2AD8"/>
    <w:rsid w:val="00AF4B7C"/>
    <w:rsid w:val="00AF6C75"/>
    <w:rsid w:val="00B03A55"/>
    <w:rsid w:val="00B03D3F"/>
    <w:rsid w:val="00B05057"/>
    <w:rsid w:val="00B050B9"/>
    <w:rsid w:val="00B052FB"/>
    <w:rsid w:val="00B053E6"/>
    <w:rsid w:val="00B0550D"/>
    <w:rsid w:val="00B05A49"/>
    <w:rsid w:val="00B104B2"/>
    <w:rsid w:val="00B112FB"/>
    <w:rsid w:val="00B14C75"/>
    <w:rsid w:val="00B17B41"/>
    <w:rsid w:val="00B21AE4"/>
    <w:rsid w:val="00B23376"/>
    <w:rsid w:val="00B233DA"/>
    <w:rsid w:val="00B24A6F"/>
    <w:rsid w:val="00B24B57"/>
    <w:rsid w:val="00B256A3"/>
    <w:rsid w:val="00B26E7A"/>
    <w:rsid w:val="00B310A3"/>
    <w:rsid w:val="00B31522"/>
    <w:rsid w:val="00B31FC4"/>
    <w:rsid w:val="00B32FF8"/>
    <w:rsid w:val="00B3397F"/>
    <w:rsid w:val="00B34E67"/>
    <w:rsid w:val="00B353F2"/>
    <w:rsid w:val="00B37F06"/>
    <w:rsid w:val="00B40C95"/>
    <w:rsid w:val="00B45618"/>
    <w:rsid w:val="00B462C9"/>
    <w:rsid w:val="00B47344"/>
    <w:rsid w:val="00B51E40"/>
    <w:rsid w:val="00B52322"/>
    <w:rsid w:val="00B54B76"/>
    <w:rsid w:val="00B5792D"/>
    <w:rsid w:val="00B60CC8"/>
    <w:rsid w:val="00B61EE4"/>
    <w:rsid w:val="00B6391E"/>
    <w:rsid w:val="00B647F2"/>
    <w:rsid w:val="00B65314"/>
    <w:rsid w:val="00B657B3"/>
    <w:rsid w:val="00B70E29"/>
    <w:rsid w:val="00B710B0"/>
    <w:rsid w:val="00B71FB2"/>
    <w:rsid w:val="00B74251"/>
    <w:rsid w:val="00B74EEE"/>
    <w:rsid w:val="00B76F07"/>
    <w:rsid w:val="00B76F3D"/>
    <w:rsid w:val="00B76F95"/>
    <w:rsid w:val="00B80FC0"/>
    <w:rsid w:val="00B8120B"/>
    <w:rsid w:val="00B81E2F"/>
    <w:rsid w:val="00B824CA"/>
    <w:rsid w:val="00B84DB2"/>
    <w:rsid w:val="00B853A6"/>
    <w:rsid w:val="00B85423"/>
    <w:rsid w:val="00B86D86"/>
    <w:rsid w:val="00B86F7C"/>
    <w:rsid w:val="00B9130F"/>
    <w:rsid w:val="00B920CC"/>
    <w:rsid w:val="00B9282B"/>
    <w:rsid w:val="00B949FD"/>
    <w:rsid w:val="00B95078"/>
    <w:rsid w:val="00B959B3"/>
    <w:rsid w:val="00B97C8B"/>
    <w:rsid w:val="00BA2BCF"/>
    <w:rsid w:val="00BA53EA"/>
    <w:rsid w:val="00BA69CB"/>
    <w:rsid w:val="00BA6E28"/>
    <w:rsid w:val="00BA7031"/>
    <w:rsid w:val="00BA7867"/>
    <w:rsid w:val="00BB177C"/>
    <w:rsid w:val="00BB1BF8"/>
    <w:rsid w:val="00BB2F60"/>
    <w:rsid w:val="00BB5ABF"/>
    <w:rsid w:val="00BC17A8"/>
    <w:rsid w:val="00BC1E21"/>
    <w:rsid w:val="00BC23A7"/>
    <w:rsid w:val="00BC25E0"/>
    <w:rsid w:val="00BC33A2"/>
    <w:rsid w:val="00BC34FF"/>
    <w:rsid w:val="00BC4A60"/>
    <w:rsid w:val="00BC518A"/>
    <w:rsid w:val="00BC59F6"/>
    <w:rsid w:val="00BC5C37"/>
    <w:rsid w:val="00BC7DC5"/>
    <w:rsid w:val="00BD0613"/>
    <w:rsid w:val="00BD180F"/>
    <w:rsid w:val="00BD4937"/>
    <w:rsid w:val="00BD5137"/>
    <w:rsid w:val="00BD60F9"/>
    <w:rsid w:val="00BD68A8"/>
    <w:rsid w:val="00BD7C93"/>
    <w:rsid w:val="00BD7DAC"/>
    <w:rsid w:val="00BE002F"/>
    <w:rsid w:val="00BE01BB"/>
    <w:rsid w:val="00BE074A"/>
    <w:rsid w:val="00BE0B89"/>
    <w:rsid w:val="00BE1622"/>
    <w:rsid w:val="00BE19DC"/>
    <w:rsid w:val="00BE273F"/>
    <w:rsid w:val="00BE3E3C"/>
    <w:rsid w:val="00BE7B67"/>
    <w:rsid w:val="00BE7E9B"/>
    <w:rsid w:val="00BF10D0"/>
    <w:rsid w:val="00BF15CF"/>
    <w:rsid w:val="00BF1BE8"/>
    <w:rsid w:val="00C00C18"/>
    <w:rsid w:val="00C03DF6"/>
    <w:rsid w:val="00C04B52"/>
    <w:rsid w:val="00C04EBA"/>
    <w:rsid w:val="00C1034F"/>
    <w:rsid w:val="00C103F5"/>
    <w:rsid w:val="00C110BF"/>
    <w:rsid w:val="00C122F5"/>
    <w:rsid w:val="00C1258D"/>
    <w:rsid w:val="00C12928"/>
    <w:rsid w:val="00C135C7"/>
    <w:rsid w:val="00C13FB7"/>
    <w:rsid w:val="00C1528D"/>
    <w:rsid w:val="00C15777"/>
    <w:rsid w:val="00C16124"/>
    <w:rsid w:val="00C1690C"/>
    <w:rsid w:val="00C17B23"/>
    <w:rsid w:val="00C20BD5"/>
    <w:rsid w:val="00C24982"/>
    <w:rsid w:val="00C25089"/>
    <w:rsid w:val="00C26811"/>
    <w:rsid w:val="00C30173"/>
    <w:rsid w:val="00C30B9F"/>
    <w:rsid w:val="00C313F5"/>
    <w:rsid w:val="00C32FC5"/>
    <w:rsid w:val="00C359CD"/>
    <w:rsid w:val="00C35AAB"/>
    <w:rsid w:val="00C37E6A"/>
    <w:rsid w:val="00C406DE"/>
    <w:rsid w:val="00C41278"/>
    <w:rsid w:val="00C41583"/>
    <w:rsid w:val="00C41CC5"/>
    <w:rsid w:val="00C41E13"/>
    <w:rsid w:val="00C4331E"/>
    <w:rsid w:val="00C434F8"/>
    <w:rsid w:val="00C44E4F"/>
    <w:rsid w:val="00C45995"/>
    <w:rsid w:val="00C4728F"/>
    <w:rsid w:val="00C51191"/>
    <w:rsid w:val="00C52088"/>
    <w:rsid w:val="00C52699"/>
    <w:rsid w:val="00C528BB"/>
    <w:rsid w:val="00C52A29"/>
    <w:rsid w:val="00C530B1"/>
    <w:rsid w:val="00C5500C"/>
    <w:rsid w:val="00C55090"/>
    <w:rsid w:val="00C558F3"/>
    <w:rsid w:val="00C56BA6"/>
    <w:rsid w:val="00C570AB"/>
    <w:rsid w:val="00C57526"/>
    <w:rsid w:val="00C61F0B"/>
    <w:rsid w:val="00C63535"/>
    <w:rsid w:val="00C63B4E"/>
    <w:rsid w:val="00C6406D"/>
    <w:rsid w:val="00C6628D"/>
    <w:rsid w:val="00C66F9A"/>
    <w:rsid w:val="00C70E2F"/>
    <w:rsid w:val="00C70F8E"/>
    <w:rsid w:val="00C724E4"/>
    <w:rsid w:val="00C72546"/>
    <w:rsid w:val="00C7409E"/>
    <w:rsid w:val="00C75F2C"/>
    <w:rsid w:val="00C76BBF"/>
    <w:rsid w:val="00C77C28"/>
    <w:rsid w:val="00C802C0"/>
    <w:rsid w:val="00C846C4"/>
    <w:rsid w:val="00C84C68"/>
    <w:rsid w:val="00C85150"/>
    <w:rsid w:val="00C8566F"/>
    <w:rsid w:val="00C86A67"/>
    <w:rsid w:val="00C87BB2"/>
    <w:rsid w:val="00C901E7"/>
    <w:rsid w:val="00C924A7"/>
    <w:rsid w:val="00C939BE"/>
    <w:rsid w:val="00C9605A"/>
    <w:rsid w:val="00C96BBE"/>
    <w:rsid w:val="00C96D10"/>
    <w:rsid w:val="00C97545"/>
    <w:rsid w:val="00CA0199"/>
    <w:rsid w:val="00CA1558"/>
    <w:rsid w:val="00CA1A00"/>
    <w:rsid w:val="00CA3CCB"/>
    <w:rsid w:val="00CA723D"/>
    <w:rsid w:val="00CA72AD"/>
    <w:rsid w:val="00CA79FF"/>
    <w:rsid w:val="00CA7D0F"/>
    <w:rsid w:val="00CA7D96"/>
    <w:rsid w:val="00CB252A"/>
    <w:rsid w:val="00CB450A"/>
    <w:rsid w:val="00CB6B53"/>
    <w:rsid w:val="00CB6F6F"/>
    <w:rsid w:val="00CB735D"/>
    <w:rsid w:val="00CC0662"/>
    <w:rsid w:val="00CC145C"/>
    <w:rsid w:val="00CC2AE4"/>
    <w:rsid w:val="00CC2B70"/>
    <w:rsid w:val="00CC2BCB"/>
    <w:rsid w:val="00CC3BEB"/>
    <w:rsid w:val="00CC3C2A"/>
    <w:rsid w:val="00CD186D"/>
    <w:rsid w:val="00CD2D77"/>
    <w:rsid w:val="00CD303E"/>
    <w:rsid w:val="00CD3459"/>
    <w:rsid w:val="00CD360D"/>
    <w:rsid w:val="00CD5530"/>
    <w:rsid w:val="00CD58D4"/>
    <w:rsid w:val="00CD7244"/>
    <w:rsid w:val="00CE1477"/>
    <w:rsid w:val="00CE2C77"/>
    <w:rsid w:val="00CE530C"/>
    <w:rsid w:val="00CE5659"/>
    <w:rsid w:val="00CF0639"/>
    <w:rsid w:val="00CF0A57"/>
    <w:rsid w:val="00CF226A"/>
    <w:rsid w:val="00CF2619"/>
    <w:rsid w:val="00CF30FF"/>
    <w:rsid w:val="00CF617D"/>
    <w:rsid w:val="00CF6674"/>
    <w:rsid w:val="00CF6C87"/>
    <w:rsid w:val="00CF741A"/>
    <w:rsid w:val="00CF7FAB"/>
    <w:rsid w:val="00D00C22"/>
    <w:rsid w:val="00D03218"/>
    <w:rsid w:val="00D07B07"/>
    <w:rsid w:val="00D11F86"/>
    <w:rsid w:val="00D12C58"/>
    <w:rsid w:val="00D1388D"/>
    <w:rsid w:val="00D147BA"/>
    <w:rsid w:val="00D1543B"/>
    <w:rsid w:val="00D20068"/>
    <w:rsid w:val="00D20769"/>
    <w:rsid w:val="00D20E92"/>
    <w:rsid w:val="00D23C4B"/>
    <w:rsid w:val="00D23D88"/>
    <w:rsid w:val="00D24CF0"/>
    <w:rsid w:val="00D2698F"/>
    <w:rsid w:val="00D30189"/>
    <w:rsid w:val="00D3145D"/>
    <w:rsid w:val="00D31616"/>
    <w:rsid w:val="00D320CF"/>
    <w:rsid w:val="00D322B1"/>
    <w:rsid w:val="00D339D2"/>
    <w:rsid w:val="00D34420"/>
    <w:rsid w:val="00D34675"/>
    <w:rsid w:val="00D34FCB"/>
    <w:rsid w:val="00D365D2"/>
    <w:rsid w:val="00D40200"/>
    <w:rsid w:val="00D40AF7"/>
    <w:rsid w:val="00D40D67"/>
    <w:rsid w:val="00D44A89"/>
    <w:rsid w:val="00D44B9B"/>
    <w:rsid w:val="00D45363"/>
    <w:rsid w:val="00D45790"/>
    <w:rsid w:val="00D47CDE"/>
    <w:rsid w:val="00D56646"/>
    <w:rsid w:val="00D5691F"/>
    <w:rsid w:val="00D575D5"/>
    <w:rsid w:val="00D5798B"/>
    <w:rsid w:val="00D6074A"/>
    <w:rsid w:val="00D61E07"/>
    <w:rsid w:val="00D65412"/>
    <w:rsid w:val="00D6744A"/>
    <w:rsid w:val="00D73BF1"/>
    <w:rsid w:val="00D75546"/>
    <w:rsid w:val="00D774C6"/>
    <w:rsid w:val="00D77B1F"/>
    <w:rsid w:val="00D80083"/>
    <w:rsid w:val="00D835A0"/>
    <w:rsid w:val="00D83DA3"/>
    <w:rsid w:val="00D8434E"/>
    <w:rsid w:val="00D850D0"/>
    <w:rsid w:val="00D851F6"/>
    <w:rsid w:val="00D863B3"/>
    <w:rsid w:val="00D87D0E"/>
    <w:rsid w:val="00D87D4C"/>
    <w:rsid w:val="00D911A4"/>
    <w:rsid w:val="00D91914"/>
    <w:rsid w:val="00D92266"/>
    <w:rsid w:val="00D94FD7"/>
    <w:rsid w:val="00D95044"/>
    <w:rsid w:val="00DA2361"/>
    <w:rsid w:val="00DA5B88"/>
    <w:rsid w:val="00DB1160"/>
    <w:rsid w:val="00DB2616"/>
    <w:rsid w:val="00DB4698"/>
    <w:rsid w:val="00DB4FB4"/>
    <w:rsid w:val="00DC0B39"/>
    <w:rsid w:val="00DC12C7"/>
    <w:rsid w:val="00DC4940"/>
    <w:rsid w:val="00DC6388"/>
    <w:rsid w:val="00DC7163"/>
    <w:rsid w:val="00DC7674"/>
    <w:rsid w:val="00DD0AAB"/>
    <w:rsid w:val="00DD152B"/>
    <w:rsid w:val="00DD1F7C"/>
    <w:rsid w:val="00DD3217"/>
    <w:rsid w:val="00DD6B8D"/>
    <w:rsid w:val="00DE173D"/>
    <w:rsid w:val="00DE1A13"/>
    <w:rsid w:val="00DE3058"/>
    <w:rsid w:val="00DE351B"/>
    <w:rsid w:val="00DE4B1A"/>
    <w:rsid w:val="00DE5447"/>
    <w:rsid w:val="00DE5AA4"/>
    <w:rsid w:val="00DE6148"/>
    <w:rsid w:val="00DE7806"/>
    <w:rsid w:val="00DF03D6"/>
    <w:rsid w:val="00DF0952"/>
    <w:rsid w:val="00DF097F"/>
    <w:rsid w:val="00DF099E"/>
    <w:rsid w:val="00DF0AF1"/>
    <w:rsid w:val="00DF308E"/>
    <w:rsid w:val="00DF34C2"/>
    <w:rsid w:val="00E00EA4"/>
    <w:rsid w:val="00E04A58"/>
    <w:rsid w:val="00E1274C"/>
    <w:rsid w:val="00E132FB"/>
    <w:rsid w:val="00E13A9D"/>
    <w:rsid w:val="00E14D11"/>
    <w:rsid w:val="00E17008"/>
    <w:rsid w:val="00E170AF"/>
    <w:rsid w:val="00E1785D"/>
    <w:rsid w:val="00E20187"/>
    <w:rsid w:val="00E207FE"/>
    <w:rsid w:val="00E248A9"/>
    <w:rsid w:val="00E26E7A"/>
    <w:rsid w:val="00E304C4"/>
    <w:rsid w:val="00E31C65"/>
    <w:rsid w:val="00E32D4D"/>
    <w:rsid w:val="00E33842"/>
    <w:rsid w:val="00E34B15"/>
    <w:rsid w:val="00E35233"/>
    <w:rsid w:val="00E36553"/>
    <w:rsid w:val="00E40F89"/>
    <w:rsid w:val="00E4315F"/>
    <w:rsid w:val="00E46CA6"/>
    <w:rsid w:val="00E47672"/>
    <w:rsid w:val="00E520EA"/>
    <w:rsid w:val="00E52877"/>
    <w:rsid w:val="00E52B86"/>
    <w:rsid w:val="00E52FB0"/>
    <w:rsid w:val="00E55F4F"/>
    <w:rsid w:val="00E55F8D"/>
    <w:rsid w:val="00E560C7"/>
    <w:rsid w:val="00E60DDF"/>
    <w:rsid w:val="00E61B8D"/>
    <w:rsid w:val="00E634E3"/>
    <w:rsid w:val="00E65178"/>
    <w:rsid w:val="00E65DAF"/>
    <w:rsid w:val="00E66617"/>
    <w:rsid w:val="00E6762F"/>
    <w:rsid w:val="00E67A29"/>
    <w:rsid w:val="00E7125B"/>
    <w:rsid w:val="00E758B4"/>
    <w:rsid w:val="00E8199C"/>
    <w:rsid w:val="00E8216C"/>
    <w:rsid w:val="00E851C7"/>
    <w:rsid w:val="00E85506"/>
    <w:rsid w:val="00E904D3"/>
    <w:rsid w:val="00E9412F"/>
    <w:rsid w:val="00E94FE0"/>
    <w:rsid w:val="00E9504F"/>
    <w:rsid w:val="00E97F50"/>
    <w:rsid w:val="00EA1472"/>
    <w:rsid w:val="00EA36C0"/>
    <w:rsid w:val="00EA5F77"/>
    <w:rsid w:val="00EB1C10"/>
    <w:rsid w:val="00EB2370"/>
    <w:rsid w:val="00EB27F9"/>
    <w:rsid w:val="00EC13F6"/>
    <w:rsid w:val="00EC6858"/>
    <w:rsid w:val="00EC7E47"/>
    <w:rsid w:val="00ED194F"/>
    <w:rsid w:val="00ED2A09"/>
    <w:rsid w:val="00ED2C2F"/>
    <w:rsid w:val="00ED46CE"/>
    <w:rsid w:val="00ED4F51"/>
    <w:rsid w:val="00ED5119"/>
    <w:rsid w:val="00ED787E"/>
    <w:rsid w:val="00EE10B6"/>
    <w:rsid w:val="00EE128D"/>
    <w:rsid w:val="00EE1BFC"/>
    <w:rsid w:val="00EE1CFD"/>
    <w:rsid w:val="00EE3E60"/>
    <w:rsid w:val="00EE5DFF"/>
    <w:rsid w:val="00EF0810"/>
    <w:rsid w:val="00EF1035"/>
    <w:rsid w:val="00EF13DC"/>
    <w:rsid w:val="00EF14C7"/>
    <w:rsid w:val="00EF3A9D"/>
    <w:rsid w:val="00EF44F3"/>
    <w:rsid w:val="00EF51E3"/>
    <w:rsid w:val="00F0077B"/>
    <w:rsid w:val="00F04D31"/>
    <w:rsid w:val="00F04E3A"/>
    <w:rsid w:val="00F06C46"/>
    <w:rsid w:val="00F0706A"/>
    <w:rsid w:val="00F07540"/>
    <w:rsid w:val="00F10662"/>
    <w:rsid w:val="00F10977"/>
    <w:rsid w:val="00F117DC"/>
    <w:rsid w:val="00F1197C"/>
    <w:rsid w:val="00F14626"/>
    <w:rsid w:val="00F21A39"/>
    <w:rsid w:val="00F22BFF"/>
    <w:rsid w:val="00F26FB3"/>
    <w:rsid w:val="00F27091"/>
    <w:rsid w:val="00F30CA7"/>
    <w:rsid w:val="00F32193"/>
    <w:rsid w:val="00F32571"/>
    <w:rsid w:val="00F33778"/>
    <w:rsid w:val="00F344F7"/>
    <w:rsid w:val="00F354B2"/>
    <w:rsid w:val="00F37582"/>
    <w:rsid w:val="00F414EF"/>
    <w:rsid w:val="00F42966"/>
    <w:rsid w:val="00F432D3"/>
    <w:rsid w:val="00F436F1"/>
    <w:rsid w:val="00F4576E"/>
    <w:rsid w:val="00F45CB5"/>
    <w:rsid w:val="00F46C2D"/>
    <w:rsid w:val="00F47C3F"/>
    <w:rsid w:val="00F526AE"/>
    <w:rsid w:val="00F52DA6"/>
    <w:rsid w:val="00F53DF2"/>
    <w:rsid w:val="00F540C3"/>
    <w:rsid w:val="00F55809"/>
    <w:rsid w:val="00F61877"/>
    <w:rsid w:val="00F629B6"/>
    <w:rsid w:val="00F65B86"/>
    <w:rsid w:val="00F65E56"/>
    <w:rsid w:val="00F67FB6"/>
    <w:rsid w:val="00F70CF5"/>
    <w:rsid w:val="00F71543"/>
    <w:rsid w:val="00F72187"/>
    <w:rsid w:val="00F721DD"/>
    <w:rsid w:val="00F7438A"/>
    <w:rsid w:val="00F75BD5"/>
    <w:rsid w:val="00F760F9"/>
    <w:rsid w:val="00F76B7E"/>
    <w:rsid w:val="00F770AF"/>
    <w:rsid w:val="00F80195"/>
    <w:rsid w:val="00F81D64"/>
    <w:rsid w:val="00F82A7D"/>
    <w:rsid w:val="00F86995"/>
    <w:rsid w:val="00F925B6"/>
    <w:rsid w:val="00F934AF"/>
    <w:rsid w:val="00F938C8"/>
    <w:rsid w:val="00F94AAF"/>
    <w:rsid w:val="00F95528"/>
    <w:rsid w:val="00F955D2"/>
    <w:rsid w:val="00FA2CEA"/>
    <w:rsid w:val="00FA3E4D"/>
    <w:rsid w:val="00FA549C"/>
    <w:rsid w:val="00FA7740"/>
    <w:rsid w:val="00FB0A7E"/>
    <w:rsid w:val="00FB0C5C"/>
    <w:rsid w:val="00FB1CC4"/>
    <w:rsid w:val="00FB2EDD"/>
    <w:rsid w:val="00FB3473"/>
    <w:rsid w:val="00FB483B"/>
    <w:rsid w:val="00FB5061"/>
    <w:rsid w:val="00FB637E"/>
    <w:rsid w:val="00FB708B"/>
    <w:rsid w:val="00FC09F8"/>
    <w:rsid w:val="00FC0A45"/>
    <w:rsid w:val="00FC32D7"/>
    <w:rsid w:val="00FC34E9"/>
    <w:rsid w:val="00FC630E"/>
    <w:rsid w:val="00FC6C7B"/>
    <w:rsid w:val="00FC71F6"/>
    <w:rsid w:val="00FC7207"/>
    <w:rsid w:val="00FD1A66"/>
    <w:rsid w:val="00FD2B02"/>
    <w:rsid w:val="00FD6C5D"/>
    <w:rsid w:val="00FE0D95"/>
    <w:rsid w:val="00FE1EB1"/>
    <w:rsid w:val="00FE2834"/>
    <w:rsid w:val="00FE404B"/>
    <w:rsid w:val="00FE4095"/>
    <w:rsid w:val="00FE4B9D"/>
    <w:rsid w:val="00FE4DAF"/>
    <w:rsid w:val="00FE6799"/>
    <w:rsid w:val="00FE7979"/>
    <w:rsid w:val="00FF1BEF"/>
    <w:rsid w:val="00FF1C02"/>
    <w:rsid w:val="00FF1C20"/>
    <w:rsid w:val="00FF2647"/>
    <w:rsid w:val="00FF491B"/>
    <w:rsid w:val="00FF5B9A"/>
    <w:rsid w:val="00FF5D15"/>
    <w:rsid w:val="00FF6918"/>
    <w:rsid w:val="6847B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ad1c,#dbf3b3"/>
    </o:shapedefaults>
    <o:shapelayout v:ext="edit">
      <o:idmap v:ext="edit" data="1"/>
    </o:shapelayout>
  </w:shapeDefaults>
  <w:doNotEmbedSmartTags/>
  <w:decimalSymbol w:val="."/>
  <w:listSeparator w:val=","/>
  <w14:docId w14:val="2493DABD"/>
  <w15:docId w15:val="{EB5D6EF6-75F0-44E5-AFAB-42AC578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14"/>
        <w:szCs w:val="14"/>
        <w:lang w:val="en-CA" w:eastAsia="en-CA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F1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qFormat/>
    <w:rsid w:val="00D00C22"/>
    <w:pPr>
      <w:keepNext/>
      <w:numPr>
        <w:numId w:val="3"/>
      </w:numPr>
      <w:spacing w:before="480" w:after="240" w:line="240" w:lineRule="atLeast"/>
      <w:outlineLvl w:val="0"/>
    </w:pPr>
    <w:rPr>
      <w:sz w:val="36"/>
    </w:rPr>
  </w:style>
  <w:style w:type="paragraph" w:styleId="Heading2">
    <w:name w:val="heading 2"/>
    <w:basedOn w:val="Normal"/>
    <w:next w:val="BodyText"/>
    <w:qFormat/>
    <w:rsid w:val="003B46CC"/>
    <w:pPr>
      <w:keepNext/>
      <w:numPr>
        <w:ilvl w:val="2"/>
        <w:numId w:val="3"/>
      </w:numPr>
      <w:spacing w:before="240" w:after="120" w:line="240" w:lineRule="atLeast"/>
      <w:outlineLvl w:val="1"/>
    </w:pPr>
    <w:rPr>
      <w:sz w:val="28"/>
      <w:szCs w:val="36"/>
    </w:rPr>
  </w:style>
  <w:style w:type="paragraph" w:styleId="Heading3">
    <w:name w:val="heading 3"/>
    <w:basedOn w:val="Normal"/>
    <w:next w:val="BodyText"/>
    <w:qFormat/>
    <w:rsid w:val="00CA7D0F"/>
    <w:pPr>
      <w:keepNext/>
      <w:numPr>
        <w:ilvl w:val="3"/>
        <w:numId w:val="3"/>
      </w:numPr>
      <w:spacing w:before="240" w:after="120"/>
      <w:outlineLvl w:val="2"/>
    </w:pPr>
    <w:rPr>
      <w:b/>
      <w:sz w:val="22"/>
    </w:rPr>
  </w:style>
  <w:style w:type="paragraph" w:styleId="Heading4">
    <w:name w:val="heading 4"/>
    <w:basedOn w:val="Normal"/>
    <w:next w:val="BodyText"/>
    <w:qFormat/>
    <w:rsid w:val="00017DFA"/>
    <w:pPr>
      <w:keepNext/>
      <w:numPr>
        <w:ilvl w:val="5"/>
        <w:numId w:val="3"/>
      </w:numPr>
      <w:spacing w:before="240" w:after="120" w:line="300" w:lineRule="atLeast"/>
      <w:outlineLvl w:val="3"/>
    </w:pPr>
    <w:rPr>
      <w:b/>
      <w:i/>
      <w:sz w:val="19"/>
    </w:rPr>
  </w:style>
  <w:style w:type="paragraph" w:styleId="Heading5">
    <w:name w:val="heading 5"/>
    <w:basedOn w:val="Normal"/>
    <w:next w:val="BodyText"/>
    <w:qFormat/>
    <w:rsid w:val="00E34B15"/>
    <w:pPr>
      <w:keepNext/>
      <w:numPr>
        <w:ilvl w:val="7"/>
        <w:numId w:val="3"/>
      </w:numPr>
      <w:spacing w:before="240" w:after="120" w:line="240" w:lineRule="atLeast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semiHidden/>
    <w:unhideWhenUsed/>
    <w:qFormat/>
    <w:rsid w:val="00E34B15"/>
    <w:pPr>
      <w:spacing w:before="60" w:after="120"/>
      <w:ind w:left="2835"/>
      <w:outlineLvl w:val="5"/>
    </w:pPr>
    <w:rPr>
      <w:rFonts w:ascii="Arial Bold" w:hAnsi="Arial Bold"/>
      <w:b/>
      <w:sz w:val="17"/>
    </w:rPr>
  </w:style>
  <w:style w:type="paragraph" w:styleId="Heading7">
    <w:name w:val="heading 7"/>
    <w:basedOn w:val="Normal"/>
    <w:next w:val="Normal"/>
    <w:semiHidden/>
    <w:unhideWhenUsed/>
    <w:qFormat/>
    <w:rsid w:val="00E34B1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E34B15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AppendixTitle"/>
    <w:next w:val="Normal"/>
    <w:semiHidden/>
    <w:unhideWhenUsed/>
    <w:qFormat/>
    <w:rsid w:val="00E34B1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B46CC"/>
    <w:pPr>
      <w:spacing w:after="120" w:line="240" w:lineRule="atLeas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B46CC"/>
    <w:rPr>
      <w:sz w:val="20"/>
      <w:szCs w:val="24"/>
    </w:rPr>
  </w:style>
  <w:style w:type="paragraph" w:customStyle="1" w:styleId="AlphaLarge">
    <w:name w:val="AlphaLarge"/>
    <w:basedOn w:val="BodyText"/>
    <w:rsid w:val="00E34B15"/>
    <w:pPr>
      <w:numPr>
        <w:numId w:val="1"/>
      </w:numPr>
      <w:ind w:right="567"/>
    </w:pPr>
    <w:rPr>
      <w:szCs w:val="20"/>
    </w:rPr>
  </w:style>
  <w:style w:type="paragraph" w:customStyle="1" w:styleId="AlphaSmall">
    <w:name w:val="AlphaSmall"/>
    <w:basedOn w:val="BodyText"/>
    <w:rsid w:val="00101733"/>
    <w:pPr>
      <w:numPr>
        <w:ilvl w:val="1"/>
        <w:numId w:val="5"/>
      </w:numPr>
      <w:spacing w:line="240" w:lineRule="auto"/>
      <w:ind w:right="562"/>
    </w:pPr>
    <w:rPr>
      <w:szCs w:val="20"/>
    </w:rPr>
  </w:style>
  <w:style w:type="paragraph" w:customStyle="1" w:styleId="AppendixTitle">
    <w:name w:val="Appendix Title"/>
    <w:basedOn w:val="Normal"/>
    <w:next w:val="BodyText"/>
    <w:qFormat/>
    <w:rsid w:val="00E34B15"/>
    <w:pPr>
      <w:pBdr>
        <w:bottom w:val="single" w:sz="8" w:space="11" w:color="auto"/>
      </w:pBdr>
      <w:spacing w:after="240" w:line="240" w:lineRule="atLeast"/>
      <w:ind w:left="1418"/>
      <w:outlineLvl w:val="0"/>
    </w:pPr>
    <w:rPr>
      <w:sz w:val="52"/>
    </w:rPr>
  </w:style>
  <w:style w:type="paragraph" w:styleId="BodyTextIndent">
    <w:name w:val="Body Text Indent"/>
    <w:basedOn w:val="Normal"/>
    <w:link w:val="BodyTextIndentChar"/>
    <w:rsid w:val="00E34B15"/>
    <w:pPr>
      <w:spacing w:after="120" w:line="240" w:lineRule="atLeast"/>
      <w:ind w:left="1985"/>
    </w:pPr>
    <w:rPr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86744D"/>
    <w:rPr>
      <w:rFonts w:eastAsia="Times"/>
      <w:lang w:eastAsia="fr-FR"/>
    </w:rPr>
  </w:style>
  <w:style w:type="paragraph" w:customStyle="1" w:styleId="BulletPoint">
    <w:name w:val="Bullet Point"/>
    <w:basedOn w:val="Normal"/>
    <w:qFormat/>
    <w:rsid w:val="00C135C7"/>
    <w:pPr>
      <w:numPr>
        <w:numId w:val="2"/>
      </w:numPr>
      <w:tabs>
        <w:tab w:val="clear" w:pos="1985"/>
      </w:tabs>
      <w:spacing w:after="120" w:line="240" w:lineRule="atLeast"/>
      <w:ind w:left="1426" w:right="562" w:hanging="562"/>
    </w:pPr>
  </w:style>
  <w:style w:type="paragraph" w:customStyle="1" w:styleId="BulletPoint2">
    <w:name w:val="Bullet Point 2"/>
    <w:basedOn w:val="Normal"/>
    <w:rsid w:val="002138BB"/>
    <w:pPr>
      <w:numPr>
        <w:ilvl w:val="1"/>
        <w:numId w:val="2"/>
      </w:numPr>
      <w:tabs>
        <w:tab w:val="clear" w:pos="2552"/>
      </w:tabs>
      <w:spacing w:after="120" w:line="240" w:lineRule="atLeast"/>
      <w:ind w:right="567"/>
    </w:pPr>
    <w:rPr>
      <w:lang w:eastAsia="fr-FR"/>
    </w:rPr>
  </w:style>
  <w:style w:type="paragraph" w:customStyle="1" w:styleId="BulletPoint3">
    <w:name w:val="Bullet Point 3"/>
    <w:basedOn w:val="Normal"/>
    <w:rsid w:val="00E34B15"/>
    <w:pPr>
      <w:numPr>
        <w:ilvl w:val="2"/>
        <w:numId w:val="2"/>
      </w:numPr>
      <w:spacing w:line="240" w:lineRule="atLeast"/>
      <w:ind w:right="567"/>
    </w:pPr>
    <w:rPr>
      <w:lang w:eastAsia="fr-FR"/>
    </w:rPr>
  </w:style>
  <w:style w:type="paragraph" w:customStyle="1" w:styleId="CaptionatMargin">
    <w:name w:val="Caption at Margin"/>
    <w:basedOn w:val="Normal"/>
    <w:next w:val="BodyText"/>
    <w:qFormat/>
    <w:rsid w:val="00E34B15"/>
    <w:pPr>
      <w:spacing w:before="120" w:after="240"/>
      <w:ind w:left="2410" w:hanging="992"/>
    </w:pPr>
    <w:rPr>
      <w:sz w:val="17"/>
    </w:rPr>
  </w:style>
  <w:style w:type="paragraph" w:customStyle="1" w:styleId="CaptionCentred">
    <w:name w:val="Caption Centred"/>
    <w:basedOn w:val="Normal"/>
    <w:next w:val="BodyText"/>
    <w:qFormat/>
    <w:rsid w:val="00E34B15"/>
    <w:pPr>
      <w:spacing w:before="120" w:after="240"/>
      <w:ind w:left="1418"/>
      <w:jc w:val="center"/>
    </w:pPr>
    <w:rPr>
      <w:sz w:val="17"/>
    </w:rPr>
  </w:style>
  <w:style w:type="character" w:styleId="CommentReference">
    <w:name w:val="annotation reference"/>
    <w:basedOn w:val="DefaultParagraphFont"/>
    <w:semiHidden/>
    <w:rsid w:val="00E34B15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4B15"/>
  </w:style>
  <w:style w:type="character" w:customStyle="1" w:styleId="CommentTextChar">
    <w:name w:val="Comment Text Char"/>
    <w:basedOn w:val="DefaultParagraphFont"/>
    <w:link w:val="CommentText"/>
    <w:semiHidden/>
    <w:rsid w:val="00997C6E"/>
    <w:rPr>
      <w:lang w:eastAsia="en-US"/>
    </w:rPr>
  </w:style>
  <w:style w:type="paragraph" w:customStyle="1" w:styleId="DashPoint">
    <w:name w:val="Dash Point"/>
    <w:basedOn w:val="Normal"/>
    <w:qFormat/>
    <w:rsid w:val="00E34B15"/>
    <w:pPr>
      <w:numPr>
        <w:ilvl w:val="3"/>
        <w:numId w:val="2"/>
      </w:numPr>
      <w:spacing w:after="120" w:line="240" w:lineRule="atLeast"/>
      <w:ind w:right="567"/>
    </w:pPr>
    <w:rPr>
      <w:lang w:eastAsia="fr-FR"/>
    </w:rPr>
  </w:style>
  <w:style w:type="paragraph" w:customStyle="1" w:styleId="DiamondPoint">
    <w:name w:val="Diamond Point"/>
    <w:basedOn w:val="Normal"/>
    <w:rsid w:val="00E34B15"/>
    <w:pPr>
      <w:numPr>
        <w:ilvl w:val="4"/>
        <w:numId w:val="2"/>
      </w:numPr>
      <w:spacing w:after="120" w:line="240" w:lineRule="atLeast"/>
      <w:ind w:right="567"/>
    </w:pPr>
    <w:rPr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4B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C6E"/>
    <w:rPr>
      <w:rFonts w:ascii="Tahoma" w:eastAsia="Times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3420"/>
    <w:pPr>
      <w:tabs>
        <w:tab w:val="right" w:pos="9923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A3420"/>
  </w:style>
  <w:style w:type="character" w:styleId="FootnoteReference">
    <w:name w:val="footnote reference"/>
    <w:basedOn w:val="DefaultParagraphFont"/>
    <w:semiHidden/>
    <w:rsid w:val="00E34B1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E34B15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97C6E"/>
    <w:rPr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5A3420"/>
    <w:pPr>
      <w:tabs>
        <w:tab w:val="center" w:pos="4680"/>
        <w:tab w:val="right" w:pos="9360"/>
      </w:tabs>
    </w:pPr>
    <w:rPr>
      <w:spacing w:val="1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A3420"/>
    <w:rPr>
      <w:spacing w:val="10"/>
    </w:rPr>
  </w:style>
  <w:style w:type="paragraph" w:styleId="TableofFigures">
    <w:name w:val="table of figures"/>
    <w:basedOn w:val="Normal"/>
    <w:next w:val="Normal"/>
    <w:uiPriority w:val="99"/>
    <w:rsid w:val="00E34B15"/>
    <w:pPr>
      <w:tabs>
        <w:tab w:val="right" w:leader="dot" w:pos="10008"/>
      </w:tabs>
      <w:spacing w:after="120"/>
      <w:ind w:left="2410" w:right="567" w:hanging="992"/>
    </w:pPr>
    <w:rPr>
      <w:noProof/>
    </w:rPr>
  </w:style>
  <w:style w:type="paragraph" w:customStyle="1" w:styleId="Heading1Outdented">
    <w:name w:val="Heading 1 Outdented"/>
    <w:basedOn w:val="Heading1"/>
    <w:next w:val="BodyText"/>
    <w:qFormat/>
    <w:rsid w:val="00E34B15"/>
    <w:pPr>
      <w:numPr>
        <w:ilvl w:val="1"/>
      </w:numPr>
    </w:pPr>
  </w:style>
  <w:style w:type="paragraph" w:customStyle="1" w:styleId="Heading3NotNumbered">
    <w:name w:val="Heading 3 Not Numbered"/>
    <w:basedOn w:val="Heading3"/>
    <w:next w:val="BodyText"/>
    <w:qFormat/>
    <w:rsid w:val="00E34B15"/>
    <w:pPr>
      <w:numPr>
        <w:ilvl w:val="4"/>
      </w:numPr>
      <w:spacing w:line="240" w:lineRule="atLeast"/>
    </w:pPr>
  </w:style>
  <w:style w:type="paragraph" w:customStyle="1" w:styleId="Heading4NotNumbered">
    <w:name w:val="Heading 4 Not Numbered"/>
    <w:basedOn w:val="Heading4"/>
    <w:next w:val="BodyText"/>
    <w:qFormat/>
    <w:rsid w:val="00E34B15"/>
    <w:pPr>
      <w:numPr>
        <w:ilvl w:val="6"/>
      </w:numPr>
    </w:pPr>
  </w:style>
  <w:style w:type="paragraph" w:customStyle="1" w:styleId="Heading5NotNumbered">
    <w:name w:val="Heading 5 Not Numbered"/>
    <w:basedOn w:val="Heading5"/>
    <w:qFormat/>
    <w:rsid w:val="00E34B15"/>
    <w:pPr>
      <w:numPr>
        <w:ilvl w:val="0"/>
        <w:numId w:val="0"/>
      </w:numPr>
      <w:ind w:left="1418"/>
    </w:pPr>
  </w:style>
  <w:style w:type="table" w:customStyle="1" w:styleId="IBITableGrey">
    <w:name w:val="IBI Table (Grey)"/>
    <w:basedOn w:val="TableNormal"/>
    <w:uiPriority w:val="99"/>
    <w:qFormat/>
    <w:rsid w:val="00E34B15"/>
    <w:pPr>
      <w:spacing w:before="0" w:after="0"/>
    </w:pPr>
    <w:rPr>
      <w:sz w:val="18"/>
    </w:rPr>
    <w:tblPr>
      <w:tblStyleRowBandSize w:val="1"/>
      <w:tblInd w:w="1418" w:type="dxa"/>
    </w:tblPr>
    <w:tblStylePr w:type="firstRow">
      <w:pPr>
        <w:wordWrap/>
        <w:spacing w:line="240" w:lineRule="atLeast"/>
        <w:jc w:val="center"/>
      </w:pPr>
      <w:rPr>
        <w:rFonts w:ascii="Arial" w:hAnsi="Arial"/>
        <w:b/>
        <w:caps/>
        <w:smallCaps w:val="0"/>
        <w:color w:val="FFFFFF" w:themeColor="background1"/>
        <w:sz w:val="1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37373"/>
      </w:tcPr>
    </w:tblStylePr>
    <w:tblStylePr w:type="band1Horz">
      <w:pPr>
        <w:wordWrap/>
        <w:spacing w:line="240" w:lineRule="atLeast"/>
      </w:pPr>
      <w:rPr>
        <w:rFonts w:ascii="Arial" w:hAnsi="Arial"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  <w:spacing w:line="240" w:lineRule="atLeast"/>
      </w:pPr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34B15"/>
    <w:pPr>
      <w:ind w:left="200" w:hanging="200"/>
    </w:pPr>
  </w:style>
  <w:style w:type="paragraph" w:customStyle="1" w:styleId="TableofContents-PageHeading1">
    <w:name w:val="Table of Contents - Page Heading 1"/>
    <w:basedOn w:val="Normal"/>
    <w:qFormat/>
    <w:rsid w:val="00E34B15"/>
    <w:pPr>
      <w:pBdr>
        <w:bottom w:val="single" w:sz="8" w:space="11" w:color="auto"/>
      </w:pBdr>
      <w:spacing w:before="2280" w:after="60"/>
      <w:ind w:left="1418"/>
    </w:pPr>
    <w:rPr>
      <w:bCs/>
      <w:noProof/>
      <w:sz w:val="48"/>
    </w:rPr>
  </w:style>
  <w:style w:type="paragraph" w:customStyle="1" w:styleId="ListofAppendices-Title">
    <w:name w:val="List of Appendices - Title"/>
    <w:basedOn w:val="TableofContents-PageHeading1"/>
    <w:next w:val="Normal"/>
    <w:qFormat/>
    <w:rsid w:val="00E34B15"/>
    <w:pPr>
      <w:keepNext/>
      <w:pBdr>
        <w:bottom w:val="single" w:sz="4" w:space="11" w:color="auto"/>
      </w:pBdr>
      <w:spacing w:before="480" w:after="240"/>
    </w:pPr>
    <w:rPr>
      <w:sz w:val="36"/>
    </w:rPr>
  </w:style>
  <w:style w:type="paragraph" w:customStyle="1" w:styleId="ListofExhibits-Title">
    <w:name w:val="List of Exhibits - Title"/>
    <w:basedOn w:val="Normal"/>
    <w:next w:val="BodyText"/>
    <w:qFormat/>
    <w:rsid w:val="00E34B15"/>
    <w:pPr>
      <w:keepNext/>
      <w:pBdr>
        <w:bottom w:val="single" w:sz="4" w:space="11" w:color="auto"/>
      </w:pBdr>
      <w:spacing w:before="480" w:after="240"/>
      <w:ind w:left="1418"/>
    </w:pPr>
    <w:rPr>
      <w:bCs/>
      <w:sz w:val="36"/>
      <w:szCs w:val="36"/>
    </w:rPr>
  </w:style>
  <w:style w:type="paragraph" w:customStyle="1" w:styleId="ListofResumes">
    <w:name w:val="List of Resumes"/>
    <w:basedOn w:val="Normal"/>
    <w:semiHidden/>
    <w:qFormat/>
    <w:rsid w:val="00E34B15"/>
    <w:pPr>
      <w:ind w:left="1134"/>
    </w:pPr>
    <w:rPr>
      <w:sz w:val="36"/>
    </w:rPr>
  </w:style>
  <w:style w:type="paragraph" w:customStyle="1" w:styleId="NumberedPoint">
    <w:name w:val="Numbered Point"/>
    <w:basedOn w:val="Normal"/>
    <w:rsid w:val="00B6391E"/>
    <w:pPr>
      <w:numPr>
        <w:numId w:val="5"/>
      </w:numPr>
      <w:adjustRightInd w:val="0"/>
      <w:snapToGrid w:val="0"/>
      <w:spacing w:after="120" w:line="240" w:lineRule="atLeast"/>
      <w:ind w:left="1138" w:right="562" w:hanging="562"/>
    </w:pPr>
    <w:rPr>
      <w:lang w:eastAsia="fr-FR"/>
    </w:rPr>
  </w:style>
  <w:style w:type="character" w:styleId="PlaceholderText">
    <w:name w:val="Placeholder Text"/>
    <w:basedOn w:val="DefaultParagraphFont"/>
    <w:uiPriority w:val="99"/>
    <w:semiHidden/>
    <w:rsid w:val="00E34B15"/>
    <w:rPr>
      <w:color w:val="808080"/>
    </w:rPr>
  </w:style>
  <w:style w:type="paragraph" w:customStyle="1" w:styleId="PullQuote16PtReg">
    <w:name w:val="Pull Quote 16 Pt Reg"/>
    <w:basedOn w:val="Normal"/>
    <w:next w:val="BodyText"/>
    <w:qFormat/>
    <w:rsid w:val="00E34B15"/>
    <w:pPr>
      <w:spacing w:before="240" w:after="240" w:line="240" w:lineRule="atLeast"/>
    </w:pPr>
    <w:rPr>
      <w:color w:val="77AD1C"/>
      <w:sz w:val="32"/>
      <w:szCs w:val="24"/>
    </w:rPr>
  </w:style>
  <w:style w:type="paragraph" w:customStyle="1" w:styleId="PullQuote12PtReg">
    <w:name w:val="Pull Quote 12 Pt Reg"/>
    <w:basedOn w:val="PullQuote16PtReg"/>
    <w:next w:val="BodyText"/>
    <w:qFormat/>
    <w:rsid w:val="00E34B15"/>
    <w:rPr>
      <w:sz w:val="24"/>
    </w:rPr>
  </w:style>
  <w:style w:type="paragraph" w:customStyle="1" w:styleId="ReportProposalTitle">
    <w:name w:val="Report/Proposal Title"/>
    <w:basedOn w:val="Normal"/>
    <w:qFormat/>
    <w:rsid w:val="00E34B15"/>
    <w:pPr>
      <w:pBdr>
        <w:bottom w:val="single" w:sz="8" w:space="11" w:color="auto"/>
      </w:pBdr>
      <w:spacing w:after="240"/>
    </w:pPr>
    <w:rPr>
      <w:bCs/>
      <w:sz w:val="52"/>
    </w:rPr>
  </w:style>
  <w:style w:type="paragraph" w:customStyle="1" w:styleId="SmallRoman">
    <w:name w:val="SmallRoman"/>
    <w:basedOn w:val="Normal"/>
    <w:rsid w:val="00E34B15"/>
    <w:pPr>
      <w:numPr>
        <w:ilvl w:val="2"/>
        <w:numId w:val="5"/>
      </w:numPr>
      <w:spacing w:after="120"/>
      <w:ind w:right="567"/>
    </w:pPr>
  </w:style>
  <w:style w:type="paragraph" w:customStyle="1" w:styleId="Tablebody">
    <w:name w:val="Table body"/>
    <w:rsid w:val="00E34B15"/>
    <w:pPr>
      <w:suppressAutoHyphens/>
      <w:autoSpaceDE w:val="0"/>
      <w:autoSpaceDN w:val="0"/>
      <w:adjustRightInd w:val="0"/>
      <w:ind w:left="29"/>
    </w:pPr>
    <w:rPr>
      <w:color w:val="000000"/>
      <w:lang w:eastAsia="en-US"/>
    </w:rPr>
  </w:style>
  <w:style w:type="paragraph" w:customStyle="1" w:styleId="TableBodyCopy1">
    <w:name w:val="Table Body Copy 1"/>
    <w:qFormat/>
    <w:rsid w:val="00E34B15"/>
    <w:pPr>
      <w:spacing w:before="0" w:after="80"/>
    </w:pPr>
    <w:rPr>
      <w:rFonts w:eastAsia="Times"/>
      <w:sz w:val="16"/>
      <w:lang w:eastAsia="en-US"/>
    </w:rPr>
  </w:style>
  <w:style w:type="paragraph" w:customStyle="1" w:styleId="TableBodyCopy2-Small">
    <w:name w:val="Table Body Copy 2-Small"/>
    <w:basedOn w:val="TableBodyCopy1"/>
    <w:qFormat/>
    <w:rsid w:val="00E34B15"/>
    <w:rPr>
      <w:sz w:val="14"/>
    </w:rPr>
  </w:style>
  <w:style w:type="paragraph" w:customStyle="1" w:styleId="TableCaption">
    <w:name w:val="Table Caption"/>
    <w:basedOn w:val="Normal"/>
    <w:semiHidden/>
    <w:rsid w:val="00E34B15"/>
    <w:pPr>
      <w:keepNext/>
      <w:spacing w:before="120" w:after="120"/>
      <w:jc w:val="center"/>
    </w:pPr>
    <w:rPr>
      <w:rFonts w:ascii="Arial Bold" w:hAnsi="Arial Bold"/>
      <w:b/>
      <w:color w:val="000000"/>
      <w:lang w:val="en-US"/>
    </w:rPr>
  </w:style>
  <w:style w:type="table" w:styleId="TableGrid">
    <w:name w:val="Table Grid"/>
    <w:aliases w:val="IBI Table (Green)"/>
    <w:basedOn w:val="TableNormal"/>
    <w:qFormat/>
    <w:rsid w:val="00E34B15"/>
    <w:pPr>
      <w:spacing w:before="0" w:after="0" w:line="240" w:lineRule="atLeast"/>
    </w:pPr>
    <w:tblPr>
      <w:tblStyleRowBandSize w:val="1"/>
      <w:tblInd w:w="141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14"/>
      </w:rPr>
      <w:tblPr/>
      <w:tcPr>
        <w:shd w:val="clear" w:color="auto" w:fill="77AD1C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color w:val="000000"/>
        <w:sz w:val="18"/>
      </w:rPr>
    </w:tblStylePr>
  </w:style>
  <w:style w:type="paragraph" w:customStyle="1" w:styleId="TableHeading1">
    <w:name w:val="Table Heading 1"/>
    <w:basedOn w:val="Normal"/>
    <w:qFormat/>
    <w:rsid w:val="00E34B15"/>
    <w:pPr>
      <w:keepNext/>
      <w:keepLines/>
      <w:spacing w:before="40" w:after="40"/>
    </w:pPr>
    <w:rPr>
      <w:rFonts w:ascii="Arial Bold" w:hAnsi="Arial Bold" w:cs="Arial"/>
      <w:b/>
      <w:caps/>
      <w:color w:val="FFFFFF"/>
      <w:spacing w:val="4"/>
      <w:szCs w:val="22"/>
    </w:rPr>
  </w:style>
  <w:style w:type="paragraph" w:customStyle="1" w:styleId="TableHeading2">
    <w:name w:val="Table Heading 2"/>
    <w:basedOn w:val="Normal"/>
    <w:qFormat/>
    <w:rsid w:val="00E34B15"/>
    <w:pPr>
      <w:spacing w:before="40" w:after="40"/>
    </w:pPr>
    <w:rPr>
      <w:rFonts w:cs="Arial"/>
      <w:b/>
      <w:caps/>
      <w:color w:val="000000" w:themeColor="text1"/>
      <w:spacing w:val="4"/>
      <w:szCs w:val="22"/>
    </w:rPr>
  </w:style>
  <w:style w:type="paragraph" w:customStyle="1" w:styleId="TableHeading3">
    <w:name w:val="Table Heading 3"/>
    <w:basedOn w:val="TableHeading2"/>
    <w:qFormat/>
    <w:rsid w:val="00E34B15"/>
    <w:rPr>
      <w:rFonts w:ascii="Arial Bold" w:hAnsi="Arial Bold"/>
      <w:color w:val="595959"/>
    </w:rPr>
  </w:style>
  <w:style w:type="paragraph" w:customStyle="1" w:styleId="TableHeading4">
    <w:name w:val="Table Heading 4"/>
    <w:basedOn w:val="Normal"/>
    <w:qFormat/>
    <w:rsid w:val="00E34B15"/>
    <w:pPr>
      <w:spacing w:before="40" w:after="40"/>
    </w:pPr>
    <w:rPr>
      <w:rFonts w:ascii="Arial Bold" w:hAnsi="Arial Bold" w:cs="Arial"/>
      <w:b/>
      <w:color w:val="000000"/>
      <w:szCs w:val="22"/>
    </w:rPr>
  </w:style>
  <w:style w:type="paragraph" w:customStyle="1" w:styleId="TableofContents-PageHeadingcontinued">
    <w:name w:val="Table of Contents - Page Heading (continued)"/>
    <w:basedOn w:val="TableofContents-PageHeading1"/>
    <w:next w:val="Normal"/>
    <w:rsid w:val="00E34B15"/>
    <w:pPr>
      <w:spacing w:after="240"/>
    </w:pPr>
    <w:rPr>
      <w:szCs w:val="48"/>
    </w:rPr>
  </w:style>
  <w:style w:type="paragraph" w:customStyle="1" w:styleId="TableofFiguresHeading">
    <w:name w:val="Table of Figures Heading"/>
    <w:basedOn w:val="ListofAppendices-Title"/>
    <w:qFormat/>
    <w:rsid w:val="00E34B15"/>
    <w:pPr>
      <w:spacing w:after="280"/>
    </w:pPr>
  </w:style>
  <w:style w:type="paragraph" w:styleId="TOAHeading">
    <w:name w:val="toa heading"/>
    <w:basedOn w:val="Normal"/>
    <w:next w:val="Normal"/>
    <w:uiPriority w:val="99"/>
    <w:semiHidden/>
    <w:unhideWhenUsed/>
    <w:rsid w:val="00E34B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qFormat/>
    <w:rsid w:val="00D45363"/>
    <w:pPr>
      <w:tabs>
        <w:tab w:val="right" w:leader="dot" w:pos="10008"/>
      </w:tabs>
      <w:spacing w:before="240" w:after="120"/>
      <w:ind w:left="1985" w:hanging="567"/>
    </w:pPr>
    <w:rPr>
      <w:rFonts w:ascii="Arial Bold" w:eastAsiaTheme="minorHAnsi" w:hAnsi="Arial Bold" w:cs="Arial"/>
      <w:noProof/>
      <w:szCs w:val="24"/>
      <w:lang w:eastAsia="en-US"/>
    </w:rPr>
  </w:style>
  <w:style w:type="paragraph" w:styleId="TOC2">
    <w:name w:val="toc 2"/>
    <w:basedOn w:val="Normal"/>
    <w:next w:val="Normal"/>
    <w:uiPriority w:val="39"/>
    <w:qFormat/>
    <w:rsid w:val="0061739D"/>
    <w:pPr>
      <w:tabs>
        <w:tab w:val="right" w:leader="dot" w:pos="10008"/>
      </w:tabs>
      <w:spacing w:before="120" w:after="120"/>
      <w:ind w:left="2694" w:hanging="709"/>
    </w:pPr>
    <w:rPr>
      <w:rFonts w:cs="Arial"/>
      <w:noProof/>
      <w:szCs w:val="24"/>
      <w:lang w:eastAsia="en-US"/>
    </w:rPr>
  </w:style>
  <w:style w:type="paragraph" w:styleId="TOC3">
    <w:name w:val="toc 3"/>
    <w:basedOn w:val="Normal"/>
    <w:next w:val="Normal"/>
    <w:uiPriority w:val="39"/>
    <w:qFormat/>
    <w:rsid w:val="0061739D"/>
    <w:pPr>
      <w:tabs>
        <w:tab w:val="right" w:leader="dot" w:pos="10008"/>
      </w:tabs>
      <w:spacing w:before="120" w:after="120"/>
      <w:ind w:left="3402" w:hanging="709"/>
    </w:pPr>
    <w:rPr>
      <w:rFonts w:cs="Arial"/>
      <w:noProof/>
      <w:szCs w:val="24"/>
      <w:lang w:eastAsia="en-US"/>
    </w:rPr>
  </w:style>
  <w:style w:type="paragraph" w:styleId="TOC4">
    <w:name w:val="toc 4"/>
    <w:basedOn w:val="Normal"/>
    <w:next w:val="Normal"/>
    <w:uiPriority w:val="39"/>
    <w:qFormat/>
    <w:rsid w:val="0061739D"/>
    <w:pPr>
      <w:tabs>
        <w:tab w:val="right" w:leader="dot" w:pos="10008"/>
      </w:tabs>
      <w:spacing w:before="60" w:after="120"/>
      <w:ind w:left="4253" w:hanging="851"/>
    </w:pPr>
    <w:rPr>
      <w:rFonts w:ascii="Arial Narrow" w:hAnsi="Arial Narrow" w:cs="Arial"/>
      <w:i/>
      <w:noProof/>
      <w:szCs w:val="24"/>
      <w:lang w:eastAsia="en-US"/>
    </w:rPr>
  </w:style>
  <w:style w:type="paragraph" w:styleId="TOC5">
    <w:name w:val="toc 5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253" w:hanging="851"/>
    </w:pPr>
    <w:rPr>
      <w:rFonts w:cs="Arial"/>
      <w:sz w:val="16"/>
      <w:szCs w:val="24"/>
      <w:lang w:eastAsia="en-US"/>
    </w:rPr>
  </w:style>
  <w:style w:type="paragraph" w:styleId="TOC6">
    <w:name w:val="toc 6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253" w:hanging="851"/>
    </w:pPr>
    <w:rPr>
      <w:rFonts w:ascii="Arial Narrow" w:hAnsi="Arial Narrow" w:cs="Arial"/>
      <w:i/>
      <w:szCs w:val="24"/>
      <w:lang w:eastAsia="en-US"/>
    </w:rPr>
  </w:style>
  <w:style w:type="paragraph" w:styleId="TOC7">
    <w:name w:val="toc 7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820" w:right="567" w:hanging="1134"/>
    </w:pPr>
    <w:rPr>
      <w:rFonts w:ascii="Arial Bold" w:hAnsi="Arial Bold" w:cs="Arial"/>
      <w:b/>
      <w:sz w:val="22"/>
      <w:szCs w:val="24"/>
      <w:lang w:eastAsia="en-US"/>
    </w:rPr>
  </w:style>
  <w:style w:type="paragraph" w:styleId="TOC8">
    <w:name w:val="toc 8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537" w:right="567" w:hanging="851"/>
    </w:pPr>
    <w:rPr>
      <w:rFonts w:ascii="Arial Bold" w:hAnsi="Arial Bold" w:cs="Arial"/>
      <w:b/>
      <w:sz w:val="18"/>
      <w:szCs w:val="24"/>
      <w:lang w:eastAsia="en-US"/>
    </w:rPr>
  </w:style>
  <w:style w:type="paragraph" w:styleId="TOC9">
    <w:name w:val="toc 9"/>
    <w:basedOn w:val="Normal"/>
    <w:uiPriority w:val="39"/>
    <w:rsid w:val="0061739D"/>
    <w:pPr>
      <w:tabs>
        <w:tab w:val="right" w:leader="dot" w:pos="10008"/>
      </w:tabs>
      <w:spacing w:before="240" w:after="120"/>
      <w:ind w:left="2552" w:right="567" w:hanging="1134"/>
    </w:pPr>
    <w:rPr>
      <w:rFonts w:cs="Arial"/>
      <w:sz w:val="18"/>
      <w:szCs w:val="24"/>
      <w:lang w:eastAsia="en-US"/>
    </w:rPr>
  </w:style>
  <w:style w:type="table" w:styleId="LightShading-Accent2">
    <w:name w:val="Light Shading Accent 2"/>
    <w:basedOn w:val="TableNormal"/>
    <w:uiPriority w:val="60"/>
    <w:rsid w:val="00E34B1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34B1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34B1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E34B15"/>
    <w:pPr>
      <w:ind w:left="720"/>
      <w:contextualSpacing/>
    </w:pPr>
  </w:style>
  <w:style w:type="table" w:styleId="TableSimple1">
    <w:name w:val="Table Simple 1"/>
    <w:basedOn w:val="TableNormal"/>
    <w:uiPriority w:val="99"/>
    <w:semiHidden/>
    <w:unhideWhenUsed/>
    <w:rsid w:val="00E34B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4B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CaptionatMargin"/>
    <w:next w:val="BodyText"/>
    <w:semiHidden/>
    <w:qFormat/>
    <w:rsid w:val="00E34B15"/>
    <w:pPr>
      <w:ind w:left="2552" w:hanging="1134"/>
    </w:pPr>
  </w:style>
  <w:style w:type="table" w:styleId="LightList-Accent3">
    <w:name w:val="Light List Accent 3"/>
    <w:basedOn w:val="TableNormal"/>
    <w:uiPriority w:val="61"/>
    <w:rsid w:val="00E34B1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E34B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ListofFigures-Title">
    <w:name w:val="List of Figures - Title"/>
    <w:basedOn w:val="ListofExhibits-Title"/>
    <w:qFormat/>
    <w:rsid w:val="00E34B15"/>
    <w:rPr>
      <w:noProof/>
    </w:rPr>
  </w:style>
  <w:style w:type="paragraph" w:customStyle="1" w:styleId="ListofTables-Title">
    <w:name w:val="List of Tables - Title"/>
    <w:basedOn w:val="ListofExhibits-Title"/>
    <w:qFormat/>
    <w:rsid w:val="00E34B15"/>
    <w:rPr>
      <w:noProof/>
    </w:rPr>
  </w:style>
  <w:style w:type="character" w:styleId="HTMLVariable">
    <w:name w:val="HTML Variable"/>
    <w:basedOn w:val="DefaultParagraphFont"/>
    <w:semiHidden/>
    <w:rsid w:val="007A6C1E"/>
    <w:rPr>
      <w:i/>
      <w:iCs/>
    </w:rPr>
  </w:style>
  <w:style w:type="paragraph" w:customStyle="1" w:styleId="DocumentTitle">
    <w:name w:val="Document Title"/>
    <w:basedOn w:val="Normal"/>
    <w:qFormat/>
    <w:rsid w:val="007A6C1E"/>
    <w:pPr>
      <w:framePr w:wrap="around" w:vAnchor="page" w:hAnchor="margin" w:y="3516"/>
      <w:pBdr>
        <w:bottom w:val="single" w:sz="4" w:space="11" w:color="auto"/>
      </w:pBdr>
      <w:spacing w:after="300" w:line="240" w:lineRule="atLeast"/>
      <w:suppressOverlap/>
    </w:pPr>
    <w:rPr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3D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E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1D52"/>
    <w:pPr>
      <w:autoSpaceDE w:val="0"/>
      <w:autoSpaceDN w:val="0"/>
      <w:adjustRightInd w:val="0"/>
      <w:spacing w:before="0" w:after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6129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5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59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45494"/>
    <w:pPr>
      <w:spacing w:before="0" w:after="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E0D"/>
    <w:rPr>
      <w:sz w:val="20"/>
    </w:rPr>
  </w:style>
  <w:style w:type="table" w:styleId="TableGridLight">
    <w:name w:val="Grid Table Light"/>
    <w:basedOn w:val="TableNormal"/>
    <w:uiPriority w:val="40"/>
    <w:rsid w:val="0079788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er\!Report_Proposal\Report_IBI%20Group_Contr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D24E165024151A59C825C3C87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CE78-95B6-43A4-9B16-1120716B52AC}"/>
      </w:docPartPr>
      <w:docPartBody>
        <w:p w:rsidR="00AB7C88" w:rsidRDefault="00FE2298" w:rsidP="00FE2298">
          <w:pPr>
            <w:pStyle w:val="C12D24E165024151A59C825C3C87E462"/>
          </w:pPr>
          <w:r w:rsidRPr="002F1F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E8"/>
    <w:rsid w:val="00092B94"/>
    <w:rsid w:val="000B176D"/>
    <w:rsid w:val="00125A0E"/>
    <w:rsid w:val="00206B3E"/>
    <w:rsid w:val="00240263"/>
    <w:rsid w:val="002A38A7"/>
    <w:rsid w:val="002C0EA5"/>
    <w:rsid w:val="002C11C7"/>
    <w:rsid w:val="005207A3"/>
    <w:rsid w:val="00661C7D"/>
    <w:rsid w:val="00697D22"/>
    <w:rsid w:val="006B69B5"/>
    <w:rsid w:val="008324F0"/>
    <w:rsid w:val="008408ED"/>
    <w:rsid w:val="00A57D63"/>
    <w:rsid w:val="00AB7C88"/>
    <w:rsid w:val="00AC4C13"/>
    <w:rsid w:val="00B044F7"/>
    <w:rsid w:val="00C450DA"/>
    <w:rsid w:val="00E15BFE"/>
    <w:rsid w:val="00E954DF"/>
    <w:rsid w:val="00E96AD7"/>
    <w:rsid w:val="00EB0665"/>
    <w:rsid w:val="00EC45DC"/>
    <w:rsid w:val="00F211E8"/>
    <w:rsid w:val="00FA1D75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D22"/>
    <w:rPr>
      <w:color w:val="808080"/>
    </w:rPr>
  </w:style>
  <w:style w:type="paragraph" w:customStyle="1" w:styleId="41CD2799E7B24B5AA8C93D908E911AB8">
    <w:name w:val="41CD2799E7B24B5AA8C93D908E911AB8"/>
  </w:style>
  <w:style w:type="paragraph" w:customStyle="1" w:styleId="8CEE6AAD23BB43F4925ED2C575911A14">
    <w:name w:val="8CEE6AAD23BB43F4925ED2C575911A14"/>
  </w:style>
  <w:style w:type="paragraph" w:customStyle="1" w:styleId="B6DAEDC562ED4483B22E5B98CB993A6E">
    <w:name w:val="B6DAEDC562ED4483B22E5B98CB993A6E"/>
  </w:style>
  <w:style w:type="paragraph" w:customStyle="1" w:styleId="F9E9FC9697314B09B706A2C98F78D3D4">
    <w:name w:val="F9E9FC9697314B09B706A2C98F78D3D4"/>
  </w:style>
  <w:style w:type="paragraph" w:customStyle="1" w:styleId="F5B97FB3FD6F4B36B1649900417D5C24">
    <w:name w:val="F5B97FB3FD6F4B36B1649900417D5C24"/>
  </w:style>
  <w:style w:type="paragraph" w:customStyle="1" w:styleId="5601416B8E81437696A573C7CFE71AE3">
    <w:name w:val="5601416B8E81437696A573C7CFE71AE3"/>
  </w:style>
  <w:style w:type="paragraph" w:customStyle="1" w:styleId="8674EF8736B04D9DA13A6CA11A41B732">
    <w:name w:val="8674EF8736B04D9DA13A6CA11A41B732"/>
  </w:style>
  <w:style w:type="paragraph" w:customStyle="1" w:styleId="0FB55978982A449BBC2C0C7FC3D35A7F">
    <w:name w:val="0FB55978982A449BBC2C0C7FC3D35A7F"/>
  </w:style>
  <w:style w:type="paragraph" w:customStyle="1" w:styleId="290DC48FDDFC480F92438FF5BE02F02F">
    <w:name w:val="290DC48FDDFC480F92438FF5BE02F02F"/>
  </w:style>
  <w:style w:type="paragraph" w:customStyle="1" w:styleId="C7F229911C3E421DB00E631D5F819156">
    <w:name w:val="C7F229911C3E421DB00E631D5F819156"/>
  </w:style>
  <w:style w:type="paragraph" w:customStyle="1" w:styleId="E0651236F23C405BBCB3E7EB8DFFA8D8">
    <w:name w:val="E0651236F23C405BBCB3E7EB8DFFA8D8"/>
  </w:style>
  <w:style w:type="paragraph" w:customStyle="1" w:styleId="C8FFFA6BA3BB45EF98344F201BEB8D8F">
    <w:name w:val="C8FFFA6BA3BB45EF98344F201BEB8D8F"/>
  </w:style>
  <w:style w:type="paragraph" w:customStyle="1" w:styleId="7CEE18703D32470EB685CF2CA51B25DF">
    <w:name w:val="7CEE18703D32470EB685CF2CA51B25DF"/>
  </w:style>
  <w:style w:type="paragraph" w:customStyle="1" w:styleId="7CD55606ECD5495AABE4EAEBE0A1111D">
    <w:name w:val="7CD55606ECD5495AABE4EAEBE0A1111D"/>
  </w:style>
  <w:style w:type="paragraph" w:customStyle="1" w:styleId="5D3758F23A93489D8AA31C6217284BA7">
    <w:name w:val="5D3758F23A93489D8AA31C6217284BA7"/>
  </w:style>
  <w:style w:type="paragraph" w:customStyle="1" w:styleId="54F6069455544AE4860F7D79E751055B">
    <w:name w:val="54F6069455544AE4860F7D79E751055B"/>
  </w:style>
  <w:style w:type="paragraph" w:customStyle="1" w:styleId="FD5F59D922BB421C97AEA196CE123806">
    <w:name w:val="FD5F59D922BB421C97AEA196CE123806"/>
  </w:style>
  <w:style w:type="paragraph" w:customStyle="1" w:styleId="72B7787D83FF41118C60BE4ECCB6AD9B">
    <w:name w:val="72B7787D83FF41118C60BE4ECCB6AD9B"/>
  </w:style>
  <w:style w:type="paragraph" w:customStyle="1" w:styleId="2187D7BA762F45C19A184478EBE4EA80">
    <w:name w:val="2187D7BA762F45C19A184478EBE4EA80"/>
  </w:style>
  <w:style w:type="paragraph" w:customStyle="1" w:styleId="D6866C88F4754815B1051617830A70E2">
    <w:name w:val="D6866C88F4754815B1051617830A70E2"/>
  </w:style>
  <w:style w:type="paragraph" w:customStyle="1" w:styleId="BB0663D56CBE4785892D5CBAD8D3CD02">
    <w:name w:val="BB0663D56CBE4785892D5CBAD8D3CD02"/>
  </w:style>
  <w:style w:type="paragraph" w:customStyle="1" w:styleId="37EFC1E1F1F04FB9B6531F8AE2CE95BA">
    <w:name w:val="37EFC1E1F1F04FB9B6531F8AE2CE95BA"/>
    <w:rsid w:val="00F211E8"/>
  </w:style>
  <w:style w:type="paragraph" w:customStyle="1" w:styleId="C3648D59D28B4180A7DE59D1F6421B34">
    <w:name w:val="C3648D59D28B4180A7DE59D1F6421B34"/>
    <w:rsid w:val="00F211E8"/>
  </w:style>
  <w:style w:type="paragraph" w:customStyle="1" w:styleId="27286A9C5E764D7E88260B5B4B973801">
    <w:name w:val="27286A9C5E764D7E88260B5B4B973801"/>
    <w:rsid w:val="00F211E8"/>
  </w:style>
  <w:style w:type="paragraph" w:customStyle="1" w:styleId="3B4E83929F244735B5FE588E4E8B1529">
    <w:name w:val="3B4E83929F244735B5FE588E4E8B1529"/>
    <w:rsid w:val="00F211E8"/>
  </w:style>
  <w:style w:type="paragraph" w:customStyle="1" w:styleId="C2ED1602B89845BBA63A6CAB2C094B36">
    <w:name w:val="C2ED1602B89845BBA63A6CAB2C094B36"/>
    <w:rsid w:val="00F211E8"/>
  </w:style>
  <w:style w:type="paragraph" w:customStyle="1" w:styleId="B0692BF305CF42FF88720919959AD13A">
    <w:name w:val="B0692BF305CF42FF88720919959AD13A"/>
    <w:rsid w:val="00F211E8"/>
  </w:style>
  <w:style w:type="paragraph" w:customStyle="1" w:styleId="A79DD93D877D45F1A9FDBF488A7C0968">
    <w:name w:val="A79DD93D877D45F1A9FDBF488A7C0968"/>
    <w:rsid w:val="00F211E8"/>
  </w:style>
  <w:style w:type="paragraph" w:customStyle="1" w:styleId="2FDB1E6A56BF460C99DD67C773047550">
    <w:name w:val="2FDB1E6A56BF460C99DD67C773047550"/>
    <w:rsid w:val="00F211E8"/>
  </w:style>
  <w:style w:type="paragraph" w:customStyle="1" w:styleId="9BA143213EC3480F9EA0656EBF5AAED2">
    <w:name w:val="9BA143213EC3480F9EA0656EBF5AAED2"/>
    <w:rsid w:val="00F211E8"/>
  </w:style>
  <w:style w:type="paragraph" w:customStyle="1" w:styleId="60C55B8436784F8AA56C18C203F5F41F">
    <w:name w:val="60C55B8436784F8AA56C18C203F5F41F"/>
    <w:rsid w:val="00F211E8"/>
  </w:style>
  <w:style w:type="paragraph" w:customStyle="1" w:styleId="3AFC622CDCBA4F50BE0273BE2A45CF37">
    <w:name w:val="3AFC622CDCBA4F50BE0273BE2A45CF37"/>
    <w:rsid w:val="00F211E8"/>
  </w:style>
  <w:style w:type="paragraph" w:customStyle="1" w:styleId="89614F79EBA94959BE9F406368DEFF87">
    <w:name w:val="89614F79EBA94959BE9F406368DEFF87"/>
    <w:rsid w:val="00F211E8"/>
  </w:style>
  <w:style w:type="paragraph" w:customStyle="1" w:styleId="2274E10F6E0D4DFCB7A9B38A5EFEEE4B">
    <w:name w:val="2274E10F6E0D4DFCB7A9B38A5EFEEE4B"/>
    <w:rsid w:val="00F211E8"/>
  </w:style>
  <w:style w:type="paragraph" w:customStyle="1" w:styleId="2674B1B893EA45CE840B1851A86F66B8">
    <w:name w:val="2674B1B893EA45CE840B1851A86F66B8"/>
    <w:rsid w:val="00F211E8"/>
  </w:style>
  <w:style w:type="paragraph" w:customStyle="1" w:styleId="144E0AF00AF94CF9A400570B9D97B6E1">
    <w:name w:val="144E0AF00AF94CF9A400570B9D97B6E1"/>
    <w:rsid w:val="00F211E8"/>
  </w:style>
  <w:style w:type="paragraph" w:customStyle="1" w:styleId="149465C1B4484F1B8B2AFDB5D1959607">
    <w:name w:val="149465C1B4484F1B8B2AFDB5D1959607"/>
    <w:rsid w:val="00F211E8"/>
  </w:style>
  <w:style w:type="paragraph" w:customStyle="1" w:styleId="DFF6AAB2DC3849C39A090A10856FEC08">
    <w:name w:val="DFF6AAB2DC3849C39A090A10856FEC08"/>
    <w:rsid w:val="00F211E8"/>
  </w:style>
  <w:style w:type="paragraph" w:customStyle="1" w:styleId="E5ACD1F9930942ABB2C8423F6EDDC121">
    <w:name w:val="E5ACD1F9930942ABB2C8423F6EDDC121"/>
    <w:rsid w:val="00F211E8"/>
  </w:style>
  <w:style w:type="paragraph" w:customStyle="1" w:styleId="D1C163E3896B48ED86B803B471D29EFE">
    <w:name w:val="D1C163E3896B48ED86B803B471D29EFE"/>
    <w:rsid w:val="00F211E8"/>
  </w:style>
  <w:style w:type="paragraph" w:customStyle="1" w:styleId="EC25C96808224E5F8733C3D864CC0A2C">
    <w:name w:val="EC25C96808224E5F8733C3D864CC0A2C"/>
    <w:rsid w:val="00F211E8"/>
  </w:style>
  <w:style w:type="paragraph" w:customStyle="1" w:styleId="D4F9E73C4ACA4EC39729C7B9389688F1">
    <w:name w:val="D4F9E73C4ACA4EC39729C7B9389688F1"/>
    <w:rsid w:val="00F211E8"/>
  </w:style>
  <w:style w:type="paragraph" w:customStyle="1" w:styleId="8CFB28914B61448CB92045F16FC26BA1">
    <w:name w:val="8CFB28914B61448CB92045F16FC26BA1"/>
    <w:rsid w:val="00F211E8"/>
  </w:style>
  <w:style w:type="paragraph" w:customStyle="1" w:styleId="56F064317B0E49668A3E32B5F3073111">
    <w:name w:val="56F064317B0E49668A3E32B5F3073111"/>
    <w:rsid w:val="00F211E8"/>
  </w:style>
  <w:style w:type="paragraph" w:customStyle="1" w:styleId="AE041E3A8F7C45039ADAF2EB4231ECFB">
    <w:name w:val="AE041E3A8F7C45039ADAF2EB4231ECFB"/>
    <w:rsid w:val="00F211E8"/>
  </w:style>
  <w:style w:type="paragraph" w:customStyle="1" w:styleId="7EC9A6064CD54A31AEABBE9E807B21A7">
    <w:name w:val="7EC9A6064CD54A31AEABBE9E807B21A7"/>
    <w:rsid w:val="00F211E8"/>
  </w:style>
  <w:style w:type="paragraph" w:customStyle="1" w:styleId="223E644A8ED542CE8D8C055BCBA88C1D">
    <w:name w:val="223E644A8ED542CE8D8C055BCBA88C1D"/>
    <w:rsid w:val="00F211E8"/>
  </w:style>
  <w:style w:type="paragraph" w:customStyle="1" w:styleId="1E9F1A00676E4D328C49D47ECEA5667B">
    <w:name w:val="1E9F1A00676E4D328C49D47ECEA5667B"/>
    <w:rsid w:val="00F211E8"/>
  </w:style>
  <w:style w:type="paragraph" w:customStyle="1" w:styleId="471712F5DB0D4605B3FF03594001F871">
    <w:name w:val="471712F5DB0D4605B3FF03594001F871"/>
    <w:rsid w:val="00F211E8"/>
  </w:style>
  <w:style w:type="paragraph" w:customStyle="1" w:styleId="2A0499D34BED4BC896B54135BC0E4A98">
    <w:name w:val="2A0499D34BED4BC896B54135BC0E4A98"/>
    <w:rsid w:val="00F211E8"/>
  </w:style>
  <w:style w:type="paragraph" w:customStyle="1" w:styleId="69CEB745247843E5A6501E6FD9452104">
    <w:name w:val="69CEB745247843E5A6501E6FD9452104"/>
    <w:rsid w:val="00FE2298"/>
  </w:style>
  <w:style w:type="paragraph" w:customStyle="1" w:styleId="D79CA0C612D94199BA0661358AD0B2ED">
    <w:name w:val="D79CA0C612D94199BA0661358AD0B2ED"/>
    <w:rsid w:val="00FE2298"/>
  </w:style>
  <w:style w:type="paragraph" w:customStyle="1" w:styleId="16722B5F71424FAB8734B5CD08E904EF">
    <w:name w:val="16722B5F71424FAB8734B5CD08E904EF"/>
    <w:rsid w:val="00FE2298"/>
  </w:style>
  <w:style w:type="paragraph" w:customStyle="1" w:styleId="356625DB10DF493CBAB7EF82BE731E28">
    <w:name w:val="356625DB10DF493CBAB7EF82BE731E28"/>
    <w:rsid w:val="00FE2298"/>
  </w:style>
  <w:style w:type="paragraph" w:customStyle="1" w:styleId="99B20B2739034DB590683CB32FD9A22D">
    <w:name w:val="99B20B2739034DB590683CB32FD9A22D"/>
    <w:rsid w:val="00FE2298"/>
  </w:style>
  <w:style w:type="paragraph" w:customStyle="1" w:styleId="A01304EACA10481B906F04C32EE8FCF7">
    <w:name w:val="A01304EACA10481B906F04C32EE8FCF7"/>
    <w:rsid w:val="00FE2298"/>
  </w:style>
  <w:style w:type="paragraph" w:customStyle="1" w:styleId="EF9ABB537AF74229BBDEB6C0FAFF41F6">
    <w:name w:val="EF9ABB537AF74229BBDEB6C0FAFF41F6"/>
    <w:rsid w:val="00FE2298"/>
  </w:style>
  <w:style w:type="paragraph" w:customStyle="1" w:styleId="49D0230E062D42D4A5008318F5777A1D">
    <w:name w:val="49D0230E062D42D4A5008318F5777A1D"/>
    <w:rsid w:val="00FE2298"/>
  </w:style>
  <w:style w:type="paragraph" w:customStyle="1" w:styleId="D239FBC8F29A4E259BA4E3F050646B1D">
    <w:name w:val="D239FBC8F29A4E259BA4E3F050646B1D"/>
    <w:rsid w:val="00FE2298"/>
  </w:style>
  <w:style w:type="paragraph" w:customStyle="1" w:styleId="B8C600FAE05846FF94278747B99E133D">
    <w:name w:val="B8C600FAE05846FF94278747B99E133D"/>
    <w:rsid w:val="00FE2298"/>
  </w:style>
  <w:style w:type="paragraph" w:customStyle="1" w:styleId="C76EDD78CD434F1994D0B5C19819803A">
    <w:name w:val="C76EDD78CD434F1994D0B5C19819803A"/>
    <w:rsid w:val="00FE2298"/>
  </w:style>
  <w:style w:type="paragraph" w:customStyle="1" w:styleId="FDD11787B1EC48AB80CE6BA74F5180F1">
    <w:name w:val="FDD11787B1EC48AB80CE6BA74F5180F1"/>
    <w:rsid w:val="00FE2298"/>
  </w:style>
  <w:style w:type="paragraph" w:customStyle="1" w:styleId="6F3834663097439BA1A663C641C8AA0D">
    <w:name w:val="6F3834663097439BA1A663C641C8AA0D"/>
    <w:rsid w:val="00FE2298"/>
  </w:style>
  <w:style w:type="paragraph" w:customStyle="1" w:styleId="BA0719009DFC41D596827F8E5FF9D109">
    <w:name w:val="BA0719009DFC41D596827F8E5FF9D109"/>
    <w:rsid w:val="00FE2298"/>
  </w:style>
  <w:style w:type="paragraph" w:customStyle="1" w:styleId="8B2D9C3C41C446019EC9328900BBE8C8">
    <w:name w:val="8B2D9C3C41C446019EC9328900BBE8C8"/>
    <w:rsid w:val="00FE2298"/>
  </w:style>
  <w:style w:type="paragraph" w:customStyle="1" w:styleId="C12D24E165024151A59C825C3C87E462">
    <w:name w:val="C12D24E165024151A59C825C3C87E462"/>
    <w:rsid w:val="00FE2298"/>
  </w:style>
  <w:style w:type="paragraph" w:customStyle="1" w:styleId="52FF7C85008E4A168180DFF9596D6A5C">
    <w:name w:val="52FF7C85008E4A168180DFF9596D6A5C"/>
    <w:rsid w:val="00E96AD7"/>
  </w:style>
  <w:style w:type="paragraph" w:customStyle="1" w:styleId="EB4AAD4DED01403CBFA3EAF9C4DFBCB2">
    <w:name w:val="EB4AAD4DED01403CBFA3EAF9C4DFBCB2"/>
    <w:rsid w:val="002A38A7"/>
  </w:style>
  <w:style w:type="paragraph" w:customStyle="1" w:styleId="8E7633817F974635AC0160B4F694CFD6">
    <w:name w:val="8E7633817F974635AC0160B4F694CFD6"/>
    <w:rsid w:val="002A38A7"/>
  </w:style>
  <w:style w:type="paragraph" w:customStyle="1" w:styleId="9D2F00DA686D4279B26BBB3FCCEEC8DB">
    <w:name w:val="9D2F00DA686D4279B26BBB3FCCEEC8DB"/>
    <w:rsid w:val="0069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53b63e5-77a1-43cd-8f8e-c7f49c4831bd">Attachments</Type_x0020_of_x0020_Document>
    <URL xmlns="http://schemas.microsoft.com/sharepoint/v3">
      <Url xsi:nil="true"/>
      <Description xsi:nil="true"/>
    </URL>
    <Procurement_x0020_Name xmlns="b53b63e5-77a1-43cd-8f8e-c7f49c4831bd">E-ZPass Transponder</Procurement_x0020_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6FB9E9A72C4F99177F859EE5BB3F" ma:contentTypeVersion="24" ma:contentTypeDescription="Create a new document." ma:contentTypeScope="" ma:versionID="f549082b5e1de405e0b18c83ca9eb6db">
  <xsd:schema xmlns:xsd="http://www.w3.org/2001/XMLSchema" xmlns:xs="http://www.w3.org/2001/XMLSchema" xmlns:p="http://schemas.microsoft.com/office/2006/metadata/properties" xmlns:ns1="http://schemas.microsoft.com/sharepoint/v3" xmlns:ns2="b53b63e5-77a1-43cd-8f8e-c7f49c4831bd" xmlns:ns3="16f00c2e-ac5c-418b-9f13-a0771dbd417d" targetNamespace="http://schemas.microsoft.com/office/2006/metadata/properties" ma:root="true" ma:fieldsID="d6279048b7e7a587a6dfbdb381a2f42f" ns1:_="" ns2:_="" ns3:_="">
    <xsd:import namespace="http://schemas.microsoft.com/sharepoint/v3"/>
    <xsd:import namespace="b53b63e5-77a1-43cd-8f8e-c7f49c4831bd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Procurement_x0020_Name"/>
                <xsd:element ref="ns2:Type_x0020_of_x0020_Document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63e5-77a1-43cd-8f8e-c7f49c4831bd" elementFormDefault="qualified">
    <xsd:import namespace="http://schemas.microsoft.com/office/2006/documentManagement/types"/>
    <xsd:import namespace="http://schemas.microsoft.com/office/infopath/2007/PartnerControls"/>
    <xsd:element name="Procurement_x0020_Name" ma:index="8" ma:displayName="Procurement Name" ma:format="Dropdown" ma:internalName="Procurement_x0020_Name">
      <xsd:simpleType>
        <xsd:restriction base="dms:Choice">
          <xsd:enumeration value="AVI Readers and Transponders"/>
          <xsd:enumeration value="Back Office System"/>
          <xsd:enumeration value="Customer Service Operations"/>
          <xsd:enumeration value="HOV Declaration Application"/>
          <xsd:enumeration value="Roadside Toll Collection System"/>
          <xsd:enumeration value="Roadside Toll Collection System 2017"/>
          <xsd:enumeration value="E-ZPass Transponder"/>
          <xsd:enumeration value="I-485 Express Lanes RTCS"/>
          <xsd:enumeration value="E-ZPass Next Generation ETC Equipment and Services"/>
          <xsd:enumeration value="Wrong Way Driver RFI"/>
          <xsd:enumeration value="Statewide Roadside Toll Collection System"/>
          <xsd:enumeration value="WWDDNS"/>
          <xsd:enumeration value="Transponder Management &amp; Fulfillment"/>
        </xsd:restriction>
      </xsd:simpleType>
    </xsd:element>
    <xsd:element name="Type_x0020_of_x0020_Document" ma:index="9" ma:displayName="Type of Document" ma:description="This will be what tab the document will go under." ma:format="Dropdown" ma:internalName="Type_x0020_of_x0020_Document">
      <xsd:simpleType>
        <xsd:restriction base="dms:Choice">
          <xsd:enumeration value="RFP &amp; Addendums"/>
          <xsd:enumeration value="Exhibits"/>
          <xsd:enumeration value="Appendices"/>
          <xsd:enumeration value="Attachments"/>
          <xsd:enumeration value="Other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5B9E7AE-D00B-414C-BA3A-52B7ADE0A776}"/>
</file>

<file path=customXml/itemProps2.xml><?xml version="1.0" encoding="utf-8"?>
<ds:datastoreItem xmlns:ds="http://schemas.openxmlformats.org/officeDocument/2006/customXml" ds:itemID="{F82EAD48-4F65-4124-A618-82DA439934DF}"/>
</file>

<file path=customXml/itemProps3.xml><?xml version="1.0" encoding="utf-8"?>
<ds:datastoreItem xmlns:ds="http://schemas.openxmlformats.org/officeDocument/2006/customXml" ds:itemID="{8E36FE8F-B67A-4AFE-A8DA-0EC0F3961BA3}"/>
</file>

<file path=customXml/itemProps4.xml><?xml version="1.0" encoding="utf-8"?>
<ds:datastoreItem xmlns:ds="http://schemas.openxmlformats.org/officeDocument/2006/customXml" ds:itemID="{0FE1D047-90B6-4C72-AE4A-8257DA1EF0F5}"/>
</file>

<file path=customXml/itemProps5.xml><?xml version="1.0" encoding="utf-8"?>
<ds:datastoreItem xmlns:ds="http://schemas.openxmlformats.org/officeDocument/2006/customXml" ds:itemID="{A82A4157-7FCF-4C59-8B8C-55F9F2811C31}"/>
</file>

<file path=customXml/itemProps6.xml><?xml version="1.0" encoding="utf-8"?>
<ds:datastoreItem xmlns:ds="http://schemas.openxmlformats.org/officeDocument/2006/customXml" ds:itemID="{12BC7285-0704-4AC6-BC2B-D7CC716F917B}"/>
</file>

<file path=docProps/app.xml><?xml version="1.0" encoding="utf-8"?>
<Properties xmlns="http://schemas.openxmlformats.org/officeDocument/2006/extended-properties" xmlns:vt="http://schemas.openxmlformats.org/officeDocument/2006/docPropsVTypes">
  <Template>Report_IBI Group_Control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SYNOPSIS</vt:lpstr>
    </vt:vector>
  </TitlesOfParts>
  <Company>IBI GROUP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6 - Attachment 04: Corporate Experience</dc:title>
  <dc:creator>Deborah Perry</dc:creator>
  <cp:lastModifiedBy>Ron Allen</cp:lastModifiedBy>
  <cp:revision>2</cp:revision>
  <cp:lastPrinted>2015-03-24T14:11:00Z</cp:lastPrinted>
  <dcterms:created xsi:type="dcterms:W3CDTF">2019-02-27T14:03:00Z</dcterms:created>
  <dcterms:modified xsi:type="dcterms:W3CDTF">2019-02-27T14:03:00Z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0x01010054BD6FB9E9A72C4F99177F859EE5BB3F</vt:lpwstr>
  </property>
  <property fmtid="{D5CDD505-2E9C-101B-9397-08002B2CF9AE}" pid="3" name="Order">
    <vt:r8>14800</vt:r8>
  </property>
</Properties>
</file>