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07BB" w14:textId="5E7B2A31" w:rsidR="00CA7D96" w:rsidRPr="0053718C" w:rsidRDefault="00E60DDF" w:rsidP="00DA6FFD">
      <w:pPr>
        <w:pStyle w:val="Heading1"/>
        <w:rPr>
          <w:lang w:val="en-US"/>
        </w:rPr>
      </w:pPr>
      <w:bookmarkStart w:id="0" w:name="_Toc2089966"/>
      <w:r w:rsidRPr="0053718C">
        <w:rPr>
          <w:lang w:val="en-US"/>
        </w:rPr>
        <w:t>Proposer</w:t>
      </w:r>
      <w:r w:rsidR="00730B81" w:rsidRPr="0053718C">
        <w:rPr>
          <w:lang w:val="en-US"/>
        </w:rPr>
        <w:t>’s</w:t>
      </w:r>
      <w:r w:rsidRPr="0053718C">
        <w:rPr>
          <w:lang w:val="en-US"/>
        </w:rPr>
        <w:t xml:space="preserve"> </w:t>
      </w:r>
      <w:r w:rsidR="00D73BF1" w:rsidRPr="0053718C">
        <w:rPr>
          <w:lang w:val="en-US"/>
        </w:rPr>
        <w:t>Key Personnel</w:t>
      </w:r>
      <w:r w:rsidRPr="0053718C">
        <w:rPr>
          <w:lang w:val="en-US"/>
        </w:rPr>
        <w:t xml:space="preserve"> and Exper</w:t>
      </w:r>
      <w:r w:rsidR="00826C8A" w:rsidRPr="0053718C">
        <w:rPr>
          <w:lang w:val="en-US"/>
        </w:rPr>
        <w:t>ience</w:t>
      </w:r>
      <w:bookmarkEnd w:id="0"/>
      <w:r w:rsidRPr="0053718C">
        <w:rPr>
          <w:lang w:val="en-US"/>
        </w:rPr>
        <w:t xml:space="preserve"> </w:t>
      </w:r>
    </w:p>
    <w:p w14:paraId="034F532D" w14:textId="77777777" w:rsidR="0079788F" w:rsidRPr="0053718C" w:rsidRDefault="0079788F" w:rsidP="0079788F">
      <w:pPr>
        <w:spacing w:before="40" w:after="40"/>
        <w:jc w:val="center"/>
        <w:rPr>
          <w:b/>
          <w:sz w:val="24"/>
          <w:szCs w:val="24"/>
          <w:lang w:val="en-US"/>
        </w:rPr>
      </w:pPr>
      <w:r w:rsidRPr="0053718C">
        <w:rPr>
          <w:b/>
          <w:sz w:val="24"/>
          <w:szCs w:val="24"/>
          <w:lang w:val="en-US"/>
        </w:rPr>
        <w:t>E-ZPass Transponder (TDM &amp; 6C) RFP</w:t>
      </w:r>
    </w:p>
    <w:p w14:paraId="3F2F8E2E" w14:textId="77777777" w:rsidR="00D73BF1" w:rsidRPr="0053718C" w:rsidRDefault="00D73BF1" w:rsidP="00194068">
      <w:pPr>
        <w:spacing w:before="40" w:after="40"/>
        <w:rPr>
          <w:sz w:val="24"/>
          <w:szCs w:val="24"/>
          <w:lang w:val="en-US"/>
        </w:rPr>
      </w:pPr>
    </w:p>
    <w:p w14:paraId="3D3DAB68" w14:textId="10D37093" w:rsidR="005D2D47" w:rsidRPr="0053718C" w:rsidRDefault="005D2D47" w:rsidP="00194068">
      <w:pPr>
        <w:spacing w:before="40" w:after="40"/>
        <w:rPr>
          <w:szCs w:val="20"/>
          <w:lang w:val="en-US"/>
        </w:rPr>
      </w:pPr>
      <w:r w:rsidRPr="0053718C">
        <w:rPr>
          <w:szCs w:val="20"/>
          <w:lang w:val="en-US"/>
        </w:rPr>
        <w:t>Proposers shall use this form for Key Personnel Team member references. Each reference provided may be contacted.</w:t>
      </w:r>
    </w:p>
    <w:p w14:paraId="6839EA03" w14:textId="0BA14960" w:rsidR="005D2D47" w:rsidRPr="0053718C" w:rsidRDefault="0003056E" w:rsidP="00194068">
      <w:pPr>
        <w:spacing w:before="40" w:after="40"/>
        <w:rPr>
          <w:szCs w:val="20"/>
          <w:lang w:val="en-US"/>
        </w:rPr>
      </w:pPr>
      <w:r w:rsidRPr="0053718C">
        <w:rPr>
          <w:szCs w:val="20"/>
          <w:lang w:val="en-US"/>
        </w:rPr>
        <w:t>Please use one form per team member.</w:t>
      </w:r>
      <w:r w:rsidR="00A34123" w:rsidRPr="0053718C">
        <w:rPr>
          <w:szCs w:val="20"/>
          <w:lang w:val="en-US"/>
        </w:rPr>
        <w:t xml:space="preserve"> Attach resumes if desired.</w:t>
      </w:r>
    </w:p>
    <w:p w14:paraId="50CF86B1" w14:textId="49220538" w:rsidR="00C1690C" w:rsidRPr="0053718C" w:rsidRDefault="00C1690C" w:rsidP="00194068">
      <w:pPr>
        <w:spacing w:before="40" w:after="40"/>
        <w:rPr>
          <w:szCs w:val="20"/>
          <w:lang w:val="en-US"/>
        </w:rPr>
      </w:pPr>
    </w:p>
    <w:p w14:paraId="62A7B5DD" w14:textId="6539D4E4" w:rsidR="00862B74" w:rsidRPr="0053718C" w:rsidRDefault="00862B74" w:rsidP="00862B74">
      <w:pPr>
        <w:spacing w:before="40" w:after="40"/>
        <w:rPr>
          <w:szCs w:val="20"/>
          <w:lang w:val="en-US"/>
        </w:rPr>
      </w:pPr>
      <w:r w:rsidRPr="0053718C">
        <w:rPr>
          <w:b/>
          <w:szCs w:val="20"/>
          <w:lang w:val="en-US"/>
        </w:rPr>
        <w:t xml:space="preserve">Proposer  </w:t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szCs w:val="20"/>
          <w:u w:val="single"/>
          <w:lang w:val="en-US"/>
        </w:rPr>
        <w:tab/>
      </w:r>
      <w:r w:rsidR="00826C8A" w:rsidRPr="0053718C">
        <w:rPr>
          <w:szCs w:val="20"/>
          <w:u w:val="single"/>
          <w:lang w:val="en-US"/>
        </w:rPr>
        <w:tab/>
      </w:r>
      <w:r w:rsidR="00826C8A" w:rsidRPr="0053718C">
        <w:rPr>
          <w:szCs w:val="20"/>
          <w:u w:val="single"/>
          <w:lang w:val="en-US"/>
        </w:rPr>
        <w:tab/>
        <w:t xml:space="preserve">    </w:t>
      </w:r>
    </w:p>
    <w:p w14:paraId="6D46012E" w14:textId="77777777" w:rsidR="00862B74" w:rsidRPr="0053718C" w:rsidRDefault="00862B74" w:rsidP="00194068">
      <w:pPr>
        <w:spacing w:before="40" w:after="40"/>
        <w:rPr>
          <w:b/>
          <w:szCs w:val="20"/>
          <w:lang w:val="en-US"/>
        </w:rPr>
      </w:pPr>
    </w:p>
    <w:p w14:paraId="4608A325" w14:textId="77777777" w:rsidR="00862B74" w:rsidRPr="0053718C" w:rsidRDefault="00862B74" w:rsidP="00194068">
      <w:pPr>
        <w:spacing w:before="40" w:after="40"/>
        <w:rPr>
          <w:b/>
          <w:szCs w:val="20"/>
          <w:lang w:val="en-US"/>
        </w:rPr>
      </w:pPr>
    </w:p>
    <w:p w14:paraId="6F87D5CD" w14:textId="5D0498FC" w:rsidR="00C1690C" w:rsidRPr="0053718C" w:rsidRDefault="00C1690C" w:rsidP="00194068">
      <w:pPr>
        <w:spacing w:before="40" w:after="40"/>
        <w:rPr>
          <w:b/>
          <w:szCs w:val="20"/>
          <w:lang w:val="en-US"/>
        </w:rPr>
      </w:pPr>
      <w:r w:rsidRPr="0053718C">
        <w:rPr>
          <w:b/>
          <w:szCs w:val="20"/>
          <w:lang w:val="en-US"/>
        </w:rPr>
        <w:t xml:space="preserve">Key Team Member  </w:t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="00826C8A" w:rsidRPr="0053718C">
        <w:rPr>
          <w:b/>
          <w:szCs w:val="20"/>
          <w:u w:val="single"/>
          <w:lang w:val="en-US"/>
        </w:rPr>
        <w:t xml:space="preserve">  </w:t>
      </w:r>
      <w:r w:rsidR="00826C8A" w:rsidRPr="0053718C">
        <w:rPr>
          <w:b/>
          <w:szCs w:val="20"/>
          <w:lang w:val="en-US"/>
        </w:rPr>
        <w:t>Years of Relevant Experience</w:t>
      </w:r>
      <w:r w:rsidR="00826C8A" w:rsidRPr="0053718C">
        <w:rPr>
          <w:b/>
          <w:szCs w:val="20"/>
          <w:u w:val="single"/>
          <w:lang w:val="en-US"/>
        </w:rPr>
        <w:t xml:space="preserve"> </w:t>
      </w:r>
      <w:r w:rsidR="00826C8A" w:rsidRPr="0053718C">
        <w:rPr>
          <w:b/>
          <w:szCs w:val="20"/>
          <w:u w:val="single"/>
          <w:lang w:val="en-US"/>
        </w:rPr>
        <w:tab/>
      </w:r>
      <w:r w:rsidR="00826C8A" w:rsidRPr="0053718C">
        <w:rPr>
          <w:b/>
          <w:szCs w:val="20"/>
          <w:u w:val="single"/>
          <w:lang w:val="en-US"/>
        </w:rPr>
        <w:tab/>
      </w:r>
    </w:p>
    <w:p w14:paraId="67A75735" w14:textId="77777777" w:rsidR="00C1690C" w:rsidRPr="0053718C" w:rsidRDefault="00C1690C" w:rsidP="00194068">
      <w:pPr>
        <w:spacing w:before="40" w:after="40"/>
        <w:rPr>
          <w:szCs w:val="20"/>
          <w:lang w:val="en-US"/>
        </w:rPr>
      </w:pPr>
    </w:p>
    <w:p w14:paraId="1317C490" w14:textId="77777777" w:rsidR="00862B74" w:rsidRPr="0053718C" w:rsidRDefault="00862B74" w:rsidP="00194068">
      <w:pPr>
        <w:spacing w:before="40" w:after="40"/>
        <w:rPr>
          <w:szCs w:val="20"/>
          <w:lang w:val="en-US"/>
        </w:rPr>
      </w:pPr>
    </w:p>
    <w:p w14:paraId="488E5E66" w14:textId="01A066FF" w:rsidR="00C1690C" w:rsidRPr="0053718C" w:rsidRDefault="00C1690C" w:rsidP="00826C8A">
      <w:pPr>
        <w:spacing w:before="40" w:after="40"/>
        <w:rPr>
          <w:szCs w:val="20"/>
          <w:lang w:val="en-US"/>
        </w:rPr>
      </w:pPr>
      <w:r w:rsidRPr="0053718C">
        <w:rPr>
          <w:b/>
          <w:szCs w:val="20"/>
          <w:lang w:val="en-US"/>
        </w:rPr>
        <w:t xml:space="preserve">Proposed Position  </w:t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Pr="0053718C">
        <w:rPr>
          <w:b/>
          <w:szCs w:val="20"/>
          <w:u w:val="single"/>
          <w:lang w:val="en-US"/>
        </w:rPr>
        <w:tab/>
      </w:r>
      <w:r w:rsidR="00826C8A" w:rsidRPr="0053718C">
        <w:rPr>
          <w:b/>
          <w:szCs w:val="20"/>
          <w:u w:val="single"/>
          <w:lang w:val="en-US"/>
        </w:rPr>
        <w:t xml:space="preserve">       </w:t>
      </w:r>
    </w:p>
    <w:p w14:paraId="2E1235F9" w14:textId="77777777" w:rsidR="005D2D47" w:rsidRPr="0053718C" w:rsidRDefault="005D2D47" w:rsidP="00194068">
      <w:pPr>
        <w:spacing w:before="40" w:after="40"/>
        <w:rPr>
          <w:sz w:val="24"/>
          <w:szCs w:val="24"/>
          <w:lang w:val="en-US"/>
        </w:rPr>
      </w:pPr>
    </w:p>
    <w:p w14:paraId="052C5496" w14:textId="78BC7E58" w:rsidR="00826C8A" w:rsidRPr="0053718C" w:rsidRDefault="00826C8A" w:rsidP="00194068">
      <w:pPr>
        <w:spacing w:before="40" w:after="40"/>
        <w:rPr>
          <w:b/>
          <w:szCs w:val="20"/>
          <w:lang w:val="en-US"/>
        </w:rPr>
      </w:pPr>
      <w:r w:rsidRPr="0053718C">
        <w:rPr>
          <w:b/>
          <w:szCs w:val="20"/>
          <w:lang w:val="en-US"/>
        </w:rPr>
        <w:t>Relevant Experience</w:t>
      </w:r>
    </w:p>
    <w:tbl>
      <w:tblPr>
        <w:tblStyle w:val="TableGridLight"/>
        <w:tblW w:w="13887" w:type="dxa"/>
        <w:tblLook w:val="04A0" w:firstRow="1" w:lastRow="0" w:firstColumn="1" w:lastColumn="0" w:noHBand="0" w:noVBand="1"/>
      </w:tblPr>
      <w:tblGrid>
        <w:gridCol w:w="2677"/>
        <w:gridCol w:w="5540"/>
        <w:gridCol w:w="5670"/>
      </w:tblGrid>
      <w:tr w:rsidR="00444134" w:rsidRPr="0053718C" w14:paraId="6A8E159D" w14:textId="77777777" w:rsidTr="00444134">
        <w:trPr>
          <w:trHeight w:val="567"/>
        </w:trPr>
        <w:tc>
          <w:tcPr>
            <w:tcW w:w="2677" w:type="dxa"/>
            <w:vAlign w:val="center"/>
          </w:tcPr>
          <w:p w14:paraId="51390492" w14:textId="77777777" w:rsidR="00444134" w:rsidRPr="0053718C" w:rsidRDefault="00444134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</w:p>
        </w:tc>
        <w:tc>
          <w:tcPr>
            <w:tcW w:w="5540" w:type="dxa"/>
            <w:vAlign w:val="center"/>
          </w:tcPr>
          <w:p w14:paraId="13713241" w14:textId="10062DE1" w:rsidR="00444134" w:rsidRPr="0053718C" w:rsidRDefault="00444134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  <w:r w:rsidRPr="0053718C">
              <w:rPr>
                <w:b/>
                <w:caps/>
                <w:szCs w:val="20"/>
                <w:lang w:val="en-US"/>
              </w:rPr>
              <w:t>Project Reference 1</w:t>
            </w:r>
          </w:p>
        </w:tc>
        <w:tc>
          <w:tcPr>
            <w:tcW w:w="5670" w:type="dxa"/>
            <w:vAlign w:val="center"/>
          </w:tcPr>
          <w:p w14:paraId="78A19996" w14:textId="24390F3B" w:rsidR="00444134" w:rsidRPr="0053718C" w:rsidRDefault="00A34123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  <w:r w:rsidRPr="0053718C">
              <w:rPr>
                <w:b/>
                <w:caps/>
                <w:szCs w:val="20"/>
                <w:lang w:val="en-US"/>
              </w:rPr>
              <w:t>Project Reference 2</w:t>
            </w:r>
          </w:p>
        </w:tc>
      </w:tr>
      <w:tr w:rsidR="00444134" w:rsidRPr="0053718C" w14:paraId="36E23193" w14:textId="58B4EE29" w:rsidTr="00444134">
        <w:trPr>
          <w:trHeight w:val="567"/>
        </w:trPr>
        <w:tc>
          <w:tcPr>
            <w:tcW w:w="2677" w:type="dxa"/>
            <w:vAlign w:val="center"/>
          </w:tcPr>
          <w:p w14:paraId="0054237D" w14:textId="7056C8B1" w:rsidR="00444134" w:rsidRPr="0053718C" w:rsidRDefault="00444134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Project Name:</w:t>
            </w:r>
          </w:p>
        </w:tc>
        <w:tc>
          <w:tcPr>
            <w:tcW w:w="5540" w:type="dxa"/>
            <w:vAlign w:val="center"/>
          </w:tcPr>
          <w:p w14:paraId="2AA9E1D9" w14:textId="77777777" w:rsidR="00444134" w:rsidRPr="0053718C" w:rsidRDefault="00444134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30217BA1" w14:textId="55BF659B" w:rsidR="00444134" w:rsidRPr="0053718C" w:rsidRDefault="00444134" w:rsidP="00444134">
            <w:pPr>
              <w:spacing w:before="40" w:after="40"/>
              <w:jc w:val="center"/>
              <w:rPr>
                <w:b/>
                <w:caps/>
                <w:szCs w:val="20"/>
                <w:lang w:val="en-US"/>
              </w:rPr>
            </w:pPr>
          </w:p>
        </w:tc>
      </w:tr>
      <w:tr w:rsidR="00444134" w:rsidRPr="0053718C" w14:paraId="0303A495" w14:textId="1BF66D15" w:rsidTr="00444134">
        <w:trPr>
          <w:trHeight w:val="567"/>
        </w:trPr>
        <w:tc>
          <w:tcPr>
            <w:tcW w:w="2677" w:type="dxa"/>
            <w:vAlign w:val="center"/>
          </w:tcPr>
          <w:p w14:paraId="2DA08B10" w14:textId="5FD1026C" w:rsidR="00444134" w:rsidRPr="0053718C" w:rsidRDefault="00444134" w:rsidP="00444134">
            <w:pPr>
              <w:spacing w:before="40" w:after="40"/>
              <w:jc w:val="center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Project Description:</w:t>
            </w:r>
          </w:p>
        </w:tc>
        <w:tc>
          <w:tcPr>
            <w:tcW w:w="5540" w:type="dxa"/>
            <w:vAlign w:val="center"/>
          </w:tcPr>
          <w:p w14:paraId="75A2C31E" w14:textId="77777777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57C38A61" w14:textId="0301C302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</w:tr>
      <w:tr w:rsidR="00444134" w:rsidRPr="0053718C" w14:paraId="1167970D" w14:textId="3AFA0FD3" w:rsidTr="00444134">
        <w:trPr>
          <w:trHeight w:val="567"/>
        </w:trPr>
        <w:tc>
          <w:tcPr>
            <w:tcW w:w="2677" w:type="dxa"/>
            <w:vAlign w:val="center"/>
          </w:tcPr>
          <w:p w14:paraId="3DCD8B58" w14:textId="5E19CE46" w:rsidR="00444134" w:rsidRPr="0053718C" w:rsidRDefault="00444134" w:rsidP="00444134">
            <w:pPr>
              <w:spacing w:before="40" w:after="40"/>
              <w:jc w:val="center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Dates (From / To):</w:t>
            </w:r>
          </w:p>
        </w:tc>
        <w:tc>
          <w:tcPr>
            <w:tcW w:w="5540" w:type="dxa"/>
            <w:vAlign w:val="center"/>
          </w:tcPr>
          <w:p w14:paraId="4BB1E9F4" w14:textId="77777777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263DE74C" w14:textId="39E97172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</w:tr>
      <w:tr w:rsidR="00444134" w:rsidRPr="0053718C" w14:paraId="6945D9EC" w14:textId="3D85B9B5" w:rsidTr="00444134">
        <w:trPr>
          <w:trHeight w:val="567"/>
        </w:trPr>
        <w:tc>
          <w:tcPr>
            <w:tcW w:w="2677" w:type="dxa"/>
            <w:vAlign w:val="center"/>
          </w:tcPr>
          <w:p w14:paraId="4E1A7D4D" w14:textId="7F2FC676" w:rsidR="00444134" w:rsidRPr="0053718C" w:rsidRDefault="00444134" w:rsidP="00444134">
            <w:pPr>
              <w:spacing w:before="40" w:after="40"/>
              <w:jc w:val="center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Role on Project:</w:t>
            </w:r>
          </w:p>
        </w:tc>
        <w:tc>
          <w:tcPr>
            <w:tcW w:w="5540" w:type="dxa"/>
            <w:vAlign w:val="center"/>
          </w:tcPr>
          <w:p w14:paraId="579EFF03" w14:textId="77777777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4E3225E7" w14:textId="294F05D1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</w:tr>
      <w:tr w:rsidR="00444134" w:rsidRPr="0053718C" w14:paraId="472A4F0D" w14:textId="1A428D20" w:rsidTr="00444134">
        <w:trPr>
          <w:trHeight w:val="567"/>
        </w:trPr>
        <w:tc>
          <w:tcPr>
            <w:tcW w:w="2677" w:type="dxa"/>
            <w:vAlign w:val="center"/>
          </w:tcPr>
          <w:p w14:paraId="37C6229A" w14:textId="56F1394B" w:rsidR="00444134" w:rsidRPr="0053718C" w:rsidRDefault="00444134" w:rsidP="00444134">
            <w:pPr>
              <w:spacing w:before="40" w:after="40"/>
              <w:jc w:val="center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Relevance to this project:</w:t>
            </w:r>
          </w:p>
        </w:tc>
        <w:tc>
          <w:tcPr>
            <w:tcW w:w="5540" w:type="dxa"/>
            <w:vAlign w:val="center"/>
          </w:tcPr>
          <w:p w14:paraId="422CC3C9" w14:textId="77777777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062CC9DD" w14:textId="2A3EB183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</w:tr>
      <w:tr w:rsidR="00444134" w:rsidRPr="0053718C" w14:paraId="31AB6E16" w14:textId="67F56450" w:rsidTr="00444134">
        <w:trPr>
          <w:trHeight w:val="567"/>
        </w:trPr>
        <w:tc>
          <w:tcPr>
            <w:tcW w:w="2677" w:type="dxa"/>
            <w:vAlign w:val="center"/>
          </w:tcPr>
          <w:p w14:paraId="3D278F26" w14:textId="3128644C" w:rsidR="00444134" w:rsidRPr="0053718C" w:rsidRDefault="00444134" w:rsidP="00444134">
            <w:pPr>
              <w:spacing w:before="40" w:after="40"/>
              <w:jc w:val="center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Reference (Name &amp; Contact Details):</w:t>
            </w:r>
          </w:p>
        </w:tc>
        <w:tc>
          <w:tcPr>
            <w:tcW w:w="5540" w:type="dxa"/>
            <w:vAlign w:val="center"/>
          </w:tcPr>
          <w:p w14:paraId="255409A0" w14:textId="77777777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5670" w:type="dxa"/>
            <w:vAlign w:val="center"/>
          </w:tcPr>
          <w:p w14:paraId="4C16341E" w14:textId="2BD1A92E" w:rsidR="00444134" w:rsidRPr="0053718C" w:rsidRDefault="00444134" w:rsidP="00444134">
            <w:pPr>
              <w:spacing w:before="40" w:after="40"/>
              <w:jc w:val="center"/>
              <w:rPr>
                <w:szCs w:val="20"/>
                <w:lang w:val="en-US"/>
              </w:rPr>
            </w:pPr>
          </w:p>
        </w:tc>
      </w:tr>
    </w:tbl>
    <w:p w14:paraId="7CF853EE" w14:textId="1A2CA45E" w:rsidR="0070567B" w:rsidRPr="0053718C" w:rsidRDefault="0070567B" w:rsidP="00194068">
      <w:pPr>
        <w:spacing w:before="40" w:after="40"/>
        <w:rPr>
          <w:sz w:val="24"/>
          <w:szCs w:val="24"/>
          <w:lang w:val="en-US"/>
        </w:rPr>
      </w:pPr>
    </w:p>
    <w:p w14:paraId="379C3C55" w14:textId="77777777" w:rsidR="00444134" w:rsidRPr="0053718C" w:rsidRDefault="00444134" w:rsidP="00194068">
      <w:pPr>
        <w:spacing w:before="40" w:after="40"/>
        <w:rPr>
          <w:sz w:val="24"/>
          <w:szCs w:val="24"/>
          <w:lang w:val="en-US"/>
        </w:rPr>
      </w:pPr>
    </w:p>
    <w:sectPr w:rsidR="00444134" w:rsidRPr="0053718C" w:rsidSect="00A2357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86" w:bottom="1134" w:left="851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E00F" w14:textId="77777777" w:rsidR="00B51A39" w:rsidRDefault="00B51A39">
      <w:r>
        <w:separator/>
      </w:r>
    </w:p>
    <w:p w14:paraId="28027B17" w14:textId="77777777" w:rsidR="00B51A39" w:rsidRDefault="00B51A39"/>
    <w:p w14:paraId="0238DA74" w14:textId="77777777" w:rsidR="00B51A39" w:rsidRDefault="00B51A39"/>
  </w:endnote>
  <w:endnote w:type="continuationSeparator" w:id="0">
    <w:p w14:paraId="4C20EEEA" w14:textId="77777777" w:rsidR="00B51A39" w:rsidRDefault="00B51A39">
      <w:r>
        <w:continuationSeparator/>
      </w:r>
    </w:p>
    <w:p w14:paraId="267A61F9" w14:textId="77777777" w:rsidR="00B51A39" w:rsidRDefault="00B51A39"/>
    <w:p w14:paraId="400D5490" w14:textId="77777777" w:rsidR="00B51A39" w:rsidRDefault="00B51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3A60" w14:textId="540D2E10" w:rsidR="00B54B76" w:rsidRPr="005A3420" w:rsidRDefault="00B54B76" w:rsidP="00092A2D">
    <w:pPr>
      <w:tabs>
        <w:tab w:val="right" w:pos="9923"/>
      </w:tabs>
      <w:spacing w:before="480" w:line="180" w:lineRule="atLeast"/>
      <w:rPr>
        <w:sz w:val="14"/>
      </w:rPr>
    </w:pPr>
    <w:r w:rsidRPr="005A3420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Pr="005A3420">
      <w:rPr>
        <w:sz w:val="14"/>
      </w:rPr>
      <w:fldChar w:fldCharType="begin"/>
    </w:r>
    <w:r w:rsidRPr="005A3420">
      <w:rPr>
        <w:sz w:val="14"/>
      </w:rPr>
      <w:instrText xml:space="preserve"> PAGE  \* Arabic  \* MERGEFORMAT </w:instrText>
    </w:r>
    <w:r w:rsidRPr="005A3420">
      <w:rPr>
        <w:sz w:val="14"/>
      </w:rPr>
      <w:fldChar w:fldCharType="separate"/>
    </w:r>
    <w:r w:rsidR="00DA6FFD">
      <w:rPr>
        <w:noProof/>
        <w:sz w:val="14"/>
      </w:rPr>
      <w:t>1</w:t>
    </w:r>
    <w:r w:rsidRPr="005A3420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AF70" w14:textId="77777777" w:rsidR="00B54B76" w:rsidRPr="009F1700" w:rsidRDefault="00B54B76" w:rsidP="009E1282">
    <w:pPr>
      <w:tabs>
        <w:tab w:val="right" w:pos="10008"/>
      </w:tabs>
      <w:spacing w:before="480" w:line="180" w:lineRule="atLeast"/>
      <w:rPr>
        <w:rFonts w:cs="Arial"/>
        <w:b/>
        <w:bCs/>
        <w:iCs/>
        <w:caps/>
      </w:rPr>
    </w:pPr>
    <w:r w:rsidRPr="006B7C66">
      <w:rPr>
        <w:rFonts w:cs="Arial"/>
        <w:iCs/>
        <w:caps/>
        <w:spacing w:val="10"/>
      </w:rPr>
      <w:fldChar w:fldCharType="begin"/>
    </w:r>
    <w:r w:rsidRPr="006B7C66">
      <w:rPr>
        <w:rFonts w:cs="Arial"/>
        <w:iCs/>
        <w:caps/>
        <w:spacing w:val="10"/>
      </w:rPr>
      <w:instrText xml:space="preserve"> REF Date_of_Issue\* charformat \* MERGEFORMAT </w:instrText>
    </w:r>
    <w:r w:rsidRPr="006B7C66">
      <w:rPr>
        <w:rFonts w:cs="Arial"/>
        <w:iCs/>
        <w:caps/>
        <w:spacing w:val="10"/>
      </w:rPr>
      <w:fldChar w:fldCharType="separate"/>
    </w:r>
    <w:r w:rsidRPr="004E7D7A">
      <w:rPr>
        <w:rFonts w:cs="Arial"/>
        <w:b/>
        <w:bCs/>
        <w:iCs/>
        <w:caps/>
        <w:spacing w:val="10"/>
        <w:lang w:val="en-US"/>
      </w:rPr>
      <w:t>April 19, 2016</w:t>
    </w:r>
    <w:r w:rsidRPr="006B7C66">
      <w:rPr>
        <w:rFonts w:cs="Arial"/>
        <w:iCs/>
        <w:caps/>
        <w:spacing w:val="10"/>
      </w:rPr>
      <w:fldChar w:fldCharType="end"/>
    </w:r>
    <w:r w:rsidRPr="009F1700">
      <w:rPr>
        <w:rFonts w:cs="Arial"/>
        <w:iCs/>
        <w:caps/>
      </w:rPr>
      <w:tab/>
    </w:r>
    <w:r>
      <w:rPr>
        <w:rFonts w:cs="Arial"/>
        <w:iCs/>
        <w:caps/>
      </w:rPr>
      <w:t>B-</w:t>
    </w:r>
    <w:r w:rsidRPr="009F1700">
      <w:rPr>
        <w:rFonts w:cs="Arial"/>
        <w:b/>
        <w:bCs/>
        <w:iCs/>
        <w:caps/>
      </w:rPr>
      <w:fldChar w:fldCharType="begin"/>
    </w:r>
    <w:r w:rsidRPr="009F1700">
      <w:rPr>
        <w:rFonts w:cs="Arial"/>
        <w:b/>
        <w:bCs/>
        <w:iCs/>
        <w:caps/>
      </w:rPr>
      <w:instrText xml:space="preserve"> PAGE </w:instrText>
    </w:r>
    <w:r w:rsidRPr="009F1700">
      <w:rPr>
        <w:rFonts w:cs="Arial"/>
        <w:b/>
        <w:bCs/>
        <w:iCs/>
        <w:caps/>
      </w:rPr>
      <w:fldChar w:fldCharType="separate"/>
    </w:r>
    <w:r>
      <w:rPr>
        <w:rFonts w:cs="Arial"/>
        <w:b/>
        <w:bCs/>
        <w:iCs/>
        <w:caps/>
        <w:noProof/>
      </w:rPr>
      <w:t>1</w:t>
    </w:r>
    <w:r w:rsidRPr="009F1700">
      <w:rPr>
        <w:rFonts w:cs="Arial"/>
        <w:b/>
        <w:bCs/>
        <w:iCs/>
        <w:caps/>
      </w:rPr>
      <w:fldChar w:fldCharType="end"/>
    </w:r>
    <w:r w:rsidRPr="009F1700">
      <w:rPr>
        <w:rFonts w:cs="Arial"/>
        <w:b/>
        <w:bCs/>
        <w:iCs/>
        <w:caps/>
      </w:rPr>
      <w:t xml:space="preserve"> </w:t>
    </w:r>
  </w:p>
  <w:p w14:paraId="352A6076" w14:textId="77777777" w:rsidR="00B54B76" w:rsidRDefault="00B54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35D65" w14:textId="77777777" w:rsidR="00B51A39" w:rsidRDefault="00B51A39">
      <w:r>
        <w:separator/>
      </w:r>
    </w:p>
  </w:footnote>
  <w:footnote w:type="continuationSeparator" w:id="0">
    <w:p w14:paraId="1DADC941" w14:textId="77777777" w:rsidR="00B51A39" w:rsidRDefault="00B51A39">
      <w:r>
        <w:continuationSeparator/>
      </w:r>
    </w:p>
    <w:p w14:paraId="2F0E812E" w14:textId="77777777" w:rsidR="00B51A39" w:rsidRDefault="00B51A39"/>
    <w:p w14:paraId="5A7E8EE3" w14:textId="77777777" w:rsidR="00B51A39" w:rsidRDefault="00B51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spacing w:val="10"/>
        <w:sz w:val="14"/>
        <w:lang w:eastAsia="en-US"/>
      </w:rPr>
      <w:alias w:val="Enter Document Title"/>
      <w:tag w:val="Enter Document Title"/>
      <w:id w:val="-1415619689"/>
      <w:placeholder>
        <w:docPart w:val="C12D24E165024151A59C825C3C87E462"/>
      </w:placeholder>
    </w:sdtPr>
    <w:sdtEndPr>
      <w:rPr>
        <w:rFonts w:cs="Arial"/>
        <w:szCs w:val="52"/>
        <w:lang w:eastAsia="en-CA"/>
      </w:rPr>
    </w:sdtEndPr>
    <w:sdtContent>
      <w:p w14:paraId="33388EDF" w14:textId="77777777" w:rsidR="00B54B76" w:rsidRPr="00964569" w:rsidRDefault="00B54B76" w:rsidP="00180385">
        <w:pPr>
          <w:spacing w:line="180" w:lineRule="exact"/>
          <w:rPr>
            <w:rFonts w:cs="Arial"/>
            <w:caps/>
            <w:spacing w:val="10"/>
            <w:sz w:val="14"/>
          </w:rPr>
        </w:pPr>
        <w:r w:rsidRPr="00964569">
          <w:rPr>
            <w:caps/>
            <w:spacing w:val="10"/>
            <w:sz w:val="14"/>
            <w:lang w:eastAsia="en-US"/>
          </w:rPr>
          <w:t xml:space="preserve">E-ZPass Transponder (TDM </w:t>
        </w:r>
        <w:r w:rsidRPr="00964569">
          <w:rPr>
            <w:rFonts w:cs="Arial"/>
            <w:caps/>
            <w:spacing w:val="10"/>
            <w:sz w:val="14"/>
          </w:rPr>
          <w:t>&amp; 6C)</w:t>
        </w:r>
      </w:p>
      <w:p w14:paraId="1BCDC38D" w14:textId="77777777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 w:rsidRPr="00964569">
          <w:rPr>
            <w:rFonts w:cs="Arial"/>
            <w:caps/>
            <w:spacing w:val="10"/>
            <w:sz w:val="14"/>
            <w:szCs w:val="52"/>
          </w:rPr>
          <w:t>Request for Proposals</w:t>
        </w:r>
      </w:p>
      <w:p w14:paraId="6FDF96CC" w14:textId="1AEABAB7" w:rsidR="00CA723D" w:rsidRDefault="00CA723D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 xml:space="preserve">Part </w:t>
        </w:r>
        <w:r w:rsidR="00480B78">
          <w:rPr>
            <w:rFonts w:cs="Arial"/>
            <w:caps/>
            <w:spacing w:val="10"/>
            <w:sz w:val="14"/>
            <w:szCs w:val="52"/>
          </w:rPr>
          <w:t>6</w:t>
        </w:r>
        <w:r>
          <w:rPr>
            <w:rFonts w:cs="Arial"/>
            <w:caps/>
            <w:spacing w:val="10"/>
            <w:sz w:val="14"/>
            <w:szCs w:val="52"/>
          </w:rPr>
          <w:t xml:space="preserve">: </w:t>
        </w:r>
        <w:r w:rsidR="00480B78">
          <w:rPr>
            <w:rFonts w:cs="Arial"/>
            <w:caps/>
            <w:spacing w:val="10"/>
            <w:sz w:val="14"/>
            <w:szCs w:val="52"/>
          </w:rPr>
          <w:t>Attachments</w:t>
        </w:r>
      </w:p>
      <w:p w14:paraId="3FD3B716" w14:textId="2ACF3261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>Solicitation n</w:t>
        </w:r>
        <w:r w:rsidR="006F2129">
          <w:rPr>
            <w:rFonts w:cs="Arial"/>
            <w:caps/>
            <w:spacing w:val="10"/>
            <w:sz w:val="14"/>
            <w:szCs w:val="52"/>
          </w:rPr>
          <w:t>o. 2019-IAGPA-0001</w:t>
        </w:r>
      </w:p>
    </w:sdtContent>
  </w:sdt>
  <w:p w14:paraId="79FC1A35" w14:textId="1CEDB57A" w:rsidR="00B54B76" w:rsidRPr="00180385" w:rsidRDefault="00B54B76" w:rsidP="0018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5E4C" w14:textId="77777777" w:rsidR="00B54B76" w:rsidRPr="005D1796" w:rsidRDefault="00B54B76" w:rsidP="00242359">
    <w:pPr>
      <w:spacing w:after="900" w:line="240" w:lineRule="atLeast"/>
    </w:pPr>
    <w:r w:rsidRPr="005D1796">
      <w:rPr>
        <w:rFonts w:cs="Arial"/>
        <w:b/>
        <w:bCs/>
        <w:spacing w:val="10"/>
      </w:rPr>
      <w:t>IBI GRO</w:t>
    </w:r>
    <w:r w:rsidRPr="005D1796">
      <w:rPr>
        <w:rFonts w:cs="Arial"/>
        <w:b/>
        <w:bCs/>
        <w:caps/>
        <w:spacing w:val="10"/>
      </w:rPr>
      <w:t>UP</w:t>
    </w:r>
    <w:r w:rsidRPr="005D1796">
      <w:rPr>
        <w:rFonts w:cs="Arial"/>
        <w:caps/>
        <w:spacing w:val="10"/>
      </w:rPr>
      <w:t xml:space="preserve">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Type_of_Document \*Charformat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5D1796">
      <w:rPr>
        <w:rFonts w:cs="Arial"/>
        <w:caps/>
        <w:spacing w:val="10"/>
      </w:rPr>
      <w:t xml:space="preserve"> -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Title_of_Report \*charformat 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242359">
      <w:rPr>
        <w:rFonts w:cs="Arial"/>
        <w:caps/>
        <w:noProof/>
        <w:spacing w:val="10"/>
      </w:rPr>
      <w:drawing>
        <wp:anchor distT="0" distB="0" distL="114300" distR="114300" simplePos="0" relativeHeight="251663360" behindDoc="0" locked="1" layoutInCell="1" allowOverlap="0" wp14:anchorId="2DE6436C" wp14:editId="75B56158">
          <wp:simplePos x="0" y="0"/>
          <wp:positionH relativeFrom="page">
            <wp:posOffset>720090</wp:posOffset>
          </wp:positionH>
          <wp:positionV relativeFrom="page">
            <wp:posOffset>875030</wp:posOffset>
          </wp:positionV>
          <wp:extent cx="640080" cy="638175"/>
          <wp:effectExtent l="19050" t="0" r="7620" b="0"/>
          <wp:wrapTopAndBottom/>
          <wp:docPr id="2" name="Picture 445" descr="IBI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5" descr="IBI Grou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805"/>
    <w:multiLevelType w:val="hybridMultilevel"/>
    <w:tmpl w:val="BA7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31F"/>
    <w:multiLevelType w:val="hybridMultilevel"/>
    <w:tmpl w:val="F2F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BA0"/>
    <w:multiLevelType w:val="hybridMultilevel"/>
    <w:tmpl w:val="F2E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D01"/>
    <w:multiLevelType w:val="hybridMultilevel"/>
    <w:tmpl w:val="0F160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D53"/>
    <w:multiLevelType w:val="hybridMultilevel"/>
    <w:tmpl w:val="1EA8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71A"/>
    <w:multiLevelType w:val="hybridMultilevel"/>
    <w:tmpl w:val="28A0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0C23"/>
    <w:multiLevelType w:val="hybridMultilevel"/>
    <w:tmpl w:val="491C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BD1"/>
    <w:multiLevelType w:val="hybridMultilevel"/>
    <w:tmpl w:val="933A8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BC9"/>
    <w:multiLevelType w:val="hybridMultilevel"/>
    <w:tmpl w:val="461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F27EB"/>
    <w:multiLevelType w:val="hybridMultilevel"/>
    <w:tmpl w:val="390C0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91757"/>
    <w:multiLevelType w:val="hybridMultilevel"/>
    <w:tmpl w:val="2C22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66A"/>
    <w:multiLevelType w:val="multilevel"/>
    <w:tmpl w:val="86A256FE"/>
    <w:lvl w:ilvl="0">
      <w:start w:val="1"/>
      <w:numFmt w:val="decimal"/>
      <w:lvlText w:val="%1."/>
      <w:lvlJc w:val="left"/>
      <w:pPr>
        <w:ind w:left="1985" w:hanging="851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ind w:left="198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5D792543"/>
    <w:multiLevelType w:val="multilevel"/>
    <w:tmpl w:val="17A6A26A"/>
    <w:lvl w:ilvl="0">
      <w:start w:val="5"/>
      <w:numFmt w:val="decimal"/>
      <w:pStyle w:val="Heading1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none"/>
      <w:lvlRestart w:val="0"/>
      <w:pStyle w:val="Heading1Outdented"/>
      <w:suff w:val="nothing"/>
      <w:lvlText w:val=""/>
      <w:lvlJc w:val="left"/>
      <w:pPr>
        <w:ind w:left="-1418" w:firstLine="0"/>
      </w:pPr>
      <w:rPr>
        <w:rFonts w:hint="default"/>
      </w:rPr>
    </w:lvl>
    <w:lvl w:ilvl="2">
      <w:start w:val="1"/>
      <w:numFmt w:val="decimal"/>
      <w:lvlRestart w:val="1"/>
      <w:pStyle w:val="Heading2"/>
      <w:lvlText w:val="%1.%3"/>
      <w:lvlJc w:val="left"/>
      <w:pPr>
        <w:ind w:left="692" w:hanging="850"/>
      </w:pPr>
      <w:rPr>
        <w:rFonts w:hint="default"/>
      </w:rPr>
    </w:lvl>
    <w:lvl w:ilvl="3">
      <w:start w:val="1"/>
      <w:numFmt w:val="decimal"/>
      <w:pStyle w:val="Heading3"/>
      <w:lvlText w:val="%1.%3.%4"/>
      <w:lvlJc w:val="left"/>
      <w:pPr>
        <w:ind w:left="850" w:hanging="850"/>
      </w:pPr>
      <w:rPr>
        <w:rFonts w:hint="default"/>
      </w:rPr>
    </w:lvl>
    <w:lvl w:ilvl="4">
      <w:start w:val="1"/>
      <w:numFmt w:val="none"/>
      <w:lvlRestart w:val="0"/>
      <w:pStyle w:val="Heading3NotNumbere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pStyle w:val="Heading4"/>
      <w:lvlText w:val="%1.%3.%4.%6"/>
      <w:lvlJc w:val="left"/>
      <w:pPr>
        <w:ind w:left="850" w:hanging="850"/>
      </w:pPr>
      <w:rPr>
        <w:rFonts w:hint="default"/>
      </w:rPr>
    </w:lvl>
    <w:lvl w:ilvl="6">
      <w:start w:val="1"/>
      <w:numFmt w:val="none"/>
      <w:lvlRestart w:val="0"/>
      <w:pStyle w:val="Heading4NotNumbered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6"/>
      <w:pStyle w:val="Heading5"/>
      <w:lvlText w:val="%1.%3.%4.%6.%8"/>
      <w:lvlJc w:val="left"/>
      <w:pPr>
        <w:ind w:left="850" w:hanging="850"/>
      </w:pPr>
      <w:rPr>
        <w:rFonts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1509D6"/>
    <w:multiLevelType w:val="hybridMultilevel"/>
    <w:tmpl w:val="343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D80"/>
    <w:multiLevelType w:val="multilevel"/>
    <w:tmpl w:val="3D262A22"/>
    <w:lvl w:ilvl="0">
      <w:start w:val="1"/>
      <w:numFmt w:val="upperLetter"/>
      <w:pStyle w:val="AlphaLarge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119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%4"/>
      <w:lvlJc w:val="left"/>
      <w:pPr>
        <w:ind w:left="3402" w:hanging="567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567"/>
      </w:pPr>
      <w:rPr>
        <w:rFonts w:hint="default"/>
        <w:b w:val="0"/>
        <w:i w:val="0"/>
      </w:rPr>
    </w:lvl>
    <w:lvl w:ilvl="8">
      <w:start w:val="1"/>
      <w:numFmt w:val="none"/>
      <w:lvlText w:val=""/>
      <w:lvlJc w:val="right"/>
      <w:pPr>
        <w:ind w:left="3402" w:hanging="567"/>
      </w:pPr>
      <w:rPr>
        <w:rFonts w:hint="default"/>
      </w:rPr>
    </w:lvl>
  </w:abstractNum>
  <w:abstractNum w:abstractNumId="15" w15:restartNumberingAfterBreak="0">
    <w:nsid w:val="622158F2"/>
    <w:multiLevelType w:val="multilevel"/>
    <w:tmpl w:val="C526FD94"/>
    <w:lvl w:ilvl="0">
      <w:start w:val="1"/>
      <w:numFmt w:val="decimal"/>
      <w:lvlRestart w:val="0"/>
      <w:pStyle w:val="NumberedPoint"/>
      <w:lvlText w:val="%1."/>
      <w:lvlJc w:val="left"/>
      <w:pPr>
        <w:ind w:left="1985" w:hanging="567"/>
      </w:pPr>
      <w:rPr>
        <w:rFonts w:ascii="Arial" w:hAnsi="Arial" w:hint="default"/>
        <w:sz w:val="20"/>
      </w:rPr>
    </w:lvl>
    <w:lvl w:ilvl="1">
      <w:start w:val="1"/>
      <w:numFmt w:val="lowerLetter"/>
      <w:pStyle w:val="AlphaSmall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pStyle w:val="SmallRoman"/>
      <w:lvlText w:val="%3."/>
      <w:lvlJc w:val="left"/>
      <w:pPr>
        <w:ind w:left="3119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3686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4253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4820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38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954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6521" w:hanging="567"/>
      </w:pPr>
      <w:rPr>
        <w:rFonts w:hint="default"/>
      </w:rPr>
    </w:lvl>
  </w:abstractNum>
  <w:abstractNum w:abstractNumId="16" w15:restartNumberingAfterBreak="0">
    <w:nsid w:val="7C6E5F76"/>
    <w:multiLevelType w:val="multilevel"/>
    <w:tmpl w:val="1DFE08F4"/>
    <w:lvl w:ilvl="0">
      <w:start w:val="1"/>
      <w:numFmt w:val="bullet"/>
      <w:pStyle w:val="BulletPoin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pStyle w:val="BulletPoint2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2">
      <w:start w:val="1"/>
      <w:numFmt w:val="bullet"/>
      <w:pStyle w:val="BulletPoint3"/>
      <w:lvlText w:val=""/>
      <w:lvlJc w:val="left"/>
      <w:pPr>
        <w:ind w:left="2552" w:hanging="567"/>
      </w:pPr>
      <w:rPr>
        <w:rFonts w:ascii="Symbol" w:hAnsi="Symbol" w:hint="default"/>
      </w:rPr>
    </w:lvl>
    <w:lvl w:ilvl="3">
      <w:start w:val="1"/>
      <w:numFmt w:val="bullet"/>
      <w:lvlRestart w:val="0"/>
      <w:pStyle w:val="DashPoint"/>
      <w:lvlText w:val=""/>
      <w:lvlJc w:val="left"/>
      <w:pPr>
        <w:ind w:left="3119" w:hanging="567"/>
      </w:pPr>
      <w:rPr>
        <w:rFonts w:ascii="Symbol" w:hAnsi="Symbol" w:hint="default"/>
      </w:rPr>
    </w:lvl>
    <w:lvl w:ilvl="4">
      <w:start w:val="1"/>
      <w:numFmt w:val="bullet"/>
      <w:lvlRestart w:val="0"/>
      <w:pStyle w:val="DiamondPoint"/>
      <w:lvlText w:val="♦"/>
      <w:lvlJc w:val="left"/>
      <w:pPr>
        <w:ind w:left="3686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2"/>
  </w:num>
  <w:num w:numId="27">
    <w:abstractNumId w:val="9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embedSystemFonts/>
  <w:bordersDoNotSurroundHead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7ad1c,#dbf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A"/>
    <w:rsid w:val="00002D13"/>
    <w:rsid w:val="00003493"/>
    <w:rsid w:val="00004844"/>
    <w:rsid w:val="0000582E"/>
    <w:rsid w:val="00010A50"/>
    <w:rsid w:val="00012E27"/>
    <w:rsid w:val="000145FA"/>
    <w:rsid w:val="00015B66"/>
    <w:rsid w:val="00016C13"/>
    <w:rsid w:val="0001791B"/>
    <w:rsid w:val="00017DBD"/>
    <w:rsid w:val="00017DFA"/>
    <w:rsid w:val="00017DFF"/>
    <w:rsid w:val="00023188"/>
    <w:rsid w:val="000231DF"/>
    <w:rsid w:val="00023826"/>
    <w:rsid w:val="00026AC9"/>
    <w:rsid w:val="0003011D"/>
    <w:rsid w:val="0003056E"/>
    <w:rsid w:val="00031566"/>
    <w:rsid w:val="00033682"/>
    <w:rsid w:val="000339C3"/>
    <w:rsid w:val="0003557A"/>
    <w:rsid w:val="00036086"/>
    <w:rsid w:val="00037F7E"/>
    <w:rsid w:val="00040E5B"/>
    <w:rsid w:val="00040F3F"/>
    <w:rsid w:val="00041A87"/>
    <w:rsid w:val="00041F44"/>
    <w:rsid w:val="00044A07"/>
    <w:rsid w:val="000461AC"/>
    <w:rsid w:val="0004651A"/>
    <w:rsid w:val="00051C94"/>
    <w:rsid w:val="00053CAB"/>
    <w:rsid w:val="000559C1"/>
    <w:rsid w:val="000606BF"/>
    <w:rsid w:val="00064617"/>
    <w:rsid w:val="00067291"/>
    <w:rsid w:val="00076252"/>
    <w:rsid w:val="00077050"/>
    <w:rsid w:val="000774BE"/>
    <w:rsid w:val="0008376A"/>
    <w:rsid w:val="0008406F"/>
    <w:rsid w:val="000861CF"/>
    <w:rsid w:val="00087658"/>
    <w:rsid w:val="000878BF"/>
    <w:rsid w:val="000915C5"/>
    <w:rsid w:val="00092A2D"/>
    <w:rsid w:val="00094B5E"/>
    <w:rsid w:val="000965E1"/>
    <w:rsid w:val="000A15C7"/>
    <w:rsid w:val="000A3FEF"/>
    <w:rsid w:val="000A6C65"/>
    <w:rsid w:val="000B242C"/>
    <w:rsid w:val="000B610B"/>
    <w:rsid w:val="000B7A9A"/>
    <w:rsid w:val="000C2C06"/>
    <w:rsid w:val="000C7941"/>
    <w:rsid w:val="000C7EDC"/>
    <w:rsid w:val="000E0198"/>
    <w:rsid w:val="000E3F7D"/>
    <w:rsid w:val="000E70F1"/>
    <w:rsid w:val="000F0B0C"/>
    <w:rsid w:val="000F1224"/>
    <w:rsid w:val="000F3F3C"/>
    <w:rsid w:val="000F4597"/>
    <w:rsid w:val="000F6150"/>
    <w:rsid w:val="000F6302"/>
    <w:rsid w:val="000F6F41"/>
    <w:rsid w:val="000F74BE"/>
    <w:rsid w:val="000F7EE5"/>
    <w:rsid w:val="001011AC"/>
    <w:rsid w:val="0010147E"/>
    <w:rsid w:val="00101733"/>
    <w:rsid w:val="001044A9"/>
    <w:rsid w:val="00104C41"/>
    <w:rsid w:val="00104C59"/>
    <w:rsid w:val="00110C28"/>
    <w:rsid w:val="001113D1"/>
    <w:rsid w:val="0011699C"/>
    <w:rsid w:val="00116BE2"/>
    <w:rsid w:val="00121019"/>
    <w:rsid w:val="00122D3C"/>
    <w:rsid w:val="00122F68"/>
    <w:rsid w:val="001233DD"/>
    <w:rsid w:val="001233E6"/>
    <w:rsid w:val="00123CCF"/>
    <w:rsid w:val="00125061"/>
    <w:rsid w:val="00130DF4"/>
    <w:rsid w:val="00134325"/>
    <w:rsid w:val="001428EE"/>
    <w:rsid w:val="00142EAD"/>
    <w:rsid w:val="00143606"/>
    <w:rsid w:val="00143D3A"/>
    <w:rsid w:val="001440B6"/>
    <w:rsid w:val="001446B7"/>
    <w:rsid w:val="00145550"/>
    <w:rsid w:val="00147A38"/>
    <w:rsid w:val="001526B1"/>
    <w:rsid w:val="0015327E"/>
    <w:rsid w:val="001533F0"/>
    <w:rsid w:val="001574B3"/>
    <w:rsid w:val="00160CE0"/>
    <w:rsid w:val="001647E2"/>
    <w:rsid w:val="00166422"/>
    <w:rsid w:val="00166B16"/>
    <w:rsid w:val="00171392"/>
    <w:rsid w:val="00175F50"/>
    <w:rsid w:val="001766EF"/>
    <w:rsid w:val="00180385"/>
    <w:rsid w:val="001808EF"/>
    <w:rsid w:val="00181EA5"/>
    <w:rsid w:val="0018366C"/>
    <w:rsid w:val="00184984"/>
    <w:rsid w:val="00185CF1"/>
    <w:rsid w:val="00190BE4"/>
    <w:rsid w:val="001917BA"/>
    <w:rsid w:val="00192FF4"/>
    <w:rsid w:val="00193799"/>
    <w:rsid w:val="0019397B"/>
    <w:rsid w:val="00194068"/>
    <w:rsid w:val="001940C2"/>
    <w:rsid w:val="00194A2D"/>
    <w:rsid w:val="001A0B96"/>
    <w:rsid w:val="001A117F"/>
    <w:rsid w:val="001A1584"/>
    <w:rsid w:val="001A4661"/>
    <w:rsid w:val="001A6033"/>
    <w:rsid w:val="001A7894"/>
    <w:rsid w:val="001B1141"/>
    <w:rsid w:val="001B4386"/>
    <w:rsid w:val="001B5D3E"/>
    <w:rsid w:val="001B64AA"/>
    <w:rsid w:val="001B6FC1"/>
    <w:rsid w:val="001B7E35"/>
    <w:rsid w:val="001C0A1E"/>
    <w:rsid w:val="001C1B98"/>
    <w:rsid w:val="001C1C52"/>
    <w:rsid w:val="001C2632"/>
    <w:rsid w:val="001C32C2"/>
    <w:rsid w:val="001C402A"/>
    <w:rsid w:val="001C5915"/>
    <w:rsid w:val="001C6071"/>
    <w:rsid w:val="001C60DB"/>
    <w:rsid w:val="001C6D61"/>
    <w:rsid w:val="001C6FAD"/>
    <w:rsid w:val="001D2CE1"/>
    <w:rsid w:val="001D57AA"/>
    <w:rsid w:val="001D752F"/>
    <w:rsid w:val="001E21E3"/>
    <w:rsid w:val="001E2727"/>
    <w:rsid w:val="001E2C7C"/>
    <w:rsid w:val="001E510C"/>
    <w:rsid w:val="001E6159"/>
    <w:rsid w:val="001F051E"/>
    <w:rsid w:val="001F08B7"/>
    <w:rsid w:val="001F1C6C"/>
    <w:rsid w:val="001F5C9A"/>
    <w:rsid w:val="002003DD"/>
    <w:rsid w:val="002020A2"/>
    <w:rsid w:val="002028FC"/>
    <w:rsid w:val="00204AD9"/>
    <w:rsid w:val="00204B40"/>
    <w:rsid w:val="00205924"/>
    <w:rsid w:val="002107A1"/>
    <w:rsid w:val="00212043"/>
    <w:rsid w:val="002138BB"/>
    <w:rsid w:val="0021481A"/>
    <w:rsid w:val="00214896"/>
    <w:rsid w:val="00216AE0"/>
    <w:rsid w:val="00222960"/>
    <w:rsid w:val="002242A9"/>
    <w:rsid w:val="00226DCA"/>
    <w:rsid w:val="00231D6F"/>
    <w:rsid w:val="00233D33"/>
    <w:rsid w:val="00234362"/>
    <w:rsid w:val="00234CC8"/>
    <w:rsid w:val="00234EC5"/>
    <w:rsid w:val="002351F9"/>
    <w:rsid w:val="00241E0D"/>
    <w:rsid w:val="00242157"/>
    <w:rsid w:val="00242359"/>
    <w:rsid w:val="0024442B"/>
    <w:rsid w:val="0024639A"/>
    <w:rsid w:val="002471D6"/>
    <w:rsid w:val="002476F3"/>
    <w:rsid w:val="0024789B"/>
    <w:rsid w:val="002502C8"/>
    <w:rsid w:val="00254DBB"/>
    <w:rsid w:val="00261587"/>
    <w:rsid w:val="002646BC"/>
    <w:rsid w:val="00264F2B"/>
    <w:rsid w:val="0026608F"/>
    <w:rsid w:val="002671B5"/>
    <w:rsid w:val="00271A4C"/>
    <w:rsid w:val="00273A0B"/>
    <w:rsid w:val="0027562B"/>
    <w:rsid w:val="00276230"/>
    <w:rsid w:val="00276C18"/>
    <w:rsid w:val="0027746E"/>
    <w:rsid w:val="0028008D"/>
    <w:rsid w:val="00280111"/>
    <w:rsid w:val="00282A2B"/>
    <w:rsid w:val="00285812"/>
    <w:rsid w:val="00285C0F"/>
    <w:rsid w:val="00285DCA"/>
    <w:rsid w:val="00291066"/>
    <w:rsid w:val="00292E0A"/>
    <w:rsid w:val="00292EC1"/>
    <w:rsid w:val="0029347C"/>
    <w:rsid w:val="002934F7"/>
    <w:rsid w:val="00293DF8"/>
    <w:rsid w:val="002943C1"/>
    <w:rsid w:val="00294CEF"/>
    <w:rsid w:val="00295FEB"/>
    <w:rsid w:val="00297ED6"/>
    <w:rsid w:val="002A023B"/>
    <w:rsid w:val="002A12BC"/>
    <w:rsid w:val="002A4931"/>
    <w:rsid w:val="002A7B8C"/>
    <w:rsid w:val="002B07B2"/>
    <w:rsid w:val="002B0B4E"/>
    <w:rsid w:val="002B1C98"/>
    <w:rsid w:val="002B2E36"/>
    <w:rsid w:val="002B3B06"/>
    <w:rsid w:val="002B48D0"/>
    <w:rsid w:val="002B5337"/>
    <w:rsid w:val="002B5615"/>
    <w:rsid w:val="002B658E"/>
    <w:rsid w:val="002B65FD"/>
    <w:rsid w:val="002B79CB"/>
    <w:rsid w:val="002C3D30"/>
    <w:rsid w:val="002C4DDE"/>
    <w:rsid w:val="002C5D42"/>
    <w:rsid w:val="002D304A"/>
    <w:rsid w:val="002D5944"/>
    <w:rsid w:val="002E217B"/>
    <w:rsid w:val="002E3884"/>
    <w:rsid w:val="002E40DD"/>
    <w:rsid w:val="002E4280"/>
    <w:rsid w:val="002E452E"/>
    <w:rsid w:val="002E7F01"/>
    <w:rsid w:val="002F25ED"/>
    <w:rsid w:val="002F5D70"/>
    <w:rsid w:val="002F7171"/>
    <w:rsid w:val="0030118A"/>
    <w:rsid w:val="00303AC8"/>
    <w:rsid w:val="003046BC"/>
    <w:rsid w:val="00304870"/>
    <w:rsid w:val="00305081"/>
    <w:rsid w:val="00306DC2"/>
    <w:rsid w:val="0030708B"/>
    <w:rsid w:val="003074C6"/>
    <w:rsid w:val="00307700"/>
    <w:rsid w:val="00310433"/>
    <w:rsid w:val="003120F8"/>
    <w:rsid w:val="003130A4"/>
    <w:rsid w:val="00314EC7"/>
    <w:rsid w:val="00315ABB"/>
    <w:rsid w:val="003164DE"/>
    <w:rsid w:val="0031657E"/>
    <w:rsid w:val="003212AF"/>
    <w:rsid w:val="0032211A"/>
    <w:rsid w:val="00323549"/>
    <w:rsid w:val="00323D5D"/>
    <w:rsid w:val="003248B6"/>
    <w:rsid w:val="0032528F"/>
    <w:rsid w:val="00325719"/>
    <w:rsid w:val="0032684F"/>
    <w:rsid w:val="0032722F"/>
    <w:rsid w:val="00327B75"/>
    <w:rsid w:val="0033114F"/>
    <w:rsid w:val="00331EC4"/>
    <w:rsid w:val="0033369E"/>
    <w:rsid w:val="00334C55"/>
    <w:rsid w:val="00334C56"/>
    <w:rsid w:val="00340C11"/>
    <w:rsid w:val="00341404"/>
    <w:rsid w:val="00342CC1"/>
    <w:rsid w:val="003449EE"/>
    <w:rsid w:val="00344F1C"/>
    <w:rsid w:val="00346F6E"/>
    <w:rsid w:val="00350A62"/>
    <w:rsid w:val="0035124E"/>
    <w:rsid w:val="00351C27"/>
    <w:rsid w:val="00355B29"/>
    <w:rsid w:val="00355BFB"/>
    <w:rsid w:val="00361295"/>
    <w:rsid w:val="00361313"/>
    <w:rsid w:val="00361678"/>
    <w:rsid w:val="00363EEC"/>
    <w:rsid w:val="003645F1"/>
    <w:rsid w:val="00364A8C"/>
    <w:rsid w:val="003664F8"/>
    <w:rsid w:val="00367523"/>
    <w:rsid w:val="003676E0"/>
    <w:rsid w:val="003701B9"/>
    <w:rsid w:val="00371FE8"/>
    <w:rsid w:val="00374AAB"/>
    <w:rsid w:val="003754E3"/>
    <w:rsid w:val="00375542"/>
    <w:rsid w:val="00376AD1"/>
    <w:rsid w:val="003770AE"/>
    <w:rsid w:val="00383640"/>
    <w:rsid w:val="00383BBC"/>
    <w:rsid w:val="0038674A"/>
    <w:rsid w:val="003872C1"/>
    <w:rsid w:val="00390773"/>
    <w:rsid w:val="00393D61"/>
    <w:rsid w:val="003941A2"/>
    <w:rsid w:val="003972F6"/>
    <w:rsid w:val="003A3E8D"/>
    <w:rsid w:val="003A44AD"/>
    <w:rsid w:val="003A531D"/>
    <w:rsid w:val="003A66A9"/>
    <w:rsid w:val="003A6A3E"/>
    <w:rsid w:val="003B0835"/>
    <w:rsid w:val="003B0A6A"/>
    <w:rsid w:val="003B1297"/>
    <w:rsid w:val="003B46CC"/>
    <w:rsid w:val="003B5219"/>
    <w:rsid w:val="003B662B"/>
    <w:rsid w:val="003C04DA"/>
    <w:rsid w:val="003C3083"/>
    <w:rsid w:val="003C3A36"/>
    <w:rsid w:val="003C5F41"/>
    <w:rsid w:val="003C66B4"/>
    <w:rsid w:val="003C7CEF"/>
    <w:rsid w:val="003C7E5D"/>
    <w:rsid w:val="003D0976"/>
    <w:rsid w:val="003D1032"/>
    <w:rsid w:val="003D24F6"/>
    <w:rsid w:val="003D2EF3"/>
    <w:rsid w:val="003D3D3F"/>
    <w:rsid w:val="003D3D70"/>
    <w:rsid w:val="003D4905"/>
    <w:rsid w:val="003D687F"/>
    <w:rsid w:val="003D6C46"/>
    <w:rsid w:val="003D6DEB"/>
    <w:rsid w:val="003E0434"/>
    <w:rsid w:val="003E61BD"/>
    <w:rsid w:val="003E6FEC"/>
    <w:rsid w:val="003E78DE"/>
    <w:rsid w:val="003E7B0E"/>
    <w:rsid w:val="003F1E1D"/>
    <w:rsid w:val="003F2D05"/>
    <w:rsid w:val="003F2D90"/>
    <w:rsid w:val="003F412B"/>
    <w:rsid w:val="003F57B7"/>
    <w:rsid w:val="003F7627"/>
    <w:rsid w:val="00402A52"/>
    <w:rsid w:val="004051C0"/>
    <w:rsid w:val="004066EC"/>
    <w:rsid w:val="0040774B"/>
    <w:rsid w:val="004156BA"/>
    <w:rsid w:val="00415D01"/>
    <w:rsid w:val="00417637"/>
    <w:rsid w:val="00420F3D"/>
    <w:rsid w:val="004221ED"/>
    <w:rsid w:val="00424B18"/>
    <w:rsid w:val="00425814"/>
    <w:rsid w:val="00426125"/>
    <w:rsid w:val="00426635"/>
    <w:rsid w:val="004313D6"/>
    <w:rsid w:val="0043163D"/>
    <w:rsid w:val="004320BA"/>
    <w:rsid w:val="00432611"/>
    <w:rsid w:val="0043375A"/>
    <w:rsid w:val="00433A51"/>
    <w:rsid w:val="004360DA"/>
    <w:rsid w:val="004372E9"/>
    <w:rsid w:val="0043754B"/>
    <w:rsid w:val="00442182"/>
    <w:rsid w:val="00442BE0"/>
    <w:rsid w:val="00442C7E"/>
    <w:rsid w:val="004433ED"/>
    <w:rsid w:val="004434C2"/>
    <w:rsid w:val="00444134"/>
    <w:rsid w:val="004444F3"/>
    <w:rsid w:val="004472D1"/>
    <w:rsid w:val="00447A77"/>
    <w:rsid w:val="00450352"/>
    <w:rsid w:val="00451D70"/>
    <w:rsid w:val="00456F09"/>
    <w:rsid w:val="00457092"/>
    <w:rsid w:val="00461116"/>
    <w:rsid w:val="0046149C"/>
    <w:rsid w:val="004616F1"/>
    <w:rsid w:val="00461D24"/>
    <w:rsid w:val="00461F0D"/>
    <w:rsid w:val="00462DAA"/>
    <w:rsid w:val="00463390"/>
    <w:rsid w:val="00463FC9"/>
    <w:rsid w:val="00472062"/>
    <w:rsid w:val="0047349F"/>
    <w:rsid w:val="00480B78"/>
    <w:rsid w:val="00480CF1"/>
    <w:rsid w:val="00480E50"/>
    <w:rsid w:val="00481120"/>
    <w:rsid w:val="00484649"/>
    <w:rsid w:val="00484932"/>
    <w:rsid w:val="00493532"/>
    <w:rsid w:val="00493739"/>
    <w:rsid w:val="00494E11"/>
    <w:rsid w:val="0049617F"/>
    <w:rsid w:val="004A4DDD"/>
    <w:rsid w:val="004A65CB"/>
    <w:rsid w:val="004A701A"/>
    <w:rsid w:val="004B3288"/>
    <w:rsid w:val="004B51B0"/>
    <w:rsid w:val="004B59DF"/>
    <w:rsid w:val="004B5DA8"/>
    <w:rsid w:val="004B606F"/>
    <w:rsid w:val="004C03F3"/>
    <w:rsid w:val="004C2B84"/>
    <w:rsid w:val="004C2F27"/>
    <w:rsid w:val="004C4712"/>
    <w:rsid w:val="004C5332"/>
    <w:rsid w:val="004C719B"/>
    <w:rsid w:val="004C73F7"/>
    <w:rsid w:val="004D3B45"/>
    <w:rsid w:val="004D4C87"/>
    <w:rsid w:val="004D530E"/>
    <w:rsid w:val="004D56B1"/>
    <w:rsid w:val="004D5C3A"/>
    <w:rsid w:val="004D5DF5"/>
    <w:rsid w:val="004D673A"/>
    <w:rsid w:val="004E1758"/>
    <w:rsid w:val="004E313C"/>
    <w:rsid w:val="004E330F"/>
    <w:rsid w:val="004E4872"/>
    <w:rsid w:val="004E7D7A"/>
    <w:rsid w:val="004F049F"/>
    <w:rsid w:val="004F0718"/>
    <w:rsid w:val="004F0748"/>
    <w:rsid w:val="004F0898"/>
    <w:rsid w:val="004F0969"/>
    <w:rsid w:val="004F1484"/>
    <w:rsid w:val="004F2631"/>
    <w:rsid w:val="004F3577"/>
    <w:rsid w:val="004F422D"/>
    <w:rsid w:val="004F6AAE"/>
    <w:rsid w:val="004F6AE9"/>
    <w:rsid w:val="004F74A9"/>
    <w:rsid w:val="005016B3"/>
    <w:rsid w:val="00503626"/>
    <w:rsid w:val="00505779"/>
    <w:rsid w:val="00505C09"/>
    <w:rsid w:val="00506493"/>
    <w:rsid w:val="0050765E"/>
    <w:rsid w:val="00507BA1"/>
    <w:rsid w:val="00510B5C"/>
    <w:rsid w:val="00512D26"/>
    <w:rsid w:val="00515F83"/>
    <w:rsid w:val="00516986"/>
    <w:rsid w:val="0052053B"/>
    <w:rsid w:val="0052080E"/>
    <w:rsid w:val="005224CD"/>
    <w:rsid w:val="00523979"/>
    <w:rsid w:val="00525E7D"/>
    <w:rsid w:val="00533E34"/>
    <w:rsid w:val="00536518"/>
    <w:rsid w:val="0053718C"/>
    <w:rsid w:val="00537771"/>
    <w:rsid w:val="0054303C"/>
    <w:rsid w:val="00543BE2"/>
    <w:rsid w:val="00544566"/>
    <w:rsid w:val="005473C3"/>
    <w:rsid w:val="005528B7"/>
    <w:rsid w:val="00552BD6"/>
    <w:rsid w:val="0055345E"/>
    <w:rsid w:val="00555563"/>
    <w:rsid w:val="0055612B"/>
    <w:rsid w:val="00556741"/>
    <w:rsid w:val="00560408"/>
    <w:rsid w:val="005627E7"/>
    <w:rsid w:val="005636C1"/>
    <w:rsid w:val="005638EA"/>
    <w:rsid w:val="00563DFE"/>
    <w:rsid w:val="00564C94"/>
    <w:rsid w:val="00565944"/>
    <w:rsid w:val="00565DAC"/>
    <w:rsid w:val="00565ED1"/>
    <w:rsid w:val="00565ED6"/>
    <w:rsid w:val="00566854"/>
    <w:rsid w:val="00567168"/>
    <w:rsid w:val="00573A12"/>
    <w:rsid w:val="0057457B"/>
    <w:rsid w:val="0057543F"/>
    <w:rsid w:val="00577269"/>
    <w:rsid w:val="0057745E"/>
    <w:rsid w:val="005776F1"/>
    <w:rsid w:val="005809E6"/>
    <w:rsid w:val="00580E28"/>
    <w:rsid w:val="00581C85"/>
    <w:rsid w:val="00581CD7"/>
    <w:rsid w:val="00583327"/>
    <w:rsid w:val="005842E5"/>
    <w:rsid w:val="005845BD"/>
    <w:rsid w:val="00586260"/>
    <w:rsid w:val="005955B0"/>
    <w:rsid w:val="005955C8"/>
    <w:rsid w:val="0059732F"/>
    <w:rsid w:val="005A0319"/>
    <w:rsid w:val="005A2400"/>
    <w:rsid w:val="005A3420"/>
    <w:rsid w:val="005A4BDD"/>
    <w:rsid w:val="005A76E9"/>
    <w:rsid w:val="005A78D9"/>
    <w:rsid w:val="005B1C21"/>
    <w:rsid w:val="005B278B"/>
    <w:rsid w:val="005B6B4F"/>
    <w:rsid w:val="005B7CB6"/>
    <w:rsid w:val="005B7F39"/>
    <w:rsid w:val="005C0B41"/>
    <w:rsid w:val="005C3CD9"/>
    <w:rsid w:val="005D0BF2"/>
    <w:rsid w:val="005D0DEB"/>
    <w:rsid w:val="005D1796"/>
    <w:rsid w:val="005D2D47"/>
    <w:rsid w:val="005D72B8"/>
    <w:rsid w:val="005E075C"/>
    <w:rsid w:val="005E0B07"/>
    <w:rsid w:val="005E1C81"/>
    <w:rsid w:val="005E2AC2"/>
    <w:rsid w:val="005E3165"/>
    <w:rsid w:val="005E3CD6"/>
    <w:rsid w:val="005E41A1"/>
    <w:rsid w:val="005E7195"/>
    <w:rsid w:val="005F0389"/>
    <w:rsid w:val="005F0EB4"/>
    <w:rsid w:val="005F522F"/>
    <w:rsid w:val="005F6744"/>
    <w:rsid w:val="005F702A"/>
    <w:rsid w:val="005F7DB2"/>
    <w:rsid w:val="00603D78"/>
    <w:rsid w:val="0060603C"/>
    <w:rsid w:val="00612A63"/>
    <w:rsid w:val="00613BDE"/>
    <w:rsid w:val="006145DE"/>
    <w:rsid w:val="00614C80"/>
    <w:rsid w:val="006156A9"/>
    <w:rsid w:val="0061739D"/>
    <w:rsid w:val="0062012A"/>
    <w:rsid w:val="00620C16"/>
    <w:rsid w:val="0062239F"/>
    <w:rsid w:val="00623901"/>
    <w:rsid w:val="00624F3A"/>
    <w:rsid w:val="006329C7"/>
    <w:rsid w:val="00635611"/>
    <w:rsid w:val="00637003"/>
    <w:rsid w:val="0064130F"/>
    <w:rsid w:val="006444B2"/>
    <w:rsid w:val="00645375"/>
    <w:rsid w:val="00645B05"/>
    <w:rsid w:val="0065145B"/>
    <w:rsid w:val="0065226D"/>
    <w:rsid w:val="0065588D"/>
    <w:rsid w:val="00656FD3"/>
    <w:rsid w:val="0066048F"/>
    <w:rsid w:val="00664E34"/>
    <w:rsid w:val="00665F5C"/>
    <w:rsid w:val="00667C52"/>
    <w:rsid w:val="00673897"/>
    <w:rsid w:val="00680B27"/>
    <w:rsid w:val="00680DE9"/>
    <w:rsid w:val="00680FA9"/>
    <w:rsid w:val="00683544"/>
    <w:rsid w:val="00684B91"/>
    <w:rsid w:val="006851FA"/>
    <w:rsid w:val="0068736C"/>
    <w:rsid w:val="006873C2"/>
    <w:rsid w:val="006873DC"/>
    <w:rsid w:val="00687B0D"/>
    <w:rsid w:val="00687FC4"/>
    <w:rsid w:val="00690573"/>
    <w:rsid w:val="006906E9"/>
    <w:rsid w:val="00690EAD"/>
    <w:rsid w:val="00692C54"/>
    <w:rsid w:val="006933A2"/>
    <w:rsid w:val="006951C0"/>
    <w:rsid w:val="006A00DB"/>
    <w:rsid w:val="006A15F7"/>
    <w:rsid w:val="006A42B4"/>
    <w:rsid w:val="006A5B37"/>
    <w:rsid w:val="006A61C7"/>
    <w:rsid w:val="006A7410"/>
    <w:rsid w:val="006B0553"/>
    <w:rsid w:val="006B187B"/>
    <w:rsid w:val="006B2B31"/>
    <w:rsid w:val="006B2E3A"/>
    <w:rsid w:val="006B4185"/>
    <w:rsid w:val="006B5945"/>
    <w:rsid w:val="006B5D0D"/>
    <w:rsid w:val="006B6497"/>
    <w:rsid w:val="006B7C66"/>
    <w:rsid w:val="006C0E5E"/>
    <w:rsid w:val="006C11A9"/>
    <w:rsid w:val="006C2353"/>
    <w:rsid w:val="006C2469"/>
    <w:rsid w:val="006C27CA"/>
    <w:rsid w:val="006C388E"/>
    <w:rsid w:val="006C38BB"/>
    <w:rsid w:val="006C617B"/>
    <w:rsid w:val="006C680B"/>
    <w:rsid w:val="006D4176"/>
    <w:rsid w:val="006D70C6"/>
    <w:rsid w:val="006E0A54"/>
    <w:rsid w:val="006E4025"/>
    <w:rsid w:val="006E41D0"/>
    <w:rsid w:val="006E46C4"/>
    <w:rsid w:val="006E53F4"/>
    <w:rsid w:val="006E5E92"/>
    <w:rsid w:val="006E60AE"/>
    <w:rsid w:val="006E7B18"/>
    <w:rsid w:val="006F0080"/>
    <w:rsid w:val="006F1994"/>
    <w:rsid w:val="006F2129"/>
    <w:rsid w:val="006F2F28"/>
    <w:rsid w:val="007011D0"/>
    <w:rsid w:val="00701C4F"/>
    <w:rsid w:val="007025FE"/>
    <w:rsid w:val="00704248"/>
    <w:rsid w:val="00704673"/>
    <w:rsid w:val="007051EF"/>
    <w:rsid w:val="00705494"/>
    <w:rsid w:val="0070567B"/>
    <w:rsid w:val="00706734"/>
    <w:rsid w:val="00706DE7"/>
    <w:rsid w:val="00707DBF"/>
    <w:rsid w:val="00707EF2"/>
    <w:rsid w:val="0071010B"/>
    <w:rsid w:val="00710E53"/>
    <w:rsid w:val="0071120B"/>
    <w:rsid w:val="007117E2"/>
    <w:rsid w:val="00711E90"/>
    <w:rsid w:val="00714106"/>
    <w:rsid w:val="00714E93"/>
    <w:rsid w:val="00717B75"/>
    <w:rsid w:val="0072526D"/>
    <w:rsid w:val="00725504"/>
    <w:rsid w:val="007272DE"/>
    <w:rsid w:val="00727932"/>
    <w:rsid w:val="00730B81"/>
    <w:rsid w:val="0073386F"/>
    <w:rsid w:val="0073444D"/>
    <w:rsid w:val="00734978"/>
    <w:rsid w:val="00735440"/>
    <w:rsid w:val="00737A4B"/>
    <w:rsid w:val="007424DA"/>
    <w:rsid w:val="0074568D"/>
    <w:rsid w:val="00745856"/>
    <w:rsid w:val="007504CE"/>
    <w:rsid w:val="00751977"/>
    <w:rsid w:val="00752718"/>
    <w:rsid w:val="0075393E"/>
    <w:rsid w:val="00754A1D"/>
    <w:rsid w:val="00754B78"/>
    <w:rsid w:val="00754C44"/>
    <w:rsid w:val="00755534"/>
    <w:rsid w:val="00762E51"/>
    <w:rsid w:val="00763234"/>
    <w:rsid w:val="00765EDC"/>
    <w:rsid w:val="00766B02"/>
    <w:rsid w:val="00772D00"/>
    <w:rsid w:val="007735D3"/>
    <w:rsid w:val="00774D63"/>
    <w:rsid w:val="007756F2"/>
    <w:rsid w:val="00776B83"/>
    <w:rsid w:val="007810EB"/>
    <w:rsid w:val="00781927"/>
    <w:rsid w:val="00781AE7"/>
    <w:rsid w:val="007827C7"/>
    <w:rsid w:val="00784ECB"/>
    <w:rsid w:val="00786728"/>
    <w:rsid w:val="00790DBC"/>
    <w:rsid w:val="00791461"/>
    <w:rsid w:val="00797056"/>
    <w:rsid w:val="0079739A"/>
    <w:rsid w:val="00797591"/>
    <w:rsid w:val="0079788F"/>
    <w:rsid w:val="007A0758"/>
    <w:rsid w:val="007A1BD5"/>
    <w:rsid w:val="007A6C1E"/>
    <w:rsid w:val="007A7100"/>
    <w:rsid w:val="007A77C6"/>
    <w:rsid w:val="007A79CC"/>
    <w:rsid w:val="007B3C05"/>
    <w:rsid w:val="007C1104"/>
    <w:rsid w:val="007C4C17"/>
    <w:rsid w:val="007D0A7A"/>
    <w:rsid w:val="007D18BC"/>
    <w:rsid w:val="007D2D02"/>
    <w:rsid w:val="007D34DE"/>
    <w:rsid w:val="007D5108"/>
    <w:rsid w:val="007D6AB5"/>
    <w:rsid w:val="007D72BC"/>
    <w:rsid w:val="007E1A57"/>
    <w:rsid w:val="007E1C0F"/>
    <w:rsid w:val="007E251F"/>
    <w:rsid w:val="007E5736"/>
    <w:rsid w:val="007E6842"/>
    <w:rsid w:val="007E7A04"/>
    <w:rsid w:val="007F098B"/>
    <w:rsid w:val="007F0FA5"/>
    <w:rsid w:val="007F4EEE"/>
    <w:rsid w:val="007F5C6D"/>
    <w:rsid w:val="007F6BFF"/>
    <w:rsid w:val="00800893"/>
    <w:rsid w:val="008027D5"/>
    <w:rsid w:val="008030E1"/>
    <w:rsid w:val="008035A1"/>
    <w:rsid w:val="008042A4"/>
    <w:rsid w:val="008077C0"/>
    <w:rsid w:val="008112FC"/>
    <w:rsid w:val="00814173"/>
    <w:rsid w:val="0081566E"/>
    <w:rsid w:val="00817834"/>
    <w:rsid w:val="00820AB3"/>
    <w:rsid w:val="00826C8A"/>
    <w:rsid w:val="008278DC"/>
    <w:rsid w:val="008342E4"/>
    <w:rsid w:val="008352BB"/>
    <w:rsid w:val="00837ED4"/>
    <w:rsid w:val="00840DE0"/>
    <w:rsid w:val="00842955"/>
    <w:rsid w:val="00844AC1"/>
    <w:rsid w:val="00845CD3"/>
    <w:rsid w:val="00847827"/>
    <w:rsid w:val="0085006D"/>
    <w:rsid w:val="00850303"/>
    <w:rsid w:val="008519A9"/>
    <w:rsid w:val="00851C6E"/>
    <w:rsid w:val="008547B7"/>
    <w:rsid w:val="00855095"/>
    <w:rsid w:val="00856203"/>
    <w:rsid w:val="008573C0"/>
    <w:rsid w:val="00860B8F"/>
    <w:rsid w:val="00862B74"/>
    <w:rsid w:val="00864897"/>
    <w:rsid w:val="00865033"/>
    <w:rsid w:val="0086530F"/>
    <w:rsid w:val="00865C0A"/>
    <w:rsid w:val="0086744D"/>
    <w:rsid w:val="00870080"/>
    <w:rsid w:val="00870E44"/>
    <w:rsid w:val="008710BB"/>
    <w:rsid w:val="008726C4"/>
    <w:rsid w:val="00872B04"/>
    <w:rsid w:val="00872E0C"/>
    <w:rsid w:val="00874C13"/>
    <w:rsid w:val="0087502A"/>
    <w:rsid w:val="00876F91"/>
    <w:rsid w:val="00880CFD"/>
    <w:rsid w:val="0088142F"/>
    <w:rsid w:val="00881EF8"/>
    <w:rsid w:val="008828CC"/>
    <w:rsid w:val="008836C7"/>
    <w:rsid w:val="00884EE0"/>
    <w:rsid w:val="00885B6D"/>
    <w:rsid w:val="0088646B"/>
    <w:rsid w:val="0089155D"/>
    <w:rsid w:val="00891872"/>
    <w:rsid w:val="008929F6"/>
    <w:rsid w:val="00892B81"/>
    <w:rsid w:val="00894618"/>
    <w:rsid w:val="00895978"/>
    <w:rsid w:val="00897209"/>
    <w:rsid w:val="008A00B7"/>
    <w:rsid w:val="008A0177"/>
    <w:rsid w:val="008A1F28"/>
    <w:rsid w:val="008A34F5"/>
    <w:rsid w:val="008A55CC"/>
    <w:rsid w:val="008B312E"/>
    <w:rsid w:val="008B4A10"/>
    <w:rsid w:val="008C00BD"/>
    <w:rsid w:val="008C325A"/>
    <w:rsid w:val="008C54F5"/>
    <w:rsid w:val="008C7BE6"/>
    <w:rsid w:val="008D3B50"/>
    <w:rsid w:val="008D560B"/>
    <w:rsid w:val="008D5827"/>
    <w:rsid w:val="008D66E1"/>
    <w:rsid w:val="008E0D49"/>
    <w:rsid w:val="008E1859"/>
    <w:rsid w:val="008E2D82"/>
    <w:rsid w:val="008E3135"/>
    <w:rsid w:val="008E51E9"/>
    <w:rsid w:val="008E7F36"/>
    <w:rsid w:val="008F12AD"/>
    <w:rsid w:val="008F3A65"/>
    <w:rsid w:val="008F3E72"/>
    <w:rsid w:val="008F3FC0"/>
    <w:rsid w:val="008F5148"/>
    <w:rsid w:val="008F5584"/>
    <w:rsid w:val="008F568E"/>
    <w:rsid w:val="008F5EEA"/>
    <w:rsid w:val="008F6DBB"/>
    <w:rsid w:val="008F7753"/>
    <w:rsid w:val="008F7BBD"/>
    <w:rsid w:val="00901257"/>
    <w:rsid w:val="00904BEA"/>
    <w:rsid w:val="00905ED0"/>
    <w:rsid w:val="00907329"/>
    <w:rsid w:val="009075E7"/>
    <w:rsid w:val="00910F03"/>
    <w:rsid w:val="009117A8"/>
    <w:rsid w:val="00915F0F"/>
    <w:rsid w:val="00916E5A"/>
    <w:rsid w:val="0091790A"/>
    <w:rsid w:val="00921A0D"/>
    <w:rsid w:val="00922BDA"/>
    <w:rsid w:val="00924A18"/>
    <w:rsid w:val="0092552E"/>
    <w:rsid w:val="00926475"/>
    <w:rsid w:val="00926FB3"/>
    <w:rsid w:val="00927AA5"/>
    <w:rsid w:val="0093012A"/>
    <w:rsid w:val="00930675"/>
    <w:rsid w:val="00930A74"/>
    <w:rsid w:val="00931598"/>
    <w:rsid w:val="0093165D"/>
    <w:rsid w:val="00931B69"/>
    <w:rsid w:val="009359B9"/>
    <w:rsid w:val="00935B0C"/>
    <w:rsid w:val="00936AC8"/>
    <w:rsid w:val="00937759"/>
    <w:rsid w:val="00937A5C"/>
    <w:rsid w:val="00940E4F"/>
    <w:rsid w:val="0094288C"/>
    <w:rsid w:val="0094430D"/>
    <w:rsid w:val="00945494"/>
    <w:rsid w:val="00946F39"/>
    <w:rsid w:val="009475EA"/>
    <w:rsid w:val="00947F04"/>
    <w:rsid w:val="00950269"/>
    <w:rsid w:val="00953E63"/>
    <w:rsid w:val="009562A1"/>
    <w:rsid w:val="00961505"/>
    <w:rsid w:val="00962DE9"/>
    <w:rsid w:val="00962EC7"/>
    <w:rsid w:val="00964569"/>
    <w:rsid w:val="009676A0"/>
    <w:rsid w:val="00967960"/>
    <w:rsid w:val="00970695"/>
    <w:rsid w:val="00970B51"/>
    <w:rsid w:val="00974231"/>
    <w:rsid w:val="00974B95"/>
    <w:rsid w:val="0097548E"/>
    <w:rsid w:val="0097640A"/>
    <w:rsid w:val="009834F8"/>
    <w:rsid w:val="009842DF"/>
    <w:rsid w:val="00986232"/>
    <w:rsid w:val="00987D3B"/>
    <w:rsid w:val="00992495"/>
    <w:rsid w:val="00992764"/>
    <w:rsid w:val="009959A4"/>
    <w:rsid w:val="00995B55"/>
    <w:rsid w:val="00996359"/>
    <w:rsid w:val="00997C6E"/>
    <w:rsid w:val="009A099F"/>
    <w:rsid w:val="009A2948"/>
    <w:rsid w:val="009A4057"/>
    <w:rsid w:val="009A4106"/>
    <w:rsid w:val="009A5F4D"/>
    <w:rsid w:val="009A60A3"/>
    <w:rsid w:val="009A79CA"/>
    <w:rsid w:val="009B02CB"/>
    <w:rsid w:val="009B1579"/>
    <w:rsid w:val="009B2900"/>
    <w:rsid w:val="009B2D36"/>
    <w:rsid w:val="009B343E"/>
    <w:rsid w:val="009B3858"/>
    <w:rsid w:val="009B6175"/>
    <w:rsid w:val="009B6A73"/>
    <w:rsid w:val="009B73B0"/>
    <w:rsid w:val="009C37C9"/>
    <w:rsid w:val="009C67EA"/>
    <w:rsid w:val="009D07CE"/>
    <w:rsid w:val="009D170E"/>
    <w:rsid w:val="009D1770"/>
    <w:rsid w:val="009D1D52"/>
    <w:rsid w:val="009D34CD"/>
    <w:rsid w:val="009D445C"/>
    <w:rsid w:val="009D58FE"/>
    <w:rsid w:val="009E0334"/>
    <w:rsid w:val="009E09BC"/>
    <w:rsid w:val="009E1282"/>
    <w:rsid w:val="009E48CE"/>
    <w:rsid w:val="009E54AC"/>
    <w:rsid w:val="009E670B"/>
    <w:rsid w:val="009F028D"/>
    <w:rsid w:val="009F1700"/>
    <w:rsid w:val="009F3332"/>
    <w:rsid w:val="009F4168"/>
    <w:rsid w:val="009F43FE"/>
    <w:rsid w:val="009F56A7"/>
    <w:rsid w:val="009F5C07"/>
    <w:rsid w:val="009F5EB0"/>
    <w:rsid w:val="009F621C"/>
    <w:rsid w:val="009F628E"/>
    <w:rsid w:val="009F7106"/>
    <w:rsid w:val="009F7648"/>
    <w:rsid w:val="009F7D32"/>
    <w:rsid w:val="009F7EE5"/>
    <w:rsid w:val="00A004B5"/>
    <w:rsid w:val="00A0230A"/>
    <w:rsid w:val="00A02D22"/>
    <w:rsid w:val="00A03883"/>
    <w:rsid w:val="00A03D74"/>
    <w:rsid w:val="00A0483A"/>
    <w:rsid w:val="00A05D0D"/>
    <w:rsid w:val="00A06168"/>
    <w:rsid w:val="00A06835"/>
    <w:rsid w:val="00A06C18"/>
    <w:rsid w:val="00A07312"/>
    <w:rsid w:val="00A103E8"/>
    <w:rsid w:val="00A133D7"/>
    <w:rsid w:val="00A136A6"/>
    <w:rsid w:val="00A14149"/>
    <w:rsid w:val="00A1426F"/>
    <w:rsid w:val="00A15CD9"/>
    <w:rsid w:val="00A15D4D"/>
    <w:rsid w:val="00A160BB"/>
    <w:rsid w:val="00A216FA"/>
    <w:rsid w:val="00A2357C"/>
    <w:rsid w:val="00A25B67"/>
    <w:rsid w:val="00A27959"/>
    <w:rsid w:val="00A317A2"/>
    <w:rsid w:val="00A3259B"/>
    <w:rsid w:val="00A34123"/>
    <w:rsid w:val="00A371C9"/>
    <w:rsid w:val="00A37598"/>
    <w:rsid w:val="00A41E5A"/>
    <w:rsid w:val="00A427B7"/>
    <w:rsid w:val="00A427BB"/>
    <w:rsid w:val="00A4495A"/>
    <w:rsid w:val="00A51056"/>
    <w:rsid w:val="00A516BB"/>
    <w:rsid w:val="00A51BE4"/>
    <w:rsid w:val="00A525C4"/>
    <w:rsid w:val="00A530A0"/>
    <w:rsid w:val="00A53782"/>
    <w:rsid w:val="00A53EB7"/>
    <w:rsid w:val="00A5452D"/>
    <w:rsid w:val="00A60A9B"/>
    <w:rsid w:val="00A6562C"/>
    <w:rsid w:val="00A668D4"/>
    <w:rsid w:val="00A66E61"/>
    <w:rsid w:val="00A67AF7"/>
    <w:rsid w:val="00A70C85"/>
    <w:rsid w:val="00A71E89"/>
    <w:rsid w:val="00A723AB"/>
    <w:rsid w:val="00A72962"/>
    <w:rsid w:val="00A777DC"/>
    <w:rsid w:val="00A80B7C"/>
    <w:rsid w:val="00A84539"/>
    <w:rsid w:val="00A90835"/>
    <w:rsid w:val="00A90E78"/>
    <w:rsid w:val="00A93A2B"/>
    <w:rsid w:val="00A95EC7"/>
    <w:rsid w:val="00AA06D0"/>
    <w:rsid w:val="00AA1151"/>
    <w:rsid w:val="00AA1435"/>
    <w:rsid w:val="00AA247A"/>
    <w:rsid w:val="00AA4487"/>
    <w:rsid w:val="00AA61F3"/>
    <w:rsid w:val="00AA6EEA"/>
    <w:rsid w:val="00AA7F96"/>
    <w:rsid w:val="00AB267E"/>
    <w:rsid w:val="00AB4223"/>
    <w:rsid w:val="00AC1DEF"/>
    <w:rsid w:val="00AC3255"/>
    <w:rsid w:val="00AC4EB5"/>
    <w:rsid w:val="00AC527E"/>
    <w:rsid w:val="00AD00A9"/>
    <w:rsid w:val="00AD0470"/>
    <w:rsid w:val="00AD0AD7"/>
    <w:rsid w:val="00AD2E20"/>
    <w:rsid w:val="00AD3E79"/>
    <w:rsid w:val="00AD41EB"/>
    <w:rsid w:val="00AD5719"/>
    <w:rsid w:val="00AD5D1E"/>
    <w:rsid w:val="00AE242F"/>
    <w:rsid w:val="00AE5323"/>
    <w:rsid w:val="00AE5E17"/>
    <w:rsid w:val="00AF0461"/>
    <w:rsid w:val="00AF0A3F"/>
    <w:rsid w:val="00AF2AD8"/>
    <w:rsid w:val="00AF4B7C"/>
    <w:rsid w:val="00AF6C75"/>
    <w:rsid w:val="00B03A55"/>
    <w:rsid w:val="00B03D3F"/>
    <w:rsid w:val="00B05057"/>
    <w:rsid w:val="00B050B9"/>
    <w:rsid w:val="00B052FB"/>
    <w:rsid w:val="00B053E6"/>
    <w:rsid w:val="00B0550D"/>
    <w:rsid w:val="00B05A49"/>
    <w:rsid w:val="00B104B2"/>
    <w:rsid w:val="00B112FB"/>
    <w:rsid w:val="00B14C75"/>
    <w:rsid w:val="00B17B41"/>
    <w:rsid w:val="00B21AE4"/>
    <w:rsid w:val="00B23376"/>
    <w:rsid w:val="00B233DA"/>
    <w:rsid w:val="00B24A6F"/>
    <w:rsid w:val="00B24B57"/>
    <w:rsid w:val="00B256A3"/>
    <w:rsid w:val="00B26E7A"/>
    <w:rsid w:val="00B310A3"/>
    <w:rsid w:val="00B31522"/>
    <w:rsid w:val="00B31FC4"/>
    <w:rsid w:val="00B32FF8"/>
    <w:rsid w:val="00B3397F"/>
    <w:rsid w:val="00B34E67"/>
    <w:rsid w:val="00B353F2"/>
    <w:rsid w:val="00B37F06"/>
    <w:rsid w:val="00B40C95"/>
    <w:rsid w:val="00B45618"/>
    <w:rsid w:val="00B462C9"/>
    <w:rsid w:val="00B47344"/>
    <w:rsid w:val="00B51A39"/>
    <w:rsid w:val="00B51E40"/>
    <w:rsid w:val="00B52322"/>
    <w:rsid w:val="00B54B76"/>
    <w:rsid w:val="00B5792D"/>
    <w:rsid w:val="00B60CC8"/>
    <w:rsid w:val="00B61EE4"/>
    <w:rsid w:val="00B6391E"/>
    <w:rsid w:val="00B647F2"/>
    <w:rsid w:val="00B65314"/>
    <w:rsid w:val="00B657B3"/>
    <w:rsid w:val="00B70E29"/>
    <w:rsid w:val="00B710B0"/>
    <w:rsid w:val="00B71FB2"/>
    <w:rsid w:val="00B74251"/>
    <w:rsid w:val="00B74EEE"/>
    <w:rsid w:val="00B76F07"/>
    <w:rsid w:val="00B76F3D"/>
    <w:rsid w:val="00B76F95"/>
    <w:rsid w:val="00B80FC0"/>
    <w:rsid w:val="00B8120B"/>
    <w:rsid w:val="00B81E2F"/>
    <w:rsid w:val="00B824CA"/>
    <w:rsid w:val="00B84DB2"/>
    <w:rsid w:val="00B853A6"/>
    <w:rsid w:val="00B85423"/>
    <w:rsid w:val="00B86D86"/>
    <w:rsid w:val="00B86F7C"/>
    <w:rsid w:val="00B9130F"/>
    <w:rsid w:val="00B920CC"/>
    <w:rsid w:val="00B9282B"/>
    <w:rsid w:val="00B949FD"/>
    <w:rsid w:val="00B95078"/>
    <w:rsid w:val="00B959B3"/>
    <w:rsid w:val="00B97C8B"/>
    <w:rsid w:val="00BA2BCF"/>
    <w:rsid w:val="00BA53EA"/>
    <w:rsid w:val="00BA69CB"/>
    <w:rsid w:val="00BA6E28"/>
    <w:rsid w:val="00BA7031"/>
    <w:rsid w:val="00BA7867"/>
    <w:rsid w:val="00BB177C"/>
    <w:rsid w:val="00BB1BF8"/>
    <w:rsid w:val="00BB2F60"/>
    <w:rsid w:val="00BB5ABF"/>
    <w:rsid w:val="00BC17A8"/>
    <w:rsid w:val="00BC1E21"/>
    <w:rsid w:val="00BC23A7"/>
    <w:rsid w:val="00BC25E0"/>
    <w:rsid w:val="00BC33A2"/>
    <w:rsid w:val="00BC34FF"/>
    <w:rsid w:val="00BC4A60"/>
    <w:rsid w:val="00BC518A"/>
    <w:rsid w:val="00BC59F6"/>
    <w:rsid w:val="00BC5C37"/>
    <w:rsid w:val="00BC7DC5"/>
    <w:rsid w:val="00BD0613"/>
    <w:rsid w:val="00BD180F"/>
    <w:rsid w:val="00BD4937"/>
    <w:rsid w:val="00BD5137"/>
    <w:rsid w:val="00BD60F9"/>
    <w:rsid w:val="00BD68A8"/>
    <w:rsid w:val="00BD7C93"/>
    <w:rsid w:val="00BD7DAC"/>
    <w:rsid w:val="00BE002F"/>
    <w:rsid w:val="00BE01BB"/>
    <w:rsid w:val="00BE074A"/>
    <w:rsid w:val="00BE0B89"/>
    <w:rsid w:val="00BE1622"/>
    <w:rsid w:val="00BE19DC"/>
    <w:rsid w:val="00BE273F"/>
    <w:rsid w:val="00BE3E3C"/>
    <w:rsid w:val="00BE7B67"/>
    <w:rsid w:val="00BE7E9B"/>
    <w:rsid w:val="00BF10D0"/>
    <w:rsid w:val="00BF15CF"/>
    <w:rsid w:val="00BF1BE8"/>
    <w:rsid w:val="00C00C18"/>
    <w:rsid w:val="00C03DF6"/>
    <w:rsid w:val="00C04B52"/>
    <w:rsid w:val="00C04EBA"/>
    <w:rsid w:val="00C1034F"/>
    <w:rsid w:val="00C103F5"/>
    <w:rsid w:val="00C110BF"/>
    <w:rsid w:val="00C122F5"/>
    <w:rsid w:val="00C1258D"/>
    <w:rsid w:val="00C12928"/>
    <w:rsid w:val="00C135C7"/>
    <w:rsid w:val="00C13FB7"/>
    <w:rsid w:val="00C1528D"/>
    <w:rsid w:val="00C15777"/>
    <w:rsid w:val="00C16124"/>
    <w:rsid w:val="00C1690C"/>
    <w:rsid w:val="00C17B23"/>
    <w:rsid w:val="00C20BD5"/>
    <w:rsid w:val="00C24982"/>
    <w:rsid w:val="00C25089"/>
    <w:rsid w:val="00C26811"/>
    <w:rsid w:val="00C30173"/>
    <w:rsid w:val="00C30B9F"/>
    <w:rsid w:val="00C313F5"/>
    <w:rsid w:val="00C32FC5"/>
    <w:rsid w:val="00C359CD"/>
    <w:rsid w:val="00C35AAB"/>
    <w:rsid w:val="00C37E6A"/>
    <w:rsid w:val="00C406DE"/>
    <w:rsid w:val="00C41278"/>
    <w:rsid w:val="00C41583"/>
    <w:rsid w:val="00C41CC5"/>
    <w:rsid w:val="00C41E13"/>
    <w:rsid w:val="00C4331E"/>
    <w:rsid w:val="00C434F8"/>
    <w:rsid w:val="00C44E4F"/>
    <w:rsid w:val="00C45995"/>
    <w:rsid w:val="00C4728F"/>
    <w:rsid w:val="00C51191"/>
    <w:rsid w:val="00C52088"/>
    <w:rsid w:val="00C52699"/>
    <w:rsid w:val="00C528BB"/>
    <w:rsid w:val="00C52A29"/>
    <w:rsid w:val="00C530B1"/>
    <w:rsid w:val="00C5500C"/>
    <w:rsid w:val="00C55090"/>
    <w:rsid w:val="00C558F3"/>
    <w:rsid w:val="00C56BA6"/>
    <w:rsid w:val="00C570AB"/>
    <w:rsid w:val="00C57526"/>
    <w:rsid w:val="00C61F0B"/>
    <w:rsid w:val="00C63535"/>
    <w:rsid w:val="00C63B4E"/>
    <w:rsid w:val="00C6406D"/>
    <w:rsid w:val="00C6628D"/>
    <w:rsid w:val="00C66F9A"/>
    <w:rsid w:val="00C70E2F"/>
    <w:rsid w:val="00C70F8E"/>
    <w:rsid w:val="00C724E4"/>
    <w:rsid w:val="00C72546"/>
    <w:rsid w:val="00C7409E"/>
    <w:rsid w:val="00C75F2C"/>
    <w:rsid w:val="00C76BBF"/>
    <w:rsid w:val="00C77C28"/>
    <w:rsid w:val="00C802C0"/>
    <w:rsid w:val="00C846C4"/>
    <w:rsid w:val="00C84C68"/>
    <w:rsid w:val="00C85150"/>
    <w:rsid w:val="00C8566F"/>
    <w:rsid w:val="00C86A67"/>
    <w:rsid w:val="00C87BB2"/>
    <w:rsid w:val="00C901E7"/>
    <w:rsid w:val="00C924A7"/>
    <w:rsid w:val="00C939BE"/>
    <w:rsid w:val="00C9605A"/>
    <w:rsid w:val="00C96BBE"/>
    <w:rsid w:val="00C96D10"/>
    <w:rsid w:val="00C97545"/>
    <w:rsid w:val="00CA0199"/>
    <w:rsid w:val="00CA1558"/>
    <w:rsid w:val="00CA1A00"/>
    <w:rsid w:val="00CA3CCB"/>
    <w:rsid w:val="00CA723D"/>
    <w:rsid w:val="00CA72AD"/>
    <w:rsid w:val="00CA79FF"/>
    <w:rsid w:val="00CA7D0F"/>
    <w:rsid w:val="00CA7D96"/>
    <w:rsid w:val="00CB252A"/>
    <w:rsid w:val="00CB450A"/>
    <w:rsid w:val="00CB6B53"/>
    <w:rsid w:val="00CB6F6F"/>
    <w:rsid w:val="00CB735D"/>
    <w:rsid w:val="00CC0662"/>
    <w:rsid w:val="00CC145C"/>
    <w:rsid w:val="00CC2AE4"/>
    <w:rsid w:val="00CC2B70"/>
    <w:rsid w:val="00CC2BCB"/>
    <w:rsid w:val="00CC3BEB"/>
    <w:rsid w:val="00CC3C2A"/>
    <w:rsid w:val="00CD186D"/>
    <w:rsid w:val="00CD2D77"/>
    <w:rsid w:val="00CD303E"/>
    <w:rsid w:val="00CD3459"/>
    <w:rsid w:val="00CD360D"/>
    <w:rsid w:val="00CD5530"/>
    <w:rsid w:val="00CD58D4"/>
    <w:rsid w:val="00CD7244"/>
    <w:rsid w:val="00CE1477"/>
    <w:rsid w:val="00CE2C77"/>
    <w:rsid w:val="00CE530C"/>
    <w:rsid w:val="00CE5659"/>
    <w:rsid w:val="00CF0639"/>
    <w:rsid w:val="00CF0A57"/>
    <w:rsid w:val="00CF226A"/>
    <w:rsid w:val="00CF2619"/>
    <w:rsid w:val="00CF30FF"/>
    <w:rsid w:val="00CF617D"/>
    <w:rsid w:val="00CF6674"/>
    <w:rsid w:val="00CF6C87"/>
    <w:rsid w:val="00CF741A"/>
    <w:rsid w:val="00CF7FAB"/>
    <w:rsid w:val="00D00C22"/>
    <w:rsid w:val="00D03218"/>
    <w:rsid w:val="00D07B07"/>
    <w:rsid w:val="00D11F86"/>
    <w:rsid w:val="00D12C58"/>
    <w:rsid w:val="00D1388D"/>
    <w:rsid w:val="00D147BA"/>
    <w:rsid w:val="00D1543B"/>
    <w:rsid w:val="00D20068"/>
    <w:rsid w:val="00D20769"/>
    <w:rsid w:val="00D20E92"/>
    <w:rsid w:val="00D23C4B"/>
    <w:rsid w:val="00D23D88"/>
    <w:rsid w:val="00D24CF0"/>
    <w:rsid w:val="00D2698F"/>
    <w:rsid w:val="00D30189"/>
    <w:rsid w:val="00D3145D"/>
    <w:rsid w:val="00D31616"/>
    <w:rsid w:val="00D320CF"/>
    <w:rsid w:val="00D322B1"/>
    <w:rsid w:val="00D339D2"/>
    <w:rsid w:val="00D34420"/>
    <w:rsid w:val="00D34675"/>
    <w:rsid w:val="00D34FCB"/>
    <w:rsid w:val="00D365D2"/>
    <w:rsid w:val="00D40200"/>
    <w:rsid w:val="00D40AF7"/>
    <w:rsid w:val="00D40D67"/>
    <w:rsid w:val="00D44A89"/>
    <w:rsid w:val="00D44B9B"/>
    <w:rsid w:val="00D45363"/>
    <w:rsid w:val="00D45790"/>
    <w:rsid w:val="00D47CDE"/>
    <w:rsid w:val="00D56646"/>
    <w:rsid w:val="00D5691F"/>
    <w:rsid w:val="00D575D5"/>
    <w:rsid w:val="00D5798B"/>
    <w:rsid w:val="00D6074A"/>
    <w:rsid w:val="00D61E07"/>
    <w:rsid w:val="00D65412"/>
    <w:rsid w:val="00D6744A"/>
    <w:rsid w:val="00D73BF1"/>
    <w:rsid w:val="00D75546"/>
    <w:rsid w:val="00D774C6"/>
    <w:rsid w:val="00D77B1F"/>
    <w:rsid w:val="00D80083"/>
    <w:rsid w:val="00D835A0"/>
    <w:rsid w:val="00D83DA3"/>
    <w:rsid w:val="00D8434E"/>
    <w:rsid w:val="00D850D0"/>
    <w:rsid w:val="00D851F6"/>
    <w:rsid w:val="00D863B3"/>
    <w:rsid w:val="00D87D0E"/>
    <w:rsid w:val="00D87D4C"/>
    <w:rsid w:val="00D911A4"/>
    <w:rsid w:val="00D91914"/>
    <w:rsid w:val="00D92266"/>
    <w:rsid w:val="00D94FD7"/>
    <w:rsid w:val="00D95044"/>
    <w:rsid w:val="00DA2361"/>
    <w:rsid w:val="00DA5B88"/>
    <w:rsid w:val="00DA6FFD"/>
    <w:rsid w:val="00DB1160"/>
    <w:rsid w:val="00DB2616"/>
    <w:rsid w:val="00DB4698"/>
    <w:rsid w:val="00DB4FB4"/>
    <w:rsid w:val="00DC0B39"/>
    <w:rsid w:val="00DC12C7"/>
    <w:rsid w:val="00DC4940"/>
    <w:rsid w:val="00DC6388"/>
    <w:rsid w:val="00DC7163"/>
    <w:rsid w:val="00DC7674"/>
    <w:rsid w:val="00DD0AAB"/>
    <w:rsid w:val="00DD152B"/>
    <w:rsid w:val="00DD1F7C"/>
    <w:rsid w:val="00DD3217"/>
    <w:rsid w:val="00DD6B8D"/>
    <w:rsid w:val="00DE173D"/>
    <w:rsid w:val="00DE1A13"/>
    <w:rsid w:val="00DE3058"/>
    <w:rsid w:val="00DE351B"/>
    <w:rsid w:val="00DE4B1A"/>
    <w:rsid w:val="00DE5447"/>
    <w:rsid w:val="00DE5AA4"/>
    <w:rsid w:val="00DE6148"/>
    <w:rsid w:val="00DE7806"/>
    <w:rsid w:val="00DF03D6"/>
    <w:rsid w:val="00DF0952"/>
    <w:rsid w:val="00DF097F"/>
    <w:rsid w:val="00DF099E"/>
    <w:rsid w:val="00DF0AF1"/>
    <w:rsid w:val="00DF308E"/>
    <w:rsid w:val="00DF34C2"/>
    <w:rsid w:val="00E00EA4"/>
    <w:rsid w:val="00E04A58"/>
    <w:rsid w:val="00E1274C"/>
    <w:rsid w:val="00E132FB"/>
    <w:rsid w:val="00E13A9D"/>
    <w:rsid w:val="00E14D11"/>
    <w:rsid w:val="00E17008"/>
    <w:rsid w:val="00E170AF"/>
    <w:rsid w:val="00E1785D"/>
    <w:rsid w:val="00E20187"/>
    <w:rsid w:val="00E207FE"/>
    <w:rsid w:val="00E248A9"/>
    <w:rsid w:val="00E26E7A"/>
    <w:rsid w:val="00E304C4"/>
    <w:rsid w:val="00E31C65"/>
    <w:rsid w:val="00E32D4D"/>
    <w:rsid w:val="00E33842"/>
    <w:rsid w:val="00E34B15"/>
    <w:rsid w:val="00E35233"/>
    <w:rsid w:val="00E36553"/>
    <w:rsid w:val="00E40F89"/>
    <w:rsid w:val="00E4315F"/>
    <w:rsid w:val="00E46CA6"/>
    <w:rsid w:val="00E47672"/>
    <w:rsid w:val="00E520EA"/>
    <w:rsid w:val="00E52877"/>
    <w:rsid w:val="00E52B86"/>
    <w:rsid w:val="00E52FB0"/>
    <w:rsid w:val="00E55F4F"/>
    <w:rsid w:val="00E55F8D"/>
    <w:rsid w:val="00E560C7"/>
    <w:rsid w:val="00E60DDF"/>
    <w:rsid w:val="00E61B8D"/>
    <w:rsid w:val="00E634E3"/>
    <w:rsid w:val="00E65178"/>
    <w:rsid w:val="00E65DAF"/>
    <w:rsid w:val="00E66617"/>
    <w:rsid w:val="00E6762F"/>
    <w:rsid w:val="00E67A29"/>
    <w:rsid w:val="00E7125B"/>
    <w:rsid w:val="00E758B4"/>
    <w:rsid w:val="00E8199C"/>
    <w:rsid w:val="00E8216C"/>
    <w:rsid w:val="00E851C7"/>
    <w:rsid w:val="00E85506"/>
    <w:rsid w:val="00E904D3"/>
    <w:rsid w:val="00E9412F"/>
    <w:rsid w:val="00E94FE0"/>
    <w:rsid w:val="00E9504F"/>
    <w:rsid w:val="00E97F50"/>
    <w:rsid w:val="00EA1472"/>
    <w:rsid w:val="00EA36C0"/>
    <w:rsid w:val="00EA5F77"/>
    <w:rsid w:val="00EB1C10"/>
    <w:rsid w:val="00EB2370"/>
    <w:rsid w:val="00EB27F9"/>
    <w:rsid w:val="00EC13F6"/>
    <w:rsid w:val="00EC6858"/>
    <w:rsid w:val="00EC7E47"/>
    <w:rsid w:val="00ED194F"/>
    <w:rsid w:val="00ED2A09"/>
    <w:rsid w:val="00ED2C2F"/>
    <w:rsid w:val="00ED46CE"/>
    <w:rsid w:val="00ED4F51"/>
    <w:rsid w:val="00ED5119"/>
    <w:rsid w:val="00ED787E"/>
    <w:rsid w:val="00EE10B6"/>
    <w:rsid w:val="00EE128D"/>
    <w:rsid w:val="00EE1BFC"/>
    <w:rsid w:val="00EE1CFD"/>
    <w:rsid w:val="00EE3E60"/>
    <w:rsid w:val="00EE5DFF"/>
    <w:rsid w:val="00EF0810"/>
    <w:rsid w:val="00EF1035"/>
    <w:rsid w:val="00EF13DC"/>
    <w:rsid w:val="00EF14C7"/>
    <w:rsid w:val="00EF3A9D"/>
    <w:rsid w:val="00EF44F3"/>
    <w:rsid w:val="00EF51E3"/>
    <w:rsid w:val="00F0077B"/>
    <w:rsid w:val="00F04D31"/>
    <w:rsid w:val="00F04E3A"/>
    <w:rsid w:val="00F06C46"/>
    <w:rsid w:val="00F0706A"/>
    <w:rsid w:val="00F07540"/>
    <w:rsid w:val="00F10662"/>
    <w:rsid w:val="00F10977"/>
    <w:rsid w:val="00F117DC"/>
    <w:rsid w:val="00F1197C"/>
    <w:rsid w:val="00F14626"/>
    <w:rsid w:val="00F21A39"/>
    <w:rsid w:val="00F22BFF"/>
    <w:rsid w:val="00F26FB3"/>
    <w:rsid w:val="00F27091"/>
    <w:rsid w:val="00F30CA7"/>
    <w:rsid w:val="00F32193"/>
    <w:rsid w:val="00F32571"/>
    <w:rsid w:val="00F33778"/>
    <w:rsid w:val="00F344F7"/>
    <w:rsid w:val="00F354B2"/>
    <w:rsid w:val="00F37582"/>
    <w:rsid w:val="00F414EF"/>
    <w:rsid w:val="00F42966"/>
    <w:rsid w:val="00F432D3"/>
    <w:rsid w:val="00F436F1"/>
    <w:rsid w:val="00F4576E"/>
    <w:rsid w:val="00F45CB5"/>
    <w:rsid w:val="00F46C2D"/>
    <w:rsid w:val="00F47C3F"/>
    <w:rsid w:val="00F526AE"/>
    <w:rsid w:val="00F52DA6"/>
    <w:rsid w:val="00F53DF2"/>
    <w:rsid w:val="00F540C3"/>
    <w:rsid w:val="00F55809"/>
    <w:rsid w:val="00F61877"/>
    <w:rsid w:val="00F629B6"/>
    <w:rsid w:val="00F65B86"/>
    <w:rsid w:val="00F65E56"/>
    <w:rsid w:val="00F67FB6"/>
    <w:rsid w:val="00F70CF5"/>
    <w:rsid w:val="00F71543"/>
    <w:rsid w:val="00F72187"/>
    <w:rsid w:val="00F721DD"/>
    <w:rsid w:val="00F7438A"/>
    <w:rsid w:val="00F75BD5"/>
    <w:rsid w:val="00F760F9"/>
    <w:rsid w:val="00F76B7E"/>
    <w:rsid w:val="00F770AF"/>
    <w:rsid w:val="00F80195"/>
    <w:rsid w:val="00F81D64"/>
    <w:rsid w:val="00F82A7D"/>
    <w:rsid w:val="00F86995"/>
    <w:rsid w:val="00F925B6"/>
    <w:rsid w:val="00F934AF"/>
    <w:rsid w:val="00F938C8"/>
    <w:rsid w:val="00F94AAF"/>
    <w:rsid w:val="00F95528"/>
    <w:rsid w:val="00F955D2"/>
    <w:rsid w:val="00FA2CEA"/>
    <w:rsid w:val="00FA3E4D"/>
    <w:rsid w:val="00FA549C"/>
    <w:rsid w:val="00FA7740"/>
    <w:rsid w:val="00FB0A7E"/>
    <w:rsid w:val="00FB0C5C"/>
    <w:rsid w:val="00FB1CC4"/>
    <w:rsid w:val="00FB2EDD"/>
    <w:rsid w:val="00FB3473"/>
    <w:rsid w:val="00FB483B"/>
    <w:rsid w:val="00FB5061"/>
    <w:rsid w:val="00FB637E"/>
    <w:rsid w:val="00FB708B"/>
    <w:rsid w:val="00FC09F8"/>
    <w:rsid w:val="00FC0A45"/>
    <w:rsid w:val="00FC32D7"/>
    <w:rsid w:val="00FC34E9"/>
    <w:rsid w:val="00FC630E"/>
    <w:rsid w:val="00FC6C7B"/>
    <w:rsid w:val="00FC71F6"/>
    <w:rsid w:val="00FC7207"/>
    <w:rsid w:val="00FD1A66"/>
    <w:rsid w:val="00FD2B02"/>
    <w:rsid w:val="00FD6C5D"/>
    <w:rsid w:val="00FE0D95"/>
    <w:rsid w:val="00FE1EB1"/>
    <w:rsid w:val="00FE2834"/>
    <w:rsid w:val="00FE404B"/>
    <w:rsid w:val="00FE4095"/>
    <w:rsid w:val="00FE4B9D"/>
    <w:rsid w:val="00FE4DAF"/>
    <w:rsid w:val="00FE6799"/>
    <w:rsid w:val="00FE7979"/>
    <w:rsid w:val="00FF1BEF"/>
    <w:rsid w:val="00FF1C02"/>
    <w:rsid w:val="00FF1C20"/>
    <w:rsid w:val="00FF2647"/>
    <w:rsid w:val="00FF491B"/>
    <w:rsid w:val="00FF5B9A"/>
    <w:rsid w:val="00FF5D15"/>
    <w:rsid w:val="00FF6918"/>
    <w:rsid w:val="6847B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ad1c,#dbf3b3"/>
    </o:shapedefaults>
    <o:shapelayout v:ext="edit">
      <o:idmap v:ext="edit" data="1"/>
    </o:shapelayout>
  </w:shapeDefaults>
  <w:doNotEmbedSmartTags/>
  <w:decimalSymbol w:val="."/>
  <w:listSeparator w:val=","/>
  <w14:docId w14:val="2493DABD"/>
  <w15:docId w15:val="{EB5D6EF6-75F0-44E5-AFAB-42AC578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4"/>
        <w:szCs w:val="14"/>
        <w:lang w:val="en-CA" w:eastAsia="en-CA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F1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qFormat/>
    <w:rsid w:val="00D00C22"/>
    <w:pPr>
      <w:keepNext/>
      <w:numPr>
        <w:numId w:val="3"/>
      </w:numPr>
      <w:spacing w:before="480" w:after="240" w:line="240" w:lineRule="atLeast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3B46CC"/>
    <w:pPr>
      <w:keepNext/>
      <w:numPr>
        <w:ilvl w:val="2"/>
        <w:numId w:val="3"/>
      </w:numPr>
      <w:spacing w:before="240" w:after="120" w:line="240" w:lineRule="atLeast"/>
      <w:outlineLvl w:val="1"/>
    </w:pPr>
    <w:rPr>
      <w:sz w:val="28"/>
      <w:szCs w:val="36"/>
    </w:rPr>
  </w:style>
  <w:style w:type="paragraph" w:styleId="Heading3">
    <w:name w:val="heading 3"/>
    <w:basedOn w:val="Normal"/>
    <w:next w:val="BodyText"/>
    <w:qFormat/>
    <w:rsid w:val="00CA7D0F"/>
    <w:pPr>
      <w:keepNext/>
      <w:numPr>
        <w:ilvl w:val="3"/>
        <w:numId w:val="3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017DFA"/>
    <w:pPr>
      <w:keepNext/>
      <w:numPr>
        <w:ilvl w:val="5"/>
        <w:numId w:val="3"/>
      </w:numPr>
      <w:spacing w:before="240" w:after="120" w:line="300" w:lineRule="atLeast"/>
      <w:outlineLvl w:val="3"/>
    </w:pPr>
    <w:rPr>
      <w:b/>
      <w:i/>
      <w:sz w:val="19"/>
    </w:rPr>
  </w:style>
  <w:style w:type="paragraph" w:styleId="Heading5">
    <w:name w:val="heading 5"/>
    <w:basedOn w:val="Normal"/>
    <w:next w:val="BodyText"/>
    <w:qFormat/>
    <w:rsid w:val="00E34B15"/>
    <w:pPr>
      <w:keepNext/>
      <w:numPr>
        <w:ilvl w:val="7"/>
        <w:numId w:val="3"/>
      </w:numPr>
      <w:spacing w:before="240" w:after="120" w:line="240" w:lineRule="atLeast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semiHidden/>
    <w:unhideWhenUsed/>
    <w:qFormat/>
    <w:rsid w:val="00E34B15"/>
    <w:pPr>
      <w:spacing w:before="60" w:after="120"/>
      <w:ind w:left="2835"/>
      <w:outlineLvl w:val="5"/>
    </w:pPr>
    <w:rPr>
      <w:rFonts w:ascii="Arial Bold" w:hAnsi="Arial Bold"/>
      <w:b/>
      <w:sz w:val="17"/>
    </w:rPr>
  </w:style>
  <w:style w:type="paragraph" w:styleId="Heading7">
    <w:name w:val="heading 7"/>
    <w:basedOn w:val="Normal"/>
    <w:next w:val="Normal"/>
    <w:semiHidden/>
    <w:unhideWhenUsed/>
    <w:qFormat/>
    <w:rsid w:val="00E34B1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E34B15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AppendixTitle"/>
    <w:next w:val="Normal"/>
    <w:semiHidden/>
    <w:unhideWhenUsed/>
    <w:qFormat/>
    <w:rsid w:val="00E34B1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B46CC"/>
    <w:pPr>
      <w:spacing w:after="120" w:line="240" w:lineRule="atLeas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B46CC"/>
    <w:rPr>
      <w:sz w:val="20"/>
      <w:szCs w:val="24"/>
    </w:rPr>
  </w:style>
  <w:style w:type="paragraph" w:customStyle="1" w:styleId="AlphaLarge">
    <w:name w:val="AlphaLarge"/>
    <w:basedOn w:val="BodyText"/>
    <w:rsid w:val="00E34B15"/>
    <w:pPr>
      <w:numPr>
        <w:numId w:val="1"/>
      </w:numPr>
      <w:ind w:right="567"/>
    </w:pPr>
    <w:rPr>
      <w:szCs w:val="20"/>
    </w:rPr>
  </w:style>
  <w:style w:type="paragraph" w:customStyle="1" w:styleId="AlphaSmall">
    <w:name w:val="AlphaSmall"/>
    <w:basedOn w:val="BodyText"/>
    <w:rsid w:val="00101733"/>
    <w:pPr>
      <w:numPr>
        <w:ilvl w:val="1"/>
        <w:numId w:val="5"/>
      </w:numPr>
      <w:spacing w:line="240" w:lineRule="auto"/>
      <w:ind w:right="562"/>
    </w:pPr>
    <w:rPr>
      <w:szCs w:val="20"/>
    </w:rPr>
  </w:style>
  <w:style w:type="paragraph" w:customStyle="1" w:styleId="AppendixTitle">
    <w:name w:val="Appendix Title"/>
    <w:basedOn w:val="Normal"/>
    <w:next w:val="BodyText"/>
    <w:qFormat/>
    <w:rsid w:val="00E34B15"/>
    <w:pPr>
      <w:pBdr>
        <w:bottom w:val="single" w:sz="8" w:space="11" w:color="auto"/>
      </w:pBdr>
      <w:spacing w:after="240" w:line="240" w:lineRule="atLeast"/>
      <w:ind w:left="1418"/>
      <w:outlineLvl w:val="0"/>
    </w:pPr>
    <w:rPr>
      <w:sz w:val="52"/>
    </w:rPr>
  </w:style>
  <w:style w:type="paragraph" w:styleId="BodyTextIndent">
    <w:name w:val="Body Text Indent"/>
    <w:basedOn w:val="Normal"/>
    <w:link w:val="BodyTextIndentChar"/>
    <w:rsid w:val="00E34B15"/>
    <w:pPr>
      <w:spacing w:after="120" w:line="240" w:lineRule="atLeast"/>
      <w:ind w:left="1985"/>
    </w:pPr>
    <w:rPr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86744D"/>
    <w:rPr>
      <w:rFonts w:eastAsia="Times"/>
      <w:lang w:eastAsia="fr-FR"/>
    </w:rPr>
  </w:style>
  <w:style w:type="paragraph" w:customStyle="1" w:styleId="BulletPoint">
    <w:name w:val="Bullet Point"/>
    <w:basedOn w:val="Normal"/>
    <w:qFormat/>
    <w:rsid w:val="00C135C7"/>
    <w:pPr>
      <w:numPr>
        <w:numId w:val="2"/>
      </w:numPr>
      <w:tabs>
        <w:tab w:val="clear" w:pos="1985"/>
      </w:tabs>
      <w:spacing w:after="120" w:line="240" w:lineRule="atLeast"/>
      <w:ind w:left="1426" w:right="562" w:hanging="562"/>
    </w:pPr>
  </w:style>
  <w:style w:type="paragraph" w:customStyle="1" w:styleId="BulletPoint2">
    <w:name w:val="Bullet Point 2"/>
    <w:basedOn w:val="Normal"/>
    <w:rsid w:val="002138BB"/>
    <w:pPr>
      <w:numPr>
        <w:ilvl w:val="1"/>
        <w:numId w:val="2"/>
      </w:numPr>
      <w:tabs>
        <w:tab w:val="clear" w:pos="2552"/>
      </w:tabs>
      <w:spacing w:after="120" w:line="240" w:lineRule="atLeast"/>
      <w:ind w:right="567"/>
    </w:pPr>
    <w:rPr>
      <w:lang w:eastAsia="fr-FR"/>
    </w:rPr>
  </w:style>
  <w:style w:type="paragraph" w:customStyle="1" w:styleId="BulletPoint3">
    <w:name w:val="Bullet Point 3"/>
    <w:basedOn w:val="Normal"/>
    <w:rsid w:val="00E34B15"/>
    <w:pPr>
      <w:numPr>
        <w:ilvl w:val="2"/>
        <w:numId w:val="2"/>
      </w:numPr>
      <w:spacing w:line="240" w:lineRule="atLeast"/>
      <w:ind w:right="567"/>
    </w:pPr>
    <w:rPr>
      <w:lang w:eastAsia="fr-FR"/>
    </w:rPr>
  </w:style>
  <w:style w:type="paragraph" w:customStyle="1" w:styleId="CaptionatMargin">
    <w:name w:val="Caption at Margin"/>
    <w:basedOn w:val="Normal"/>
    <w:next w:val="BodyText"/>
    <w:qFormat/>
    <w:rsid w:val="00E34B15"/>
    <w:pPr>
      <w:spacing w:before="120" w:after="240"/>
      <w:ind w:left="2410" w:hanging="992"/>
    </w:pPr>
    <w:rPr>
      <w:sz w:val="17"/>
    </w:rPr>
  </w:style>
  <w:style w:type="paragraph" w:customStyle="1" w:styleId="CaptionCentred">
    <w:name w:val="Caption Centred"/>
    <w:basedOn w:val="Normal"/>
    <w:next w:val="BodyText"/>
    <w:qFormat/>
    <w:rsid w:val="00E34B15"/>
    <w:pPr>
      <w:spacing w:before="120" w:after="240"/>
      <w:ind w:left="1418"/>
      <w:jc w:val="center"/>
    </w:pPr>
    <w:rPr>
      <w:sz w:val="17"/>
    </w:rPr>
  </w:style>
  <w:style w:type="character" w:styleId="CommentReference">
    <w:name w:val="annotation reference"/>
    <w:basedOn w:val="DefaultParagraphFont"/>
    <w:semiHidden/>
    <w:rsid w:val="00E34B15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4B15"/>
  </w:style>
  <w:style w:type="character" w:customStyle="1" w:styleId="CommentTextChar">
    <w:name w:val="Comment Text Char"/>
    <w:basedOn w:val="DefaultParagraphFont"/>
    <w:link w:val="CommentText"/>
    <w:semiHidden/>
    <w:rsid w:val="00997C6E"/>
    <w:rPr>
      <w:lang w:eastAsia="en-US"/>
    </w:rPr>
  </w:style>
  <w:style w:type="paragraph" w:customStyle="1" w:styleId="DashPoint">
    <w:name w:val="Dash Point"/>
    <w:basedOn w:val="Normal"/>
    <w:qFormat/>
    <w:rsid w:val="00E34B15"/>
    <w:pPr>
      <w:numPr>
        <w:ilvl w:val="3"/>
        <w:numId w:val="2"/>
      </w:numPr>
      <w:spacing w:after="120" w:line="240" w:lineRule="atLeast"/>
      <w:ind w:right="567"/>
    </w:pPr>
    <w:rPr>
      <w:lang w:eastAsia="fr-FR"/>
    </w:rPr>
  </w:style>
  <w:style w:type="paragraph" w:customStyle="1" w:styleId="DiamondPoint">
    <w:name w:val="Diamond Point"/>
    <w:basedOn w:val="Normal"/>
    <w:rsid w:val="00E34B15"/>
    <w:pPr>
      <w:numPr>
        <w:ilvl w:val="4"/>
        <w:numId w:val="2"/>
      </w:numPr>
      <w:spacing w:after="120" w:line="240" w:lineRule="atLeast"/>
      <w:ind w:right="567"/>
    </w:pPr>
    <w:rPr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B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C6E"/>
    <w:rPr>
      <w:rFonts w:ascii="Tahoma" w:eastAsia="Times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420"/>
    <w:pPr>
      <w:tabs>
        <w:tab w:val="right" w:pos="9923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3420"/>
  </w:style>
  <w:style w:type="character" w:styleId="FootnoteReference">
    <w:name w:val="footnote reference"/>
    <w:basedOn w:val="DefaultParagraphFont"/>
    <w:semiHidden/>
    <w:rsid w:val="00E34B1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E34B15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97C6E"/>
    <w:rPr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A3420"/>
    <w:pPr>
      <w:tabs>
        <w:tab w:val="center" w:pos="4680"/>
        <w:tab w:val="right" w:pos="9360"/>
      </w:tabs>
    </w:pPr>
    <w:rPr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A3420"/>
    <w:rPr>
      <w:spacing w:val="10"/>
    </w:rPr>
  </w:style>
  <w:style w:type="paragraph" w:styleId="TableofFigures">
    <w:name w:val="table of figures"/>
    <w:basedOn w:val="Normal"/>
    <w:next w:val="Normal"/>
    <w:uiPriority w:val="99"/>
    <w:rsid w:val="00E34B15"/>
    <w:pPr>
      <w:tabs>
        <w:tab w:val="right" w:leader="dot" w:pos="10008"/>
      </w:tabs>
      <w:spacing w:after="120"/>
      <w:ind w:left="2410" w:right="567" w:hanging="992"/>
    </w:pPr>
    <w:rPr>
      <w:noProof/>
    </w:rPr>
  </w:style>
  <w:style w:type="paragraph" w:customStyle="1" w:styleId="Heading1Outdented">
    <w:name w:val="Heading 1 Outdented"/>
    <w:basedOn w:val="Heading1"/>
    <w:next w:val="BodyText"/>
    <w:qFormat/>
    <w:rsid w:val="00E34B15"/>
    <w:pPr>
      <w:numPr>
        <w:ilvl w:val="1"/>
      </w:numPr>
    </w:pPr>
  </w:style>
  <w:style w:type="paragraph" w:customStyle="1" w:styleId="Heading3NotNumbered">
    <w:name w:val="Heading 3 Not Numbered"/>
    <w:basedOn w:val="Heading3"/>
    <w:next w:val="BodyText"/>
    <w:qFormat/>
    <w:rsid w:val="00E34B15"/>
    <w:pPr>
      <w:numPr>
        <w:ilvl w:val="4"/>
      </w:numPr>
      <w:spacing w:line="240" w:lineRule="atLeast"/>
    </w:pPr>
  </w:style>
  <w:style w:type="paragraph" w:customStyle="1" w:styleId="Heading4NotNumbered">
    <w:name w:val="Heading 4 Not Numbered"/>
    <w:basedOn w:val="Heading4"/>
    <w:next w:val="BodyText"/>
    <w:qFormat/>
    <w:rsid w:val="00E34B15"/>
    <w:pPr>
      <w:numPr>
        <w:ilvl w:val="6"/>
      </w:numPr>
    </w:pPr>
  </w:style>
  <w:style w:type="paragraph" w:customStyle="1" w:styleId="Heading5NotNumbered">
    <w:name w:val="Heading 5 Not Numbered"/>
    <w:basedOn w:val="Heading5"/>
    <w:qFormat/>
    <w:rsid w:val="00E34B15"/>
    <w:pPr>
      <w:numPr>
        <w:ilvl w:val="0"/>
        <w:numId w:val="0"/>
      </w:numPr>
      <w:ind w:left="1418"/>
    </w:pPr>
  </w:style>
  <w:style w:type="table" w:customStyle="1" w:styleId="IBITableGrey">
    <w:name w:val="IBI Table (Grey)"/>
    <w:basedOn w:val="TableNormal"/>
    <w:uiPriority w:val="99"/>
    <w:qFormat/>
    <w:rsid w:val="00E34B15"/>
    <w:pPr>
      <w:spacing w:before="0" w:after="0"/>
    </w:pPr>
    <w:rPr>
      <w:sz w:val="18"/>
    </w:rPr>
    <w:tblPr>
      <w:tblStyleRowBandSize w:val="1"/>
      <w:tblInd w:w="1418" w:type="dxa"/>
    </w:tblPr>
    <w:tblStylePr w:type="firstRow">
      <w:pPr>
        <w:wordWrap/>
        <w:spacing w:line="240" w:lineRule="atLeast"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pPr>
        <w:wordWrap/>
        <w:spacing w:line="240" w:lineRule="atLeas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  <w:spacing w:line="240" w:lineRule="atLeast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34B15"/>
    <w:pPr>
      <w:ind w:left="200" w:hanging="200"/>
    </w:pPr>
  </w:style>
  <w:style w:type="paragraph" w:customStyle="1" w:styleId="TableofContents-PageHeading1">
    <w:name w:val="Table of Contents - Page Heading 1"/>
    <w:basedOn w:val="Normal"/>
    <w:qFormat/>
    <w:rsid w:val="00E34B15"/>
    <w:pPr>
      <w:pBdr>
        <w:bottom w:val="single" w:sz="8" w:space="11" w:color="auto"/>
      </w:pBdr>
      <w:spacing w:before="2280" w:after="60"/>
      <w:ind w:left="1418"/>
    </w:pPr>
    <w:rPr>
      <w:bCs/>
      <w:noProof/>
      <w:sz w:val="48"/>
    </w:rPr>
  </w:style>
  <w:style w:type="paragraph" w:customStyle="1" w:styleId="ListofAppendices-Title">
    <w:name w:val="List of Appendices - Title"/>
    <w:basedOn w:val="TableofContents-PageHeading1"/>
    <w:next w:val="Normal"/>
    <w:qFormat/>
    <w:rsid w:val="00E34B15"/>
    <w:pPr>
      <w:keepNext/>
      <w:pBdr>
        <w:bottom w:val="single" w:sz="4" w:space="11" w:color="auto"/>
      </w:pBdr>
      <w:spacing w:before="480" w:after="240"/>
    </w:pPr>
    <w:rPr>
      <w:sz w:val="36"/>
    </w:rPr>
  </w:style>
  <w:style w:type="paragraph" w:customStyle="1" w:styleId="ListofExhibits-Title">
    <w:name w:val="List of Exhibits - Title"/>
    <w:basedOn w:val="Normal"/>
    <w:next w:val="BodyText"/>
    <w:qFormat/>
    <w:rsid w:val="00E34B15"/>
    <w:pPr>
      <w:keepNext/>
      <w:pBdr>
        <w:bottom w:val="single" w:sz="4" w:space="11" w:color="auto"/>
      </w:pBdr>
      <w:spacing w:before="480" w:after="240"/>
      <w:ind w:left="1418"/>
    </w:pPr>
    <w:rPr>
      <w:bCs/>
      <w:sz w:val="36"/>
      <w:szCs w:val="36"/>
    </w:rPr>
  </w:style>
  <w:style w:type="paragraph" w:customStyle="1" w:styleId="ListofResumes">
    <w:name w:val="List of Resumes"/>
    <w:basedOn w:val="Normal"/>
    <w:semiHidden/>
    <w:qFormat/>
    <w:rsid w:val="00E34B15"/>
    <w:pPr>
      <w:ind w:left="1134"/>
    </w:pPr>
    <w:rPr>
      <w:sz w:val="36"/>
    </w:rPr>
  </w:style>
  <w:style w:type="paragraph" w:customStyle="1" w:styleId="NumberedPoint">
    <w:name w:val="Numbered Point"/>
    <w:basedOn w:val="Normal"/>
    <w:rsid w:val="00B6391E"/>
    <w:pPr>
      <w:numPr>
        <w:numId w:val="5"/>
      </w:numPr>
      <w:adjustRightInd w:val="0"/>
      <w:snapToGrid w:val="0"/>
      <w:spacing w:after="120" w:line="240" w:lineRule="atLeast"/>
      <w:ind w:left="1138" w:right="562" w:hanging="562"/>
    </w:pPr>
    <w:rPr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34B15"/>
    <w:rPr>
      <w:color w:val="808080"/>
    </w:rPr>
  </w:style>
  <w:style w:type="paragraph" w:customStyle="1" w:styleId="PullQuote16PtReg">
    <w:name w:val="Pull Quote 16 Pt Reg"/>
    <w:basedOn w:val="Normal"/>
    <w:next w:val="BodyText"/>
    <w:qFormat/>
    <w:rsid w:val="00E34B15"/>
    <w:pPr>
      <w:spacing w:before="240" w:after="240" w:line="240" w:lineRule="atLeast"/>
    </w:pPr>
    <w:rPr>
      <w:color w:val="77AD1C"/>
      <w:sz w:val="32"/>
      <w:szCs w:val="24"/>
    </w:rPr>
  </w:style>
  <w:style w:type="paragraph" w:customStyle="1" w:styleId="PullQuote12PtReg">
    <w:name w:val="Pull Quote 12 Pt Reg"/>
    <w:basedOn w:val="PullQuote16PtReg"/>
    <w:next w:val="BodyText"/>
    <w:qFormat/>
    <w:rsid w:val="00E34B15"/>
    <w:rPr>
      <w:sz w:val="24"/>
    </w:rPr>
  </w:style>
  <w:style w:type="paragraph" w:customStyle="1" w:styleId="ReportProposalTitle">
    <w:name w:val="Report/Proposal Title"/>
    <w:basedOn w:val="Normal"/>
    <w:qFormat/>
    <w:rsid w:val="00E34B15"/>
    <w:pPr>
      <w:pBdr>
        <w:bottom w:val="single" w:sz="8" w:space="11" w:color="auto"/>
      </w:pBdr>
      <w:spacing w:after="240"/>
    </w:pPr>
    <w:rPr>
      <w:bCs/>
      <w:sz w:val="52"/>
    </w:rPr>
  </w:style>
  <w:style w:type="paragraph" w:customStyle="1" w:styleId="SmallRoman">
    <w:name w:val="SmallRoman"/>
    <w:basedOn w:val="Normal"/>
    <w:rsid w:val="00E34B15"/>
    <w:pPr>
      <w:numPr>
        <w:ilvl w:val="2"/>
        <w:numId w:val="5"/>
      </w:numPr>
      <w:spacing w:after="120"/>
      <w:ind w:right="567"/>
    </w:pPr>
  </w:style>
  <w:style w:type="paragraph" w:customStyle="1" w:styleId="Tablebody">
    <w:name w:val="Table body"/>
    <w:rsid w:val="00E34B15"/>
    <w:pPr>
      <w:suppressAutoHyphens/>
      <w:autoSpaceDE w:val="0"/>
      <w:autoSpaceDN w:val="0"/>
      <w:adjustRightInd w:val="0"/>
      <w:ind w:left="29"/>
    </w:pPr>
    <w:rPr>
      <w:color w:val="000000"/>
      <w:lang w:eastAsia="en-US"/>
    </w:rPr>
  </w:style>
  <w:style w:type="paragraph" w:customStyle="1" w:styleId="TableBodyCopy1">
    <w:name w:val="Table Body Copy 1"/>
    <w:qFormat/>
    <w:rsid w:val="00E34B15"/>
    <w:pPr>
      <w:spacing w:before="0" w:after="80"/>
    </w:pPr>
    <w:rPr>
      <w:rFonts w:eastAsia="Times"/>
      <w:sz w:val="16"/>
      <w:lang w:eastAsia="en-US"/>
    </w:rPr>
  </w:style>
  <w:style w:type="paragraph" w:customStyle="1" w:styleId="TableBodyCopy2-Small">
    <w:name w:val="Table Body Copy 2-Small"/>
    <w:basedOn w:val="TableBodyCopy1"/>
    <w:qFormat/>
    <w:rsid w:val="00E34B15"/>
    <w:rPr>
      <w:sz w:val="14"/>
    </w:rPr>
  </w:style>
  <w:style w:type="paragraph" w:customStyle="1" w:styleId="TableCaption">
    <w:name w:val="Table Caption"/>
    <w:basedOn w:val="Normal"/>
    <w:semiHidden/>
    <w:rsid w:val="00E34B15"/>
    <w:pPr>
      <w:keepNext/>
      <w:spacing w:before="120" w:after="120"/>
      <w:jc w:val="center"/>
    </w:pPr>
    <w:rPr>
      <w:rFonts w:ascii="Arial Bold" w:hAnsi="Arial Bold"/>
      <w:b/>
      <w:color w:val="000000"/>
      <w:lang w:val="en-US"/>
    </w:rPr>
  </w:style>
  <w:style w:type="table" w:styleId="TableGrid">
    <w:name w:val="Table Grid"/>
    <w:aliases w:val="IBI Table (Green)"/>
    <w:basedOn w:val="TableNormal"/>
    <w:qFormat/>
    <w:rsid w:val="00E34B15"/>
    <w:pPr>
      <w:spacing w:before="0" w:after="0" w:line="240" w:lineRule="atLeast"/>
    </w:pPr>
    <w:tblPr>
      <w:tblStyleRowBandSize w:val="1"/>
      <w:tblInd w:w="14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shd w:val="clear" w:color="auto" w:fill="77AD1C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color w:val="000000"/>
        <w:sz w:val="18"/>
      </w:rPr>
    </w:tblStylePr>
  </w:style>
  <w:style w:type="paragraph" w:customStyle="1" w:styleId="TableHeading1">
    <w:name w:val="Table Heading 1"/>
    <w:basedOn w:val="Normal"/>
    <w:qFormat/>
    <w:rsid w:val="00E34B15"/>
    <w:pPr>
      <w:keepNext/>
      <w:keepLines/>
      <w:spacing w:before="40" w:after="40"/>
    </w:pPr>
    <w:rPr>
      <w:rFonts w:ascii="Arial Bold" w:hAnsi="Arial Bold" w:cs="Arial"/>
      <w:b/>
      <w:caps/>
      <w:color w:val="FFFFFF"/>
      <w:spacing w:val="4"/>
      <w:szCs w:val="22"/>
    </w:rPr>
  </w:style>
  <w:style w:type="paragraph" w:customStyle="1" w:styleId="TableHeading2">
    <w:name w:val="Table Heading 2"/>
    <w:basedOn w:val="Normal"/>
    <w:qFormat/>
    <w:rsid w:val="00E34B15"/>
    <w:pPr>
      <w:spacing w:before="40" w:after="40"/>
    </w:pPr>
    <w:rPr>
      <w:rFonts w:cs="Arial"/>
      <w:b/>
      <w:caps/>
      <w:color w:val="000000" w:themeColor="text1"/>
      <w:spacing w:val="4"/>
      <w:szCs w:val="22"/>
    </w:rPr>
  </w:style>
  <w:style w:type="paragraph" w:customStyle="1" w:styleId="TableHeading3">
    <w:name w:val="Table Heading 3"/>
    <w:basedOn w:val="TableHeading2"/>
    <w:qFormat/>
    <w:rsid w:val="00E34B15"/>
    <w:rPr>
      <w:rFonts w:ascii="Arial Bold" w:hAnsi="Arial Bold"/>
      <w:color w:val="595959"/>
    </w:rPr>
  </w:style>
  <w:style w:type="paragraph" w:customStyle="1" w:styleId="TableHeading4">
    <w:name w:val="Table Heading 4"/>
    <w:basedOn w:val="Normal"/>
    <w:qFormat/>
    <w:rsid w:val="00E34B15"/>
    <w:pPr>
      <w:spacing w:before="40" w:after="40"/>
    </w:pPr>
    <w:rPr>
      <w:rFonts w:ascii="Arial Bold" w:hAnsi="Arial Bold" w:cs="Arial"/>
      <w:b/>
      <w:color w:val="000000"/>
      <w:szCs w:val="22"/>
    </w:rPr>
  </w:style>
  <w:style w:type="paragraph" w:customStyle="1" w:styleId="TableofContents-PageHeadingcontinued">
    <w:name w:val="Table of Contents - Page Heading (continued)"/>
    <w:basedOn w:val="TableofContents-PageHeading1"/>
    <w:next w:val="Normal"/>
    <w:rsid w:val="00E34B15"/>
    <w:pPr>
      <w:spacing w:after="240"/>
    </w:pPr>
    <w:rPr>
      <w:szCs w:val="48"/>
    </w:rPr>
  </w:style>
  <w:style w:type="paragraph" w:customStyle="1" w:styleId="TableofFiguresHeading">
    <w:name w:val="Table of Figures Heading"/>
    <w:basedOn w:val="ListofAppendices-Title"/>
    <w:qFormat/>
    <w:rsid w:val="00E34B15"/>
    <w:pPr>
      <w:spacing w:after="280"/>
    </w:pPr>
  </w:style>
  <w:style w:type="paragraph" w:styleId="TOAHeading">
    <w:name w:val="toa heading"/>
    <w:basedOn w:val="Normal"/>
    <w:next w:val="Normal"/>
    <w:uiPriority w:val="99"/>
    <w:semiHidden/>
    <w:unhideWhenUsed/>
    <w:rsid w:val="00E34B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D45363"/>
    <w:pPr>
      <w:tabs>
        <w:tab w:val="right" w:leader="dot" w:pos="10008"/>
      </w:tabs>
      <w:spacing w:before="240" w:after="120"/>
      <w:ind w:left="1985" w:hanging="567"/>
    </w:pPr>
    <w:rPr>
      <w:rFonts w:ascii="Arial Bold" w:eastAsiaTheme="minorHAnsi" w:hAnsi="Arial Bold" w:cs="Arial"/>
      <w:noProof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2694" w:hanging="709"/>
    </w:pPr>
    <w:rPr>
      <w:rFonts w:cs="Arial"/>
      <w:noProof/>
      <w:szCs w:val="24"/>
      <w:lang w:eastAsia="en-US"/>
    </w:rPr>
  </w:style>
  <w:style w:type="paragraph" w:styleId="TOC3">
    <w:name w:val="toc 3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3402" w:hanging="709"/>
    </w:pPr>
    <w:rPr>
      <w:rFonts w:cs="Arial"/>
      <w:noProof/>
      <w:szCs w:val="24"/>
      <w:lang w:eastAsia="en-US"/>
    </w:rPr>
  </w:style>
  <w:style w:type="paragraph" w:styleId="TOC4">
    <w:name w:val="toc 4"/>
    <w:basedOn w:val="Normal"/>
    <w:next w:val="Normal"/>
    <w:uiPriority w:val="39"/>
    <w:qFormat/>
    <w:rsid w:val="0061739D"/>
    <w:pPr>
      <w:tabs>
        <w:tab w:val="right" w:leader="dot" w:pos="10008"/>
      </w:tabs>
      <w:spacing w:before="60" w:after="120"/>
      <w:ind w:left="4253" w:hanging="851"/>
    </w:pPr>
    <w:rPr>
      <w:rFonts w:ascii="Arial Narrow" w:hAnsi="Arial Narrow" w:cs="Arial"/>
      <w:i/>
      <w:noProof/>
      <w:szCs w:val="24"/>
      <w:lang w:eastAsia="en-US"/>
    </w:rPr>
  </w:style>
  <w:style w:type="paragraph" w:styleId="TOC5">
    <w:name w:val="toc 5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cs="Arial"/>
      <w:sz w:val="16"/>
      <w:szCs w:val="24"/>
      <w:lang w:eastAsia="en-US"/>
    </w:rPr>
  </w:style>
  <w:style w:type="paragraph" w:styleId="TOC6">
    <w:name w:val="toc 6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ascii="Arial Narrow" w:hAnsi="Arial Narrow" w:cs="Arial"/>
      <w:i/>
      <w:szCs w:val="24"/>
      <w:lang w:eastAsia="en-US"/>
    </w:rPr>
  </w:style>
  <w:style w:type="paragraph" w:styleId="TOC7">
    <w:name w:val="toc 7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820" w:right="567" w:hanging="1134"/>
    </w:pPr>
    <w:rPr>
      <w:rFonts w:ascii="Arial Bold" w:hAnsi="Arial Bold" w:cs="Arial"/>
      <w:b/>
      <w:sz w:val="22"/>
      <w:szCs w:val="24"/>
      <w:lang w:eastAsia="en-US"/>
    </w:rPr>
  </w:style>
  <w:style w:type="paragraph" w:styleId="TOC8">
    <w:name w:val="toc 8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537" w:right="567" w:hanging="851"/>
    </w:pPr>
    <w:rPr>
      <w:rFonts w:ascii="Arial Bold" w:hAnsi="Arial Bold" w:cs="Arial"/>
      <w:b/>
      <w:sz w:val="18"/>
      <w:szCs w:val="24"/>
      <w:lang w:eastAsia="en-US"/>
    </w:rPr>
  </w:style>
  <w:style w:type="paragraph" w:styleId="TOC9">
    <w:name w:val="toc 9"/>
    <w:basedOn w:val="Normal"/>
    <w:uiPriority w:val="39"/>
    <w:rsid w:val="0061739D"/>
    <w:pPr>
      <w:tabs>
        <w:tab w:val="right" w:leader="dot" w:pos="10008"/>
      </w:tabs>
      <w:spacing w:before="240" w:after="120"/>
      <w:ind w:left="2552" w:right="567" w:hanging="1134"/>
    </w:pPr>
    <w:rPr>
      <w:rFonts w:cs="Arial"/>
      <w:sz w:val="18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34B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4B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4B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34B15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E34B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4B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CaptionatMargin"/>
    <w:next w:val="BodyText"/>
    <w:semiHidden/>
    <w:qFormat/>
    <w:rsid w:val="00E34B15"/>
    <w:pPr>
      <w:ind w:left="2552" w:hanging="1134"/>
    </w:pPr>
  </w:style>
  <w:style w:type="table" w:styleId="LightList-Accent3">
    <w:name w:val="Light List Accent 3"/>
    <w:basedOn w:val="TableNormal"/>
    <w:uiPriority w:val="61"/>
    <w:rsid w:val="00E34B1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E34B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ListofFigures-Title">
    <w:name w:val="List of Figures - Title"/>
    <w:basedOn w:val="ListofExhibits-Title"/>
    <w:qFormat/>
    <w:rsid w:val="00E34B15"/>
    <w:rPr>
      <w:noProof/>
    </w:rPr>
  </w:style>
  <w:style w:type="paragraph" w:customStyle="1" w:styleId="ListofTables-Title">
    <w:name w:val="List of Tables - Title"/>
    <w:basedOn w:val="ListofExhibits-Title"/>
    <w:qFormat/>
    <w:rsid w:val="00E34B15"/>
    <w:rPr>
      <w:noProof/>
    </w:rPr>
  </w:style>
  <w:style w:type="character" w:styleId="HTMLVariable">
    <w:name w:val="HTML Variable"/>
    <w:basedOn w:val="DefaultParagraphFont"/>
    <w:semiHidden/>
    <w:rsid w:val="007A6C1E"/>
    <w:rPr>
      <w:i/>
      <w:iCs/>
    </w:rPr>
  </w:style>
  <w:style w:type="paragraph" w:customStyle="1" w:styleId="DocumentTitle">
    <w:name w:val="Document Title"/>
    <w:basedOn w:val="Normal"/>
    <w:qFormat/>
    <w:rsid w:val="007A6C1E"/>
    <w:pPr>
      <w:framePr w:wrap="around" w:vAnchor="page" w:hAnchor="margin" w:y="3516"/>
      <w:pBdr>
        <w:bottom w:val="single" w:sz="4" w:space="11" w:color="auto"/>
      </w:pBdr>
      <w:spacing w:after="300" w:line="240" w:lineRule="atLeast"/>
      <w:suppressOverlap/>
    </w:pPr>
    <w:rPr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3D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1D52"/>
    <w:pPr>
      <w:autoSpaceDE w:val="0"/>
      <w:autoSpaceDN w:val="0"/>
      <w:adjustRightInd w:val="0"/>
      <w:spacing w:before="0" w:after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129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5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5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5494"/>
    <w:pPr>
      <w:spacing w:before="0" w:after="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0D"/>
    <w:rPr>
      <w:sz w:val="20"/>
    </w:rPr>
  </w:style>
  <w:style w:type="table" w:styleId="TableGridLight">
    <w:name w:val="Grid Table Light"/>
    <w:basedOn w:val="TableNormal"/>
    <w:uiPriority w:val="40"/>
    <w:rsid w:val="007978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\!Report_Proposal\Report_IBI%20Group_Contr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D24E165024151A59C825C3C8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E78-95B6-43A4-9B16-1120716B52AC}"/>
      </w:docPartPr>
      <w:docPartBody>
        <w:p w:rsidR="00AB7C88" w:rsidRDefault="00FE2298" w:rsidP="00FE2298">
          <w:pPr>
            <w:pStyle w:val="C12D24E165024151A59C825C3C87E462"/>
          </w:pPr>
          <w:r w:rsidRPr="002F1F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8"/>
    <w:rsid w:val="00092B94"/>
    <w:rsid w:val="00125A0E"/>
    <w:rsid w:val="00206B3E"/>
    <w:rsid w:val="00240263"/>
    <w:rsid w:val="002A38A7"/>
    <w:rsid w:val="002C0EA5"/>
    <w:rsid w:val="002C11C7"/>
    <w:rsid w:val="005207A3"/>
    <w:rsid w:val="00661C7D"/>
    <w:rsid w:val="00697D22"/>
    <w:rsid w:val="006B69B5"/>
    <w:rsid w:val="0071628D"/>
    <w:rsid w:val="008324F0"/>
    <w:rsid w:val="008408ED"/>
    <w:rsid w:val="00A57D63"/>
    <w:rsid w:val="00AB7C88"/>
    <w:rsid w:val="00AC4C13"/>
    <w:rsid w:val="00B044F7"/>
    <w:rsid w:val="00C450DA"/>
    <w:rsid w:val="00E15BFE"/>
    <w:rsid w:val="00E954DF"/>
    <w:rsid w:val="00E96AD7"/>
    <w:rsid w:val="00EB0665"/>
    <w:rsid w:val="00EC45DC"/>
    <w:rsid w:val="00F211E8"/>
    <w:rsid w:val="00FA1D75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D22"/>
    <w:rPr>
      <w:color w:val="808080"/>
    </w:rPr>
  </w:style>
  <w:style w:type="paragraph" w:customStyle="1" w:styleId="41CD2799E7B24B5AA8C93D908E911AB8">
    <w:name w:val="41CD2799E7B24B5AA8C93D908E911AB8"/>
  </w:style>
  <w:style w:type="paragraph" w:customStyle="1" w:styleId="8CEE6AAD23BB43F4925ED2C575911A14">
    <w:name w:val="8CEE6AAD23BB43F4925ED2C575911A14"/>
  </w:style>
  <w:style w:type="paragraph" w:customStyle="1" w:styleId="B6DAEDC562ED4483B22E5B98CB993A6E">
    <w:name w:val="B6DAEDC562ED4483B22E5B98CB993A6E"/>
  </w:style>
  <w:style w:type="paragraph" w:customStyle="1" w:styleId="F9E9FC9697314B09B706A2C98F78D3D4">
    <w:name w:val="F9E9FC9697314B09B706A2C98F78D3D4"/>
  </w:style>
  <w:style w:type="paragraph" w:customStyle="1" w:styleId="F5B97FB3FD6F4B36B1649900417D5C24">
    <w:name w:val="F5B97FB3FD6F4B36B1649900417D5C24"/>
  </w:style>
  <w:style w:type="paragraph" w:customStyle="1" w:styleId="5601416B8E81437696A573C7CFE71AE3">
    <w:name w:val="5601416B8E81437696A573C7CFE71AE3"/>
  </w:style>
  <w:style w:type="paragraph" w:customStyle="1" w:styleId="8674EF8736B04D9DA13A6CA11A41B732">
    <w:name w:val="8674EF8736B04D9DA13A6CA11A41B732"/>
  </w:style>
  <w:style w:type="paragraph" w:customStyle="1" w:styleId="0FB55978982A449BBC2C0C7FC3D35A7F">
    <w:name w:val="0FB55978982A449BBC2C0C7FC3D35A7F"/>
  </w:style>
  <w:style w:type="paragraph" w:customStyle="1" w:styleId="290DC48FDDFC480F92438FF5BE02F02F">
    <w:name w:val="290DC48FDDFC480F92438FF5BE02F02F"/>
  </w:style>
  <w:style w:type="paragraph" w:customStyle="1" w:styleId="C7F229911C3E421DB00E631D5F819156">
    <w:name w:val="C7F229911C3E421DB00E631D5F819156"/>
  </w:style>
  <w:style w:type="paragraph" w:customStyle="1" w:styleId="E0651236F23C405BBCB3E7EB8DFFA8D8">
    <w:name w:val="E0651236F23C405BBCB3E7EB8DFFA8D8"/>
  </w:style>
  <w:style w:type="paragraph" w:customStyle="1" w:styleId="C8FFFA6BA3BB45EF98344F201BEB8D8F">
    <w:name w:val="C8FFFA6BA3BB45EF98344F201BEB8D8F"/>
  </w:style>
  <w:style w:type="paragraph" w:customStyle="1" w:styleId="7CEE18703D32470EB685CF2CA51B25DF">
    <w:name w:val="7CEE18703D32470EB685CF2CA51B25DF"/>
  </w:style>
  <w:style w:type="paragraph" w:customStyle="1" w:styleId="7CD55606ECD5495AABE4EAEBE0A1111D">
    <w:name w:val="7CD55606ECD5495AABE4EAEBE0A1111D"/>
  </w:style>
  <w:style w:type="paragraph" w:customStyle="1" w:styleId="5D3758F23A93489D8AA31C6217284BA7">
    <w:name w:val="5D3758F23A93489D8AA31C6217284BA7"/>
  </w:style>
  <w:style w:type="paragraph" w:customStyle="1" w:styleId="54F6069455544AE4860F7D79E751055B">
    <w:name w:val="54F6069455544AE4860F7D79E751055B"/>
  </w:style>
  <w:style w:type="paragraph" w:customStyle="1" w:styleId="FD5F59D922BB421C97AEA196CE123806">
    <w:name w:val="FD5F59D922BB421C97AEA196CE123806"/>
  </w:style>
  <w:style w:type="paragraph" w:customStyle="1" w:styleId="72B7787D83FF41118C60BE4ECCB6AD9B">
    <w:name w:val="72B7787D83FF41118C60BE4ECCB6AD9B"/>
  </w:style>
  <w:style w:type="paragraph" w:customStyle="1" w:styleId="2187D7BA762F45C19A184478EBE4EA80">
    <w:name w:val="2187D7BA762F45C19A184478EBE4EA80"/>
  </w:style>
  <w:style w:type="paragraph" w:customStyle="1" w:styleId="D6866C88F4754815B1051617830A70E2">
    <w:name w:val="D6866C88F4754815B1051617830A70E2"/>
  </w:style>
  <w:style w:type="paragraph" w:customStyle="1" w:styleId="BB0663D56CBE4785892D5CBAD8D3CD02">
    <w:name w:val="BB0663D56CBE4785892D5CBAD8D3CD02"/>
  </w:style>
  <w:style w:type="paragraph" w:customStyle="1" w:styleId="37EFC1E1F1F04FB9B6531F8AE2CE95BA">
    <w:name w:val="37EFC1E1F1F04FB9B6531F8AE2CE95BA"/>
    <w:rsid w:val="00F211E8"/>
  </w:style>
  <w:style w:type="paragraph" w:customStyle="1" w:styleId="C3648D59D28B4180A7DE59D1F6421B34">
    <w:name w:val="C3648D59D28B4180A7DE59D1F6421B34"/>
    <w:rsid w:val="00F211E8"/>
  </w:style>
  <w:style w:type="paragraph" w:customStyle="1" w:styleId="27286A9C5E764D7E88260B5B4B973801">
    <w:name w:val="27286A9C5E764D7E88260B5B4B973801"/>
    <w:rsid w:val="00F211E8"/>
  </w:style>
  <w:style w:type="paragraph" w:customStyle="1" w:styleId="3B4E83929F244735B5FE588E4E8B1529">
    <w:name w:val="3B4E83929F244735B5FE588E4E8B1529"/>
    <w:rsid w:val="00F211E8"/>
  </w:style>
  <w:style w:type="paragraph" w:customStyle="1" w:styleId="C2ED1602B89845BBA63A6CAB2C094B36">
    <w:name w:val="C2ED1602B89845BBA63A6CAB2C094B36"/>
    <w:rsid w:val="00F211E8"/>
  </w:style>
  <w:style w:type="paragraph" w:customStyle="1" w:styleId="B0692BF305CF42FF88720919959AD13A">
    <w:name w:val="B0692BF305CF42FF88720919959AD13A"/>
    <w:rsid w:val="00F211E8"/>
  </w:style>
  <w:style w:type="paragraph" w:customStyle="1" w:styleId="A79DD93D877D45F1A9FDBF488A7C0968">
    <w:name w:val="A79DD93D877D45F1A9FDBF488A7C0968"/>
    <w:rsid w:val="00F211E8"/>
  </w:style>
  <w:style w:type="paragraph" w:customStyle="1" w:styleId="2FDB1E6A56BF460C99DD67C773047550">
    <w:name w:val="2FDB1E6A56BF460C99DD67C773047550"/>
    <w:rsid w:val="00F211E8"/>
  </w:style>
  <w:style w:type="paragraph" w:customStyle="1" w:styleId="9BA143213EC3480F9EA0656EBF5AAED2">
    <w:name w:val="9BA143213EC3480F9EA0656EBF5AAED2"/>
    <w:rsid w:val="00F211E8"/>
  </w:style>
  <w:style w:type="paragraph" w:customStyle="1" w:styleId="60C55B8436784F8AA56C18C203F5F41F">
    <w:name w:val="60C55B8436784F8AA56C18C203F5F41F"/>
    <w:rsid w:val="00F211E8"/>
  </w:style>
  <w:style w:type="paragraph" w:customStyle="1" w:styleId="3AFC622CDCBA4F50BE0273BE2A45CF37">
    <w:name w:val="3AFC622CDCBA4F50BE0273BE2A45CF37"/>
    <w:rsid w:val="00F211E8"/>
  </w:style>
  <w:style w:type="paragraph" w:customStyle="1" w:styleId="89614F79EBA94959BE9F406368DEFF87">
    <w:name w:val="89614F79EBA94959BE9F406368DEFF87"/>
    <w:rsid w:val="00F211E8"/>
  </w:style>
  <w:style w:type="paragraph" w:customStyle="1" w:styleId="2274E10F6E0D4DFCB7A9B38A5EFEEE4B">
    <w:name w:val="2274E10F6E0D4DFCB7A9B38A5EFEEE4B"/>
    <w:rsid w:val="00F211E8"/>
  </w:style>
  <w:style w:type="paragraph" w:customStyle="1" w:styleId="2674B1B893EA45CE840B1851A86F66B8">
    <w:name w:val="2674B1B893EA45CE840B1851A86F66B8"/>
    <w:rsid w:val="00F211E8"/>
  </w:style>
  <w:style w:type="paragraph" w:customStyle="1" w:styleId="144E0AF00AF94CF9A400570B9D97B6E1">
    <w:name w:val="144E0AF00AF94CF9A400570B9D97B6E1"/>
    <w:rsid w:val="00F211E8"/>
  </w:style>
  <w:style w:type="paragraph" w:customStyle="1" w:styleId="149465C1B4484F1B8B2AFDB5D1959607">
    <w:name w:val="149465C1B4484F1B8B2AFDB5D1959607"/>
    <w:rsid w:val="00F211E8"/>
  </w:style>
  <w:style w:type="paragraph" w:customStyle="1" w:styleId="DFF6AAB2DC3849C39A090A10856FEC08">
    <w:name w:val="DFF6AAB2DC3849C39A090A10856FEC08"/>
    <w:rsid w:val="00F211E8"/>
  </w:style>
  <w:style w:type="paragraph" w:customStyle="1" w:styleId="E5ACD1F9930942ABB2C8423F6EDDC121">
    <w:name w:val="E5ACD1F9930942ABB2C8423F6EDDC121"/>
    <w:rsid w:val="00F211E8"/>
  </w:style>
  <w:style w:type="paragraph" w:customStyle="1" w:styleId="D1C163E3896B48ED86B803B471D29EFE">
    <w:name w:val="D1C163E3896B48ED86B803B471D29EFE"/>
    <w:rsid w:val="00F211E8"/>
  </w:style>
  <w:style w:type="paragraph" w:customStyle="1" w:styleId="EC25C96808224E5F8733C3D864CC0A2C">
    <w:name w:val="EC25C96808224E5F8733C3D864CC0A2C"/>
    <w:rsid w:val="00F211E8"/>
  </w:style>
  <w:style w:type="paragraph" w:customStyle="1" w:styleId="D4F9E73C4ACA4EC39729C7B9389688F1">
    <w:name w:val="D4F9E73C4ACA4EC39729C7B9389688F1"/>
    <w:rsid w:val="00F211E8"/>
  </w:style>
  <w:style w:type="paragraph" w:customStyle="1" w:styleId="8CFB28914B61448CB92045F16FC26BA1">
    <w:name w:val="8CFB28914B61448CB92045F16FC26BA1"/>
    <w:rsid w:val="00F211E8"/>
  </w:style>
  <w:style w:type="paragraph" w:customStyle="1" w:styleId="56F064317B0E49668A3E32B5F3073111">
    <w:name w:val="56F064317B0E49668A3E32B5F3073111"/>
    <w:rsid w:val="00F211E8"/>
  </w:style>
  <w:style w:type="paragraph" w:customStyle="1" w:styleId="AE041E3A8F7C45039ADAF2EB4231ECFB">
    <w:name w:val="AE041E3A8F7C45039ADAF2EB4231ECFB"/>
    <w:rsid w:val="00F211E8"/>
  </w:style>
  <w:style w:type="paragraph" w:customStyle="1" w:styleId="7EC9A6064CD54A31AEABBE9E807B21A7">
    <w:name w:val="7EC9A6064CD54A31AEABBE9E807B21A7"/>
    <w:rsid w:val="00F211E8"/>
  </w:style>
  <w:style w:type="paragraph" w:customStyle="1" w:styleId="223E644A8ED542CE8D8C055BCBA88C1D">
    <w:name w:val="223E644A8ED542CE8D8C055BCBA88C1D"/>
    <w:rsid w:val="00F211E8"/>
  </w:style>
  <w:style w:type="paragraph" w:customStyle="1" w:styleId="1E9F1A00676E4D328C49D47ECEA5667B">
    <w:name w:val="1E9F1A00676E4D328C49D47ECEA5667B"/>
    <w:rsid w:val="00F211E8"/>
  </w:style>
  <w:style w:type="paragraph" w:customStyle="1" w:styleId="471712F5DB0D4605B3FF03594001F871">
    <w:name w:val="471712F5DB0D4605B3FF03594001F871"/>
    <w:rsid w:val="00F211E8"/>
  </w:style>
  <w:style w:type="paragraph" w:customStyle="1" w:styleId="2A0499D34BED4BC896B54135BC0E4A98">
    <w:name w:val="2A0499D34BED4BC896B54135BC0E4A98"/>
    <w:rsid w:val="00F211E8"/>
  </w:style>
  <w:style w:type="paragraph" w:customStyle="1" w:styleId="69CEB745247843E5A6501E6FD9452104">
    <w:name w:val="69CEB745247843E5A6501E6FD9452104"/>
    <w:rsid w:val="00FE2298"/>
  </w:style>
  <w:style w:type="paragraph" w:customStyle="1" w:styleId="D79CA0C612D94199BA0661358AD0B2ED">
    <w:name w:val="D79CA0C612D94199BA0661358AD0B2ED"/>
    <w:rsid w:val="00FE2298"/>
  </w:style>
  <w:style w:type="paragraph" w:customStyle="1" w:styleId="16722B5F71424FAB8734B5CD08E904EF">
    <w:name w:val="16722B5F71424FAB8734B5CD08E904EF"/>
    <w:rsid w:val="00FE2298"/>
  </w:style>
  <w:style w:type="paragraph" w:customStyle="1" w:styleId="356625DB10DF493CBAB7EF82BE731E28">
    <w:name w:val="356625DB10DF493CBAB7EF82BE731E28"/>
    <w:rsid w:val="00FE2298"/>
  </w:style>
  <w:style w:type="paragraph" w:customStyle="1" w:styleId="99B20B2739034DB590683CB32FD9A22D">
    <w:name w:val="99B20B2739034DB590683CB32FD9A22D"/>
    <w:rsid w:val="00FE2298"/>
  </w:style>
  <w:style w:type="paragraph" w:customStyle="1" w:styleId="A01304EACA10481B906F04C32EE8FCF7">
    <w:name w:val="A01304EACA10481B906F04C32EE8FCF7"/>
    <w:rsid w:val="00FE2298"/>
  </w:style>
  <w:style w:type="paragraph" w:customStyle="1" w:styleId="EF9ABB537AF74229BBDEB6C0FAFF41F6">
    <w:name w:val="EF9ABB537AF74229BBDEB6C0FAFF41F6"/>
    <w:rsid w:val="00FE2298"/>
  </w:style>
  <w:style w:type="paragraph" w:customStyle="1" w:styleId="49D0230E062D42D4A5008318F5777A1D">
    <w:name w:val="49D0230E062D42D4A5008318F5777A1D"/>
    <w:rsid w:val="00FE2298"/>
  </w:style>
  <w:style w:type="paragraph" w:customStyle="1" w:styleId="D239FBC8F29A4E259BA4E3F050646B1D">
    <w:name w:val="D239FBC8F29A4E259BA4E3F050646B1D"/>
    <w:rsid w:val="00FE2298"/>
  </w:style>
  <w:style w:type="paragraph" w:customStyle="1" w:styleId="B8C600FAE05846FF94278747B99E133D">
    <w:name w:val="B8C600FAE05846FF94278747B99E133D"/>
    <w:rsid w:val="00FE2298"/>
  </w:style>
  <w:style w:type="paragraph" w:customStyle="1" w:styleId="C76EDD78CD434F1994D0B5C19819803A">
    <w:name w:val="C76EDD78CD434F1994D0B5C19819803A"/>
    <w:rsid w:val="00FE2298"/>
  </w:style>
  <w:style w:type="paragraph" w:customStyle="1" w:styleId="FDD11787B1EC48AB80CE6BA74F5180F1">
    <w:name w:val="FDD11787B1EC48AB80CE6BA74F5180F1"/>
    <w:rsid w:val="00FE2298"/>
  </w:style>
  <w:style w:type="paragraph" w:customStyle="1" w:styleId="6F3834663097439BA1A663C641C8AA0D">
    <w:name w:val="6F3834663097439BA1A663C641C8AA0D"/>
    <w:rsid w:val="00FE2298"/>
  </w:style>
  <w:style w:type="paragraph" w:customStyle="1" w:styleId="BA0719009DFC41D596827F8E5FF9D109">
    <w:name w:val="BA0719009DFC41D596827F8E5FF9D109"/>
    <w:rsid w:val="00FE2298"/>
  </w:style>
  <w:style w:type="paragraph" w:customStyle="1" w:styleId="8B2D9C3C41C446019EC9328900BBE8C8">
    <w:name w:val="8B2D9C3C41C446019EC9328900BBE8C8"/>
    <w:rsid w:val="00FE2298"/>
  </w:style>
  <w:style w:type="paragraph" w:customStyle="1" w:styleId="C12D24E165024151A59C825C3C87E462">
    <w:name w:val="C12D24E165024151A59C825C3C87E462"/>
    <w:rsid w:val="00FE2298"/>
  </w:style>
  <w:style w:type="paragraph" w:customStyle="1" w:styleId="52FF7C85008E4A168180DFF9596D6A5C">
    <w:name w:val="52FF7C85008E4A168180DFF9596D6A5C"/>
    <w:rsid w:val="00E96AD7"/>
  </w:style>
  <w:style w:type="paragraph" w:customStyle="1" w:styleId="EB4AAD4DED01403CBFA3EAF9C4DFBCB2">
    <w:name w:val="EB4AAD4DED01403CBFA3EAF9C4DFBCB2"/>
    <w:rsid w:val="002A38A7"/>
  </w:style>
  <w:style w:type="paragraph" w:customStyle="1" w:styleId="8E7633817F974635AC0160B4F694CFD6">
    <w:name w:val="8E7633817F974635AC0160B4F694CFD6"/>
    <w:rsid w:val="002A38A7"/>
  </w:style>
  <w:style w:type="paragraph" w:customStyle="1" w:styleId="9D2F00DA686D4279B26BBB3FCCEEC8DB">
    <w:name w:val="9D2F00DA686D4279B26BBB3FCCEEC8DB"/>
    <w:rsid w:val="0069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Attachments</Type_x0020_of_x0020_Document>
    <URL xmlns="http://schemas.microsoft.com/sharepoint/v3">
      <Url xsi:nil="true"/>
      <Description xsi:nil="true"/>
    </URL>
    <Procurement_x0020_Name xmlns="b53b63e5-77a1-43cd-8f8e-c7f49c4831bd">E-ZPass Transponder</Procurement_x0020_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4DD4930-3090-408D-BB57-8E8B8D66AE48}"/>
</file>

<file path=customXml/itemProps2.xml><?xml version="1.0" encoding="utf-8"?>
<ds:datastoreItem xmlns:ds="http://schemas.openxmlformats.org/officeDocument/2006/customXml" ds:itemID="{52F73264-9E7F-46C7-AF1C-0AB29473C50B}"/>
</file>

<file path=customXml/itemProps3.xml><?xml version="1.0" encoding="utf-8"?>
<ds:datastoreItem xmlns:ds="http://schemas.openxmlformats.org/officeDocument/2006/customXml" ds:itemID="{8E36FE8F-B67A-4AFE-A8DA-0EC0F3961BA3}"/>
</file>

<file path=customXml/itemProps4.xml><?xml version="1.0" encoding="utf-8"?>
<ds:datastoreItem xmlns:ds="http://schemas.openxmlformats.org/officeDocument/2006/customXml" ds:itemID="{12EC7840-33B9-4A41-BA96-2899283F1059}"/>
</file>

<file path=customXml/itemProps5.xml><?xml version="1.0" encoding="utf-8"?>
<ds:datastoreItem xmlns:ds="http://schemas.openxmlformats.org/officeDocument/2006/customXml" ds:itemID="{A82A4157-7FCF-4C59-8B8C-55F9F2811C31}"/>
</file>

<file path=customXml/itemProps6.xml><?xml version="1.0" encoding="utf-8"?>
<ds:datastoreItem xmlns:ds="http://schemas.openxmlformats.org/officeDocument/2006/customXml" ds:itemID="{B3E04679-CD0C-4792-9884-D2C836CFA130}"/>
</file>

<file path=docProps/app.xml><?xml version="1.0" encoding="utf-8"?>
<Properties xmlns="http://schemas.openxmlformats.org/officeDocument/2006/extended-properties" xmlns:vt="http://schemas.openxmlformats.org/officeDocument/2006/docPropsVTypes">
  <Template>Report_IBI Group_Control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SYNOPSIS</vt:lpstr>
    </vt:vector>
  </TitlesOfParts>
  <Company>IBI GROUP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6 - Attachment 05: Key Personnel and Experience</dc:title>
  <dc:creator>Deborah Perry</dc:creator>
  <cp:lastModifiedBy>Ron Allen</cp:lastModifiedBy>
  <cp:revision>2</cp:revision>
  <cp:lastPrinted>2015-03-24T14:11:00Z</cp:lastPrinted>
  <dcterms:created xsi:type="dcterms:W3CDTF">2019-02-27T14:06:00Z</dcterms:created>
  <dcterms:modified xsi:type="dcterms:W3CDTF">2019-02-27T14:06:00Z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14900</vt:r8>
  </property>
</Properties>
</file>