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F1" w:rsidRDefault="004C3DF1" w:rsidP="00CA6121">
      <w:pPr>
        <w:jc w:val="right"/>
        <w:rPr>
          <w:b/>
          <w:u w:val="single"/>
        </w:rPr>
      </w:pPr>
    </w:p>
    <w:p w:rsidR="00CA6121" w:rsidRPr="00CA6121" w:rsidRDefault="00CA6121" w:rsidP="00CA6121">
      <w:pPr>
        <w:jc w:val="right"/>
      </w:pPr>
      <w:r w:rsidRPr="00CA6121">
        <w:rPr>
          <w:b/>
          <w:u w:val="single"/>
        </w:rPr>
        <w:t>NOTIFICATION OF AWARD</w:t>
      </w:r>
    </w:p>
    <w:p w:rsidR="00CA6121" w:rsidRPr="00CA6121" w:rsidRDefault="00CA6121" w:rsidP="00CA6121">
      <w:pPr>
        <w:jc w:val="right"/>
      </w:pPr>
    </w:p>
    <w:p w:rsidR="00CA6121" w:rsidRPr="00CA6121" w:rsidRDefault="005C64E9" w:rsidP="00CA6121">
      <w:r>
        <w:t>May 5, 2017</w:t>
      </w:r>
    </w:p>
    <w:p w:rsidR="00CA6121" w:rsidRPr="00CA6121" w:rsidRDefault="00CA6121" w:rsidP="00CA6121"/>
    <w:p w:rsidR="00362A0D" w:rsidRPr="00CA6121" w:rsidRDefault="00362A0D" w:rsidP="00362A0D">
      <w:r>
        <w:t>RPC Contracting, Inc.</w:t>
      </w:r>
    </w:p>
    <w:p w:rsidR="00362A0D" w:rsidRPr="00CA6121" w:rsidRDefault="00362A0D" w:rsidP="00362A0D">
      <w:r>
        <w:t>934 West Kitty Hawk Road</w:t>
      </w:r>
    </w:p>
    <w:p w:rsidR="00CA6121" w:rsidRPr="00CA6121" w:rsidRDefault="00362A0D" w:rsidP="00362A0D">
      <w:r>
        <w:t>Kitty Hawk, NC 27949</w:t>
      </w:r>
    </w:p>
    <w:p w:rsidR="00CA6121" w:rsidRPr="00CA6121" w:rsidRDefault="00CA6121" w:rsidP="00CA6121"/>
    <w:p w:rsidR="00CA6121" w:rsidRPr="00CA6121" w:rsidRDefault="00CA6121" w:rsidP="00CA6121">
      <w:r w:rsidRPr="00CA6121">
        <w:t>Contract No.</w:t>
      </w:r>
      <w:r w:rsidRPr="00CA6121">
        <w:tab/>
      </w:r>
      <w:r w:rsidR="005C64E9">
        <w:t xml:space="preserve">    </w:t>
      </w:r>
      <w:r w:rsidR="005C64E9">
        <w:fldChar w:fldCharType="begin">
          <w:ffData>
            <w:name w:val="Text5"/>
            <w:enabled/>
            <w:calcOnExit w:val="0"/>
            <w:textInput>
              <w:default w:val="DA00315"/>
            </w:textInput>
          </w:ffData>
        </w:fldChar>
      </w:r>
      <w:bookmarkStart w:id="0" w:name="Text5"/>
      <w:r w:rsidR="005C64E9">
        <w:instrText xml:space="preserve"> FORMTEXT </w:instrText>
      </w:r>
      <w:r w:rsidR="005C64E9">
        <w:fldChar w:fldCharType="separate"/>
      </w:r>
      <w:r w:rsidR="005C64E9">
        <w:rPr>
          <w:noProof/>
        </w:rPr>
        <w:t>DA00315</w:t>
      </w:r>
      <w:r w:rsidR="005C64E9">
        <w:fldChar w:fldCharType="end"/>
      </w:r>
      <w:bookmarkEnd w:id="0"/>
    </w:p>
    <w:p w:rsidR="00CA6121" w:rsidRPr="00CA6121" w:rsidRDefault="00CA6121" w:rsidP="00CA6121">
      <w:r w:rsidRPr="00CA6121">
        <w:t xml:space="preserve">TIP No.: </w:t>
      </w:r>
      <w:r w:rsidRPr="00CA6121">
        <w:tab/>
      </w:r>
      <w:r w:rsidR="005C64E9">
        <w:t xml:space="preserve">    </w:t>
      </w:r>
      <w:r w:rsidR="005C64E9">
        <w:fldChar w:fldCharType="begin">
          <w:ffData>
            <w:name w:val="Text6"/>
            <w:enabled/>
            <w:calcOnExit w:val="0"/>
            <w:textInput>
              <w:default w:val="SS-4901AS"/>
            </w:textInput>
          </w:ffData>
        </w:fldChar>
      </w:r>
      <w:bookmarkStart w:id="1" w:name="Text6"/>
      <w:r w:rsidR="005C64E9">
        <w:instrText xml:space="preserve"> FORMTEXT </w:instrText>
      </w:r>
      <w:r w:rsidR="005C64E9">
        <w:fldChar w:fldCharType="separate"/>
      </w:r>
      <w:r w:rsidR="005C64E9">
        <w:rPr>
          <w:noProof/>
        </w:rPr>
        <w:t>SS-4901AS</w:t>
      </w:r>
      <w:r w:rsidR="005C64E9">
        <w:fldChar w:fldCharType="end"/>
      </w:r>
      <w:bookmarkEnd w:id="1"/>
    </w:p>
    <w:p w:rsidR="00CA6121" w:rsidRPr="00CA6121" w:rsidRDefault="005C64E9" w:rsidP="00CA6121">
      <w:r>
        <w:t xml:space="preserve">Federal Aid No.: </w:t>
      </w:r>
      <w:r>
        <w:fldChar w:fldCharType="begin">
          <w:ffData>
            <w:name w:val="Text7"/>
            <w:enabled/>
            <w:calcOnExit w:val="0"/>
            <w:textInput>
              <w:default w:val="None"/>
            </w:textInput>
          </w:ffData>
        </w:fldChar>
      </w:r>
      <w:bookmarkStart w:id="2" w:name="Text7"/>
      <w:r>
        <w:instrText xml:space="preserve"> FORMTEXT </w:instrText>
      </w:r>
      <w:r>
        <w:fldChar w:fldCharType="separate"/>
      </w:r>
      <w:r>
        <w:rPr>
          <w:noProof/>
        </w:rPr>
        <w:t>None</w:t>
      </w:r>
      <w:r>
        <w:fldChar w:fldCharType="end"/>
      </w:r>
      <w:bookmarkEnd w:id="2"/>
      <w:r w:rsidR="00CA6121" w:rsidRPr="00CA6121">
        <w:t xml:space="preserve"> </w:t>
      </w:r>
    </w:p>
    <w:p w:rsidR="00CA6121" w:rsidRPr="00CA6121" w:rsidRDefault="00CA6121" w:rsidP="00CA6121">
      <w:proofErr w:type="gramStart"/>
      <w:r w:rsidRPr="00CA6121">
        <w:t>WBS  Elemen</w:t>
      </w:r>
      <w:r w:rsidR="005C64E9">
        <w:t>t</w:t>
      </w:r>
      <w:proofErr w:type="gramEnd"/>
      <w:r w:rsidR="005C64E9">
        <w:t xml:space="preserve">:   </w:t>
      </w:r>
      <w:r w:rsidR="005C64E9">
        <w:fldChar w:fldCharType="begin">
          <w:ffData>
            <w:name w:val="Text8"/>
            <w:enabled/>
            <w:calcOnExit w:val="0"/>
            <w:textInput>
              <w:default w:val="44570.3.1"/>
            </w:textInput>
          </w:ffData>
        </w:fldChar>
      </w:r>
      <w:bookmarkStart w:id="3" w:name="Text8"/>
      <w:r w:rsidR="005C64E9">
        <w:instrText xml:space="preserve"> FORMTEXT </w:instrText>
      </w:r>
      <w:r w:rsidR="005C64E9">
        <w:fldChar w:fldCharType="separate"/>
      </w:r>
      <w:r w:rsidR="005C64E9">
        <w:rPr>
          <w:noProof/>
        </w:rPr>
        <w:t>44570.3.1</w:t>
      </w:r>
      <w:r w:rsidR="005C64E9">
        <w:fldChar w:fldCharType="end"/>
      </w:r>
      <w:bookmarkEnd w:id="3"/>
    </w:p>
    <w:p w:rsidR="00CA6121" w:rsidRPr="00CA6121" w:rsidRDefault="00CA6121" w:rsidP="00CA6121">
      <w:r w:rsidRPr="00CA6121">
        <w:t>County:</w:t>
      </w:r>
      <w:r w:rsidRPr="00CA6121">
        <w:tab/>
      </w:r>
      <w:r w:rsidR="005C64E9">
        <w:t xml:space="preserve">    </w:t>
      </w:r>
      <w:r w:rsidR="005C64E9">
        <w:fldChar w:fldCharType="begin">
          <w:ffData>
            <w:name w:val="Text9"/>
            <w:enabled/>
            <w:calcOnExit w:val="0"/>
            <w:textInput>
              <w:default w:val="Pasquotank"/>
            </w:textInput>
          </w:ffData>
        </w:fldChar>
      </w:r>
      <w:bookmarkStart w:id="4" w:name="Text9"/>
      <w:r w:rsidR="005C64E9">
        <w:instrText xml:space="preserve"> FORMTEXT </w:instrText>
      </w:r>
      <w:r w:rsidR="005C64E9">
        <w:fldChar w:fldCharType="separate"/>
      </w:r>
      <w:r w:rsidR="005C64E9">
        <w:rPr>
          <w:noProof/>
        </w:rPr>
        <w:t>Pasquotank</w:t>
      </w:r>
      <w:r w:rsidR="005C64E9">
        <w:fldChar w:fldCharType="end"/>
      </w:r>
      <w:bookmarkEnd w:id="4"/>
    </w:p>
    <w:p w:rsidR="00CA6121" w:rsidRPr="00CA6121" w:rsidRDefault="00CA6121" w:rsidP="005C64E9">
      <w:pPr>
        <w:ind w:left="1440" w:hanging="1440"/>
      </w:pPr>
      <w:r w:rsidRPr="00CA6121">
        <w:t>Description:</w:t>
      </w:r>
      <w:r w:rsidRPr="00CA6121">
        <w:tab/>
      </w:r>
      <w:r w:rsidR="005C64E9">
        <w:t xml:space="preserve">    </w:t>
      </w:r>
      <w:r w:rsidR="005C64E9">
        <w:fldChar w:fldCharType="begin">
          <w:ffData>
            <w:name w:val="Text10"/>
            <w:enabled/>
            <w:calcOnExit w:val="0"/>
            <w:textInput>
              <w:default w:val="Radius Improvements to the Intersection of US17 &amp; US 158 “Medical Dr.”"/>
            </w:textInput>
          </w:ffData>
        </w:fldChar>
      </w:r>
      <w:bookmarkStart w:id="5" w:name="Text10"/>
      <w:r w:rsidR="005C64E9">
        <w:instrText xml:space="preserve"> FORMTEXT </w:instrText>
      </w:r>
      <w:r w:rsidR="005C64E9">
        <w:fldChar w:fldCharType="separate"/>
      </w:r>
      <w:r w:rsidR="005C64E9">
        <w:rPr>
          <w:noProof/>
        </w:rPr>
        <w:t>Radius Improvements to the Intersection of US17 &amp; US 158 “Medical Dr.”</w:t>
      </w:r>
      <w:r w:rsidR="005C64E9">
        <w:fldChar w:fldCharType="end"/>
      </w:r>
      <w:bookmarkEnd w:id="5"/>
    </w:p>
    <w:p w:rsidR="00CA6121" w:rsidRPr="00CA6121" w:rsidRDefault="00CA6121" w:rsidP="00CA6121"/>
    <w:p w:rsidR="00CA6121" w:rsidRPr="00CA6121" w:rsidRDefault="00CA6121" w:rsidP="00CA6121">
      <w:r w:rsidRPr="00CA6121">
        <w:t>Dear Sir:</w:t>
      </w:r>
    </w:p>
    <w:p w:rsidR="00CA6121" w:rsidRPr="00CA6121" w:rsidRDefault="00CA6121" w:rsidP="00CA6121"/>
    <w:p w:rsidR="00CA6121" w:rsidRPr="00CA6121" w:rsidRDefault="00CA6121" w:rsidP="00CA6121">
      <w:r w:rsidRPr="00CA6121">
        <w:t xml:space="preserve">I am pleased to inform you that </w:t>
      </w:r>
      <w:r w:rsidR="00362A0D">
        <w:rPr>
          <w:b/>
        </w:rPr>
        <w:fldChar w:fldCharType="begin">
          <w:ffData>
            <w:name w:val="Text12"/>
            <w:enabled/>
            <w:calcOnExit w:val="0"/>
            <w:textInput>
              <w:default w:val="R.P.C. Contracting, Inc."/>
            </w:textInput>
          </w:ffData>
        </w:fldChar>
      </w:r>
      <w:bookmarkStart w:id="6" w:name="Text12"/>
      <w:r w:rsidR="00362A0D">
        <w:rPr>
          <w:b/>
        </w:rPr>
        <w:instrText xml:space="preserve"> FORMTEXT </w:instrText>
      </w:r>
      <w:r w:rsidR="00362A0D">
        <w:rPr>
          <w:b/>
        </w:rPr>
      </w:r>
      <w:r w:rsidR="00362A0D">
        <w:rPr>
          <w:b/>
        </w:rPr>
        <w:fldChar w:fldCharType="separate"/>
      </w:r>
      <w:r w:rsidR="00362A0D">
        <w:rPr>
          <w:b/>
          <w:noProof/>
        </w:rPr>
        <w:t>R.P.C. Contracting, Inc.</w:t>
      </w:r>
      <w:r w:rsidR="00362A0D">
        <w:rPr>
          <w:b/>
        </w:rPr>
        <w:fldChar w:fldCharType="end"/>
      </w:r>
      <w:bookmarkEnd w:id="6"/>
      <w:r w:rsidRPr="00CA6121">
        <w:t xml:space="preserve"> has been awarded the contract for the above project based on the bid submitted on </w:t>
      </w:r>
      <w:r w:rsidR="005C64E9">
        <w:rPr>
          <w:b/>
        </w:rPr>
        <w:fldChar w:fldCharType="begin">
          <w:ffData>
            <w:name w:val="Text13"/>
            <w:enabled/>
            <w:calcOnExit w:val="0"/>
            <w:textInput>
              <w:default w:val="May 3, 2017"/>
            </w:textInput>
          </w:ffData>
        </w:fldChar>
      </w:r>
      <w:bookmarkStart w:id="7" w:name="Text13"/>
      <w:r w:rsidR="005C64E9">
        <w:rPr>
          <w:b/>
        </w:rPr>
        <w:instrText xml:space="preserve"> FORMTEXT </w:instrText>
      </w:r>
      <w:r w:rsidR="005C64E9">
        <w:rPr>
          <w:b/>
        </w:rPr>
      </w:r>
      <w:r w:rsidR="005C64E9">
        <w:rPr>
          <w:b/>
        </w:rPr>
        <w:fldChar w:fldCharType="separate"/>
      </w:r>
      <w:r w:rsidR="005C64E9">
        <w:rPr>
          <w:b/>
          <w:noProof/>
        </w:rPr>
        <w:t>May 3, 2017</w:t>
      </w:r>
      <w:r w:rsidR="005C64E9">
        <w:rPr>
          <w:b/>
        </w:rPr>
        <w:fldChar w:fldCharType="end"/>
      </w:r>
      <w:bookmarkEnd w:id="7"/>
      <w:r w:rsidRPr="00CA6121">
        <w:t xml:space="preserve"> in the amount of </w:t>
      </w:r>
      <w:bookmarkStart w:id="8" w:name="Text14"/>
      <w:r w:rsidRPr="00CA6121">
        <w:t>$</w:t>
      </w:r>
      <w:bookmarkStart w:id="9" w:name="_GoBack"/>
      <w:bookmarkEnd w:id="8"/>
      <w:r w:rsidR="005C64E9">
        <w:rPr>
          <w:b/>
        </w:rPr>
        <w:fldChar w:fldCharType="begin">
          <w:ffData>
            <w:name w:val=""/>
            <w:enabled/>
            <w:calcOnExit w:val="0"/>
            <w:textInput>
              <w:default w:val="144,493.20"/>
            </w:textInput>
          </w:ffData>
        </w:fldChar>
      </w:r>
      <w:r w:rsidR="005C64E9">
        <w:rPr>
          <w:b/>
        </w:rPr>
        <w:instrText xml:space="preserve"> FORMTEXT </w:instrText>
      </w:r>
      <w:r w:rsidR="005C64E9">
        <w:rPr>
          <w:b/>
        </w:rPr>
      </w:r>
      <w:r w:rsidR="005C64E9">
        <w:rPr>
          <w:b/>
        </w:rPr>
        <w:fldChar w:fldCharType="separate"/>
      </w:r>
      <w:r w:rsidR="005C64E9">
        <w:rPr>
          <w:b/>
          <w:noProof/>
        </w:rPr>
        <w:t>144,493.20</w:t>
      </w:r>
      <w:r w:rsidR="005C64E9">
        <w:rPr>
          <w:b/>
        </w:rPr>
        <w:fldChar w:fldCharType="end"/>
      </w:r>
      <w:bookmarkEnd w:id="9"/>
      <w:r w:rsidRPr="00CA6121">
        <w:t>.</w:t>
      </w:r>
    </w:p>
    <w:p w:rsidR="00CA6121" w:rsidRPr="00CA6121" w:rsidRDefault="00CA6121" w:rsidP="00CA6121"/>
    <w:p w:rsidR="00CA6121" w:rsidRPr="00CA6121" w:rsidRDefault="00CA6121" w:rsidP="00CA6121">
      <w:r w:rsidRPr="00CA6121">
        <w:t>Please provide two properly executed signature sheets, two original sets of executed bonds and a current certificate of insurance within 14 calendar days from the date you receive your award letter.  Bonds and certificate of insurance should be returned to me.  Please remember that work may not start before the contract has been properly executed.</w:t>
      </w:r>
    </w:p>
    <w:p w:rsidR="00CA6121" w:rsidRPr="00CA6121" w:rsidRDefault="00CA6121" w:rsidP="00CA6121"/>
    <w:p w:rsidR="00CA6121" w:rsidRPr="00CA6121" w:rsidRDefault="00CA6121" w:rsidP="00CA6121">
      <w:r w:rsidRPr="00CA6121">
        <w:t xml:space="preserve">In addition, your attention is directed to Articles 107-16, 108-1, 108-2 and 108-3 of the </w:t>
      </w:r>
      <w:r w:rsidRPr="00CA6121">
        <w:rPr>
          <w:i/>
        </w:rPr>
        <w:t xml:space="preserve">Standard Specifications </w:t>
      </w:r>
      <w:r w:rsidRPr="00CA6121">
        <w:t xml:space="preserve">relative to prosecution of work, progress schedule and preconstruction conference.  Information regarding these items should be addressed prior to beginning work.  Please forward remaining information to the Division Construction Engineer, </w:t>
      </w:r>
      <w:r w:rsidRPr="00CA6121">
        <w:rPr>
          <w:b/>
        </w:rPr>
        <w:t>Shawn Mebane, PE</w:t>
      </w:r>
      <w:r w:rsidRPr="00CA6121">
        <w:t xml:space="preserve">, as soon as possible so that a preconstruction conference can be held.  Mr. Mebane’s mailing address is </w:t>
      </w:r>
      <w:r w:rsidRPr="00CA6121">
        <w:rPr>
          <w:b/>
        </w:rPr>
        <w:t>113 Airport Drive, Suite 100, Edenton, NC 27932</w:t>
      </w:r>
      <w:r w:rsidRPr="00CA6121">
        <w:t xml:space="preserve"> and telephone number is </w:t>
      </w:r>
      <w:r w:rsidRPr="00CA6121">
        <w:rPr>
          <w:b/>
        </w:rPr>
        <w:t>(252) 482-1855</w:t>
      </w:r>
      <w:r w:rsidRPr="00CA6121">
        <w:t>.</w:t>
      </w:r>
    </w:p>
    <w:p w:rsidR="00CA6121" w:rsidRPr="00CA6121" w:rsidRDefault="00CA6121" w:rsidP="00CA6121"/>
    <w:p w:rsidR="00CA6121" w:rsidRPr="00CA6121" w:rsidRDefault="00CA6121" w:rsidP="00CA6121">
      <w:r w:rsidRPr="00CA6121">
        <w:t xml:space="preserve">In accordance with Article 104-2 of the </w:t>
      </w:r>
      <w:r w:rsidRPr="00CA6121">
        <w:rPr>
          <w:i/>
        </w:rPr>
        <w:t>Standard Specifications,</w:t>
      </w:r>
      <w:r w:rsidRPr="00CA6121">
        <w:t xml:space="preserve"> it will be necessary for you to submit the name of those individuals within your organization who will be authorized to sign supplemental agreements that may be necessary in the performance of the work under this contract.  Please furnish this information to </w:t>
      </w:r>
      <w:r w:rsidR="00362A0D" w:rsidRPr="00194FF6">
        <w:rPr>
          <w:b/>
        </w:rPr>
        <w:fldChar w:fldCharType="begin">
          <w:ffData>
            <w:name w:val=""/>
            <w:enabled/>
            <w:calcOnExit w:val="0"/>
            <w:textInput>
              <w:default w:val="R. W. Midgett, PE"/>
            </w:textInput>
          </w:ffData>
        </w:fldChar>
      </w:r>
      <w:r w:rsidR="00362A0D" w:rsidRPr="00194FF6">
        <w:rPr>
          <w:b/>
        </w:rPr>
        <w:instrText xml:space="preserve"> FORMTEXT </w:instrText>
      </w:r>
      <w:r w:rsidR="00362A0D" w:rsidRPr="00194FF6">
        <w:rPr>
          <w:b/>
        </w:rPr>
      </w:r>
      <w:r w:rsidR="00362A0D" w:rsidRPr="00194FF6">
        <w:rPr>
          <w:b/>
        </w:rPr>
        <w:fldChar w:fldCharType="separate"/>
      </w:r>
      <w:r w:rsidR="00362A0D" w:rsidRPr="00194FF6">
        <w:rPr>
          <w:b/>
          <w:noProof/>
        </w:rPr>
        <w:t>R. W. Midgett, PE</w:t>
      </w:r>
      <w:r w:rsidR="00362A0D" w:rsidRPr="00194FF6">
        <w:rPr>
          <w:b/>
        </w:rPr>
        <w:fldChar w:fldCharType="end"/>
      </w:r>
      <w:r w:rsidR="00362A0D" w:rsidRPr="00194FF6">
        <w:t xml:space="preserve">.  </w:t>
      </w:r>
      <w:r w:rsidR="00362A0D" w:rsidRPr="00194FF6">
        <w:fldChar w:fldCharType="begin">
          <w:ffData>
            <w:name w:val="Text16"/>
            <w:enabled/>
            <w:calcOnExit w:val="0"/>
            <w:textInput>
              <w:default w:val="Mr. Midgett's"/>
            </w:textInput>
          </w:ffData>
        </w:fldChar>
      </w:r>
      <w:r w:rsidR="00362A0D" w:rsidRPr="00194FF6">
        <w:instrText xml:space="preserve"> FORMTEXT </w:instrText>
      </w:r>
      <w:r w:rsidR="00362A0D" w:rsidRPr="00194FF6">
        <w:fldChar w:fldCharType="separate"/>
      </w:r>
      <w:r w:rsidR="00362A0D" w:rsidRPr="00194FF6">
        <w:rPr>
          <w:noProof/>
        </w:rPr>
        <w:t>Mr. Midgett's</w:t>
      </w:r>
      <w:r w:rsidR="00362A0D" w:rsidRPr="00194FF6">
        <w:fldChar w:fldCharType="end"/>
      </w:r>
      <w:r w:rsidR="00362A0D" w:rsidRPr="00194FF6">
        <w:t xml:space="preserve"> mailing address is </w:t>
      </w:r>
      <w:bookmarkStart w:id="10" w:name="Text23"/>
      <w:r w:rsidR="00362A0D" w:rsidRPr="00194FF6">
        <w:rPr>
          <w:b/>
        </w:rPr>
        <w:fldChar w:fldCharType="begin">
          <w:ffData>
            <w:name w:val="Text23"/>
            <w:enabled/>
            <w:calcOnExit w:val="0"/>
            <w:textInput>
              <w:default w:val="1929 North Road St., Elizabeth City, NC 27909"/>
            </w:textInput>
          </w:ffData>
        </w:fldChar>
      </w:r>
      <w:r w:rsidR="00362A0D" w:rsidRPr="00194FF6">
        <w:rPr>
          <w:b/>
        </w:rPr>
        <w:instrText xml:space="preserve"> FORMTEXT </w:instrText>
      </w:r>
      <w:r w:rsidR="00362A0D" w:rsidRPr="00194FF6">
        <w:rPr>
          <w:b/>
        </w:rPr>
      </w:r>
      <w:r w:rsidR="00362A0D" w:rsidRPr="00194FF6">
        <w:rPr>
          <w:b/>
        </w:rPr>
        <w:fldChar w:fldCharType="separate"/>
      </w:r>
      <w:r w:rsidR="00362A0D" w:rsidRPr="00194FF6">
        <w:rPr>
          <w:b/>
          <w:noProof/>
        </w:rPr>
        <w:t>1929 North Road St., Elizabeth City, NC 27909</w:t>
      </w:r>
      <w:r w:rsidR="00362A0D" w:rsidRPr="00194FF6">
        <w:rPr>
          <w:b/>
        </w:rPr>
        <w:fldChar w:fldCharType="end"/>
      </w:r>
      <w:bookmarkEnd w:id="10"/>
      <w:r w:rsidR="00362A0D" w:rsidRPr="00194FF6">
        <w:rPr>
          <w:b/>
        </w:rPr>
        <w:t xml:space="preserve"> </w:t>
      </w:r>
      <w:r w:rsidR="00362A0D" w:rsidRPr="00194FF6">
        <w:t xml:space="preserve">and telephone number is </w:t>
      </w:r>
      <w:bookmarkStart w:id="11" w:name="Text24"/>
      <w:r w:rsidR="00362A0D" w:rsidRPr="00194FF6">
        <w:rPr>
          <w:b/>
        </w:rPr>
        <w:fldChar w:fldCharType="begin">
          <w:ffData>
            <w:name w:val="Text24"/>
            <w:enabled/>
            <w:calcOnExit w:val="0"/>
            <w:textInput>
              <w:default w:val="(252) 331-4737"/>
            </w:textInput>
          </w:ffData>
        </w:fldChar>
      </w:r>
      <w:r w:rsidR="00362A0D" w:rsidRPr="00194FF6">
        <w:rPr>
          <w:b/>
        </w:rPr>
        <w:instrText xml:space="preserve"> FORMTEXT </w:instrText>
      </w:r>
      <w:r w:rsidR="00362A0D" w:rsidRPr="00194FF6">
        <w:rPr>
          <w:b/>
        </w:rPr>
      </w:r>
      <w:r w:rsidR="00362A0D" w:rsidRPr="00194FF6">
        <w:rPr>
          <w:b/>
        </w:rPr>
        <w:fldChar w:fldCharType="separate"/>
      </w:r>
      <w:r w:rsidR="00362A0D" w:rsidRPr="00194FF6">
        <w:rPr>
          <w:b/>
          <w:noProof/>
        </w:rPr>
        <w:t>(252) 331-4737</w:t>
      </w:r>
      <w:r w:rsidR="00362A0D" w:rsidRPr="00194FF6">
        <w:rPr>
          <w:b/>
        </w:rPr>
        <w:fldChar w:fldCharType="end"/>
      </w:r>
      <w:bookmarkEnd w:id="11"/>
      <w:r w:rsidRPr="00CA6121">
        <w:t>.</w:t>
      </w:r>
    </w:p>
    <w:p w:rsidR="00CA6121" w:rsidRPr="00CA6121" w:rsidRDefault="00CA6121" w:rsidP="00CA6121"/>
    <w:p w:rsidR="00CA6121" w:rsidRPr="00CA6121" w:rsidRDefault="00CA6121" w:rsidP="00CA6121">
      <w:r w:rsidRPr="00CA6121">
        <w:lastRenderedPageBreak/>
        <w:t>If you have any questions, please contact me at (252) 482-1862.</w:t>
      </w:r>
    </w:p>
    <w:p w:rsidR="00CA6121" w:rsidRPr="00CA6121" w:rsidRDefault="00CA6121" w:rsidP="00CA6121"/>
    <w:p w:rsidR="00CA6121" w:rsidRPr="00CA6121" w:rsidRDefault="00CA6121" w:rsidP="00CA6121"/>
    <w:p w:rsidR="00CA6121" w:rsidRPr="00CA6121" w:rsidRDefault="00CA6121" w:rsidP="00CA6121">
      <w:r w:rsidRPr="00CA6121">
        <w:t>Sincerely,</w:t>
      </w:r>
    </w:p>
    <w:p w:rsidR="00CA6121" w:rsidRPr="00CA6121" w:rsidRDefault="00CA6121" w:rsidP="00CA6121"/>
    <w:p w:rsidR="00CA6121" w:rsidRPr="00CA6121" w:rsidRDefault="00CA6121" w:rsidP="00CA6121"/>
    <w:p w:rsidR="00CA6121" w:rsidRPr="00CA6121" w:rsidRDefault="00CA6121" w:rsidP="00CA6121"/>
    <w:p w:rsidR="00CA6121" w:rsidRPr="00CA6121" w:rsidRDefault="00CA6121" w:rsidP="00CA6121">
      <w:r w:rsidRPr="00CA6121">
        <w:t>W. B. Hobbs, PE</w:t>
      </w:r>
    </w:p>
    <w:p w:rsidR="00CA6121" w:rsidRPr="00CA6121" w:rsidRDefault="00CA6121" w:rsidP="00CA6121">
      <w:r w:rsidRPr="00CA6121">
        <w:t>Division Project Manager</w:t>
      </w:r>
    </w:p>
    <w:p w:rsidR="00CA6121" w:rsidRPr="00CA6121" w:rsidRDefault="00CA6121" w:rsidP="00CA6121"/>
    <w:p w:rsidR="00CA6121" w:rsidRPr="00CA6121" w:rsidRDefault="00CA6121" w:rsidP="00CA6121"/>
    <w:p w:rsidR="00CA6121" w:rsidRPr="00CA6121" w:rsidRDefault="00CA6121" w:rsidP="00CA6121"/>
    <w:p w:rsidR="00CA6121" w:rsidRPr="00CA6121" w:rsidRDefault="00CA6121" w:rsidP="00CA6121"/>
    <w:p w:rsidR="00CA6121" w:rsidRPr="00CA6121" w:rsidRDefault="00CA6121" w:rsidP="00CA6121">
      <w:r w:rsidRPr="00CA6121">
        <w:t>cc:</w:t>
      </w:r>
      <w:r w:rsidRPr="00CA6121">
        <w:tab/>
        <w:t>J. D. Jennings, PE</w:t>
      </w:r>
    </w:p>
    <w:p w:rsidR="00CA6121" w:rsidRPr="00CA6121" w:rsidRDefault="00CA6121" w:rsidP="00CA6121">
      <w:r w:rsidRPr="00CA6121">
        <w:tab/>
        <w:t>C. S. Mebane, PE</w:t>
      </w:r>
    </w:p>
    <w:p w:rsidR="00CA6121" w:rsidRPr="00CA6121" w:rsidRDefault="00CA6121" w:rsidP="00CA6121">
      <w:r w:rsidRPr="00CA6121">
        <w:tab/>
      </w:r>
      <w:r w:rsidR="00362A0D">
        <w:fldChar w:fldCharType="begin">
          <w:ffData>
            <w:name w:val="Text19"/>
            <w:enabled/>
            <w:calcOnExit w:val="0"/>
            <w:textInput>
              <w:default w:val="R. W. Midgett, PE"/>
            </w:textInput>
          </w:ffData>
        </w:fldChar>
      </w:r>
      <w:bookmarkStart w:id="12" w:name="Text19"/>
      <w:r w:rsidR="00362A0D">
        <w:instrText xml:space="preserve"> FORMTEXT </w:instrText>
      </w:r>
      <w:r w:rsidR="00362A0D">
        <w:fldChar w:fldCharType="separate"/>
      </w:r>
      <w:r w:rsidR="00362A0D">
        <w:rPr>
          <w:noProof/>
        </w:rPr>
        <w:t>R. W. Midgett, PE</w:t>
      </w:r>
      <w:r w:rsidR="00362A0D">
        <w:fldChar w:fldCharType="end"/>
      </w:r>
      <w:bookmarkEnd w:id="12"/>
    </w:p>
    <w:p w:rsidR="00CA6121" w:rsidRPr="00362A0D" w:rsidRDefault="00CA6121" w:rsidP="00CA6121">
      <w:r w:rsidRPr="00CA6121">
        <w:tab/>
      </w:r>
      <w:r w:rsidRPr="00362A0D">
        <w:t xml:space="preserve">G. A. </w:t>
      </w:r>
      <w:proofErr w:type="spellStart"/>
      <w:r w:rsidRPr="00362A0D">
        <w:t>Byrum</w:t>
      </w:r>
      <w:proofErr w:type="spellEnd"/>
      <w:r w:rsidRPr="00362A0D">
        <w:t>, PE</w:t>
      </w:r>
    </w:p>
    <w:p w:rsidR="00CA6121" w:rsidRPr="00362A0D" w:rsidRDefault="00CA6121" w:rsidP="00CA6121">
      <w:r w:rsidRPr="00362A0D">
        <w:tab/>
      </w:r>
      <w:r w:rsidR="00362A0D" w:rsidRPr="00362A0D">
        <w:t>Tim Hass</w:t>
      </w:r>
    </w:p>
    <w:p w:rsidR="00CA6121" w:rsidRPr="00CA6121" w:rsidRDefault="00CA6121" w:rsidP="00CA6121">
      <w:r w:rsidRPr="00362A0D">
        <w:tab/>
        <w:t>Kim So, PE</w:t>
      </w:r>
    </w:p>
    <w:p w:rsidR="00E73226" w:rsidRDefault="00E73226"/>
    <w:sectPr w:rsidR="00E73226" w:rsidSect="005C64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994"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A7" w:rsidRDefault="00FA3CA7">
      <w:r>
        <w:separator/>
      </w:r>
    </w:p>
  </w:endnote>
  <w:endnote w:type="continuationSeparator" w:id="0">
    <w:p w:rsidR="00FA3CA7" w:rsidRDefault="00FA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A4" w:rsidRDefault="00775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A4" w:rsidRDefault="00775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ayout w:type="fixed"/>
      <w:tblLook w:val="0000" w:firstRow="0" w:lastRow="0" w:firstColumn="0" w:lastColumn="0" w:noHBand="0" w:noVBand="0"/>
    </w:tblPr>
    <w:tblGrid>
      <w:gridCol w:w="3110"/>
      <w:gridCol w:w="3350"/>
      <w:gridCol w:w="3260"/>
    </w:tblGrid>
    <w:tr w:rsidR="001525CD" w:rsidRPr="00215EE1" w:rsidTr="0037042B">
      <w:trPr>
        <w:trHeight w:val="1354"/>
      </w:trPr>
      <w:tc>
        <w:tcPr>
          <w:tcW w:w="3110" w:type="dxa"/>
        </w:tcPr>
        <w:p w:rsidR="001525CD" w:rsidRPr="00215EE1" w:rsidRDefault="001525CD" w:rsidP="0037042B">
          <w:pPr>
            <w:pStyle w:val="Footer"/>
            <w:tabs>
              <w:tab w:val="left" w:pos="6480"/>
            </w:tabs>
            <w:rPr>
              <w:i/>
              <w:iCs/>
              <w:color w:val="000000"/>
              <w:sz w:val="15"/>
              <w:szCs w:val="15"/>
            </w:rPr>
          </w:pPr>
          <w:r w:rsidRPr="00215EE1">
            <w:rPr>
              <w:i/>
              <w:iCs/>
              <w:color w:val="000000"/>
              <w:sz w:val="15"/>
              <w:szCs w:val="15"/>
            </w:rPr>
            <w:t>Mailing Address:</w:t>
          </w:r>
        </w:p>
        <w:p w:rsidR="001525CD" w:rsidRPr="00215EE1" w:rsidRDefault="001525CD" w:rsidP="0037042B">
          <w:pPr>
            <w:pStyle w:val="Footer"/>
            <w:tabs>
              <w:tab w:val="left" w:pos="6480"/>
            </w:tabs>
            <w:rPr>
              <w:caps/>
              <w:color w:val="000000"/>
              <w:sz w:val="15"/>
              <w:szCs w:val="15"/>
            </w:rPr>
          </w:pPr>
          <w:r w:rsidRPr="00215EE1">
            <w:rPr>
              <w:caps/>
              <w:color w:val="000000"/>
              <w:sz w:val="15"/>
              <w:szCs w:val="15"/>
            </w:rPr>
            <w:t>nc department of transportation</w:t>
          </w:r>
        </w:p>
        <w:p w:rsidR="001525CD" w:rsidRPr="00215EE1" w:rsidRDefault="0067643D" w:rsidP="00350076">
          <w:pPr>
            <w:pStyle w:val="Footer"/>
            <w:tabs>
              <w:tab w:val="clear" w:pos="4320"/>
              <w:tab w:val="clear" w:pos="8640"/>
              <w:tab w:val="right" w:pos="2894"/>
            </w:tabs>
            <w:rPr>
              <w:caps/>
              <w:color w:val="000000"/>
              <w:sz w:val="15"/>
              <w:szCs w:val="15"/>
            </w:rPr>
          </w:pPr>
          <w:r>
            <w:rPr>
              <w:caps/>
              <w:color w:val="000000"/>
              <w:sz w:val="15"/>
              <w:szCs w:val="15"/>
            </w:rPr>
            <w:t>DIVISION ONE</w:t>
          </w:r>
          <w:r w:rsidR="001525CD" w:rsidRPr="00215EE1">
            <w:rPr>
              <w:caps/>
              <w:color w:val="000000"/>
              <w:sz w:val="15"/>
              <w:szCs w:val="15"/>
            </w:rPr>
            <w:tab/>
          </w:r>
        </w:p>
        <w:p w:rsidR="001525CD" w:rsidRPr="00215EE1" w:rsidRDefault="0067643D" w:rsidP="0037042B">
          <w:pPr>
            <w:pStyle w:val="Footer"/>
            <w:tabs>
              <w:tab w:val="left" w:pos="6480"/>
            </w:tabs>
            <w:rPr>
              <w:caps/>
              <w:color w:val="000000"/>
              <w:sz w:val="15"/>
              <w:szCs w:val="15"/>
            </w:rPr>
          </w:pPr>
          <w:r>
            <w:rPr>
              <w:caps/>
              <w:color w:val="000000"/>
              <w:sz w:val="15"/>
              <w:szCs w:val="15"/>
            </w:rPr>
            <w:t>113 AIRPORT DRIVE, SUITE 100</w:t>
          </w:r>
        </w:p>
        <w:p w:rsidR="001525CD" w:rsidRPr="00215EE1" w:rsidRDefault="0067643D" w:rsidP="001525CD">
          <w:pPr>
            <w:pStyle w:val="Footer"/>
            <w:tabs>
              <w:tab w:val="left" w:pos="6480"/>
            </w:tabs>
            <w:rPr>
              <w:caps/>
              <w:color w:val="000000"/>
              <w:sz w:val="15"/>
              <w:szCs w:val="15"/>
            </w:rPr>
          </w:pPr>
          <w:r>
            <w:rPr>
              <w:caps/>
              <w:color w:val="000000"/>
              <w:sz w:val="15"/>
              <w:szCs w:val="15"/>
            </w:rPr>
            <w:t>EDENTON, NC 27932</w:t>
          </w:r>
        </w:p>
      </w:tc>
      <w:tc>
        <w:tcPr>
          <w:tcW w:w="3350" w:type="dxa"/>
        </w:tcPr>
        <w:p w:rsidR="001525CD" w:rsidRPr="00215EE1" w:rsidRDefault="001525CD" w:rsidP="00350076">
          <w:pPr>
            <w:pStyle w:val="Footer"/>
            <w:tabs>
              <w:tab w:val="left" w:pos="6480"/>
            </w:tabs>
            <w:jc w:val="center"/>
            <w:rPr>
              <w:i/>
              <w:iCs/>
              <w:color w:val="000000"/>
              <w:sz w:val="15"/>
              <w:szCs w:val="15"/>
            </w:rPr>
          </w:pPr>
          <w:r w:rsidRPr="00215EE1">
            <w:rPr>
              <w:i/>
              <w:iCs/>
              <w:color w:val="000000"/>
              <w:sz w:val="15"/>
              <w:szCs w:val="15"/>
            </w:rPr>
            <w:t>Telephone:</w:t>
          </w:r>
          <w:r w:rsidRPr="00215EE1">
            <w:rPr>
              <w:caps/>
              <w:color w:val="000000"/>
              <w:sz w:val="15"/>
              <w:szCs w:val="15"/>
            </w:rPr>
            <w:t xml:space="preserve"> (</w:t>
          </w:r>
          <w:r w:rsidR="0067643D">
            <w:rPr>
              <w:caps/>
              <w:color w:val="000000"/>
              <w:sz w:val="15"/>
              <w:szCs w:val="15"/>
            </w:rPr>
            <w:t>252</w:t>
          </w:r>
          <w:r w:rsidRPr="00215EE1">
            <w:rPr>
              <w:caps/>
              <w:color w:val="000000"/>
              <w:sz w:val="15"/>
              <w:szCs w:val="15"/>
            </w:rPr>
            <w:t xml:space="preserve">) </w:t>
          </w:r>
          <w:r w:rsidR="0067643D">
            <w:rPr>
              <w:caps/>
              <w:color w:val="000000"/>
              <w:sz w:val="15"/>
              <w:szCs w:val="15"/>
            </w:rPr>
            <w:t>482</w:t>
          </w:r>
          <w:r w:rsidRPr="00215EE1">
            <w:rPr>
              <w:caps/>
              <w:color w:val="000000"/>
              <w:sz w:val="15"/>
              <w:szCs w:val="15"/>
            </w:rPr>
            <w:t>-</w:t>
          </w:r>
          <w:r w:rsidR="0067643D">
            <w:rPr>
              <w:caps/>
              <w:color w:val="000000"/>
              <w:sz w:val="15"/>
              <w:szCs w:val="15"/>
            </w:rPr>
            <w:t>1850</w:t>
          </w:r>
        </w:p>
        <w:p w:rsidR="001525CD" w:rsidRPr="00215EE1" w:rsidRDefault="001525CD" w:rsidP="00350076">
          <w:pPr>
            <w:pStyle w:val="Footer"/>
            <w:tabs>
              <w:tab w:val="left" w:pos="832"/>
              <w:tab w:val="left" w:pos="6480"/>
            </w:tabs>
            <w:jc w:val="center"/>
            <w:rPr>
              <w:caps/>
              <w:color w:val="000000"/>
              <w:sz w:val="15"/>
              <w:szCs w:val="15"/>
            </w:rPr>
          </w:pPr>
          <w:r w:rsidRPr="00215EE1">
            <w:rPr>
              <w:i/>
              <w:iCs/>
              <w:color w:val="000000"/>
              <w:sz w:val="15"/>
              <w:szCs w:val="15"/>
            </w:rPr>
            <w:t>Fax:</w:t>
          </w:r>
          <w:r w:rsidRPr="00215EE1">
            <w:rPr>
              <w:caps/>
              <w:color w:val="000000"/>
              <w:sz w:val="15"/>
              <w:szCs w:val="15"/>
            </w:rPr>
            <w:t xml:space="preserve"> (</w:t>
          </w:r>
          <w:r w:rsidR="0067643D">
            <w:rPr>
              <w:caps/>
              <w:color w:val="000000"/>
              <w:sz w:val="15"/>
              <w:szCs w:val="15"/>
            </w:rPr>
            <w:t>252</w:t>
          </w:r>
          <w:r w:rsidRPr="00215EE1">
            <w:rPr>
              <w:caps/>
              <w:color w:val="000000"/>
              <w:sz w:val="15"/>
              <w:szCs w:val="15"/>
            </w:rPr>
            <w:t xml:space="preserve">) </w:t>
          </w:r>
          <w:r w:rsidR="0067643D">
            <w:rPr>
              <w:caps/>
              <w:color w:val="000000"/>
              <w:sz w:val="15"/>
              <w:szCs w:val="15"/>
            </w:rPr>
            <w:t>482-8722</w:t>
          </w:r>
        </w:p>
        <w:p w:rsidR="001525CD" w:rsidRPr="00215EE1" w:rsidRDefault="001525CD" w:rsidP="0037042B">
          <w:pPr>
            <w:pStyle w:val="Footer"/>
            <w:tabs>
              <w:tab w:val="left" w:pos="832"/>
              <w:tab w:val="left" w:pos="6480"/>
            </w:tabs>
            <w:jc w:val="center"/>
            <w:rPr>
              <w:caps/>
              <w:color w:val="000000"/>
              <w:sz w:val="15"/>
              <w:szCs w:val="15"/>
            </w:rPr>
          </w:pPr>
          <w:r w:rsidRPr="00215EE1">
            <w:rPr>
              <w:i/>
              <w:iCs/>
              <w:color w:val="000000"/>
              <w:sz w:val="15"/>
              <w:szCs w:val="15"/>
            </w:rPr>
            <w:t>Customer Service:</w:t>
          </w:r>
          <w:r w:rsidRPr="00215EE1">
            <w:rPr>
              <w:caps/>
              <w:color w:val="000000"/>
              <w:sz w:val="15"/>
              <w:szCs w:val="15"/>
            </w:rPr>
            <w:t xml:space="preserve">  1-877-368-4968</w:t>
          </w:r>
        </w:p>
        <w:p w:rsidR="001525CD" w:rsidRPr="00215EE1" w:rsidRDefault="001525CD" w:rsidP="00350076">
          <w:pPr>
            <w:pStyle w:val="Footer"/>
            <w:tabs>
              <w:tab w:val="left" w:pos="832"/>
              <w:tab w:val="left" w:pos="6480"/>
            </w:tabs>
            <w:jc w:val="center"/>
            <w:rPr>
              <w:i/>
              <w:iCs/>
              <w:color w:val="000000"/>
              <w:sz w:val="15"/>
              <w:szCs w:val="15"/>
            </w:rPr>
          </w:pPr>
        </w:p>
        <w:p w:rsidR="001525CD" w:rsidRPr="00215EE1" w:rsidRDefault="001525CD" w:rsidP="001525CD">
          <w:pPr>
            <w:pStyle w:val="Footer"/>
            <w:tabs>
              <w:tab w:val="left" w:pos="832"/>
              <w:tab w:val="left" w:pos="6480"/>
            </w:tabs>
            <w:spacing w:before="80"/>
            <w:jc w:val="center"/>
            <w:rPr>
              <w:i/>
              <w:caps/>
              <w:color w:val="000000"/>
              <w:sz w:val="15"/>
              <w:szCs w:val="15"/>
            </w:rPr>
          </w:pPr>
          <w:r w:rsidRPr="00215EE1">
            <w:rPr>
              <w:i/>
              <w:iCs/>
              <w:color w:val="000000"/>
              <w:sz w:val="15"/>
              <w:szCs w:val="15"/>
            </w:rPr>
            <w:t>Website:</w:t>
          </w:r>
          <w:r w:rsidRPr="00215EE1">
            <w:rPr>
              <w:i/>
              <w:caps/>
              <w:color w:val="000000"/>
              <w:sz w:val="15"/>
              <w:szCs w:val="15"/>
            </w:rPr>
            <w:t xml:space="preserve"> </w:t>
          </w:r>
          <w:hyperlink r:id="rId1" w:history="1">
            <w:r w:rsidRPr="00215EE1">
              <w:rPr>
                <w:rStyle w:val="Hyperlink"/>
                <w:color w:val="000000"/>
                <w:sz w:val="15"/>
                <w:szCs w:val="15"/>
                <w:u w:val="none"/>
              </w:rPr>
              <w:t>www.ncdot.gov</w:t>
            </w:r>
          </w:hyperlink>
        </w:p>
      </w:tc>
      <w:tc>
        <w:tcPr>
          <w:tcW w:w="3260" w:type="dxa"/>
        </w:tcPr>
        <w:p w:rsidR="001525CD" w:rsidRPr="00215EE1" w:rsidRDefault="001525CD" w:rsidP="0037042B">
          <w:pPr>
            <w:pStyle w:val="Footer"/>
            <w:tabs>
              <w:tab w:val="left" w:pos="6480"/>
            </w:tabs>
            <w:jc w:val="right"/>
            <w:rPr>
              <w:i/>
              <w:iCs/>
              <w:color w:val="000000"/>
              <w:sz w:val="15"/>
              <w:szCs w:val="15"/>
            </w:rPr>
          </w:pPr>
          <w:r w:rsidRPr="00215EE1">
            <w:rPr>
              <w:i/>
              <w:iCs/>
              <w:color w:val="000000"/>
              <w:sz w:val="15"/>
              <w:szCs w:val="15"/>
            </w:rPr>
            <w:t>Location:</w:t>
          </w:r>
        </w:p>
        <w:p w:rsidR="0067643D" w:rsidRPr="00215EE1" w:rsidRDefault="0067643D" w:rsidP="0037042B">
          <w:pPr>
            <w:pStyle w:val="Footer"/>
            <w:tabs>
              <w:tab w:val="left" w:pos="6480"/>
            </w:tabs>
            <w:jc w:val="right"/>
            <w:rPr>
              <w:caps/>
              <w:color w:val="000000"/>
              <w:sz w:val="15"/>
              <w:szCs w:val="15"/>
            </w:rPr>
          </w:pPr>
          <w:r>
            <w:rPr>
              <w:caps/>
              <w:color w:val="000000"/>
              <w:sz w:val="15"/>
              <w:szCs w:val="15"/>
            </w:rPr>
            <w:t>113 AIRPORT DRIVE</w:t>
          </w:r>
          <w:r w:rsidR="00775AA4">
            <w:rPr>
              <w:caps/>
              <w:color w:val="000000"/>
              <w:sz w:val="15"/>
              <w:szCs w:val="15"/>
            </w:rPr>
            <w:t xml:space="preserve">, </w:t>
          </w:r>
          <w:r>
            <w:rPr>
              <w:caps/>
              <w:color w:val="000000"/>
              <w:sz w:val="15"/>
              <w:szCs w:val="15"/>
            </w:rPr>
            <w:t>SUITE 100</w:t>
          </w:r>
        </w:p>
        <w:p w:rsidR="001525CD" w:rsidRPr="00215EE1" w:rsidRDefault="0067643D" w:rsidP="0037042B">
          <w:pPr>
            <w:pStyle w:val="Footer"/>
            <w:tabs>
              <w:tab w:val="left" w:pos="6480"/>
            </w:tabs>
            <w:jc w:val="right"/>
            <w:rPr>
              <w:caps/>
              <w:color w:val="000000"/>
              <w:sz w:val="15"/>
              <w:szCs w:val="15"/>
            </w:rPr>
          </w:pPr>
          <w:r>
            <w:rPr>
              <w:caps/>
              <w:color w:val="000000"/>
              <w:sz w:val="15"/>
              <w:szCs w:val="15"/>
            </w:rPr>
            <w:t>EDENTON, NC 27932</w:t>
          </w:r>
        </w:p>
        <w:p w:rsidR="001525CD" w:rsidRPr="00215EE1" w:rsidRDefault="001525CD" w:rsidP="00350076">
          <w:pPr>
            <w:pStyle w:val="Footer"/>
            <w:tabs>
              <w:tab w:val="left" w:pos="6480"/>
            </w:tabs>
            <w:rPr>
              <w:caps/>
              <w:color w:val="000000"/>
              <w:sz w:val="15"/>
              <w:szCs w:val="15"/>
            </w:rPr>
          </w:pPr>
        </w:p>
      </w:tc>
    </w:tr>
  </w:tbl>
  <w:p w:rsidR="001525CD" w:rsidRPr="00215EE1" w:rsidRDefault="001525CD">
    <w:pPr>
      <w:pStyle w:val="Footer"/>
      <w:rPr>
        <w:caps/>
        <w:color w:val="00000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A7" w:rsidRDefault="00FA3CA7">
      <w:r>
        <w:separator/>
      </w:r>
    </w:p>
  </w:footnote>
  <w:footnote w:type="continuationSeparator" w:id="0">
    <w:p w:rsidR="00FA3CA7" w:rsidRDefault="00FA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A4" w:rsidRDefault="00775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CD" w:rsidRDefault="001525CD">
    <w:pPr>
      <w:pStyle w:val="Header"/>
      <w:tabs>
        <w:tab w:val="clear" w:pos="4320"/>
        <w:tab w:val="clear" w:pos="8640"/>
      </w:tabs>
      <w:rPr>
        <w:sz w:val="6"/>
      </w:rPr>
    </w:pPr>
  </w:p>
  <w:p w:rsidR="001525CD" w:rsidRDefault="001525CD">
    <w:pPr>
      <w:pStyle w:val="Header"/>
      <w:rP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1525CD">
      <w:trPr>
        <w:gridBefore w:val="1"/>
        <w:gridAfter w:val="1"/>
        <w:wBefore w:w="352" w:type="dxa"/>
        <w:wAfter w:w="744" w:type="dxa"/>
        <w:jc w:val="center"/>
      </w:trPr>
      <w:tc>
        <w:tcPr>
          <w:tcW w:w="3288" w:type="dxa"/>
          <w:gridSpan w:val="2"/>
          <w:vAlign w:val="center"/>
        </w:tcPr>
        <w:p w:rsidR="001525CD" w:rsidRDefault="001525CD"/>
      </w:tc>
      <w:tc>
        <w:tcPr>
          <w:tcW w:w="3288" w:type="dxa"/>
        </w:tcPr>
        <w:p w:rsidR="001525CD" w:rsidRDefault="00CA6121" w:rsidP="00E73226">
          <w:pPr>
            <w:spacing w:line="360" w:lineRule="auto"/>
            <w:jc w:val="center"/>
          </w:pPr>
          <w:r>
            <w:rPr>
              <w:noProof/>
            </w:rPr>
            <w:drawing>
              <wp:inline distT="0" distB="0" distL="0" distR="0">
                <wp:extent cx="685800" cy="685800"/>
                <wp:effectExtent l="0" t="0" r="0" b="0"/>
                <wp:docPr id="1" name="Picture 1" descr="State 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rsidR="001525CD" w:rsidRDefault="001525CD"/>
      </w:tc>
    </w:tr>
    <w:tr w:rsidR="001525CD">
      <w:trPr>
        <w:gridBefore w:val="1"/>
        <w:gridAfter w:val="1"/>
        <w:wBefore w:w="352" w:type="dxa"/>
        <w:wAfter w:w="744" w:type="dxa"/>
        <w:jc w:val="center"/>
      </w:trPr>
      <w:tc>
        <w:tcPr>
          <w:tcW w:w="9864" w:type="dxa"/>
          <w:gridSpan w:val="5"/>
        </w:tcPr>
        <w:p w:rsidR="001525CD" w:rsidRDefault="001525CD">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1525CD">
      <w:trPr>
        <w:gridBefore w:val="1"/>
        <w:gridAfter w:val="1"/>
        <w:wBefore w:w="352" w:type="dxa"/>
        <w:wAfter w:w="744" w:type="dxa"/>
        <w:jc w:val="center"/>
      </w:trPr>
      <w:tc>
        <w:tcPr>
          <w:tcW w:w="9864" w:type="dxa"/>
          <w:gridSpan w:val="5"/>
        </w:tcPr>
        <w:p w:rsidR="001525CD" w:rsidRDefault="001525CD">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1525CD">
      <w:trPr>
        <w:jc w:val="center"/>
      </w:trPr>
      <w:tc>
        <w:tcPr>
          <w:tcW w:w="3086" w:type="dxa"/>
          <w:gridSpan w:val="2"/>
        </w:tcPr>
        <w:p w:rsidR="001525CD" w:rsidRDefault="001525CD">
          <w:pPr>
            <w:spacing w:before="120"/>
            <w:jc w:val="center"/>
            <w:rPr>
              <w:spacing w:val="-14"/>
              <w:sz w:val="22"/>
            </w:rPr>
          </w:pPr>
          <w:r>
            <w:rPr>
              <w:smallCaps/>
              <w:sz w:val="22"/>
            </w:rPr>
            <w:t>Roy Cooper</w:t>
          </w:r>
        </w:p>
      </w:tc>
      <w:tc>
        <w:tcPr>
          <w:tcW w:w="4586" w:type="dxa"/>
          <w:gridSpan w:val="3"/>
          <w:vMerge w:val="restart"/>
        </w:tcPr>
        <w:p w:rsidR="001525CD" w:rsidRDefault="001525CD">
          <w:pPr>
            <w:jc w:val="center"/>
            <w:rPr>
              <w:smallCaps/>
              <w:spacing w:val="-14"/>
              <w:sz w:val="28"/>
            </w:rPr>
          </w:pPr>
        </w:p>
      </w:tc>
      <w:tc>
        <w:tcPr>
          <w:tcW w:w="3288" w:type="dxa"/>
          <w:gridSpan w:val="2"/>
        </w:tcPr>
        <w:p w:rsidR="001525CD" w:rsidRDefault="001525CD">
          <w:pPr>
            <w:spacing w:before="120"/>
            <w:jc w:val="center"/>
            <w:rPr>
              <w:spacing w:val="-14"/>
              <w:sz w:val="22"/>
            </w:rPr>
          </w:pPr>
          <w:r>
            <w:rPr>
              <w:smallCaps/>
              <w:sz w:val="22"/>
            </w:rPr>
            <w:t xml:space="preserve">James H. </w:t>
          </w:r>
          <w:proofErr w:type="spellStart"/>
          <w:r>
            <w:rPr>
              <w:smallCaps/>
              <w:sz w:val="22"/>
            </w:rPr>
            <w:t>Trogdon</w:t>
          </w:r>
          <w:proofErr w:type="spellEnd"/>
          <w:r>
            <w:rPr>
              <w:smallCaps/>
              <w:sz w:val="22"/>
            </w:rPr>
            <w:t>, III</w:t>
          </w:r>
        </w:p>
      </w:tc>
    </w:tr>
    <w:tr w:rsidR="001525CD">
      <w:trPr>
        <w:trHeight w:val="152"/>
        <w:jc w:val="center"/>
      </w:trPr>
      <w:tc>
        <w:tcPr>
          <w:tcW w:w="3086" w:type="dxa"/>
          <w:gridSpan w:val="2"/>
        </w:tcPr>
        <w:p w:rsidR="001525CD" w:rsidRDefault="001525CD">
          <w:pPr>
            <w:jc w:val="center"/>
            <w:rPr>
              <w:smallCaps/>
              <w:sz w:val="16"/>
            </w:rPr>
          </w:pPr>
          <w:r>
            <w:rPr>
              <w:smallCaps/>
              <w:sz w:val="16"/>
            </w:rPr>
            <w:t>Governor</w:t>
          </w:r>
        </w:p>
      </w:tc>
      <w:tc>
        <w:tcPr>
          <w:tcW w:w="4586" w:type="dxa"/>
          <w:gridSpan w:val="3"/>
          <w:vMerge/>
        </w:tcPr>
        <w:p w:rsidR="001525CD" w:rsidRDefault="001525CD">
          <w:pPr>
            <w:jc w:val="center"/>
            <w:rPr>
              <w:smallCaps/>
              <w:sz w:val="28"/>
            </w:rPr>
          </w:pPr>
        </w:p>
      </w:tc>
      <w:tc>
        <w:tcPr>
          <w:tcW w:w="3288" w:type="dxa"/>
          <w:gridSpan w:val="2"/>
        </w:tcPr>
        <w:p w:rsidR="001525CD" w:rsidRDefault="001525CD">
          <w:pPr>
            <w:jc w:val="center"/>
            <w:rPr>
              <w:smallCaps/>
              <w:sz w:val="16"/>
            </w:rPr>
          </w:pPr>
          <w:r>
            <w:rPr>
              <w:smallCaps/>
              <w:sz w:val="16"/>
            </w:rPr>
            <w:t xml:space="preserve">  Secretary</w:t>
          </w:r>
        </w:p>
      </w:tc>
    </w:tr>
  </w:tbl>
  <w:p w:rsidR="001525CD" w:rsidRDefault="001525CD">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9"/>
  </w:num>
  <w:num w:numId="3">
    <w:abstractNumId w:val="1"/>
  </w:num>
  <w:num w:numId="4">
    <w:abstractNumId w:val="3"/>
  </w:num>
  <w:num w:numId="5">
    <w:abstractNumId w:val="4"/>
  </w:num>
  <w:num w:numId="6">
    <w:abstractNumId w:val="8"/>
  </w:num>
  <w:num w:numId="7">
    <w:abstractNumId w:val="11"/>
  </w:num>
  <w:num w:numId="8">
    <w:abstractNumId w:val="10"/>
  </w:num>
  <w:num w:numId="9">
    <w:abstractNumId w:val="5"/>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C7"/>
    <w:rsid w:val="00007128"/>
    <w:rsid w:val="000B7BA8"/>
    <w:rsid w:val="001525CD"/>
    <w:rsid w:val="001837B6"/>
    <w:rsid w:val="00215EE1"/>
    <w:rsid w:val="002501C3"/>
    <w:rsid w:val="00263020"/>
    <w:rsid w:val="00350076"/>
    <w:rsid w:val="00362A0D"/>
    <w:rsid w:val="0037042B"/>
    <w:rsid w:val="00382449"/>
    <w:rsid w:val="00454C12"/>
    <w:rsid w:val="004B1B15"/>
    <w:rsid w:val="004C3DF1"/>
    <w:rsid w:val="005C561D"/>
    <w:rsid w:val="005C64E9"/>
    <w:rsid w:val="00634B8D"/>
    <w:rsid w:val="0067643D"/>
    <w:rsid w:val="00683A89"/>
    <w:rsid w:val="00697022"/>
    <w:rsid w:val="006E3686"/>
    <w:rsid w:val="00775AA4"/>
    <w:rsid w:val="007D324E"/>
    <w:rsid w:val="008854D5"/>
    <w:rsid w:val="00912886"/>
    <w:rsid w:val="00BB0C3A"/>
    <w:rsid w:val="00CA6121"/>
    <w:rsid w:val="00D229C7"/>
    <w:rsid w:val="00E73226"/>
    <w:rsid w:val="00F106E7"/>
    <w:rsid w:val="00F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92FBD30D-EC29-42ED-A5A7-3A5EC29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Let_x0020_Contract_x0020_Type xmlns="12e19f01-4d09-4983-9d8b-f42c981b9845">POC</Let_x0020_Contract_x0020_Type>
    <Let_x0020_Status xmlns="16f00c2e-ac5c-418b-9f13-a0771dbd417d">Let</Let_x0020_Status>
    <URL xmlns="http://schemas.microsoft.com/sharepoint/v3">
      <Url xsi:nil="true"/>
      <Description xsi:nil="true"/>
    </URL>
    <RoutingRuleDescription xmlns="http://schemas.microsoft.com/sharepoint/v3" xsi:nil="true"/>
    <Let_x0020_Date xmlns="16f00c2e-ac5c-418b-9f13-a0771dbd417d">2017-05-03T04:00:00+00:00</Let_x0020_Date>
    <ContractType xmlns="16f00c2e-ac5c-418b-9f13-a0771dbd417d" xsi:nil="true"/>
    <Project xmlns="16f00c2e-ac5c-418b-9f13-a0771dbd417d">DA00315</Project>
    <Letting_x0020_Document_x0020_Type xmlns="16f00c2e-ac5c-418b-9f13-a0771dbd417d">Award Letter</Letting_x0020_Document_x0020_Type>
    <_dlc_DocId xmlns="16f00c2e-ac5c-418b-9f13-a0771dbd417d">CONNECT-390-2672</_dlc_DocId>
    <_dlc_DocIdUrl xmlns="16f00c2e-ac5c-418b-9f13-a0771dbd417d">
      <Url>https://connect16.ncdot.gov/letting/_layouts/15/DocIdRedir.aspx?ID=CONNECT-390-2672</Url>
      <Description>CONNECT-390-2672</Description>
    </_dlc_DocIdUrl>
    <County xmlns="084f7c45-40c1-4552-b9db-b0297b44ff26"/>
    <LetDivision xmlns="a9741ecc-a006-4936-bbb1-79f29f7b6542">1</LetDivision>
    <lettingContract xmlns="16f00c2e-ac5c-418b-9f13-a0771dbd417d" xsi:nil="true"/>
    <Division01LettinUpdateWF xmlns="afe78aa5-77e4-4cc1-b39f-f7dc501c4c32">
      <Url xsi:nil="true"/>
      <Description xsi:nil="true"/>
    </Division01LettinUpdateWF>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Letting Documents" ma:contentTypeID="0x010100C52D65420FA22143A3C5E4428997D5DD007E7A1A669C0A1C44A79FFB6D0D789A57" ma:contentTypeVersion="672" ma:contentTypeDescription="Document Content type for Bidding/Letting libraries." ma:contentTypeScope="" ma:versionID="0f30693af4399b840e694debd68d3e9d">
  <xsd:schema xmlns:xsd="http://www.w3.org/2001/XMLSchema" xmlns:xs="http://www.w3.org/2001/XMLSchema" xmlns:p="http://schemas.microsoft.com/office/2006/metadata/properties" xmlns:ns1="http://schemas.microsoft.com/sharepoint/v3" xmlns:ns2="16f00c2e-ac5c-418b-9f13-a0771dbd417d" xmlns:ns3="a9741ecc-a006-4936-bbb1-79f29f7b6542" xmlns:ns4="084f7c45-40c1-4552-b9db-b0297b44ff26" xmlns:ns5="12e19f01-4d09-4983-9d8b-f42c981b9845" xmlns:ns6="afe78aa5-77e4-4cc1-b39f-f7dc501c4c32" targetNamespace="http://schemas.microsoft.com/office/2006/metadata/properties" ma:root="true" ma:fieldsID="963c3330f7a9dc8e51f1769e2b03933a" ns1:_="" ns2:_="" ns3:_="" ns4:_="" ns5:_="" ns6:_="">
    <xsd:import namespace="http://schemas.microsoft.com/sharepoint/v3"/>
    <xsd:import namespace="16f00c2e-ac5c-418b-9f13-a0771dbd417d"/>
    <xsd:import namespace="a9741ecc-a006-4936-bbb1-79f29f7b6542"/>
    <xsd:import namespace="084f7c45-40c1-4552-b9db-b0297b44ff26"/>
    <xsd:import namespace="12e19f01-4d09-4983-9d8b-f42c981b9845"/>
    <xsd:import namespace="afe78aa5-77e4-4cc1-b39f-f7dc501c4c32"/>
    <xsd:element name="properties">
      <xsd:complexType>
        <xsd:sequence>
          <xsd:element name="documentManagement">
            <xsd:complexType>
              <xsd:all>
                <xsd:element ref="ns1:RoutingRuleDescription" minOccurs="0"/>
                <xsd:element ref="ns2:Letting_x0020_Document_x0020_Type" minOccurs="0"/>
                <xsd:element ref="ns2:Let_x0020_Date" minOccurs="0"/>
                <xsd:element ref="ns3:LetDivision" minOccurs="0"/>
                <xsd:element ref="ns2:lettingContract" minOccurs="0"/>
                <xsd:element ref="ns4:County" minOccurs="0"/>
                <xsd:element ref="ns2:Let_x0020_Status" minOccurs="0"/>
                <xsd:element ref="ns1:URL" minOccurs="0"/>
                <xsd:element ref="ns2:ContractType" minOccurs="0"/>
                <xsd:element ref="ns5:Let_x0020_Contract_x0020_Type" minOccurs="0"/>
                <xsd:element ref="ns2:_dlc_DocId" minOccurs="0"/>
                <xsd:element ref="ns2:_dlc_DocIdUrl" minOccurs="0"/>
                <xsd:element ref="ns2:_dlc_DocIdPersistId" minOccurs="0"/>
                <xsd:element ref="ns3:SharedWithUsers" minOccurs="0"/>
                <xsd:element ref="ns2:Project" minOccurs="0"/>
                <xsd:element ref="ns6:Division01LettinUpdate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nillable="true" ma:displayName="Description" ma: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Letting_x0020_Document_x0020_Type" ma:index="2" nillable="true" ma:displayName="Letting Document Type" ma:description="For Project Letting - what kind of document is this?" ma:format="Dropdown" ma:internalName="Letting_x0020_Document_x0020_Type">
      <xsd:simpleType>
        <xsd:restriction base="dms:Choice">
          <xsd:enumeration value="Addendum"/>
          <xsd:enumeration value="Award Letter"/>
          <xsd:enumeration value="Bid Form"/>
          <xsd:enumeration value="Bid Minutes"/>
          <xsd:enumeration value="Bid Roster"/>
          <xsd:enumeration value="Bid Tab Sheet"/>
          <xsd:enumeration value="Bid Summary"/>
          <xsd:enumeration value="Bid Results"/>
          <xsd:enumeration value="Cancellation Letter"/>
          <xsd:enumeration value="Contract Information"/>
          <xsd:enumeration value="Cross Sections"/>
          <xsd:enumeration value="DBE File"/>
          <xsd:enumeration value="Design Build"/>
          <xsd:enumeration value="Digital Files"/>
          <xsd:enumeration value="EBS Addendum"/>
          <xsd:enumeration value="EBS File"/>
          <xsd:enumeration value="EBS Withdrawn"/>
          <xsd:enumeration value="Erosion Control Plans"/>
          <xsd:enumeration value="Extended and Re-advertised"/>
          <xsd:enumeration value="Invitation to Bid"/>
          <xsd:enumeration value="Item C"/>
          <xsd:enumeration value="Letting List"/>
          <xsd:enumeration value="Letting Support Files"/>
          <xsd:enumeration value="Notice"/>
          <xsd:enumeration value="Permit"/>
          <xsd:enumeration value="Plan Holder List"/>
          <xsd:enumeration value="Plans"/>
          <xsd:enumeration value="Proposals"/>
          <xsd:enumeration value="Rejection Letter"/>
          <xsd:enumeration value="Request for Qualifications"/>
          <xsd:enumeration value="Special Bid"/>
          <xsd:enumeration value="Typical Section"/>
          <xsd:enumeration value="Withdrawn Project"/>
          <xsd:enumeration value="Electronic Bidding File"/>
          <xsd:enumeration value="Electronic Bidding Addendum"/>
          <xsd:enumeration value="Electronic Bidding Withdrawn"/>
        </xsd:restriction>
      </xsd:simpleType>
    </xsd:element>
    <xsd:element name="Let_x0020_Date" ma:index="3" nillable="true" ma:displayName="Let Date" ma:description="Project letting date" ma:format="DateOnly" ma:internalName="Let_x0020_Date">
      <xsd:simpleType>
        <xsd:restriction base="dms:DateTime"/>
      </xsd:simpleType>
    </xsd:element>
    <xsd:element name="lettingContract" ma:index="5" nillable="true" ma:displayName="Contract" ma:description="Prior to advertisement, choose ALL for content being uploaded.  After advertisement, select individual contract applicable for a specific upload or ALL if the upload applies to the entire contract." ma:internalName="lettingContract">
      <xsd:simpleType>
        <xsd:restriction base="dms:Text">
          <xsd:maxLength value="255"/>
        </xsd:restriction>
      </xsd:simpleType>
    </xsd:element>
    <xsd:element name="Let_x0020_Status" ma:index="7" nillable="true" ma:displayName="Let Status" ma:format="Dropdown" ma:internalName="Let_x0020_Status">
      <xsd:simpleType>
        <xsd:restriction base="dms:Choice">
          <xsd:enumeration value="Anticipated"/>
          <xsd:enumeration value="Advertised"/>
          <xsd:enumeration value="Bid Results"/>
          <xsd:enumeration value="Awarded"/>
          <xsd:enumeration value="Archived"/>
          <xsd:enumeration value="Let"/>
        </xsd:restriction>
      </xsd:simpleType>
    </xsd:element>
    <xsd:element name="ContractType" ma:index="9" nillable="true" ma:displayName="ContractType" ma:description="Used for Division Letting Contracts. Either POC or SBE." ma:internalName="ContractTyp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Project" ma:index="22" nillable="true" ma:displayName="Project" ma:description="Either a project number or short description. Must be the same for all documents that are part of this project."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41ecc-a006-4936-bbb1-79f29f7b6542" elementFormDefault="qualified">
    <xsd:import namespace="http://schemas.microsoft.com/office/2006/documentManagement/types"/>
    <xsd:import namespace="http://schemas.microsoft.com/office/infopath/2007/PartnerControls"/>
    <xsd:element name="LetDivision" ma:index="4" nillable="true" ma:displayName="LetDivision" ma:default="1" ma:format="Dropdown" ma:internalName="LetDivision">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
          <xsd:enumeration value="2"/>
          <xsd:enumeration value="3"/>
          <xsd:enumeration value="4"/>
          <xsd:enumeration value="5"/>
          <xsd:enumeration value="6"/>
          <xsd:enumeration value="7"/>
          <xsd:enumeration value="8"/>
          <xsd:enumeration value="9"/>
          <xsd:enumeration value="Bridge"/>
          <xsd:enumeration value="Central"/>
          <xsd:enumeration value="Design"/>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6" nillable="true" ma:displayName="County" ma:description="Full List of NC Counties" ma:format="Dropdown" ma:internalName="County">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e19f01-4d09-4983-9d8b-f42c981b9845" elementFormDefault="qualified">
    <xsd:import namespace="http://schemas.microsoft.com/office/2006/documentManagement/types"/>
    <xsd:import namespace="http://schemas.microsoft.com/office/infopath/2007/PartnerControls"/>
    <xsd:element name="Let_x0020_Contract_x0020_Type" ma:index="10" nillable="true" ma:displayName="Let Contract Type" ma:default="POC" ma:format="Dropdown" ma:internalName="Let_x0020_Contract_x0020_Type">
      <xsd:simpleType>
        <xsd:restriction base="dms:Choice">
          <xsd:enumeration value="POC"/>
          <xsd:enumeration value="SBE"/>
        </xsd:restriction>
      </xsd:simpleType>
    </xsd:element>
  </xsd:schema>
  <xsd:schema xmlns:xsd="http://www.w3.org/2001/XMLSchema" xmlns:xs="http://www.w3.org/2001/XMLSchema" xmlns:dms="http://schemas.microsoft.com/office/2006/documentManagement/types" xmlns:pc="http://schemas.microsoft.com/office/infopath/2007/PartnerControls" targetNamespace="afe78aa5-77e4-4cc1-b39f-f7dc501c4c32" elementFormDefault="qualified">
    <xsd:import namespace="http://schemas.microsoft.com/office/2006/documentManagement/types"/>
    <xsd:import namespace="http://schemas.microsoft.com/office/infopath/2007/PartnerControls"/>
    <xsd:element name="Division01LettinUpdateWF" ma:index="23" nillable="true" ma:displayName="Division01LettinUpdateWF" ma:internalName="Division01LettinUpdateWF">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98C9C-5904-4084-9DC9-96CC08A234CC}"/>
</file>

<file path=customXml/itemProps2.xml><?xml version="1.0" encoding="utf-8"?>
<ds:datastoreItem xmlns:ds="http://schemas.openxmlformats.org/officeDocument/2006/customXml" ds:itemID="{50225849-DC90-44EE-B2AC-19BB9E32D0D1}"/>
</file>

<file path=customXml/itemProps3.xml><?xml version="1.0" encoding="utf-8"?>
<ds:datastoreItem xmlns:ds="http://schemas.openxmlformats.org/officeDocument/2006/customXml" ds:itemID="{E7DC94E5-5DF9-44E2-B77C-6363D02C88FB}"/>
</file>

<file path=customXml/itemProps4.xml><?xml version="1.0" encoding="utf-8"?>
<ds:datastoreItem xmlns:ds="http://schemas.openxmlformats.org/officeDocument/2006/customXml" ds:itemID="{0307FBA2-DBE7-4240-BF85-C479BF75047B}"/>
</file>

<file path=customXml/itemProps5.xml><?xml version="1.0" encoding="utf-8"?>
<ds:datastoreItem xmlns:ds="http://schemas.openxmlformats.org/officeDocument/2006/customXml" ds:itemID="{00A0D359-7482-40E2-B7DB-03C5A3C28BB9}"/>
</file>

<file path=docProps/app.xml><?xml version="1.0" encoding="utf-8"?>
<Properties xmlns="http://schemas.openxmlformats.org/officeDocument/2006/extended-properties" xmlns:vt="http://schemas.openxmlformats.org/officeDocument/2006/docPropsVTypes">
  <Template>1503LH-PublicInfo-CustServ.dot</Template>
  <TotalTime>13</TotalTime>
  <Pages>2</Pages>
  <Words>332</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2305</CharactersWithSpaces>
  <SharedDoc>false</SharedDoc>
  <HLinks>
    <vt:vector size="6" baseType="variant">
      <vt:variant>
        <vt:i4>4456477</vt:i4>
      </vt:variant>
      <vt:variant>
        <vt:i4>0</vt:i4>
      </vt:variant>
      <vt:variant>
        <vt:i4>0</vt:i4>
      </vt:variant>
      <vt:variant>
        <vt:i4>5</vt:i4>
      </vt:variant>
      <vt:variant>
        <vt:lpwstr>http://www.ncdot.gov/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DOT</dc:creator>
  <cp:keywords/>
  <dc:description/>
  <cp:lastModifiedBy>Slachta, Chris</cp:lastModifiedBy>
  <cp:revision>8</cp:revision>
  <cp:lastPrinted>2017-01-23T22:31:00Z</cp:lastPrinted>
  <dcterms:created xsi:type="dcterms:W3CDTF">2017-01-24T22:17:00Z</dcterms:created>
  <dcterms:modified xsi:type="dcterms:W3CDTF">2017-05-05T19:05:00Z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0x010100C52D65420FA22143A3C5E4428997D5DD007E7A1A669C0A1C44A79FFB6D0D789A57</vt:lpwstr>
  </property>
  <property fmtid="{D5CDD505-2E9C-101B-9397-08002B2CF9AE}" pid="3" name="_dlc_DocIdItemGuid">
    <vt:lpwstr>f6f63b27-864c-4506-8b69-31e4ef0a78da</vt:lpwstr>
  </property>
  <property fmtid="{D5CDD505-2E9C-101B-9397-08002B2CF9AE}" pid="4" name="_docset_NoMedatataSyncRequired">
    <vt:lpwstr>False</vt:lpwstr>
  </property>
  <property fmtid="{D5CDD505-2E9C-101B-9397-08002B2CF9AE}" pid="5" name="Order">
    <vt:r8>267200</vt:r8>
  </property>
  <property fmtid="{D5CDD505-2E9C-101B-9397-08002B2CF9AE}" pid="6" name="LetDivision">
    <vt:lpwstr>1</vt:lpwstr>
  </property>
  <property fmtid="{D5CDD505-2E9C-101B-9397-08002B2CF9AE}" pid="7" name="Division">
    <vt:lpwstr>1</vt:lpwstr>
  </property>
</Properties>
</file>