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66ABF" w14:textId="77777777" w:rsidR="002C1961" w:rsidRDefault="002C1961" w:rsidP="002C1961">
      <w:pPr>
        <w:pStyle w:val="BodyText"/>
        <w:spacing w:before="8"/>
        <w:rPr>
          <w:rFonts w:ascii="Times New Roman"/>
          <w:sz w:val="13"/>
        </w:rPr>
      </w:pPr>
    </w:p>
    <w:p w14:paraId="2929DC6F" w14:textId="77777777" w:rsidR="002C1961" w:rsidRDefault="002C1961" w:rsidP="002C1961">
      <w:pPr>
        <w:tabs>
          <w:tab w:val="left" w:pos="9803"/>
        </w:tabs>
        <w:spacing w:before="117" w:line="175" w:lineRule="auto"/>
        <w:ind w:left="2300" w:right="356" w:firstLine="451"/>
        <w:rPr>
          <w:b/>
          <w:sz w:val="28"/>
        </w:rPr>
      </w:pPr>
      <w:r>
        <w:rPr>
          <w:noProof/>
        </w:rPr>
        <w:drawing>
          <wp:anchor distT="0" distB="0" distL="0" distR="0" simplePos="0" relativeHeight="251659264" behindDoc="0" locked="0" layoutInCell="1" allowOverlap="1" wp14:anchorId="27DAADBE" wp14:editId="0B481D54">
            <wp:simplePos x="0" y="0"/>
            <wp:positionH relativeFrom="page">
              <wp:posOffset>451112</wp:posOffset>
            </wp:positionH>
            <wp:positionV relativeFrom="paragraph">
              <wp:posOffset>-94358</wp:posOffset>
            </wp:positionV>
            <wp:extent cx="481047" cy="48063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481047" cy="480632"/>
                    </a:xfrm>
                    <a:prstGeom prst="rect">
                      <a:avLst/>
                    </a:prstGeom>
                  </pic:spPr>
                </pic:pic>
              </a:graphicData>
            </a:graphic>
          </wp:anchor>
        </w:drawing>
      </w:r>
      <w:bookmarkStart w:id="0" w:name="North_Carolina_Department_of_Transportat"/>
      <w:bookmarkEnd w:id="0"/>
      <w:r>
        <w:rPr>
          <w:b/>
          <w:sz w:val="28"/>
        </w:rPr>
        <w:t>North Carolina Department</w:t>
      </w:r>
      <w:r>
        <w:rPr>
          <w:b/>
          <w:spacing w:val="-13"/>
          <w:sz w:val="28"/>
        </w:rPr>
        <w:t xml:space="preserve"> </w:t>
      </w:r>
      <w:r>
        <w:rPr>
          <w:b/>
          <w:sz w:val="28"/>
        </w:rPr>
        <w:t>of</w:t>
      </w:r>
      <w:r>
        <w:rPr>
          <w:b/>
          <w:spacing w:val="-5"/>
          <w:sz w:val="28"/>
        </w:rPr>
        <w:t xml:space="preserve"> </w:t>
      </w:r>
      <w:r>
        <w:rPr>
          <w:b/>
          <w:sz w:val="28"/>
        </w:rPr>
        <w:t>Transportation</w:t>
      </w:r>
      <w:r>
        <w:rPr>
          <w:b/>
          <w:sz w:val="28"/>
        </w:rPr>
        <w:tab/>
      </w:r>
      <w:r>
        <w:rPr>
          <w:b/>
          <w:noProof/>
          <w:spacing w:val="-17"/>
          <w:position w:val="-24"/>
          <w:sz w:val="28"/>
        </w:rPr>
        <w:drawing>
          <wp:inline distT="0" distB="0" distL="0" distR="0" wp14:anchorId="6899E80B" wp14:editId="7367E79A">
            <wp:extent cx="874843" cy="36269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874843" cy="362690"/>
                    </a:xfrm>
                    <a:prstGeom prst="rect">
                      <a:avLst/>
                    </a:prstGeom>
                  </pic:spPr>
                </pic:pic>
              </a:graphicData>
            </a:graphic>
          </wp:inline>
        </w:drawing>
      </w:r>
      <w:r>
        <w:rPr>
          <w:rFonts w:ascii="Times New Roman"/>
          <w:position w:val="-24"/>
          <w:sz w:val="28"/>
        </w:rPr>
        <w:t xml:space="preserve"> </w:t>
      </w:r>
      <w:r>
        <w:rPr>
          <w:b/>
          <w:sz w:val="28"/>
        </w:rPr>
        <w:t>Bicycle Helmet Initiative - 2019 Call for</w:t>
      </w:r>
      <w:r>
        <w:rPr>
          <w:b/>
          <w:spacing w:val="1"/>
          <w:sz w:val="28"/>
        </w:rPr>
        <w:t xml:space="preserve"> </w:t>
      </w:r>
      <w:r>
        <w:rPr>
          <w:b/>
          <w:sz w:val="28"/>
        </w:rPr>
        <w:t>Applications</w:t>
      </w:r>
    </w:p>
    <w:p w14:paraId="45FA46E5" w14:textId="77777777" w:rsidR="002C1961" w:rsidRDefault="002C1961" w:rsidP="002C1961">
      <w:pPr>
        <w:pStyle w:val="BodyText"/>
        <w:rPr>
          <w:b/>
          <w:sz w:val="20"/>
        </w:rPr>
      </w:pPr>
    </w:p>
    <w:p w14:paraId="2D7E9E5A" w14:textId="77777777" w:rsidR="002C1961" w:rsidRDefault="002C1961" w:rsidP="002C1961">
      <w:pPr>
        <w:pStyle w:val="BodyText"/>
        <w:spacing w:before="6"/>
        <w:rPr>
          <w:b/>
          <w:sz w:val="21"/>
        </w:rPr>
      </w:pPr>
    </w:p>
    <w:p w14:paraId="6D8DB065" w14:textId="77777777" w:rsidR="002C1961" w:rsidRDefault="002C1961" w:rsidP="002C1961">
      <w:pPr>
        <w:ind w:left="7448"/>
        <w:rPr>
          <w:sz w:val="20"/>
        </w:rPr>
      </w:pPr>
      <w:bookmarkStart w:id="1" w:name="Submittal_Deadline_is_December_21,_2018"/>
      <w:bookmarkEnd w:id="1"/>
      <w:r>
        <w:rPr>
          <w:sz w:val="20"/>
        </w:rPr>
        <w:t xml:space="preserve">Submittal Deadline is </w:t>
      </w: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28"/>
        <w:gridCol w:w="1169"/>
        <w:gridCol w:w="2340"/>
        <w:gridCol w:w="1243"/>
        <w:gridCol w:w="2052"/>
      </w:tblGrid>
      <w:tr w:rsidR="002C1961" w14:paraId="0CF6B728" w14:textId="77777777" w:rsidTr="00D960E4">
        <w:trPr>
          <w:trHeight w:val="603"/>
        </w:trPr>
        <w:tc>
          <w:tcPr>
            <w:tcW w:w="11232" w:type="dxa"/>
            <w:gridSpan w:val="5"/>
            <w:shd w:val="clear" w:color="auto" w:fill="DAEEF3"/>
          </w:tcPr>
          <w:p w14:paraId="6FB4FA64" w14:textId="77777777" w:rsidR="002C1961" w:rsidRDefault="002C1961" w:rsidP="00D960E4">
            <w:pPr>
              <w:pStyle w:val="TableParagraph"/>
              <w:spacing w:before="143"/>
              <w:ind w:left="4001" w:right="3958"/>
              <w:jc w:val="center"/>
              <w:rPr>
                <w:b/>
                <w:sz w:val="24"/>
              </w:rPr>
            </w:pPr>
            <w:r>
              <w:rPr>
                <w:b/>
                <w:sz w:val="24"/>
              </w:rPr>
              <w:t>North Carolina Crash Facts:</w:t>
            </w:r>
          </w:p>
        </w:tc>
      </w:tr>
      <w:tr w:rsidR="002C1961" w14:paraId="721E2663" w14:textId="77777777" w:rsidTr="00D960E4">
        <w:trPr>
          <w:trHeight w:val="3382"/>
        </w:trPr>
        <w:tc>
          <w:tcPr>
            <w:tcW w:w="11232" w:type="dxa"/>
            <w:gridSpan w:val="5"/>
          </w:tcPr>
          <w:p w14:paraId="6FDD3180" w14:textId="77777777" w:rsidR="002C1961" w:rsidRDefault="002C1961" w:rsidP="00D960E4">
            <w:pPr>
              <w:pStyle w:val="TableParagraph"/>
              <w:spacing w:before="64" w:line="235" w:lineRule="auto"/>
              <w:ind w:right="198"/>
              <w:rPr>
                <w:sz w:val="24"/>
              </w:rPr>
            </w:pPr>
            <w:r>
              <w:rPr>
                <w:sz w:val="24"/>
              </w:rPr>
              <w:t>Each year in North Carolina, an average of 20 bicyclists are killed while bicycling, one in six bicyclists killed in NC are under the age of 16</w:t>
            </w:r>
            <w:r>
              <w:rPr>
                <w:position w:val="8"/>
                <w:sz w:val="16"/>
              </w:rPr>
              <w:t>1</w:t>
            </w:r>
            <w:r>
              <w:rPr>
                <w:sz w:val="24"/>
              </w:rPr>
              <w:t>. Children ages 5 to 14 are seen in emergency rooms for bicycle related injuries more than any other sport. Typically, only 45 percent of children usually wear helmets</w:t>
            </w:r>
            <w:r>
              <w:rPr>
                <w:position w:val="8"/>
                <w:sz w:val="16"/>
              </w:rPr>
              <w:t>2</w:t>
            </w:r>
            <w:r>
              <w:rPr>
                <w:sz w:val="24"/>
              </w:rPr>
              <w:t>. Helmets can reduce the risk of severe brain injuries by 88 percent</w:t>
            </w:r>
            <w:r>
              <w:rPr>
                <w:position w:val="8"/>
                <w:sz w:val="16"/>
              </w:rPr>
              <w:t>3</w:t>
            </w:r>
            <w:r>
              <w:rPr>
                <w:sz w:val="24"/>
              </w:rPr>
              <w:t>.</w:t>
            </w:r>
          </w:p>
          <w:p w14:paraId="13C0EFA4" w14:textId="77777777" w:rsidR="002C1961" w:rsidRDefault="002C1961" w:rsidP="00D960E4">
            <w:pPr>
              <w:pStyle w:val="TableParagraph"/>
              <w:spacing w:before="4"/>
              <w:ind w:left="0"/>
              <w:rPr>
                <w:sz w:val="32"/>
              </w:rPr>
            </w:pPr>
          </w:p>
          <w:p w14:paraId="6BB62F08" w14:textId="1B03A3C9" w:rsidR="002C1961" w:rsidRDefault="002C1961" w:rsidP="002C1961">
            <w:pPr>
              <w:pStyle w:val="TableParagraph"/>
              <w:numPr>
                <w:ilvl w:val="0"/>
                <w:numId w:val="6"/>
              </w:numPr>
              <w:spacing w:line="276" w:lineRule="auto"/>
              <w:ind w:right="140"/>
              <w:rPr>
                <w:sz w:val="24"/>
              </w:rPr>
            </w:pPr>
            <w:r>
              <w:rPr>
                <w:sz w:val="24"/>
              </w:rPr>
              <w:t>Funding for the Bicycle Helmet Initiative is made possible through the “</w:t>
            </w:r>
            <w:hyperlink r:id="rId13" w:history="1">
              <w:r w:rsidRPr="001E0441">
                <w:rPr>
                  <w:rStyle w:val="Hyperlink"/>
                  <w:sz w:val="24"/>
                </w:rPr>
                <w:t>Share the Road</w:t>
              </w:r>
            </w:hyperlink>
            <w:r>
              <w:rPr>
                <w:sz w:val="24"/>
                <w:u w:val="single" w:color="0000FF"/>
              </w:rPr>
              <w:t xml:space="preserve">” </w:t>
            </w:r>
            <w:r>
              <w:rPr>
                <w:sz w:val="24"/>
              </w:rPr>
              <w:t>specialty license plate. Persons dedicated to bicycle safety in North Carolina have continued to support this initiative that provides funding that makes the Bicycle Helmet Initiative possible for the children in North Carolina that will benefit most from this initiative.</w:t>
            </w:r>
          </w:p>
          <w:p w14:paraId="4737388C" w14:textId="77777777" w:rsidR="002C1961" w:rsidRDefault="002C1961" w:rsidP="00D960E4">
            <w:pPr>
              <w:pStyle w:val="TableParagraph"/>
              <w:spacing w:before="1"/>
              <w:ind w:left="0"/>
              <w:rPr>
                <w:sz w:val="27"/>
              </w:rPr>
            </w:pPr>
          </w:p>
          <w:p w14:paraId="2C812967" w14:textId="77777777" w:rsidR="002C1961" w:rsidRDefault="002C1961" w:rsidP="00D960E4">
            <w:pPr>
              <w:pStyle w:val="TableParagraph"/>
              <w:spacing w:before="1"/>
              <w:ind w:left="666"/>
              <w:rPr>
                <w:i/>
                <w:sz w:val="18"/>
              </w:rPr>
            </w:pPr>
            <w:r>
              <w:rPr>
                <w:i/>
                <w:sz w:val="18"/>
              </w:rPr>
              <w:t>(</w:t>
            </w:r>
            <w:r>
              <w:rPr>
                <w:i/>
                <w:position w:val="6"/>
                <w:sz w:val="12"/>
              </w:rPr>
              <w:t>1</w:t>
            </w:r>
            <w:r>
              <w:rPr>
                <w:i/>
                <w:sz w:val="16"/>
              </w:rPr>
              <w:t xml:space="preserve">NCDOT, Crash Data Tool -Bicycle Injury Query- 2012, </w:t>
            </w:r>
            <w:r>
              <w:rPr>
                <w:i/>
                <w:position w:val="6"/>
                <w:sz w:val="10"/>
              </w:rPr>
              <w:t>2</w:t>
            </w:r>
            <w:r>
              <w:rPr>
                <w:i/>
                <w:sz w:val="16"/>
              </w:rPr>
              <w:t>Safe KidsWorldwide-</w:t>
            </w:r>
            <w:hyperlink r:id="rId14">
              <w:r>
                <w:rPr>
                  <w:i/>
                  <w:color w:val="1C1C1C"/>
                  <w:sz w:val="16"/>
                </w:rPr>
                <w:t>www.safekids.org</w:t>
              </w:r>
              <w:r>
                <w:rPr>
                  <w:i/>
                  <w:sz w:val="16"/>
                </w:rPr>
                <w:t xml:space="preserve">, </w:t>
              </w:r>
            </w:hyperlink>
            <w:r>
              <w:rPr>
                <w:i/>
                <w:position w:val="6"/>
                <w:sz w:val="10"/>
              </w:rPr>
              <w:t>3</w:t>
            </w:r>
            <w:r>
              <w:rPr>
                <w:i/>
                <w:sz w:val="16"/>
              </w:rPr>
              <w:t>Helmet Safety Institute –www.helmet.org</w:t>
            </w:r>
            <w:r>
              <w:rPr>
                <w:i/>
                <w:sz w:val="18"/>
              </w:rPr>
              <w:t>)</w:t>
            </w:r>
          </w:p>
        </w:tc>
      </w:tr>
      <w:tr w:rsidR="002C1961" w14:paraId="4A0A2A40" w14:textId="77777777" w:rsidTr="00D960E4">
        <w:trPr>
          <w:trHeight w:val="602"/>
        </w:trPr>
        <w:tc>
          <w:tcPr>
            <w:tcW w:w="11232" w:type="dxa"/>
            <w:gridSpan w:val="5"/>
            <w:shd w:val="clear" w:color="auto" w:fill="DAEEF3"/>
          </w:tcPr>
          <w:p w14:paraId="7AE527D3" w14:textId="77777777" w:rsidR="002C1961" w:rsidRDefault="002C1961" w:rsidP="00D960E4">
            <w:pPr>
              <w:pStyle w:val="TableParagraph"/>
              <w:spacing w:before="165"/>
              <w:ind w:left="4001" w:right="3956"/>
              <w:jc w:val="center"/>
              <w:rPr>
                <w:b/>
                <w:sz w:val="24"/>
              </w:rPr>
            </w:pPr>
            <w:r>
              <w:rPr>
                <w:b/>
                <w:sz w:val="24"/>
              </w:rPr>
              <w:t>Applicant Information</w:t>
            </w:r>
          </w:p>
          <w:p w14:paraId="09B3993B" w14:textId="2BC9E2E1" w:rsidR="00501096" w:rsidRDefault="00501096" w:rsidP="00D960E4">
            <w:pPr>
              <w:pStyle w:val="TableParagraph"/>
              <w:spacing w:before="165"/>
              <w:ind w:left="4001" w:right="3956"/>
              <w:jc w:val="center"/>
              <w:rPr>
                <w:b/>
                <w:sz w:val="24"/>
              </w:rPr>
            </w:pPr>
            <w:r w:rsidRPr="00075C16">
              <w:rPr>
                <w:b/>
                <w:i/>
              </w:rPr>
              <w:t>* Indicates required field.</w:t>
            </w:r>
          </w:p>
        </w:tc>
      </w:tr>
      <w:tr w:rsidR="002C1961" w14:paraId="317C1F23" w14:textId="77777777" w:rsidTr="00D960E4">
        <w:trPr>
          <w:trHeight w:val="658"/>
        </w:trPr>
        <w:tc>
          <w:tcPr>
            <w:tcW w:w="11232" w:type="dxa"/>
            <w:gridSpan w:val="5"/>
          </w:tcPr>
          <w:p w14:paraId="0303AD79" w14:textId="651A3F0C" w:rsidR="002C1961" w:rsidRDefault="00075C16" w:rsidP="00D960E4">
            <w:pPr>
              <w:pStyle w:val="TableParagraph"/>
              <w:spacing w:before="59"/>
            </w:pPr>
            <w:r>
              <w:t xml:space="preserve">* </w:t>
            </w:r>
            <w:r w:rsidR="002C1961">
              <w:t>Organization applying for the Bicycle Helmet Initiative award:</w:t>
            </w:r>
          </w:p>
          <w:sdt>
            <w:sdtPr>
              <w:alias w:val="Organization"/>
              <w:tag w:val="Organization"/>
              <w:id w:val="-819183408"/>
              <w:placeholder>
                <w:docPart w:val="A2ABC65FAC7047B48BC79DD2589C0019"/>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Organization[1]" w:storeItemID="{0DCEC07C-8A0D-4166-B4BD-09144AFEF4F8}"/>
              <w:text/>
            </w:sdtPr>
            <w:sdtEndPr/>
            <w:sdtContent>
              <w:p w14:paraId="3F22B4BA" w14:textId="478645D1" w:rsidR="002C1961" w:rsidRDefault="00E37F07" w:rsidP="00D960E4">
                <w:pPr>
                  <w:pStyle w:val="TableParagraph"/>
                  <w:spacing w:before="59"/>
                </w:pPr>
                <w:r>
                  <w:t>test</w:t>
                </w:r>
              </w:p>
            </w:sdtContent>
          </w:sdt>
        </w:tc>
      </w:tr>
      <w:tr w:rsidR="002C1961" w14:paraId="08812512" w14:textId="77777777" w:rsidTr="00D960E4">
        <w:trPr>
          <w:trHeight w:val="655"/>
        </w:trPr>
        <w:tc>
          <w:tcPr>
            <w:tcW w:w="4428" w:type="dxa"/>
          </w:tcPr>
          <w:p w14:paraId="01C34AD9" w14:textId="64A6DBF5" w:rsidR="002C1961" w:rsidRDefault="00075C16" w:rsidP="00D960E4">
            <w:pPr>
              <w:pStyle w:val="TableParagraph"/>
              <w:spacing w:before="59"/>
            </w:pPr>
            <w:r>
              <w:t xml:space="preserve">* </w:t>
            </w:r>
            <w:r w:rsidR="002C1961">
              <w:t>Contact Person:</w:t>
            </w:r>
          </w:p>
          <w:sdt>
            <w:sdtPr>
              <w:alias w:val="Contact Person"/>
              <w:tag w:val="ContactPerson"/>
              <w:id w:val="-319199346"/>
              <w:placeholder>
                <w:docPart w:val="1B6B5EBEC97C45A1AF932AAC726402ED"/>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ContactPerson[1]" w:storeItemID="{0DCEC07C-8A0D-4166-B4BD-09144AFEF4F8}"/>
              <w:text/>
            </w:sdtPr>
            <w:sdtEndPr/>
            <w:sdtContent>
              <w:p w14:paraId="3C1B2519" w14:textId="2B03A268" w:rsidR="002C1961" w:rsidRDefault="00E37F07" w:rsidP="00D960E4">
                <w:pPr>
                  <w:pStyle w:val="TableParagraph"/>
                  <w:spacing w:before="59"/>
                </w:pPr>
                <w:r>
                  <w:t>test</w:t>
                </w:r>
              </w:p>
            </w:sdtContent>
          </w:sdt>
        </w:tc>
        <w:tc>
          <w:tcPr>
            <w:tcW w:w="3509" w:type="dxa"/>
            <w:gridSpan w:val="2"/>
          </w:tcPr>
          <w:p w14:paraId="786B07BF" w14:textId="501B3514" w:rsidR="002C1961" w:rsidRDefault="00075C16" w:rsidP="00D960E4">
            <w:pPr>
              <w:pStyle w:val="TableParagraph"/>
              <w:spacing w:before="59"/>
            </w:pPr>
            <w:r>
              <w:t xml:space="preserve">* </w:t>
            </w:r>
            <w:r w:rsidR="002C1961">
              <w:t>Title:</w:t>
            </w:r>
          </w:p>
          <w:sdt>
            <w:sdtPr>
              <w:alias w:val="Contact Person Title"/>
              <w:tag w:val="ContactPersonTitle"/>
              <w:id w:val="1477955254"/>
              <w:placeholder>
                <w:docPart w:val="BC902E4707724125B898BBC56E907425"/>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ContactPersonTitle[1]" w:storeItemID="{0DCEC07C-8A0D-4166-B4BD-09144AFEF4F8}"/>
              <w:text/>
            </w:sdtPr>
            <w:sdtEndPr/>
            <w:sdtContent>
              <w:p w14:paraId="3D152F29" w14:textId="00C65895" w:rsidR="002C1961" w:rsidRDefault="00E37F07" w:rsidP="00D960E4">
                <w:pPr>
                  <w:pStyle w:val="TableParagraph"/>
                  <w:spacing w:before="59"/>
                </w:pPr>
                <w:r>
                  <w:t>test</w:t>
                </w:r>
              </w:p>
            </w:sdtContent>
          </w:sdt>
        </w:tc>
        <w:tc>
          <w:tcPr>
            <w:tcW w:w="3295" w:type="dxa"/>
            <w:gridSpan w:val="2"/>
          </w:tcPr>
          <w:p w14:paraId="70BF0CA3" w14:textId="39D441F2" w:rsidR="002C1961" w:rsidRDefault="00075C16" w:rsidP="00D960E4">
            <w:pPr>
              <w:pStyle w:val="TableParagraph"/>
              <w:spacing w:before="59"/>
            </w:pPr>
            <w:r>
              <w:t xml:space="preserve">* </w:t>
            </w:r>
            <w:r w:rsidR="002C1961">
              <w:t>Best Day-Time Phone Number:</w:t>
            </w:r>
          </w:p>
          <w:sdt>
            <w:sdtPr>
              <w:alias w:val="Phone"/>
              <w:tag w:val="Phone"/>
              <w:id w:val="632371572"/>
              <w:placeholder>
                <w:docPart w:val="FE327B279773499FB795E788C4407945"/>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hone[1]" w:storeItemID="{0DCEC07C-8A0D-4166-B4BD-09144AFEF4F8}"/>
              <w:text/>
            </w:sdtPr>
            <w:sdtEndPr/>
            <w:sdtContent>
              <w:p w14:paraId="6C54B3C3" w14:textId="03B79D2B" w:rsidR="002C1961" w:rsidRDefault="00E37F07" w:rsidP="00D960E4">
                <w:pPr>
                  <w:pStyle w:val="TableParagraph"/>
                  <w:spacing w:before="59"/>
                </w:pPr>
                <w:r>
                  <w:t>test</w:t>
                </w:r>
              </w:p>
            </w:sdtContent>
          </w:sdt>
        </w:tc>
      </w:tr>
      <w:tr w:rsidR="002C1961" w14:paraId="3159143D" w14:textId="77777777" w:rsidTr="00D960E4">
        <w:trPr>
          <w:trHeight w:val="658"/>
        </w:trPr>
        <w:tc>
          <w:tcPr>
            <w:tcW w:w="4428" w:type="dxa"/>
          </w:tcPr>
          <w:p w14:paraId="5D77E64C" w14:textId="75E2F4BF" w:rsidR="002C1961" w:rsidRDefault="00075C16" w:rsidP="00D960E4">
            <w:pPr>
              <w:pStyle w:val="TableParagraph"/>
              <w:spacing w:before="59"/>
            </w:pPr>
            <w:r>
              <w:t xml:space="preserve">* </w:t>
            </w:r>
            <w:r w:rsidR="002C1961">
              <w:t>Fax Number:</w:t>
            </w:r>
          </w:p>
          <w:sdt>
            <w:sdtPr>
              <w:alias w:val="Fax"/>
              <w:tag w:val="Fax"/>
              <w:id w:val="1557821577"/>
              <w:placeholder>
                <w:docPart w:val="6E7F6AFF1E714B8ABB956D03C1026D5E"/>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Fax[1]" w:storeItemID="{0DCEC07C-8A0D-4166-B4BD-09144AFEF4F8}"/>
              <w:text/>
            </w:sdtPr>
            <w:sdtEndPr/>
            <w:sdtContent>
              <w:p w14:paraId="5BCAEBBE" w14:textId="2DCA1DB1" w:rsidR="002C1961" w:rsidRDefault="00E37F07" w:rsidP="00D960E4">
                <w:pPr>
                  <w:pStyle w:val="TableParagraph"/>
                  <w:spacing w:before="59"/>
                </w:pPr>
                <w:r>
                  <w:t>test</w:t>
                </w:r>
              </w:p>
            </w:sdtContent>
          </w:sdt>
        </w:tc>
        <w:tc>
          <w:tcPr>
            <w:tcW w:w="6804" w:type="dxa"/>
            <w:gridSpan w:val="4"/>
          </w:tcPr>
          <w:p w14:paraId="12C2B4B6" w14:textId="53D64954" w:rsidR="002C1961" w:rsidRDefault="00075C16" w:rsidP="00D960E4">
            <w:pPr>
              <w:pStyle w:val="TableParagraph"/>
              <w:spacing w:before="59"/>
            </w:pPr>
            <w:r>
              <w:t xml:space="preserve">* </w:t>
            </w:r>
            <w:r w:rsidR="002C1961">
              <w:t>E-mail Address:</w:t>
            </w:r>
          </w:p>
          <w:sdt>
            <w:sdtPr>
              <w:alias w:val="Email"/>
              <w:tag w:val="Email"/>
              <w:id w:val="1731261142"/>
              <w:placeholder>
                <w:docPart w:val="9F9283546BD346318E8B2FA8C3D4898B"/>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Email[1]" w:storeItemID="{0DCEC07C-8A0D-4166-B4BD-09144AFEF4F8}"/>
              <w:text/>
            </w:sdtPr>
            <w:sdtEndPr/>
            <w:sdtContent>
              <w:p w14:paraId="529B780B" w14:textId="3AF9847A" w:rsidR="002C1961" w:rsidRDefault="00E37F07" w:rsidP="00D960E4">
                <w:pPr>
                  <w:pStyle w:val="TableParagraph"/>
                  <w:spacing w:before="59"/>
                </w:pPr>
                <w:r>
                  <w:t>test</w:t>
                </w:r>
              </w:p>
            </w:sdtContent>
          </w:sdt>
        </w:tc>
      </w:tr>
      <w:tr w:rsidR="002C1961" w14:paraId="787542F5" w14:textId="77777777" w:rsidTr="00D960E4">
        <w:trPr>
          <w:trHeight w:val="670"/>
        </w:trPr>
        <w:tc>
          <w:tcPr>
            <w:tcW w:w="5597" w:type="dxa"/>
            <w:gridSpan w:val="2"/>
          </w:tcPr>
          <w:p w14:paraId="416A449F" w14:textId="4EBC1A6A" w:rsidR="002C1961" w:rsidRDefault="00075C16" w:rsidP="00D960E4">
            <w:pPr>
              <w:pStyle w:val="TableParagraph"/>
              <w:spacing w:before="59"/>
            </w:pPr>
            <w:r>
              <w:t xml:space="preserve">* </w:t>
            </w:r>
            <w:r w:rsidR="002C1961">
              <w:t xml:space="preserve">Physical Mailing Address </w:t>
            </w:r>
            <w:r w:rsidR="002C1961">
              <w:rPr>
                <w:sz w:val="14"/>
              </w:rPr>
              <w:t>(PO Boxes are not acceptable)</w:t>
            </w:r>
            <w:r w:rsidR="002C1961">
              <w:t>:</w:t>
            </w:r>
          </w:p>
          <w:sdt>
            <w:sdtPr>
              <w:alias w:val="Mailing Address"/>
              <w:tag w:val="MailingAddress"/>
              <w:id w:val="801041213"/>
              <w:placeholder>
                <w:docPart w:val="7280E9C4BC7E45FBBEE21AE436A8E956"/>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MailingAddress[1]" w:storeItemID="{0DCEC07C-8A0D-4166-B4BD-09144AFEF4F8}"/>
              <w:text/>
            </w:sdtPr>
            <w:sdtEndPr/>
            <w:sdtContent>
              <w:p w14:paraId="24D76726" w14:textId="3500C3CA" w:rsidR="002C1961" w:rsidRDefault="00E37F07" w:rsidP="00D960E4">
                <w:pPr>
                  <w:pStyle w:val="TableParagraph"/>
                  <w:spacing w:before="59"/>
                </w:pPr>
                <w:r>
                  <w:t>test</w:t>
                </w:r>
              </w:p>
            </w:sdtContent>
          </w:sdt>
        </w:tc>
        <w:tc>
          <w:tcPr>
            <w:tcW w:w="2340" w:type="dxa"/>
          </w:tcPr>
          <w:p w14:paraId="769CD90B" w14:textId="5E610D66" w:rsidR="002C1961" w:rsidRDefault="00075C16" w:rsidP="00D960E4">
            <w:pPr>
              <w:pStyle w:val="TableParagraph"/>
              <w:spacing w:before="59"/>
            </w:pPr>
            <w:r>
              <w:t xml:space="preserve">* </w:t>
            </w:r>
            <w:r w:rsidR="002C1961">
              <w:t>City:</w:t>
            </w:r>
          </w:p>
          <w:sdt>
            <w:sdtPr>
              <w:alias w:val="City"/>
              <w:tag w:val="City"/>
              <w:id w:val="-2141798392"/>
              <w:placeholder>
                <w:docPart w:val="86EAA2C1C2474C298D9D2F2CBCA794A2"/>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City[1]" w:storeItemID="{0DCEC07C-8A0D-4166-B4BD-09144AFEF4F8}"/>
              <w:text/>
            </w:sdtPr>
            <w:sdtEndPr/>
            <w:sdtContent>
              <w:p w14:paraId="7A3F7CB2" w14:textId="19F1D84E" w:rsidR="002C1961" w:rsidRDefault="00E37F07" w:rsidP="00D960E4">
                <w:pPr>
                  <w:pStyle w:val="TableParagraph"/>
                  <w:spacing w:before="59"/>
                </w:pPr>
                <w:r>
                  <w:t>test</w:t>
                </w:r>
              </w:p>
            </w:sdtContent>
          </w:sdt>
        </w:tc>
        <w:tc>
          <w:tcPr>
            <w:tcW w:w="1243" w:type="dxa"/>
          </w:tcPr>
          <w:p w14:paraId="709FA2AF" w14:textId="18A0EAF0" w:rsidR="002C1961" w:rsidRDefault="00075C16" w:rsidP="00D960E4">
            <w:pPr>
              <w:pStyle w:val="TableParagraph"/>
              <w:spacing w:before="59"/>
            </w:pPr>
            <w:r>
              <w:t xml:space="preserve">* </w:t>
            </w:r>
            <w:r w:rsidR="002C1961">
              <w:t>State:</w:t>
            </w:r>
          </w:p>
          <w:sdt>
            <w:sdtPr>
              <w:alias w:val="State"/>
              <w:tag w:val="State"/>
              <w:id w:val="-1907912011"/>
              <w:placeholder>
                <w:docPart w:val="76116B4BDC094B4ABABA779D1AD1C5C0"/>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State[1]" w:storeItemID="{0DCEC07C-8A0D-4166-B4BD-09144AFEF4F8}"/>
              <w:dropDownList w:lastValue="NC">
                <w:listItem w:value="[State]"/>
              </w:dropDownList>
            </w:sdtPr>
            <w:sdtEndPr/>
            <w:sdtContent>
              <w:p w14:paraId="373114AD" w14:textId="2861A637" w:rsidR="002C1961" w:rsidRDefault="00E37F07" w:rsidP="00D960E4">
                <w:pPr>
                  <w:pStyle w:val="TableParagraph"/>
                  <w:spacing w:before="59"/>
                </w:pPr>
                <w:r>
                  <w:t>NC</w:t>
                </w:r>
              </w:p>
            </w:sdtContent>
          </w:sdt>
        </w:tc>
        <w:tc>
          <w:tcPr>
            <w:tcW w:w="2052" w:type="dxa"/>
          </w:tcPr>
          <w:p w14:paraId="70F3097C" w14:textId="71ECBC1A" w:rsidR="002C1961" w:rsidRDefault="00075C16" w:rsidP="00D960E4">
            <w:pPr>
              <w:pStyle w:val="TableParagraph"/>
              <w:spacing w:before="59"/>
            </w:pPr>
            <w:r>
              <w:t xml:space="preserve">* </w:t>
            </w:r>
            <w:r w:rsidR="002C1961">
              <w:t>Zip Code:</w:t>
            </w:r>
          </w:p>
          <w:sdt>
            <w:sdtPr>
              <w:alias w:val="Zip Code"/>
              <w:tag w:val="ZipCode"/>
              <w:id w:val="-367450840"/>
              <w:placeholder>
                <w:docPart w:val="68A3FB7BA8974E1FBEECE9C288B4A2D1"/>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ZipCode[1]" w:storeItemID="{0DCEC07C-8A0D-4166-B4BD-09144AFEF4F8}"/>
              <w:text/>
            </w:sdtPr>
            <w:sdtEndPr/>
            <w:sdtContent>
              <w:p w14:paraId="36BFD5AE" w14:textId="7CE0FD15" w:rsidR="002C1961" w:rsidRDefault="00E37F07" w:rsidP="00D960E4">
                <w:pPr>
                  <w:pStyle w:val="TableParagraph"/>
                  <w:spacing w:before="59"/>
                </w:pPr>
                <w:r>
                  <w:t>test</w:t>
                </w:r>
              </w:p>
            </w:sdtContent>
          </w:sdt>
        </w:tc>
      </w:tr>
    </w:tbl>
    <w:p w14:paraId="4596AD89" w14:textId="77777777" w:rsidR="002C1961" w:rsidRDefault="002C1961" w:rsidP="002C1961">
      <w:pPr>
        <w:pStyle w:val="BodyText"/>
        <w:rPr>
          <w:sz w:val="22"/>
        </w:rPr>
      </w:pPr>
    </w:p>
    <w:p w14:paraId="408C366A" w14:textId="77777777" w:rsidR="002C1961" w:rsidRDefault="002C1961" w:rsidP="002C1961">
      <w:pPr>
        <w:pStyle w:val="BodyText"/>
        <w:spacing w:before="135" w:line="276" w:lineRule="auto"/>
        <w:ind w:left="340" w:right="483"/>
      </w:pPr>
      <w:r>
        <w:t>I attest that the information given in this application is true to the best of my knowledge; and I as a participant of a bicycle safety and awareness program in my community do promise to make every effort to distribute any awarded helmets to low-income children who would most benefit from this initiative.</w:t>
      </w:r>
    </w:p>
    <w:p w14:paraId="5E104B96" w14:textId="77777777" w:rsidR="002C1961" w:rsidRDefault="001E4FC4" w:rsidP="002C1961">
      <w:pPr>
        <w:pStyle w:val="BodyText"/>
        <w:spacing w:before="135" w:line="276" w:lineRule="auto"/>
        <w:ind w:left="340" w:right="483"/>
      </w:pPr>
      <w:sdt>
        <w:sdtPr>
          <w:alias w:val="Attest - Do you attest that the information is true?"/>
          <w:tag w:val="Attest_x0020__x002d__x0020_Yes_x002f_No"/>
          <w:id w:val="2146303990"/>
          <w:placeholder>
            <w:docPart w:val="AF88A2A2FD034A91855A1AD43E2153B5"/>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Attest_x0020__x002d__x0020_Yes_x002f_No[1]" w:storeItemID="{0DCEC07C-8A0D-4166-B4BD-09144AFEF4F8}"/>
          <w:dropDownList w:lastValue="">
            <w:listItem w:value="[Attest - Do you attest that the information is true?]"/>
          </w:dropDownList>
        </w:sdtPr>
        <w:sdtEndPr/>
        <w:sdtContent>
          <w:r w:rsidR="002C1961" w:rsidRPr="00217AA9">
            <w:rPr>
              <w:rStyle w:val="PlaceholderText"/>
            </w:rPr>
            <w:t>[Attest - Do you attest that the information is true?]</w:t>
          </w:r>
        </w:sdtContent>
      </w:sdt>
    </w:p>
    <w:p w14:paraId="3230937B" w14:textId="77777777" w:rsidR="002C1961" w:rsidRDefault="002C1961" w:rsidP="002C1961">
      <w:pPr>
        <w:pStyle w:val="BodyText"/>
        <w:spacing w:before="135" w:line="276" w:lineRule="auto"/>
        <w:ind w:left="340" w:right="483"/>
      </w:pP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7"/>
        <w:gridCol w:w="5593"/>
      </w:tblGrid>
      <w:tr w:rsidR="002C1961" w14:paraId="35E224AB" w14:textId="77777777" w:rsidTr="00075C16">
        <w:tc>
          <w:tcPr>
            <w:tcW w:w="5607" w:type="dxa"/>
            <w:tcBorders>
              <w:bottom w:val="single" w:sz="4" w:space="0" w:color="auto"/>
            </w:tcBorders>
          </w:tcPr>
          <w:p w14:paraId="0C96B54C" w14:textId="77777777" w:rsidR="002C1961" w:rsidRDefault="001E4FC4" w:rsidP="00D960E4">
            <w:pPr>
              <w:pStyle w:val="BodyText"/>
              <w:spacing w:before="135" w:line="276" w:lineRule="auto"/>
              <w:ind w:right="483"/>
            </w:pPr>
            <w:sdt>
              <w:sdtPr>
                <w:alias w:val="Attest - Name"/>
                <w:tag w:val="AttestName"/>
                <w:id w:val="1572922725"/>
                <w:placeholder>
                  <w:docPart w:val="5DA56763EC444FD396208DE1F81A2317"/>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AttestName[1]" w:storeItemID="{0DCEC07C-8A0D-4166-B4BD-09144AFEF4F8}"/>
                <w:text/>
              </w:sdtPr>
              <w:sdtEndPr/>
              <w:sdtContent>
                <w:r w:rsidR="002C1961" w:rsidRPr="00484304">
                  <w:rPr>
                    <w:rStyle w:val="PlaceholderText"/>
                  </w:rPr>
                  <w:t>[Attest - Name]</w:t>
                </w:r>
              </w:sdtContent>
            </w:sdt>
          </w:p>
        </w:tc>
        <w:sdt>
          <w:sdtPr>
            <w:alias w:val="Attest - Title"/>
            <w:tag w:val="AttestTitle"/>
            <w:id w:val="883992357"/>
            <w:placeholder>
              <w:docPart w:val="2767839C35814602AF3C51700E0BFF91"/>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AttestTitle[1]" w:storeItemID="{0DCEC07C-8A0D-4166-B4BD-09144AFEF4F8}"/>
            <w:text/>
          </w:sdtPr>
          <w:sdtEndPr/>
          <w:sdtContent>
            <w:tc>
              <w:tcPr>
                <w:tcW w:w="5593" w:type="dxa"/>
                <w:tcBorders>
                  <w:bottom w:val="single" w:sz="4" w:space="0" w:color="auto"/>
                </w:tcBorders>
              </w:tcPr>
              <w:p w14:paraId="0CB5CF66" w14:textId="77777777" w:rsidR="002C1961" w:rsidRDefault="002C1961" w:rsidP="00D960E4">
                <w:pPr>
                  <w:pStyle w:val="BodyText"/>
                  <w:spacing w:before="135" w:line="276" w:lineRule="auto"/>
                  <w:ind w:right="483"/>
                </w:pPr>
                <w:r w:rsidRPr="00484304">
                  <w:rPr>
                    <w:rStyle w:val="PlaceholderText"/>
                  </w:rPr>
                  <w:t>[Attest - Title]</w:t>
                </w:r>
              </w:p>
            </w:tc>
          </w:sdtContent>
        </w:sdt>
      </w:tr>
      <w:tr w:rsidR="002C1961" w14:paraId="4798FBDB" w14:textId="77777777" w:rsidTr="00075C16">
        <w:tc>
          <w:tcPr>
            <w:tcW w:w="5607" w:type="dxa"/>
            <w:tcBorders>
              <w:top w:val="single" w:sz="4" w:space="0" w:color="auto"/>
            </w:tcBorders>
          </w:tcPr>
          <w:p w14:paraId="3FA578D5" w14:textId="77777777" w:rsidR="002C1961" w:rsidRDefault="002C1961" w:rsidP="00D960E4">
            <w:pPr>
              <w:pStyle w:val="BodyText"/>
              <w:spacing w:before="135" w:line="276" w:lineRule="auto"/>
              <w:ind w:right="483"/>
            </w:pPr>
            <w:r>
              <w:t>Name</w:t>
            </w:r>
          </w:p>
        </w:tc>
        <w:tc>
          <w:tcPr>
            <w:tcW w:w="5593" w:type="dxa"/>
            <w:tcBorders>
              <w:top w:val="single" w:sz="4" w:space="0" w:color="auto"/>
            </w:tcBorders>
          </w:tcPr>
          <w:p w14:paraId="4A194C82" w14:textId="77777777" w:rsidR="002C1961" w:rsidRDefault="002C1961" w:rsidP="00D960E4">
            <w:pPr>
              <w:pStyle w:val="BodyText"/>
              <w:spacing w:before="135" w:line="276" w:lineRule="auto"/>
              <w:ind w:right="483"/>
            </w:pPr>
            <w:r>
              <w:t>Title</w:t>
            </w:r>
          </w:p>
        </w:tc>
      </w:tr>
      <w:tr w:rsidR="002C1961" w14:paraId="106F5622" w14:textId="77777777" w:rsidTr="00075C16">
        <w:sdt>
          <w:sdtPr>
            <w:alias w:val="Attest - Date"/>
            <w:tag w:val="AttestDate"/>
            <w:id w:val="546653166"/>
            <w:placeholder>
              <w:docPart w:val="B86FA466F1D048FC9FEFEBEB19C5CF2E"/>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AttestDate[1]" w:storeItemID="{0DCEC07C-8A0D-4166-B4BD-09144AFEF4F8}"/>
            <w:date>
              <w:dateFormat w:val="M/d/yyyy"/>
              <w:lid w:val="en-US"/>
              <w:storeMappedDataAs w:val="dateTime"/>
              <w:calendar w:val="gregorian"/>
            </w:date>
          </w:sdtPr>
          <w:sdtEndPr/>
          <w:sdtContent>
            <w:tc>
              <w:tcPr>
                <w:tcW w:w="5607" w:type="dxa"/>
                <w:tcBorders>
                  <w:bottom w:val="single" w:sz="4" w:space="0" w:color="auto"/>
                </w:tcBorders>
              </w:tcPr>
              <w:p w14:paraId="5302D839" w14:textId="77777777" w:rsidR="002C1961" w:rsidRDefault="002C1961" w:rsidP="00D960E4">
                <w:pPr>
                  <w:pStyle w:val="BodyText"/>
                  <w:spacing w:before="135" w:line="276" w:lineRule="auto"/>
                  <w:ind w:right="483"/>
                </w:pPr>
                <w:r w:rsidRPr="00484304">
                  <w:rPr>
                    <w:rStyle w:val="PlaceholderText"/>
                  </w:rPr>
                  <w:t>[Attest - Date]</w:t>
                </w:r>
              </w:p>
            </w:tc>
          </w:sdtContent>
        </w:sdt>
        <w:tc>
          <w:tcPr>
            <w:tcW w:w="5593" w:type="dxa"/>
            <w:tcBorders>
              <w:bottom w:val="single" w:sz="4" w:space="0" w:color="auto"/>
            </w:tcBorders>
          </w:tcPr>
          <w:p w14:paraId="2F2DF07A" w14:textId="77777777" w:rsidR="002C1961" w:rsidRDefault="002C1961" w:rsidP="00D960E4">
            <w:pPr>
              <w:pStyle w:val="BodyText"/>
              <w:spacing w:before="135" w:line="276" w:lineRule="auto"/>
              <w:ind w:right="483"/>
            </w:pPr>
          </w:p>
        </w:tc>
      </w:tr>
      <w:tr w:rsidR="002C1961" w14:paraId="73217925" w14:textId="77777777" w:rsidTr="00075C16">
        <w:tc>
          <w:tcPr>
            <w:tcW w:w="5607" w:type="dxa"/>
            <w:tcBorders>
              <w:top w:val="single" w:sz="4" w:space="0" w:color="auto"/>
            </w:tcBorders>
          </w:tcPr>
          <w:p w14:paraId="1A4819B7" w14:textId="77777777" w:rsidR="002C1961" w:rsidRDefault="002C1961" w:rsidP="00D960E4">
            <w:pPr>
              <w:pStyle w:val="BodyText"/>
              <w:spacing w:before="135" w:line="276" w:lineRule="auto"/>
              <w:ind w:right="483"/>
            </w:pPr>
            <w:r>
              <w:t>Date</w:t>
            </w:r>
          </w:p>
        </w:tc>
        <w:tc>
          <w:tcPr>
            <w:tcW w:w="5593" w:type="dxa"/>
            <w:tcBorders>
              <w:top w:val="single" w:sz="4" w:space="0" w:color="auto"/>
            </w:tcBorders>
          </w:tcPr>
          <w:p w14:paraId="5B0F4045" w14:textId="77777777" w:rsidR="002C1961" w:rsidRDefault="002C1961" w:rsidP="00D960E4">
            <w:pPr>
              <w:pStyle w:val="BodyText"/>
              <w:spacing w:before="135" w:line="276" w:lineRule="auto"/>
              <w:ind w:right="483"/>
            </w:pPr>
          </w:p>
        </w:tc>
      </w:tr>
    </w:tbl>
    <w:p w14:paraId="663177BA" w14:textId="77777777" w:rsidR="002C1961" w:rsidRDefault="002C1961" w:rsidP="002C1961">
      <w:pPr>
        <w:rPr>
          <w:sz w:val="20"/>
        </w:rPr>
        <w:sectPr w:rsidR="002C1961" w:rsidSect="000404D5">
          <w:footerReference w:type="default" r:id="rId15"/>
          <w:pgSz w:w="12240" w:h="15840"/>
          <w:pgMar w:top="700" w:right="320" w:bottom="840" w:left="380" w:header="720" w:footer="641" w:gutter="0"/>
          <w:pgNumType w:start="1"/>
          <w:cols w:space="720"/>
        </w:sectPr>
      </w:pPr>
    </w:p>
    <w:tbl>
      <w:tblPr>
        <w:tblW w:w="0" w:type="auto"/>
        <w:tblInd w:w="1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158"/>
      </w:tblGrid>
      <w:tr w:rsidR="002C1961" w14:paraId="3D2B5EB2" w14:textId="77777777" w:rsidTr="00D960E4">
        <w:trPr>
          <w:trHeight w:val="912"/>
        </w:trPr>
        <w:tc>
          <w:tcPr>
            <w:tcW w:w="11158" w:type="dxa"/>
            <w:shd w:val="clear" w:color="auto" w:fill="DAEEF3"/>
          </w:tcPr>
          <w:p w14:paraId="12CAFB02" w14:textId="77777777" w:rsidR="002C1961" w:rsidRDefault="002C1961" w:rsidP="00D960E4">
            <w:pPr>
              <w:pStyle w:val="TableParagraph"/>
              <w:spacing w:before="184" w:line="276" w:lineRule="exact"/>
              <w:ind w:left="3465" w:right="3419"/>
              <w:jc w:val="center"/>
              <w:rPr>
                <w:b/>
                <w:sz w:val="24"/>
              </w:rPr>
            </w:pPr>
            <w:bookmarkStart w:id="2" w:name="Application_Questionnaire"/>
            <w:bookmarkEnd w:id="2"/>
            <w:r>
              <w:rPr>
                <w:b/>
                <w:sz w:val="24"/>
              </w:rPr>
              <w:lastRenderedPageBreak/>
              <w:t>Application Questionnaire</w:t>
            </w:r>
          </w:p>
          <w:p w14:paraId="100C2670" w14:textId="77777777" w:rsidR="002C1961" w:rsidRDefault="002C1961" w:rsidP="00D960E4">
            <w:pPr>
              <w:pStyle w:val="TableParagraph"/>
              <w:spacing w:line="253" w:lineRule="exact"/>
              <w:ind w:left="3465" w:right="3424"/>
              <w:jc w:val="center"/>
            </w:pPr>
            <w:r>
              <w:t>(All questions are to be filled in completely)</w:t>
            </w:r>
          </w:p>
        </w:tc>
      </w:tr>
      <w:tr w:rsidR="002C1961" w14:paraId="5DE94417" w14:textId="77777777" w:rsidTr="00D960E4">
        <w:trPr>
          <w:trHeight w:val="1164"/>
        </w:trPr>
        <w:tc>
          <w:tcPr>
            <w:tcW w:w="11158" w:type="dxa"/>
          </w:tcPr>
          <w:p w14:paraId="43DC9B7F" w14:textId="77777777" w:rsidR="002C1961" w:rsidRDefault="002C1961" w:rsidP="00D960E4">
            <w:pPr>
              <w:pStyle w:val="TableParagraph"/>
              <w:numPr>
                <w:ilvl w:val="0"/>
                <w:numId w:val="4"/>
              </w:numPr>
              <w:spacing w:before="50" w:line="276" w:lineRule="auto"/>
              <w:rPr>
                <w:sz w:val="24"/>
              </w:rPr>
            </w:pPr>
            <w:r>
              <w:rPr>
                <w:sz w:val="24"/>
              </w:rPr>
              <w:t>The Bicycle Helmet Initiative award is specifically provided to make helmets available to low income children. Considering this, how many helmets would you be able to</w:t>
            </w:r>
            <w:r>
              <w:rPr>
                <w:spacing w:val="-11"/>
                <w:sz w:val="24"/>
              </w:rPr>
              <w:t xml:space="preserve"> </w:t>
            </w:r>
            <w:r>
              <w:rPr>
                <w:sz w:val="24"/>
              </w:rPr>
              <w:t>distribute?</w:t>
            </w:r>
          </w:p>
          <w:sdt>
            <w:sdtPr>
              <w:rPr>
                <w:sz w:val="24"/>
              </w:rPr>
              <w:alias w:val="Number of Helmets to Distribute"/>
              <w:tag w:val="NumberOfHelmets"/>
              <w:id w:val="1267582949"/>
              <w:placeholder>
                <w:docPart w:val="8360AA554CCC46D18C4E5A91FF77EB3F"/>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NumberOfHelmets[1]" w:storeItemID="{0DCEC07C-8A0D-4166-B4BD-09144AFEF4F8}"/>
              <w:dropDownList w:lastValue="">
                <w:listItem w:value="[Number of Helmets to Distribute]"/>
              </w:dropDownList>
            </w:sdtPr>
            <w:sdtEndPr/>
            <w:sdtContent>
              <w:p w14:paraId="01461FE5" w14:textId="77777777" w:rsidR="002C1961" w:rsidRDefault="002C1961" w:rsidP="00D960E4">
                <w:pPr>
                  <w:pStyle w:val="TableParagraph"/>
                  <w:spacing w:before="50" w:line="276" w:lineRule="auto"/>
                  <w:ind w:left="495"/>
                  <w:rPr>
                    <w:sz w:val="24"/>
                  </w:rPr>
                </w:pPr>
                <w:r w:rsidRPr="00A874D0">
                  <w:rPr>
                    <w:rStyle w:val="PlaceholderText"/>
                  </w:rPr>
                  <w:t>[Number of Helmets to Distribute]</w:t>
                </w:r>
              </w:p>
            </w:sdtContent>
          </w:sdt>
          <w:p w14:paraId="7A4255FA" w14:textId="77777777" w:rsidR="002C1961" w:rsidRDefault="002C1961" w:rsidP="00D960E4">
            <w:pPr>
              <w:pStyle w:val="TableParagraph"/>
              <w:tabs>
                <w:tab w:val="left" w:pos="3471"/>
                <w:tab w:val="left" w:pos="6085"/>
                <w:tab w:val="left" w:pos="8079"/>
              </w:tabs>
              <w:spacing w:line="275" w:lineRule="exact"/>
              <w:rPr>
                <w:sz w:val="24"/>
              </w:rPr>
            </w:pPr>
          </w:p>
        </w:tc>
      </w:tr>
      <w:tr w:rsidR="002C1961" w14:paraId="561D1D0E" w14:textId="77777777" w:rsidTr="00D960E4">
        <w:trPr>
          <w:trHeight w:val="3427"/>
        </w:trPr>
        <w:tc>
          <w:tcPr>
            <w:tcW w:w="11158" w:type="dxa"/>
          </w:tcPr>
          <w:p w14:paraId="58E61DDD" w14:textId="77777777" w:rsidR="002C1961" w:rsidRDefault="002C1961" w:rsidP="00D960E4">
            <w:pPr>
              <w:pStyle w:val="TableParagraph"/>
              <w:numPr>
                <w:ilvl w:val="0"/>
                <w:numId w:val="3"/>
              </w:numPr>
              <w:tabs>
                <w:tab w:val="left" w:pos="475"/>
              </w:tabs>
              <w:spacing w:before="50"/>
              <w:rPr>
                <w:sz w:val="24"/>
              </w:rPr>
            </w:pPr>
            <w:r>
              <w:rPr>
                <w:sz w:val="24"/>
              </w:rPr>
              <w:t>List the community groups you plan to partner with to distribute the</w:t>
            </w:r>
            <w:r>
              <w:rPr>
                <w:spacing w:val="-5"/>
                <w:sz w:val="24"/>
              </w:rPr>
              <w:t xml:space="preserve"> </w:t>
            </w:r>
            <w:r>
              <w:rPr>
                <w:sz w:val="24"/>
              </w:rPr>
              <w:t>helmets:</w:t>
            </w:r>
          </w:p>
          <w:p w14:paraId="0F149CA0" w14:textId="77777777" w:rsidR="002C1961" w:rsidRDefault="002C1961" w:rsidP="00D960E4">
            <w:pPr>
              <w:pStyle w:val="TableParagraph"/>
              <w:spacing w:before="137" w:line="360" w:lineRule="auto"/>
              <w:ind w:left="474" w:right="386"/>
              <w:rPr>
                <w:sz w:val="24"/>
              </w:rPr>
            </w:pPr>
            <w:r>
              <w:rPr>
                <w:i/>
                <w:sz w:val="24"/>
              </w:rPr>
              <w:t>(Support letters can accompany application packet; partnership is not mandatory for qualification but each letter of support will increase the application’s chances of award.</w:t>
            </w:r>
            <w:r>
              <w:rPr>
                <w:sz w:val="24"/>
              </w:rPr>
              <w:t>)</w:t>
            </w:r>
          </w:p>
          <w:p w14:paraId="24C96AD6" w14:textId="77777777" w:rsidR="002C1961" w:rsidRDefault="001E4FC4" w:rsidP="002C1961">
            <w:pPr>
              <w:pStyle w:val="TableParagraph"/>
              <w:numPr>
                <w:ilvl w:val="0"/>
                <w:numId w:val="5"/>
              </w:numPr>
              <w:spacing w:before="137" w:line="360" w:lineRule="auto"/>
              <w:ind w:right="386"/>
              <w:rPr>
                <w:sz w:val="24"/>
              </w:rPr>
            </w:pPr>
            <w:sdt>
              <w:sdtPr>
                <w:rPr>
                  <w:sz w:val="24"/>
                </w:rPr>
                <w:alias w:val="Community Group Partner (a)"/>
                <w:tag w:val="GroupPartnerA"/>
                <w:id w:val="-911550377"/>
                <w:placeholder>
                  <w:docPart w:val="BFA3607C91854F99B660BE8B352DDB28"/>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A[1]" w:storeItemID="{0DCEC07C-8A0D-4166-B4BD-09144AFEF4F8}"/>
                <w:text/>
              </w:sdtPr>
              <w:sdtEndPr/>
              <w:sdtContent>
                <w:r w:rsidR="002C1961" w:rsidRPr="00A874D0">
                  <w:rPr>
                    <w:rStyle w:val="PlaceholderText"/>
                  </w:rPr>
                  <w:t>[Community Group Partner (a)]</w:t>
                </w:r>
              </w:sdtContent>
            </w:sdt>
          </w:p>
          <w:p w14:paraId="5E145CDF" w14:textId="77777777" w:rsidR="002C1961" w:rsidRDefault="001E4FC4" w:rsidP="002C1961">
            <w:pPr>
              <w:pStyle w:val="TableParagraph"/>
              <w:numPr>
                <w:ilvl w:val="0"/>
                <w:numId w:val="5"/>
              </w:numPr>
              <w:spacing w:before="137" w:line="360" w:lineRule="auto"/>
              <w:ind w:right="386"/>
              <w:rPr>
                <w:sz w:val="24"/>
              </w:rPr>
            </w:pPr>
            <w:sdt>
              <w:sdtPr>
                <w:rPr>
                  <w:sz w:val="24"/>
                </w:rPr>
                <w:alias w:val="Community Group Partner (b)"/>
                <w:tag w:val="GroupPartnerB"/>
                <w:id w:val="1158504982"/>
                <w:placeholder>
                  <w:docPart w:val="DA6D20C967E04E4AB9588626DDEEEA0E"/>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B[1]" w:storeItemID="{0DCEC07C-8A0D-4166-B4BD-09144AFEF4F8}"/>
                <w:text/>
              </w:sdtPr>
              <w:sdtEndPr/>
              <w:sdtContent>
                <w:r w:rsidR="002C1961" w:rsidRPr="00A874D0">
                  <w:rPr>
                    <w:rStyle w:val="PlaceholderText"/>
                  </w:rPr>
                  <w:t>[Community Group Partner (b)]</w:t>
                </w:r>
              </w:sdtContent>
            </w:sdt>
          </w:p>
          <w:p w14:paraId="4E3BBBA4" w14:textId="77777777" w:rsidR="002C1961" w:rsidRDefault="001E4FC4" w:rsidP="002C1961">
            <w:pPr>
              <w:pStyle w:val="TableParagraph"/>
              <w:numPr>
                <w:ilvl w:val="0"/>
                <w:numId w:val="5"/>
              </w:numPr>
              <w:spacing w:before="137" w:line="360" w:lineRule="auto"/>
              <w:ind w:right="386"/>
              <w:rPr>
                <w:sz w:val="24"/>
              </w:rPr>
            </w:pPr>
            <w:sdt>
              <w:sdtPr>
                <w:rPr>
                  <w:sz w:val="24"/>
                </w:rPr>
                <w:alias w:val="Community Group Partner (c)"/>
                <w:tag w:val="GroupPartnerC"/>
                <w:id w:val="731205543"/>
                <w:placeholder>
                  <w:docPart w:val="73DD1F23519E4AE78F93BBD4B682AF29"/>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C[1]" w:storeItemID="{0DCEC07C-8A0D-4166-B4BD-09144AFEF4F8}"/>
                <w:text/>
              </w:sdtPr>
              <w:sdtEndPr/>
              <w:sdtContent>
                <w:r w:rsidR="002C1961" w:rsidRPr="00A874D0">
                  <w:rPr>
                    <w:rStyle w:val="PlaceholderText"/>
                  </w:rPr>
                  <w:t>[Community Group Partner (c)]</w:t>
                </w:r>
              </w:sdtContent>
            </w:sdt>
          </w:p>
          <w:p w14:paraId="649A5A3E" w14:textId="77777777" w:rsidR="002C1961" w:rsidRDefault="001E4FC4" w:rsidP="002C1961">
            <w:pPr>
              <w:pStyle w:val="TableParagraph"/>
              <w:numPr>
                <w:ilvl w:val="0"/>
                <w:numId w:val="5"/>
              </w:numPr>
              <w:spacing w:before="137" w:line="360" w:lineRule="auto"/>
              <w:ind w:right="386"/>
              <w:rPr>
                <w:sz w:val="24"/>
              </w:rPr>
            </w:pPr>
            <w:sdt>
              <w:sdtPr>
                <w:rPr>
                  <w:sz w:val="24"/>
                </w:rPr>
                <w:alias w:val="Community Group Partner (d)"/>
                <w:tag w:val="GroupPartnerD"/>
                <w:id w:val="-2085281460"/>
                <w:placeholder>
                  <w:docPart w:val="873E9A64C1B04A9EA91E61D47467C148"/>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D[1]" w:storeItemID="{0DCEC07C-8A0D-4166-B4BD-09144AFEF4F8}"/>
                <w:text/>
              </w:sdtPr>
              <w:sdtEndPr/>
              <w:sdtContent>
                <w:r w:rsidR="002C1961" w:rsidRPr="00A874D0">
                  <w:rPr>
                    <w:rStyle w:val="PlaceholderText"/>
                  </w:rPr>
                  <w:t>[Community Group Partner (d)]</w:t>
                </w:r>
              </w:sdtContent>
            </w:sdt>
          </w:p>
          <w:p w14:paraId="1084EA4C" w14:textId="77777777" w:rsidR="002C1961" w:rsidRDefault="002C1961" w:rsidP="00D960E4">
            <w:pPr>
              <w:pStyle w:val="TableParagraph"/>
              <w:spacing w:before="137" w:line="360" w:lineRule="auto"/>
              <w:ind w:left="834" w:right="386"/>
              <w:rPr>
                <w:sz w:val="24"/>
              </w:rPr>
            </w:pPr>
            <w:r>
              <w:rPr>
                <w:sz w:val="24"/>
              </w:rPr>
              <w:t xml:space="preserve">e.  </w:t>
            </w:r>
            <w:sdt>
              <w:sdtPr>
                <w:rPr>
                  <w:sz w:val="24"/>
                </w:rPr>
                <w:alias w:val="Community Group Partner (e)"/>
                <w:tag w:val="GroupPartnerE"/>
                <w:id w:val="1289933714"/>
                <w:placeholder>
                  <w:docPart w:val="3AB96AFE7FB54B918ABF6C9671931187"/>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E[1]" w:storeItemID="{0DCEC07C-8A0D-4166-B4BD-09144AFEF4F8}"/>
                <w:text/>
              </w:sdtPr>
              <w:sdtEndPr/>
              <w:sdtContent>
                <w:r w:rsidRPr="00A874D0">
                  <w:rPr>
                    <w:rStyle w:val="PlaceholderText"/>
                  </w:rPr>
                  <w:t>[Community Group Partner (e)]</w:t>
                </w:r>
              </w:sdtContent>
            </w:sdt>
          </w:p>
        </w:tc>
      </w:tr>
      <w:tr w:rsidR="002C1961" w14:paraId="44C62395" w14:textId="77777777" w:rsidTr="00D960E4">
        <w:trPr>
          <w:trHeight w:val="2407"/>
        </w:trPr>
        <w:tc>
          <w:tcPr>
            <w:tcW w:w="11158" w:type="dxa"/>
          </w:tcPr>
          <w:p w14:paraId="35F08BD0" w14:textId="77777777" w:rsidR="002C1961" w:rsidRDefault="002C1961" w:rsidP="00D960E4">
            <w:pPr>
              <w:pStyle w:val="TableParagraph"/>
              <w:numPr>
                <w:ilvl w:val="0"/>
                <w:numId w:val="2"/>
              </w:numPr>
              <w:tabs>
                <w:tab w:val="left" w:pos="475"/>
              </w:tabs>
              <w:spacing w:before="50" w:line="276" w:lineRule="auto"/>
              <w:ind w:right="681"/>
              <w:rPr>
                <w:sz w:val="24"/>
              </w:rPr>
            </w:pPr>
            <w:r>
              <w:rPr>
                <w:sz w:val="24"/>
              </w:rPr>
              <w:t>List any bicycle safety programs or events you are aware of in your local area (</w:t>
            </w:r>
            <w:r>
              <w:rPr>
                <w:i/>
                <w:sz w:val="24"/>
              </w:rPr>
              <w:t>include school, police and community programs – Use space to state if no programs exist in your</w:t>
            </w:r>
            <w:r>
              <w:rPr>
                <w:i/>
                <w:spacing w:val="-22"/>
                <w:sz w:val="24"/>
              </w:rPr>
              <w:t xml:space="preserve"> </w:t>
            </w:r>
            <w:r>
              <w:rPr>
                <w:i/>
                <w:sz w:val="24"/>
              </w:rPr>
              <w:t>area</w:t>
            </w:r>
            <w:r>
              <w:rPr>
                <w:sz w:val="24"/>
              </w:rPr>
              <w:t>).</w:t>
            </w:r>
          </w:p>
          <w:sdt>
            <w:sdtPr>
              <w:rPr>
                <w:sz w:val="24"/>
              </w:rPr>
              <w:alias w:val="Bicycle Safety Programs/Events (a)"/>
              <w:tag w:val="ProgramsEventsA"/>
              <w:id w:val="633370867"/>
              <w:placeholder>
                <w:docPart w:val="26144A0A04BD4124B96738C6F24DAD94"/>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rogramsEventsA[1]" w:storeItemID="{0DCEC07C-8A0D-4166-B4BD-09144AFEF4F8}"/>
              <w:text/>
            </w:sdtPr>
            <w:sdtEndPr/>
            <w:sdtContent>
              <w:p w14:paraId="6830695A" w14:textId="77777777" w:rsidR="002C1961" w:rsidRDefault="002C1961" w:rsidP="002C1961">
                <w:pPr>
                  <w:pStyle w:val="TableParagraph"/>
                  <w:numPr>
                    <w:ilvl w:val="0"/>
                    <w:numId w:val="7"/>
                  </w:numPr>
                  <w:spacing w:before="137" w:line="360" w:lineRule="auto"/>
                  <w:ind w:right="386"/>
                  <w:rPr>
                    <w:sz w:val="24"/>
                  </w:rPr>
                </w:pPr>
                <w:r w:rsidRPr="003D7D8A">
                  <w:rPr>
                    <w:sz w:val="24"/>
                  </w:rPr>
                  <w:t>[Bicycle Safety Programs/Events (a)]</w:t>
                </w:r>
              </w:p>
            </w:sdtContent>
          </w:sdt>
          <w:sdt>
            <w:sdtPr>
              <w:rPr>
                <w:sz w:val="24"/>
              </w:rPr>
              <w:alias w:val="Bicycle Safety Programs/Events (b)"/>
              <w:tag w:val="ProgramsEventsB"/>
              <w:id w:val="478888765"/>
              <w:placeholder>
                <w:docPart w:val="87F05AC2912645BE86F6FF15605FC7D5"/>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rogramsEventsB[1]" w:storeItemID="{0DCEC07C-8A0D-4166-B4BD-09144AFEF4F8}"/>
              <w:text/>
            </w:sdtPr>
            <w:sdtEndPr/>
            <w:sdtContent>
              <w:p w14:paraId="244683C7" w14:textId="77777777" w:rsidR="002C1961" w:rsidRDefault="002C1961" w:rsidP="002C1961">
                <w:pPr>
                  <w:pStyle w:val="TableParagraph"/>
                  <w:numPr>
                    <w:ilvl w:val="0"/>
                    <w:numId w:val="7"/>
                  </w:numPr>
                  <w:spacing w:before="137" w:line="360" w:lineRule="auto"/>
                  <w:ind w:right="386"/>
                  <w:rPr>
                    <w:sz w:val="24"/>
                  </w:rPr>
                </w:pPr>
                <w:r w:rsidRPr="003D7D8A">
                  <w:rPr>
                    <w:sz w:val="24"/>
                  </w:rPr>
                  <w:t>[Bicycle Safety Programs/Events (b)]</w:t>
                </w:r>
              </w:p>
            </w:sdtContent>
          </w:sdt>
          <w:sdt>
            <w:sdtPr>
              <w:rPr>
                <w:sz w:val="24"/>
              </w:rPr>
              <w:alias w:val="Bicycle Safety Programs/Events (c)"/>
              <w:tag w:val="ProgramsEventsC"/>
              <w:id w:val="-1122309937"/>
              <w:placeholder>
                <w:docPart w:val="59C202602447441196C222CBB587A1A0"/>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rogramsEventsC[1]" w:storeItemID="{0DCEC07C-8A0D-4166-B4BD-09144AFEF4F8}"/>
              <w:text/>
            </w:sdtPr>
            <w:sdtEndPr/>
            <w:sdtContent>
              <w:p w14:paraId="403A3A37" w14:textId="77777777" w:rsidR="002C1961" w:rsidRDefault="002C1961" w:rsidP="002C1961">
                <w:pPr>
                  <w:pStyle w:val="TableParagraph"/>
                  <w:numPr>
                    <w:ilvl w:val="0"/>
                    <w:numId w:val="7"/>
                  </w:numPr>
                  <w:spacing w:before="137" w:line="360" w:lineRule="auto"/>
                  <w:ind w:right="386"/>
                  <w:rPr>
                    <w:sz w:val="24"/>
                  </w:rPr>
                </w:pPr>
                <w:r w:rsidRPr="003D7D8A">
                  <w:rPr>
                    <w:sz w:val="24"/>
                  </w:rPr>
                  <w:t>[Bicycle Safety Programs/Events (c)]</w:t>
                </w:r>
              </w:p>
            </w:sdtContent>
          </w:sdt>
          <w:p w14:paraId="14D8306B" w14:textId="77777777" w:rsidR="002C1961" w:rsidRPr="00605985" w:rsidRDefault="001E4FC4" w:rsidP="002C1961">
            <w:pPr>
              <w:pStyle w:val="TableParagraph"/>
              <w:numPr>
                <w:ilvl w:val="0"/>
                <w:numId w:val="7"/>
              </w:numPr>
              <w:spacing w:before="137" w:line="360" w:lineRule="auto"/>
              <w:ind w:right="386"/>
              <w:rPr>
                <w:sz w:val="24"/>
              </w:rPr>
            </w:pPr>
            <w:sdt>
              <w:sdtPr>
                <w:rPr>
                  <w:sz w:val="24"/>
                </w:rPr>
                <w:alias w:val="Bicycle Safety Programs/Events (d)"/>
                <w:tag w:val="ProgramsEventsD"/>
                <w:id w:val="209773779"/>
                <w:placeholder>
                  <w:docPart w:val="ABB5F06582564D759B4F9C66DA816EC8"/>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rogramsEventsD[1]" w:storeItemID="{0DCEC07C-8A0D-4166-B4BD-09144AFEF4F8}"/>
                <w:text/>
              </w:sdtPr>
              <w:sdtEndPr/>
              <w:sdtContent>
                <w:r w:rsidR="002C1961" w:rsidRPr="003D7D8A">
                  <w:rPr>
                    <w:sz w:val="24"/>
                  </w:rPr>
                  <w:t>[Bicycle Safety Programs/Events (d)]</w:t>
                </w:r>
              </w:sdtContent>
            </w:sdt>
          </w:p>
        </w:tc>
      </w:tr>
      <w:tr w:rsidR="002C1961" w14:paraId="0A13F28E" w14:textId="77777777" w:rsidTr="00D960E4">
        <w:trPr>
          <w:trHeight w:val="1721"/>
        </w:trPr>
        <w:tc>
          <w:tcPr>
            <w:tcW w:w="11158" w:type="dxa"/>
          </w:tcPr>
          <w:p w14:paraId="004FD324" w14:textId="77777777" w:rsidR="002C1961" w:rsidRDefault="002C1961" w:rsidP="00D960E4">
            <w:pPr>
              <w:pStyle w:val="TableParagraph"/>
              <w:numPr>
                <w:ilvl w:val="0"/>
                <w:numId w:val="1"/>
              </w:numPr>
              <w:tabs>
                <w:tab w:val="left" w:pos="475"/>
              </w:tabs>
              <w:spacing w:before="47" w:line="276" w:lineRule="auto"/>
              <w:ind w:right="83"/>
              <w:rPr>
                <w:sz w:val="24"/>
              </w:rPr>
            </w:pPr>
            <w:r>
              <w:rPr>
                <w:sz w:val="24"/>
              </w:rPr>
              <w:t>Do you plan on utilizing the North Carolina “Let’s Go NC!” Bicycle and Pedestrian Safety Curriculum (</w:t>
            </w:r>
            <w:hyperlink r:id="rId16">
              <w:r>
                <w:rPr>
                  <w:color w:val="0000FF"/>
                  <w:sz w:val="24"/>
                  <w:u w:val="single" w:color="0000FF"/>
                </w:rPr>
                <w:t>https://connect.ncdot.gov/projects/BikePed/Pages/LetsGoNC.aspx</w:t>
              </w:r>
            </w:hyperlink>
            <w:r>
              <w:rPr>
                <w:sz w:val="24"/>
              </w:rPr>
              <w:t>) as part your helmet distribution</w:t>
            </w:r>
            <w:r>
              <w:rPr>
                <w:spacing w:val="-2"/>
                <w:sz w:val="24"/>
              </w:rPr>
              <w:t xml:space="preserve"> </w:t>
            </w:r>
            <w:r>
              <w:rPr>
                <w:sz w:val="24"/>
              </w:rPr>
              <w:t>efforts?</w:t>
            </w:r>
          </w:p>
          <w:p w14:paraId="1163AE8C" w14:textId="77777777" w:rsidR="002C1961" w:rsidRDefault="002C1961" w:rsidP="00D960E4">
            <w:pPr>
              <w:pStyle w:val="TableParagraph"/>
              <w:tabs>
                <w:tab w:val="left" w:pos="475"/>
              </w:tabs>
              <w:spacing w:before="47" w:line="276" w:lineRule="auto"/>
              <w:ind w:right="83"/>
              <w:rPr>
                <w:sz w:val="24"/>
              </w:rPr>
            </w:pPr>
          </w:p>
          <w:p w14:paraId="382BF99E" w14:textId="77777777" w:rsidR="002C1961" w:rsidRDefault="002C1961" w:rsidP="00D960E4">
            <w:pPr>
              <w:pStyle w:val="TableParagraph"/>
              <w:tabs>
                <w:tab w:val="left" w:pos="475"/>
              </w:tabs>
              <w:spacing w:before="47" w:line="276" w:lineRule="auto"/>
              <w:ind w:right="83"/>
              <w:rPr>
                <w:sz w:val="24"/>
              </w:rPr>
            </w:pPr>
            <w:r>
              <w:rPr>
                <w:sz w:val="24"/>
              </w:rPr>
              <w:tab/>
            </w:r>
            <w:sdt>
              <w:sdtPr>
                <w:rPr>
                  <w:sz w:val="24"/>
                </w:rPr>
                <w:alias w:val="&quot;Let's Go NC!&quot; Curriculum?"/>
                <w:tag w:val="LetsGoNCCurriculum"/>
                <w:id w:val="1590269936"/>
                <w:placeholder>
                  <w:docPart w:val="DC4C773962AB4AAC8D47F35F55C3269E"/>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LetsGoNCCurriculum[1]" w:storeItemID="{0DCEC07C-8A0D-4166-B4BD-09144AFEF4F8}"/>
                <w:dropDownList w:lastValue="">
                  <w:listItem w:value="[&quot;Let's Go NC!&quot; Curriculum?]"/>
                </w:dropDownList>
              </w:sdtPr>
              <w:sdtEndPr/>
              <w:sdtContent>
                <w:r w:rsidRPr="00A874D0">
                  <w:rPr>
                    <w:rStyle w:val="PlaceholderText"/>
                  </w:rPr>
                  <w:t>["Let's Go NC!" Curriculum?]</w:t>
                </w:r>
              </w:sdtContent>
            </w:sdt>
          </w:p>
        </w:tc>
      </w:tr>
      <w:tr w:rsidR="002C1961" w14:paraId="4B601F1B" w14:textId="77777777" w:rsidTr="00022976">
        <w:trPr>
          <w:trHeight w:val="2745"/>
        </w:trPr>
        <w:tc>
          <w:tcPr>
            <w:tcW w:w="11158" w:type="dxa"/>
          </w:tcPr>
          <w:p w14:paraId="3A4CFA91" w14:textId="77777777" w:rsidR="002C1961" w:rsidRDefault="002C1961" w:rsidP="00D960E4">
            <w:pPr>
              <w:pStyle w:val="TableParagraph"/>
              <w:numPr>
                <w:ilvl w:val="0"/>
                <w:numId w:val="1"/>
              </w:numPr>
              <w:spacing w:before="50"/>
              <w:rPr>
                <w:sz w:val="24"/>
              </w:rPr>
            </w:pPr>
            <w:r>
              <w:rPr>
                <w:sz w:val="24"/>
              </w:rPr>
              <w:t>Describe any helmet or bicycle safety initiatives or events you were involved with in the last year. Include information on the target audience and how many individuals were reached:</w:t>
            </w:r>
          </w:p>
          <w:p w14:paraId="3635635E" w14:textId="77777777" w:rsidR="002C1961" w:rsidRDefault="002C1961" w:rsidP="00D960E4">
            <w:pPr>
              <w:pStyle w:val="TableParagraph"/>
              <w:spacing w:before="50"/>
              <w:rPr>
                <w:sz w:val="24"/>
              </w:rPr>
            </w:pPr>
          </w:p>
          <w:sdt>
            <w:sdtPr>
              <w:rPr>
                <w:sz w:val="24"/>
              </w:rPr>
              <w:alias w:val="Describe Helmet/Bicycle Safety Initiatives/Events"/>
              <w:tag w:val="DescriptionEventsInvolved"/>
              <w:id w:val="-352880350"/>
              <w:placeholder>
                <w:docPart w:val="C61194B9C2B44AA79B92E13AE7A184D3"/>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DescriptionEventsInvolved[1]" w:storeItemID="{0DCEC07C-8A0D-4166-B4BD-09144AFEF4F8}"/>
              <w:text w:multiLine="1"/>
            </w:sdtPr>
            <w:sdtEndPr/>
            <w:sdtContent>
              <w:p w14:paraId="3931ED0F" w14:textId="77777777" w:rsidR="002C1961" w:rsidRDefault="002C1961" w:rsidP="00D960E4">
                <w:pPr>
                  <w:pStyle w:val="TableParagraph"/>
                  <w:spacing w:before="50"/>
                  <w:ind w:left="495"/>
                  <w:rPr>
                    <w:sz w:val="24"/>
                  </w:rPr>
                </w:pPr>
                <w:r w:rsidRPr="00A874D0">
                  <w:rPr>
                    <w:rStyle w:val="PlaceholderText"/>
                  </w:rPr>
                  <w:t>[Describe Helmet/Bicycle Safety Initiatives/Events]</w:t>
                </w:r>
              </w:p>
            </w:sdtContent>
          </w:sdt>
        </w:tc>
      </w:tr>
    </w:tbl>
    <w:p w14:paraId="419633AA" w14:textId="77777777" w:rsidR="002C1961" w:rsidRDefault="002C1961" w:rsidP="002C1961">
      <w:pPr>
        <w:rPr>
          <w:sz w:val="2"/>
          <w:szCs w:val="2"/>
        </w:rPr>
        <w:sectPr w:rsidR="002C1961">
          <w:pgSz w:w="12240" w:h="15840"/>
          <w:pgMar w:top="960" w:right="320" w:bottom="840" w:left="380" w:header="0" w:footer="641" w:gutter="0"/>
          <w:cols w:space="720"/>
        </w:sectPr>
      </w:pPr>
    </w:p>
    <w:tbl>
      <w:tblPr>
        <w:tblW w:w="0" w:type="auto"/>
        <w:tblInd w:w="1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158"/>
      </w:tblGrid>
      <w:tr w:rsidR="002C1961" w14:paraId="1B81C4A7" w14:textId="77777777" w:rsidTr="00D960E4">
        <w:trPr>
          <w:trHeight w:val="622"/>
        </w:trPr>
        <w:tc>
          <w:tcPr>
            <w:tcW w:w="11158" w:type="dxa"/>
            <w:shd w:val="clear" w:color="auto" w:fill="DAEEF3"/>
          </w:tcPr>
          <w:p w14:paraId="3A48C6F7" w14:textId="77777777" w:rsidR="002C1961" w:rsidRDefault="002C1961" w:rsidP="00D960E4">
            <w:pPr>
              <w:pStyle w:val="TableParagraph"/>
              <w:spacing w:before="50" w:line="276" w:lineRule="exact"/>
              <w:ind w:left="3464" w:right="3424"/>
              <w:jc w:val="center"/>
              <w:rPr>
                <w:b/>
                <w:sz w:val="24"/>
              </w:rPr>
            </w:pPr>
            <w:r>
              <w:rPr>
                <w:b/>
                <w:sz w:val="24"/>
              </w:rPr>
              <w:lastRenderedPageBreak/>
              <w:t>Narrative Description</w:t>
            </w:r>
          </w:p>
          <w:p w14:paraId="1505D324" w14:textId="77777777" w:rsidR="002C1961" w:rsidRDefault="002C1961" w:rsidP="00D960E4">
            <w:pPr>
              <w:pStyle w:val="TableParagraph"/>
              <w:spacing w:line="230" w:lineRule="exact"/>
              <w:ind w:left="3461" w:right="3424"/>
              <w:jc w:val="center"/>
              <w:rPr>
                <w:sz w:val="20"/>
              </w:rPr>
            </w:pPr>
            <w:r>
              <w:rPr>
                <w:sz w:val="20"/>
              </w:rPr>
              <w:t>(Please limit descriptions to space provided)</w:t>
            </w:r>
          </w:p>
        </w:tc>
      </w:tr>
      <w:tr w:rsidR="002C1961" w14:paraId="14CD08B9" w14:textId="77777777" w:rsidTr="00D960E4">
        <w:trPr>
          <w:trHeight w:val="5964"/>
        </w:trPr>
        <w:tc>
          <w:tcPr>
            <w:tcW w:w="11158" w:type="dxa"/>
          </w:tcPr>
          <w:p w14:paraId="5C61F376" w14:textId="77777777" w:rsidR="002C1961" w:rsidRDefault="002C1961" w:rsidP="00D960E4">
            <w:pPr>
              <w:pStyle w:val="TableParagraph"/>
              <w:numPr>
                <w:ilvl w:val="0"/>
                <w:numId w:val="1"/>
              </w:numPr>
              <w:spacing w:before="50"/>
              <w:ind w:right="801"/>
              <w:rPr>
                <w:sz w:val="24"/>
              </w:rPr>
            </w:pPr>
            <w:r>
              <w:rPr>
                <w:sz w:val="24"/>
              </w:rPr>
              <w:t>In the space provided, please describe your bicycle safety program and how helmets will be distributed to low income children. If you answered ‘yes’ to Question (4), specify how you will incorporate the Let’s Go NC! curriculum.</w:t>
            </w:r>
          </w:p>
          <w:p w14:paraId="34C5E9EF" w14:textId="77777777" w:rsidR="002C1961" w:rsidRDefault="002C1961" w:rsidP="00D960E4">
            <w:pPr>
              <w:pStyle w:val="TableParagraph"/>
              <w:spacing w:before="50"/>
              <w:ind w:right="801"/>
              <w:rPr>
                <w:sz w:val="24"/>
              </w:rPr>
            </w:pPr>
          </w:p>
          <w:sdt>
            <w:sdtPr>
              <w:rPr>
                <w:sz w:val="24"/>
              </w:rPr>
              <w:alias w:val="Describe Bicycle Safety Program and How Helmets will be Distributed to Low Income Children"/>
              <w:tag w:val="DescriptionDistributedHelmets"/>
              <w:id w:val="950514666"/>
              <w:placeholder>
                <w:docPart w:val="1D52E0B3B430437D8953763C118F5066"/>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DescriptionDistributedHelmets[1]" w:storeItemID="{0DCEC07C-8A0D-4166-B4BD-09144AFEF4F8}"/>
              <w:text w:multiLine="1"/>
            </w:sdtPr>
            <w:sdtEndPr/>
            <w:sdtContent>
              <w:p w14:paraId="27AC372A" w14:textId="77777777" w:rsidR="002C1961" w:rsidRDefault="002C1961" w:rsidP="00D960E4">
                <w:pPr>
                  <w:pStyle w:val="TableParagraph"/>
                  <w:spacing w:before="50"/>
                  <w:ind w:left="495" w:right="801"/>
                  <w:rPr>
                    <w:sz w:val="24"/>
                  </w:rPr>
                </w:pPr>
                <w:r w:rsidRPr="00A874D0">
                  <w:rPr>
                    <w:rStyle w:val="PlaceholderText"/>
                  </w:rPr>
                  <w:t>[Describe Bicycle Safety Program and How Helmets will be Distributed to Low Income Children]</w:t>
                </w:r>
              </w:p>
            </w:sdtContent>
          </w:sdt>
        </w:tc>
      </w:tr>
      <w:tr w:rsidR="002C1961" w14:paraId="774F16FA" w14:textId="77777777" w:rsidTr="00D960E4">
        <w:trPr>
          <w:trHeight w:val="5969"/>
        </w:trPr>
        <w:tc>
          <w:tcPr>
            <w:tcW w:w="11158" w:type="dxa"/>
          </w:tcPr>
          <w:p w14:paraId="18D4591B" w14:textId="77777777" w:rsidR="002C1961" w:rsidRDefault="002C1961" w:rsidP="00D960E4">
            <w:pPr>
              <w:pStyle w:val="TableParagraph"/>
              <w:numPr>
                <w:ilvl w:val="0"/>
                <w:numId w:val="1"/>
              </w:numPr>
              <w:spacing w:before="50"/>
              <w:rPr>
                <w:sz w:val="24"/>
              </w:rPr>
            </w:pPr>
            <w:r>
              <w:rPr>
                <w:sz w:val="24"/>
              </w:rPr>
              <w:t>Provide your explanation for the requested number of helmets in Question (1).</w:t>
            </w:r>
          </w:p>
          <w:p w14:paraId="256B279E" w14:textId="77777777" w:rsidR="002C1961" w:rsidRDefault="002C1961" w:rsidP="00D960E4">
            <w:pPr>
              <w:pStyle w:val="TableParagraph"/>
              <w:spacing w:before="50"/>
              <w:rPr>
                <w:sz w:val="24"/>
              </w:rPr>
            </w:pPr>
          </w:p>
          <w:sdt>
            <w:sdtPr>
              <w:rPr>
                <w:sz w:val="24"/>
              </w:rPr>
              <w:alias w:val="Explanation for Requested Number of Helmets"/>
              <w:tag w:val="ExplanationNumberHelmets"/>
              <w:id w:val="601458486"/>
              <w:placeholder>
                <w:docPart w:val="1E8D7DA3561146AFA99A255D59BF7909"/>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ExplanationNumberHelmets[1]" w:storeItemID="{0DCEC07C-8A0D-4166-B4BD-09144AFEF4F8}"/>
              <w:text w:multiLine="1"/>
            </w:sdtPr>
            <w:sdtEndPr/>
            <w:sdtContent>
              <w:p w14:paraId="1ADBA4D4" w14:textId="77777777" w:rsidR="002C1961" w:rsidRDefault="002C1961" w:rsidP="00D960E4">
                <w:pPr>
                  <w:pStyle w:val="TableParagraph"/>
                  <w:spacing w:before="50"/>
                  <w:ind w:left="495"/>
                  <w:rPr>
                    <w:sz w:val="24"/>
                  </w:rPr>
                </w:pPr>
                <w:r w:rsidRPr="00A874D0">
                  <w:rPr>
                    <w:rStyle w:val="PlaceholderText"/>
                  </w:rPr>
                  <w:t>[Explanation for Requested Number of Helmets]</w:t>
                </w:r>
              </w:p>
            </w:sdtContent>
          </w:sdt>
        </w:tc>
      </w:tr>
    </w:tbl>
    <w:p w14:paraId="30317D57" w14:textId="77777777" w:rsidR="002C1961" w:rsidRDefault="002C1961" w:rsidP="002C1961">
      <w:pPr>
        <w:rPr>
          <w:sz w:val="24"/>
        </w:rPr>
        <w:sectPr w:rsidR="002C1961">
          <w:pgSz w:w="12240" w:h="15840"/>
          <w:pgMar w:top="960" w:right="320" w:bottom="840" w:left="380" w:header="0" w:footer="641" w:gutter="0"/>
          <w:cols w:space="720"/>
        </w:sectPr>
      </w:pPr>
    </w:p>
    <w:p w14:paraId="75A24AA5" w14:textId="77777777" w:rsidR="002C1961" w:rsidRDefault="002C1961" w:rsidP="002C1961">
      <w:pPr>
        <w:pStyle w:val="BodyText"/>
        <w:spacing w:before="1"/>
        <w:rPr>
          <w:sz w:val="8"/>
        </w:rPr>
      </w:pPr>
      <w:r>
        <w:rPr>
          <w:noProof/>
        </w:rPr>
        <w:lastRenderedPageBreak/>
        <mc:AlternateContent>
          <mc:Choice Requires="wpg">
            <w:drawing>
              <wp:anchor distT="0" distB="0" distL="114300" distR="114300" simplePos="0" relativeHeight="251660288" behindDoc="0" locked="0" layoutInCell="1" allowOverlap="1" wp14:anchorId="742CF794" wp14:editId="7C22D3AF">
                <wp:simplePos x="0" y="0"/>
                <wp:positionH relativeFrom="page">
                  <wp:posOffset>330835</wp:posOffset>
                </wp:positionH>
                <wp:positionV relativeFrom="page">
                  <wp:posOffset>603250</wp:posOffset>
                </wp:positionV>
                <wp:extent cx="7112635" cy="66040"/>
                <wp:effectExtent l="0" t="3175"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635" cy="66040"/>
                          <a:chOff x="521" y="950"/>
                          <a:chExt cx="11201" cy="104"/>
                        </a:xfrm>
                      </wpg:grpSpPr>
                      <wps:wsp>
                        <wps:cNvPr id="6" name="Freeform 3"/>
                        <wps:cNvSpPr>
                          <a:spLocks/>
                        </wps:cNvSpPr>
                        <wps:spPr bwMode="auto">
                          <a:xfrm>
                            <a:off x="520" y="950"/>
                            <a:ext cx="44" cy="104"/>
                          </a:xfrm>
                          <a:custGeom>
                            <a:avLst/>
                            <a:gdLst>
                              <a:gd name="T0" fmla="+- 0 564 521"/>
                              <a:gd name="T1" fmla="*/ T0 w 44"/>
                              <a:gd name="T2" fmla="+- 0 950 950"/>
                              <a:gd name="T3" fmla="*/ 950 h 104"/>
                              <a:gd name="T4" fmla="+- 0 521 521"/>
                              <a:gd name="T5" fmla="*/ T4 w 44"/>
                              <a:gd name="T6" fmla="+- 0 950 950"/>
                              <a:gd name="T7" fmla="*/ 950 h 104"/>
                              <a:gd name="T8" fmla="+- 0 521 521"/>
                              <a:gd name="T9" fmla="*/ T8 w 44"/>
                              <a:gd name="T10" fmla="+- 0 994 950"/>
                              <a:gd name="T11" fmla="*/ 994 h 104"/>
                              <a:gd name="T12" fmla="+- 0 521 521"/>
                              <a:gd name="T13" fmla="*/ T12 w 44"/>
                              <a:gd name="T14" fmla="+- 0 1054 950"/>
                              <a:gd name="T15" fmla="*/ 1054 h 104"/>
                              <a:gd name="T16" fmla="+- 0 564 521"/>
                              <a:gd name="T17" fmla="*/ T16 w 44"/>
                              <a:gd name="T18" fmla="+- 0 1054 950"/>
                              <a:gd name="T19" fmla="*/ 1054 h 104"/>
                              <a:gd name="T20" fmla="+- 0 564 521"/>
                              <a:gd name="T21" fmla="*/ T20 w 44"/>
                              <a:gd name="T22" fmla="+- 0 994 950"/>
                              <a:gd name="T23" fmla="*/ 994 h 104"/>
                              <a:gd name="T24" fmla="+- 0 564 521"/>
                              <a:gd name="T25" fmla="*/ T24 w 44"/>
                              <a:gd name="T26" fmla="+- 0 950 950"/>
                              <a:gd name="T27" fmla="*/ 950 h 104"/>
                            </a:gdLst>
                            <a:ahLst/>
                            <a:cxnLst>
                              <a:cxn ang="0">
                                <a:pos x="T1" y="T3"/>
                              </a:cxn>
                              <a:cxn ang="0">
                                <a:pos x="T5" y="T7"/>
                              </a:cxn>
                              <a:cxn ang="0">
                                <a:pos x="T9" y="T11"/>
                              </a:cxn>
                              <a:cxn ang="0">
                                <a:pos x="T13" y="T15"/>
                              </a:cxn>
                              <a:cxn ang="0">
                                <a:pos x="T17" y="T19"/>
                              </a:cxn>
                              <a:cxn ang="0">
                                <a:pos x="T21" y="T23"/>
                              </a:cxn>
                              <a:cxn ang="0">
                                <a:pos x="T25" y="T27"/>
                              </a:cxn>
                            </a:cxnLst>
                            <a:rect l="0" t="0" r="r" b="b"/>
                            <a:pathLst>
                              <a:path w="44" h="104">
                                <a:moveTo>
                                  <a:pt x="43" y="0"/>
                                </a:moveTo>
                                <a:lnTo>
                                  <a:pt x="0" y="0"/>
                                </a:lnTo>
                                <a:lnTo>
                                  <a:pt x="0" y="44"/>
                                </a:lnTo>
                                <a:lnTo>
                                  <a:pt x="0" y="104"/>
                                </a:lnTo>
                                <a:lnTo>
                                  <a:pt x="43" y="104"/>
                                </a:lnTo>
                                <a:lnTo>
                                  <a:pt x="43" y="44"/>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4"/>
                        <wps:cNvCnPr>
                          <a:cxnSpLocks noChangeShapeType="1"/>
                        </wps:cNvCnPr>
                        <wps:spPr bwMode="auto">
                          <a:xfrm>
                            <a:off x="564" y="972"/>
                            <a:ext cx="1111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5"/>
                        <wps:cNvSpPr>
                          <a:spLocks/>
                        </wps:cNvSpPr>
                        <wps:spPr bwMode="auto">
                          <a:xfrm>
                            <a:off x="11678" y="950"/>
                            <a:ext cx="44" cy="104"/>
                          </a:xfrm>
                          <a:custGeom>
                            <a:avLst/>
                            <a:gdLst>
                              <a:gd name="T0" fmla="+- 0 11722 11678"/>
                              <a:gd name="T1" fmla="*/ T0 w 44"/>
                              <a:gd name="T2" fmla="+- 0 950 950"/>
                              <a:gd name="T3" fmla="*/ 950 h 104"/>
                              <a:gd name="T4" fmla="+- 0 11678 11678"/>
                              <a:gd name="T5" fmla="*/ T4 w 44"/>
                              <a:gd name="T6" fmla="+- 0 950 950"/>
                              <a:gd name="T7" fmla="*/ 950 h 104"/>
                              <a:gd name="T8" fmla="+- 0 11678 11678"/>
                              <a:gd name="T9" fmla="*/ T8 w 44"/>
                              <a:gd name="T10" fmla="+- 0 994 950"/>
                              <a:gd name="T11" fmla="*/ 994 h 104"/>
                              <a:gd name="T12" fmla="+- 0 11678 11678"/>
                              <a:gd name="T13" fmla="*/ T12 w 44"/>
                              <a:gd name="T14" fmla="+- 0 1054 950"/>
                              <a:gd name="T15" fmla="*/ 1054 h 104"/>
                              <a:gd name="T16" fmla="+- 0 11722 11678"/>
                              <a:gd name="T17" fmla="*/ T16 w 44"/>
                              <a:gd name="T18" fmla="+- 0 1054 950"/>
                              <a:gd name="T19" fmla="*/ 1054 h 104"/>
                              <a:gd name="T20" fmla="+- 0 11722 11678"/>
                              <a:gd name="T21" fmla="*/ T20 w 44"/>
                              <a:gd name="T22" fmla="+- 0 994 950"/>
                              <a:gd name="T23" fmla="*/ 994 h 104"/>
                              <a:gd name="T24" fmla="+- 0 11722 11678"/>
                              <a:gd name="T25" fmla="*/ T24 w 44"/>
                              <a:gd name="T26" fmla="+- 0 950 950"/>
                              <a:gd name="T27" fmla="*/ 950 h 104"/>
                            </a:gdLst>
                            <a:ahLst/>
                            <a:cxnLst>
                              <a:cxn ang="0">
                                <a:pos x="T1" y="T3"/>
                              </a:cxn>
                              <a:cxn ang="0">
                                <a:pos x="T5" y="T7"/>
                              </a:cxn>
                              <a:cxn ang="0">
                                <a:pos x="T9" y="T11"/>
                              </a:cxn>
                              <a:cxn ang="0">
                                <a:pos x="T13" y="T15"/>
                              </a:cxn>
                              <a:cxn ang="0">
                                <a:pos x="T17" y="T19"/>
                              </a:cxn>
                              <a:cxn ang="0">
                                <a:pos x="T21" y="T23"/>
                              </a:cxn>
                              <a:cxn ang="0">
                                <a:pos x="T25" y="T27"/>
                              </a:cxn>
                            </a:cxnLst>
                            <a:rect l="0" t="0" r="r" b="b"/>
                            <a:pathLst>
                              <a:path w="44" h="104">
                                <a:moveTo>
                                  <a:pt x="44" y="0"/>
                                </a:moveTo>
                                <a:lnTo>
                                  <a:pt x="0" y="0"/>
                                </a:lnTo>
                                <a:lnTo>
                                  <a:pt x="0" y="44"/>
                                </a:lnTo>
                                <a:lnTo>
                                  <a:pt x="0" y="104"/>
                                </a:lnTo>
                                <a:lnTo>
                                  <a:pt x="44" y="104"/>
                                </a:lnTo>
                                <a:lnTo>
                                  <a:pt x="44" y="44"/>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BF780" id="Group 5" o:spid="_x0000_s1026" style="position:absolute;margin-left:26.05pt;margin-top:47.5pt;width:560.05pt;height:5.2pt;z-index:251660288;mso-position-horizontal-relative:page;mso-position-vertical-relative:page" coordorigin="521,950" coordsize="1120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">
                <v:shape id="Freeform 3" o:spid="_x0000_s1027" style="position:absolute;left:520;top:950;width:44;height:104;visibility:visible;mso-wrap-style:square;v-text-anchor:top" coordsize="4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" path="m43,l,,,44r,60l43,104r,-60l43,e" fillcolor="black" stroked="f">
                  <v:path arrowok="t" o:connecttype="custom" o:connectlocs="43,950;0,950;0,994;0,1054;43,1054;43,994;43,950" o:connectangles="0,0,0,0,0,0,0"/>
                </v:shape>
                <v:line id="Line 4" o:spid="_x0000_s1028" style="position:absolute;visibility:visible;mso-wrap-style:square" from="564,972" to="11678,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" strokeweight="2.16pt"/>
                <v:shape id="Freeform 5" o:spid="_x0000_s1029" style="position:absolute;left:11678;top:950;width:44;height:104;visibility:visible;mso-wrap-style:square;v-text-anchor:top" coordsize="4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" path="m44,l,,,44r,60l44,104r,-60l44,e" fillcolor="black" stroked="f">
                  <v:path arrowok="t" o:connecttype="custom" o:connectlocs="44,950;0,950;0,994;0,1054;44,1054;44,994;44,950" o:connectangles="0,0,0,0,0,0,0"/>
                </v:shape>
                <w10:wrap anchorx="page" anchory="page"/>
              </v:group>
            </w:pict>
          </mc:Fallback>
        </mc:AlternateContent>
      </w:r>
    </w:p>
    <w:tbl>
      <w:tblPr>
        <w:tblW w:w="0" w:type="auto"/>
        <w:tblInd w:w="1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158"/>
      </w:tblGrid>
      <w:tr w:rsidR="002C1961" w14:paraId="3B0667C2" w14:textId="77777777" w:rsidTr="00D960E4">
        <w:trPr>
          <w:trHeight w:val="2687"/>
        </w:trPr>
        <w:tc>
          <w:tcPr>
            <w:tcW w:w="11158" w:type="dxa"/>
            <w:tcBorders>
              <w:top w:val="nil"/>
            </w:tcBorders>
          </w:tcPr>
          <w:p w14:paraId="6E168630" w14:textId="77777777" w:rsidR="002C1961" w:rsidRDefault="002C1961" w:rsidP="00D960E4">
            <w:pPr>
              <w:pStyle w:val="TableParagraph"/>
              <w:rPr>
                <w:sz w:val="20"/>
              </w:rPr>
            </w:pPr>
            <w:r>
              <w:rPr>
                <w:sz w:val="20"/>
              </w:rPr>
              <w:t xml:space="preserve">All groups/organizations that receive helmet awards through the Bicycle Helmet Initiative will be required to forward a brief summary report of their program. This report can be a page or less, but no more than three pages. For all pictures that accompany reports a signed parental consent must be kept on record by the host organization for a period of three years. NCDOT, Division of Bicycle and Pedestrian Transportation reserves the right to use information and images furnished through this initiative at its own discretion.  </w:t>
            </w:r>
            <w:r w:rsidRPr="007577A5">
              <w:rPr>
                <w:b/>
                <w:sz w:val="20"/>
              </w:rPr>
              <w:t>Click fields below to select ‘Yes’.</w:t>
            </w:r>
          </w:p>
          <w:p w14:paraId="7126CF27" w14:textId="77777777" w:rsidR="002C1961" w:rsidRDefault="002C1961" w:rsidP="00D960E4">
            <w:pPr>
              <w:pStyle w:val="TableParagraph"/>
              <w:rPr>
                <w:sz w:val="20"/>
              </w:rPr>
            </w:pPr>
          </w:p>
          <w:p w14:paraId="78E604C6" w14:textId="77777777" w:rsidR="002C1961" w:rsidRPr="007577A5" w:rsidRDefault="002C1961" w:rsidP="00D960E4">
            <w:pPr>
              <w:pStyle w:val="TableParagraph"/>
              <w:rPr>
                <w:b/>
                <w:sz w:val="20"/>
              </w:rPr>
            </w:pPr>
            <w:r w:rsidRPr="007577A5">
              <w:rPr>
                <w:b/>
                <w:sz w:val="20"/>
              </w:rPr>
              <w:t>I understand that a summary report must be submitted 30 days following the bicycle safety event.</w:t>
            </w:r>
          </w:p>
          <w:sdt>
            <w:sdtPr>
              <w:rPr>
                <w:sz w:val="20"/>
              </w:rPr>
              <w:alias w:val="I understand that a summary report must be submitted 30 days following the bicycle safety event."/>
              <w:tag w:val="UnderstandingSummaryReport"/>
              <w:id w:val="-2038802873"/>
              <w:placeholder>
                <w:docPart w:val="195CD67B54A8418B92A927928755BA2E"/>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UnderstandingSummaryReport[1]" w:storeItemID="{0DCEC07C-8A0D-4166-B4BD-09144AFEF4F8}"/>
              <w:dropDownList w:lastValue="">
                <w:listItem w:value="[I understand that a summary report must be submitted 30 days following the bicycle safety event.]"/>
              </w:dropDownList>
            </w:sdtPr>
            <w:sdtEndPr/>
            <w:sdtContent>
              <w:p w14:paraId="2B5218A4" w14:textId="77777777" w:rsidR="002C1961" w:rsidRDefault="002C1961" w:rsidP="00D960E4">
                <w:pPr>
                  <w:pStyle w:val="TableParagraph"/>
                  <w:rPr>
                    <w:sz w:val="20"/>
                  </w:rPr>
                </w:pPr>
                <w:r w:rsidRPr="00A874D0">
                  <w:rPr>
                    <w:rStyle w:val="PlaceholderText"/>
                  </w:rPr>
                  <w:t>[I understand that a summary report must be submitted 30 days following the bicycle safety event.]</w:t>
                </w:r>
              </w:p>
            </w:sdtContent>
          </w:sdt>
          <w:p w14:paraId="07881709" w14:textId="77777777" w:rsidR="002C1961" w:rsidRDefault="002C1961" w:rsidP="00D960E4">
            <w:pPr>
              <w:pStyle w:val="TableParagraph"/>
              <w:rPr>
                <w:sz w:val="20"/>
              </w:rPr>
            </w:pPr>
          </w:p>
          <w:p w14:paraId="0AE86461" w14:textId="77777777" w:rsidR="002C1961" w:rsidRPr="007577A5" w:rsidRDefault="002C1961" w:rsidP="00D960E4">
            <w:pPr>
              <w:pStyle w:val="TableParagraph"/>
              <w:rPr>
                <w:b/>
                <w:sz w:val="20"/>
              </w:rPr>
            </w:pPr>
            <w:r w:rsidRPr="007577A5">
              <w:rPr>
                <w:b/>
                <w:sz w:val="20"/>
              </w:rPr>
              <w:t>I understand that I/my organization must obtain parental consent for all images.</w:t>
            </w:r>
          </w:p>
          <w:sdt>
            <w:sdtPr>
              <w:rPr>
                <w:sz w:val="20"/>
              </w:rPr>
              <w:alias w:val="I understand that I/my organization must obtain parental consent for all images."/>
              <w:tag w:val="UnderstandingParentalConsent"/>
              <w:id w:val="-2142263374"/>
              <w:placeholder>
                <w:docPart w:val="A775F40B780D491B8D5A65B578FEFE33"/>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UnderstandingParentalConsent[1]" w:storeItemID="{0DCEC07C-8A0D-4166-B4BD-09144AFEF4F8}"/>
              <w:dropDownList w:lastValue="">
                <w:listItem w:value="[I understand that I/my organization must obtain parental consent for all images.]"/>
              </w:dropDownList>
            </w:sdtPr>
            <w:sdtEndPr/>
            <w:sdtContent>
              <w:p w14:paraId="105F81E2" w14:textId="77777777" w:rsidR="002C1961" w:rsidRDefault="002C1961" w:rsidP="00D960E4">
                <w:pPr>
                  <w:pStyle w:val="TableParagraph"/>
                  <w:rPr>
                    <w:sz w:val="20"/>
                  </w:rPr>
                </w:pPr>
                <w:r w:rsidRPr="00A874D0">
                  <w:rPr>
                    <w:rStyle w:val="PlaceholderText"/>
                  </w:rPr>
                  <w:t>[I understand that I/my organization must obtain parental consent for all images.]</w:t>
                </w:r>
              </w:p>
            </w:sdtContent>
          </w:sdt>
        </w:tc>
      </w:tr>
    </w:tbl>
    <w:p w14:paraId="7FC76134" w14:textId="77777777" w:rsidR="002C1961" w:rsidRDefault="002C1961" w:rsidP="002C1961">
      <w:pPr>
        <w:pStyle w:val="BodyText"/>
        <w:spacing w:before="9"/>
        <w:rPr>
          <w:sz w:val="13"/>
        </w:rPr>
      </w:pPr>
    </w:p>
    <w:p w14:paraId="1EE8FF07" w14:textId="77777777" w:rsidR="002C1961" w:rsidRDefault="002C1961" w:rsidP="002C1961">
      <w:pPr>
        <w:spacing w:before="94"/>
        <w:ind w:left="954"/>
        <w:rPr>
          <w:b/>
        </w:rPr>
      </w:pPr>
      <w:r>
        <w:rPr>
          <w:b/>
        </w:rPr>
        <w:t>Note: Submission of application to the Bicycle Helmet Initiative is not a guarantee of award.</w:t>
      </w:r>
    </w:p>
    <w:p w14:paraId="6B8C8230" w14:textId="77777777" w:rsidR="002C1961" w:rsidRDefault="002C1961" w:rsidP="002C1961">
      <w:pPr>
        <w:pStyle w:val="BodyText"/>
        <w:spacing w:before="1"/>
        <w:rPr>
          <w:b/>
          <w:sz w:val="14"/>
        </w:rPr>
      </w:pPr>
    </w:p>
    <w:tbl>
      <w:tblPr>
        <w:tblW w:w="0" w:type="auto"/>
        <w:tblInd w:w="1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712"/>
        <w:gridCol w:w="5508"/>
      </w:tblGrid>
      <w:tr w:rsidR="002C1961" w14:paraId="18500F78" w14:textId="77777777" w:rsidTr="00D960E4">
        <w:trPr>
          <w:trHeight w:val="502"/>
        </w:trPr>
        <w:tc>
          <w:tcPr>
            <w:tcW w:w="11220" w:type="dxa"/>
            <w:gridSpan w:val="2"/>
            <w:shd w:val="clear" w:color="auto" w:fill="DAEEF3"/>
          </w:tcPr>
          <w:p w14:paraId="086B52B1" w14:textId="77777777" w:rsidR="002C1961" w:rsidRDefault="002C1961" w:rsidP="00D960E4">
            <w:pPr>
              <w:pStyle w:val="TableParagraph"/>
              <w:spacing w:before="114"/>
              <w:ind w:left="4349" w:right="4306"/>
              <w:jc w:val="center"/>
              <w:rPr>
                <w:b/>
                <w:sz w:val="24"/>
              </w:rPr>
            </w:pPr>
            <w:r>
              <w:rPr>
                <w:b/>
                <w:sz w:val="24"/>
              </w:rPr>
              <w:t>Submittal Information</w:t>
            </w:r>
          </w:p>
        </w:tc>
      </w:tr>
      <w:tr w:rsidR="002C1961" w14:paraId="7C6844F2" w14:textId="77777777" w:rsidTr="00D960E4">
        <w:trPr>
          <w:trHeight w:val="1495"/>
        </w:trPr>
        <w:tc>
          <w:tcPr>
            <w:tcW w:w="5712" w:type="dxa"/>
            <w:vMerge w:val="restart"/>
          </w:tcPr>
          <w:p w14:paraId="526E26CA" w14:textId="77777777" w:rsidR="002C1961" w:rsidRDefault="002C1961" w:rsidP="00D960E4">
            <w:pPr>
              <w:pStyle w:val="TableParagraph"/>
              <w:ind w:left="0"/>
              <w:rPr>
                <w:b/>
                <w:sz w:val="26"/>
              </w:rPr>
            </w:pPr>
          </w:p>
          <w:p w14:paraId="66D2F610" w14:textId="77777777" w:rsidR="002C1961" w:rsidRDefault="002C1961" w:rsidP="00D960E4">
            <w:pPr>
              <w:pStyle w:val="TableParagraph"/>
              <w:ind w:left="0"/>
              <w:rPr>
                <w:b/>
                <w:sz w:val="26"/>
              </w:rPr>
            </w:pPr>
          </w:p>
          <w:p w14:paraId="4636A61E" w14:textId="77777777" w:rsidR="002C1961" w:rsidRDefault="002C1961" w:rsidP="00D960E4">
            <w:pPr>
              <w:pStyle w:val="TableParagraph"/>
              <w:ind w:left="0"/>
              <w:rPr>
                <w:b/>
                <w:sz w:val="26"/>
              </w:rPr>
            </w:pPr>
          </w:p>
          <w:p w14:paraId="398FB2BA" w14:textId="77777777" w:rsidR="002C1961" w:rsidRDefault="002C1961" w:rsidP="00D960E4">
            <w:pPr>
              <w:pStyle w:val="TableParagraph"/>
              <w:ind w:left="0"/>
              <w:rPr>
                <w:b/>
                <w:sz w:val="26"/>
              </w:rPr>
            </w:pPr>
          </w:p>
          <w:p w14:paraId="58C85DA3" w14:textId="77777777" w:rsidR="002C1961" w:rsidRDefault="002C1961" w:rsidP="00D960E4">
            <w:pPr>
              <w:pStyle w:val="TableParagraph"/>
              <w:ind w:left="0"/>
              <w:rPr>
                <w:b/>
                <w:sz w:val="26"/>
              </w:rPr>
            </w:pPr>
          </w:p>
          <w:p w14:paraId="19BD2EC7" w14:textId="77777777" w:rsidR="002C1961" w:rsidRDefault="002C1961" w:rsidP="00D960E4">
            <w:pPr>
              <w:pStyle w:val="TableParagraph"/>
              <w:ind w:left="0"/>
              <w:rPr>
                <w:b/>
                <w:sz w:val="26"/>
              </w:rPr>
            </w:pPr>
          </w:p>
          <w:p w14:paraId="09B845BD" w14:textId="77777777" w:rsidR="002C1961" w:rsidRDefault="002C1961" w:rsidP="00D960E4">
            <w:pPr>
              <w:pStyle w:val="TableParagraph"/>
              <w:ind w:left="0"/>
              <w:rPr>
                <w:b/>
                <w:sz w:val="26"/>
              </w:rPr>
            </w:pPr>
          </w:p>
          <w:p w14:paraId="7D581509" w14:textId="77777777" w:rsidR="002C1961" w:rsidRDefault="002C1961" w:rsidP="00D960E4">
            <w:pPr>
              <w:pStyle w:val="TableParagraph"/>
              <w:spacing w:before="3"/>
              <w:ind w:left="0"/>
              <w:rPr>
                <w:b/>
                <w:sz w:val="28"/>
              </w:rPr>
            </w:pPr>
          </w:p>
          <w:p w14:paraId="372BEF02" w14:textId="77777777" w:rsidR="002C1961" w:rsidRDefault="002C1961" w:rsidP="00D960E4">
            <w:pPr>
              <w:pStyle w:val="TableParagraph"/>
              <w:spacing w:before="1"/>
              <w:ind w:right="678"/>
              <w:rPr>
                <w:sz w:val="24"/>
              </w:rPr>
            </w:pPr>
            <w:r>
              <w:rPr>
                <w:b/>
                <w:sz w:val="24"/>
                <w:shd w:val="clear" w:color="auto" w:fill="FFFF00"/>
              </w:rPr>
              <w:t xml:space="preserve">The deadline for applications is 5:00pm on </w:t>
            </w:r>
            <w:r>
              <w:rPr>
                <w:sz w:val="24"/>
                <w:shd w:val="clear" w:color="auto" w:fill="FFFF00"/>
              </w:rPr>
              <w:t>.</w:t>
            </w:r>
          </w:p>
        </w:tc>
        <w:tc>
          <w:tcPr>
            <w:tcW w:w="5508" w:type="dxa"/>
          </w:tcPr>
          <w:p w14:paraId="2B7CF991" w14:textId="77777777" w:rsidR="002C1961" w:rsidRDefault="002C1961" w:rsidP="00D960E4">
            <w:pPr>
              <w:pStyle w:val="TableParagraph"/>
              <w:spacing w:before="174" w:line="229" w:lineRule="exact"/>
              <w:rPr>
                <w:b/>
                <w:sz w:val="20"/>
              </w:rPr>
            </w:pPr>
            <w:r>
              <w:rPr>
                <w:b/>
                <w:sz w:val="20"/>
              </w:rPr>
              <w:t>E-mail Address:</w:t>
            </w:r>
          </w:p>
          <w:p w14:paraId="747F0158" w14:textId="77777777" w:rsidR="002C1961" w:rsidRDefault="002C1961" w:rsidP="00D960E4">
            <w:pPr>
              <w:pStyle w:val="TableParagraph"/>
              <w:spacing w:line="229" w:lineRule="exact"/>
              <w:ind w:left="169"/>
              <w:rPr>
                <w:sz w:val="20"/>
              </w:rPr>
            </w:pPr>
            <w:r>
              <w:rPr>
                <w:sz w:val="20"/>
              </w:rPr>
              <w:t>Bryan Lopez</w:t>
            </w:r>
          </w:p>
          <w:p w14:paraId="47638CB9" w14:textId="77777777" w:rsidR="002C1961" w:rsidRDefault="002C1961" w:rsidP="00D960E4">
            <w:pPr>
              <w:pStyle w:val="TableParagraph"/>
              <w:ind w:left="186" w:right="415" w:hanging="17"/>
              <w:rPr>
                <w:sz w:val="20"/>
              </w:rPr>
            </w:pPr>
            <w:r>
              <w:rPr>
                <w:sz w:val="20"/>
              </w:rPr>
              <w:t xml:space="preserve">Subject Line: 2019 Bicycle Helmet Initiative Application Email: </w:t>
            </w:r>
            <w:hyperlink r:id="rId17">
              <w:r>
                <w:rPr>
                  <w:color w:val="0000FF"/>
                  <w:sz w:val="20"/>
                  <w:u w:val="single" w:color="0000FF"/>
                </w:rPr>
                <w:t>balopez@ncdot.gov</w:t>
              </w:r>
            </w:hyperlink>
          </w:p>
          <w:p w14:paraId="511A6382" w14:textId="77777777" w:rsidR="002C1961" w:rsidRDefault="002C1961" w:rsidP="00D960E4">
            <w:pPr>
              <w:pStyle w:val="TableParagraph"/>
              <w:spacing w:before="1"/>
              <w:ind w:left="186"/>
              <w:rPr>
                <w:sz w:val="20"/>
              </w:rPr>
            </w:pPr>
            <w:r>
              <w:rPr>
                <w:sz w:val="20"/>
              </w:rPr>
              <w:t>Attachment preference format: PDF</w:t>
            </w:r>
          </w:p>
        </w:tc>
      </w:tr>
      <w:tr w:rsidR="002C1961" w14:paraId="7A92CE99" w14:textId="77777777" w:rsidTr="00D960E4">
        <w:trPr>
          <w:trHeight w:val="1502"/>
        </w:trPr>
        <w:tc>
          <w:tcPr>
            <w:tcW w:w="5712" w:type="dxa"/>
            <w:vMerge/>
            <w:tcBorders>
              <w:top w:val="nil"/>
            </w:tcBorders>
          </w:tcPr>
          <w:p w14:paraId="4729E622" w14:textId="77777777" w:rsidR="002C1961" w:rsidRDefault="002C1961" w:rsidP="00D960E4">
            <w:pPr>
              <w:rPr>
                <w:sz w:val="2"/>
                <w:szCs w:val="2"/>
              </w:rPr>
            </w:pPr>
          </w:p>
        </w:tc>
        <w:tc>
          <w:tcPr>
            <w:tcW w:w="5508" w:type="dxa"/>
          </w:tcPr>
          <w:p w14:paraId="2D6E87AF" w14:textId="77777777" w:rsidR="002C1961" w:rsidRDefault="002C1961" w:rsidP="00D960E4">
            <w:pPr>
              <w:pStyle w:val="TableParagraph"/>
              <w:spacing w:before="176" w:line="229" w:lineRule="exact"/>
              <w:rPr>
                <w:b/>
                <w:sz w:val="20"/>
              </w:rPr>
            </w:pPr>
            <w:r>
              <w:rPr>
                <w:b/>
                <w:sz w:val="20"/>
              </w:rPr>
              <w:t>Mailing Address:</w:t>
            </w:r>
          </w:p>
          <w:p w14:paraId="04581C8B" w14:textId="77777777" w:rsidR="002C1961" w:rsidRDefault="002C1961" w:rsidP="00D960E4">
            <w:pPr>
              <w:pStyle w:val="TableParagraph"/>
              <w:spacing w:line="229" w:lineRule="exact"/>
              <w:ind w:left="195"/>
              <w:rPr>
                <w:sz w:val="20"/>
              </w:rPr>
            </w:pPr>
            <w:r>
              <w:rPr>
                <w:sz w:val="20"/>
              </w:rPr>
              <w:t>Bryan Lopez</w:t>
            </w:r>
          </w:p>
          <w:p w14:paraId="434BBD6A" w14:textId="77777777" w:rsidR="002C1961" w:rsidRDefault="002C1961" w:rsidP="00D960E4">
            <w:pPr>
              <w:pStyle w:val="TableParagraph"/>
              <w:ind w:left="169" w:firstLine="26"/>
              <w:rPr>
                <w:sz w:val="20"/>
              </w:rPr>
            </w:pPr>
            <w:r>
              <w:rPr>
                <w:sz w:val="20"/>
              </w:rPr>
              <w:t>NCDOT Division of Bicycle and Pedestrian</w:t>
            </w:r>
            <w:r>
              <w:rPr>
                <w:spacing w:val="-28"/>
                <w:sz w:val="20"/>
              </w:rPr>
              <w:t xml:space="preserve"> </w:t>
            </w:r>
            <w:r>
              <w:rPr>
                <w:sz w:val="20"/>
              </w:rPr>
              <w:t>Transportation 1552 Mail Service</w:t>
            </w:r>
            <w:r>
              <w:rPr>
                <w:spacing w:val="-5"/>
                <w:sz w:val="20"/>
              </w:rPr>
              <w:t xml:space="preserve"> </w:t>
            </w:r>
            <w:r>
              <w:rPr>
                <w:sz w:val="20"/>
              </w:rPr>
              <w:t>Center</w:t>
            </w:r>
          </w:p>
          <w:p w14:paraId="4BAE58D5" w14:textId="77777777" w:rsidR="002C1961" w:rsidRDefault="002C1961" w:rsidP="00D960E4">
            <w:pPr>
              <w:pStyle w:val="TableParagraph"/>
              <w:spacing w:before="1"/>
              <w:ind w:left="241"/>
              <w:rPr>
                <w:sz w:val="20"/>
              </w:rPr>
            </w:pPr>
            <w:r>
              <w:rPr>
                <w:sz w:val="20"/>
              </w:rPr>
              <w:t>Raleigh, NC</w:t>
            </w:r>
            <w:r>
              <w:rPr>
                <w:spacing w:val="-6"/>
                <w:sz w:val="20"/>
              </w:rPr>
              <w:t xml:space="preserve"> </w:t>
            </w:r>
            <w:r>
              <w:rPr>
                <w:sz w:val="20"/>
              </w:rPr>
              <w:t>27699-1552</w:t>
            </w:r>
          </w:p>
        </w:tc>
      </w:tr>
    </w:tbl>
    <w:p w14:paraId="6D0CC102" w14:textId="77777777" w:rsidR="002C1961" w:rsidRDefault="002C1961" w:rsidP="002C1961"/>
    <w:p w14:paraId="1D556CA1" w14:textId="77777777" w:rsidR="002C1961" w:rsidRDefault="002C1961" w:rsidP="002C1961"/>
    <w:p w14:paraId="71351C8D" w14:textId="77777777" w:rsidR="00661A2B" w:rsidRDefault="00661A2B"/>
    <w:sectPr w:rsidR="00661A2B">
      <w:pgSz w:w="12240" w:h="15840"/>
      <w:pgMar w:top="960" w:right="320" w:bottom="840" w:left="380" w:header="0"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0E00C" w14:textId="77777777" w:rsidR="001E4FC4" w:rsidRDefault="001E4FC4">
      <w:r>
        <w:separator/>
      </w:r>
    </w:p>
  </w:endnote>
  <w:endnote w:type="continuationSeparator" w:id="0">
    <w:p w14:paraId="64DE7EBA" w14:textId="77777777" w:rsidR="001E4FC4" w:rsidRDefault="001E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E891" w14:textId="77777777" w:rsidR="001D1270" w:rsidRDefault="002C196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8981BB7" wp14:editId="0E6C08F6">
              <wp:simplePos x="0" y="0"/>
              <wp:positionH relativeFrom="page">
                <wp:posOffset>1162050</wp:posOffset>
              </wp:positionH>
              <wp:positionV relativeFrom="page">
                <wp:posOffset>9460865</wp:posOffset>
              </wp:positionV>
              <wp:extent cx="5447665" cy="153670"/>
              <wp:effectExtent l="0" t="2540" r="63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6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216D3" w14:textId="77777777" w:rsidR="001D1270" w:rsidRDefault="002C1961">
                          <w:pPr>
                            <w:spacing w:before="14"/>
                            <w:ind w:left="20"/>
                            <w:rPr>
                              <w:i/>
                              <w:sz w:val="18"/>
                            </w:rPr>
                          </w:pPr>
                          <w:r>
                            <w:rPr>
                              <w:i/>
                              <w:sz w:val="18"/>
                            </w:rPr>
                            <w:t xml:space="preserve">North Carolina Department of Transportation Division of Bicycle and Pedestrian Transportation, page </w:t>
                          </w:r>
                          <w:r>
                            <w:fldChar w:fldCharType="begin"/>
                          </w:r>
                          <w:r>
                            <w:rPr>
                              <w:i/>
                              <w:sz w:val="18"/>
                            </w:rPr>
                            <w:instrText xml:space="preserve"> PAGE </w:instrText>
                          </w:r>
                          <w:r>
                            <w:fldChar w:fldCharType="separate"/>
                          </w:r>
                          <w:r>
                            <w:t>1</w:t>
                          </w:r>
                          <w:r>
                            <w:fldChar w:fldCharType="end"/>
                          </w:r>
                          <w:r>
                            <w:rPr>
                              <w:i/>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81BB7" id="_x0000_t202" coordsize="21600,21600" o:spt="202" path="m,l,21600r21600,l21600,xe">
              <v:stroke joinstyle="miter"/>
              <v:path gradientshapeok="t" o:connecttype="rect"/>
            </v:shapetype>
            <v:shape id="Text Box 23" o:spid="_x0000_s1026" type="#_x0000_t202" style="position:absolute;margin-left:91.5pt;margin-top:744.95pt;width:428.95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AAsQIAAKs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" filled="f" stroked="f">
              <v:textbox inset="0,0,0,0">
                <w:txbxContent>
                  <w:p w14:paraId="156216D3" w14:textId="77777777" w:rsidR="001D1270" w:rsidRDefault="002C1961">
                    <w:pPr>
                      <w:spacing w:before="14"/>
                      <w:ind w:left="20"/>
                      <w:rPr>
                        <w:i/>
                        <w:sz w:val="18"/>
                      </w:rPr>
                    </w:pPr>
                    <w:r>
                      <w:rPr>
                        <w:i/>
                        <w:sz w:val="18"/>
                      </w:rPr>
                      <w:t xml:space="preserve">North Carolina Department of Transportation Division of Bicycle and Pedestrian Transportation, page </w:t>
                    </w:r>
                    <w:r>
                      <w:fldChar w:fldCharType="begin"/>
                    </w:r>
                    <w:r>
                      <w:rPr>
                        <w:i/>
                        <w:sz w:val="18"/>
                      </w:rPr>
                      <w:instrText xml:space="preserve"> PAGE </w:instrText>
                    </w:r>
                    <w:r>
                      <w:fldChar w:fldCharType="separate"/>
                    </w:r>
                    <w:r>
                      <w:t>1</w:t>
                    </w:r>
                    <w:r>
                      <w:fldChar w:fldCharType="end"/>
                    </w:r>
                    <w:r>
                      <w:rPr>
                        <w:i/>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B24DE" w14:textId="77777777" w:rsidR="001E4FC4" w:rsidRDefault="001E4FC4">
      <w:r>
        <w:separator/>
      </w:r>
    </w:p>
  </w:footnote>
  <w:footnote w:type="continuationSeparator" w:id="0">
    <w:p w14:paraId="2EC7B715" w14:textId="77777777" w:rsidR="001E4FC4" w:rsidRDefault="001E4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F56"/>
    <w:multiLevelType w:val="hybridMultilevel"/>
    <w:tmpl w:val="D28A7204"/>
    <w:lvl w:ilvl="0" w:tplc="9C84F8C8">
      <w:start w:val="3"/>
      <w:numFmt w:val="decimal"/>
      <w:lvlText w:val="%1)"/>
      <w:lvlJc w:val="left"/>
      <w:pPr>
        <w:ind w:left="474" w:hanging="360"/>
      </w:pPr>
      <w:rPr>
        <w:rFonts w:ascii="Arial" w:eastAsia="Arial" w:hAnsi="Arial" w:cs="Arial" w:hint="default"/>
        <w:w w:val="99"/>
        <w:sz w:val="24"/>
        <w:szCs w:val="24"/>
        <w:lang w:val="en-US" w:eastAsia="en-US" w:bidi="en-US"/>
      </w:rPr>
    </w:lvl>
    <w:lvl w:ilvl="1" w:tplc="9FAE5006">
      <w:start w:val="2"/>
      <w:numFmt w:val="lowerLetter"/>
      <w:lvlText w:val="%2."/>
      <w:lvlJc w:val="left"/>
      <w:pPr>
        <w:ind w:left="1863" w:hanging="1030"/>
      </w:pPr>
      <w:rPr>
        <w:rFonts w:ascii="Arial" w:eastAsia="Arial" w:hAnsi="Arial" w:cs="Arial" w:hint="default"/>
        <w:w w:val="99"/>
        <w:sz w:val="24"/>
        <w:szCs w:val="24"/>
        <w:lang w:val="en-US" w:eastAsia="en-US" w:bidi="en-US"/>
      </w:rPr>
    </w:lvl>
    <w:lvl w:ilvl="2" w:tplc="7DB06514">
      <w:numFmt w:val="bullet"/>
      <w:lvlText w:val="•"/>
      <w:lvlJc w:val="left"/>
      <w:pPr>
        <w:ind w:left="2888" w:hanging="1030"/>
      </w:pPr>
      <w:rPr>
        <w:rFonts w:hint="default"/>
        <w:lang w:val="en-US" w:eastAsia="en-US" w:bidi="en-US"/>
      </w:rPr>
    </w:lvl>
    <w:lvl w:ilvl="3" w:tplc="255EE15C">
      <w:numFmt w:val="bullet"/>
      <w:lvlText w:val="•"/>
      <w:lvlJc w:val="left"/>
      <w:pPr>
        <w:ind w:left="3916" w:hanging="1030"/>
      </w:pPr>
      <w:rPr>
        <w:rFonts w:hint="default"/>
        <w:lang w:val="en-US" w:eastAsia="en-US" w:bidi="en-US"/>
      </w:rPr>
    </w:lvl>
    <w:lvl w:ilvl="4" w:tplc="2F8A2EDC">
      <w:numFmt w:val="bullet"/>
      <w:lvlText w:val="•"/>
      <w:lvlJc w:val="left"/>
      <w:pPr>
        <w:ind w:left="4944" w:hanging="1030"/>
      </w:pPr>
      <w:rPr>
        <w:rFonts w:hint="default"/>
        <w:lang w:val="en-US" w:eastAsia="en-US" w:bidi="en-US"/>
      </w:rPr>
    </w:lvl>
    <w:lvl w:ilvl="5" w:tplc="3AFAEAA8">
      <w:numFmt w:val="bullet"/>
      <w:lvlText w:val="•"/>
      <w:lvlJc w:val="left"/>
      <w:pPr>
        <w:ind w:left="5972" w:hanging="1030"/>
      </w:pPr>
      <w:rPr>
        <w:rFonts w:hint="default"/>
        <w:lang w:val="en-US" w:eastAsia="en-US" w:bidi="en-US"/>
      </w:rPr>
    </w:lvl>
    <w:lvl w:ilvl="6" w:tplc="AC2CC81E">
      <w:numFmt w:val="bullet"/>
      <w:lvlText w:val="•"/>
      <w:lvlJc w:val="left"/>
      <w:pPr>
        <w:ind w:left="7000" w:hanging="1030"/>
      </w:pPr>
      <w:rPr>
        <w:rFonts w:hint="default"/>
        <w:lang w:val="en-US" w:eastAsia="en-US" w:bidi="en-US"/>
      </w:rPr>
    </w:lvl>
    <w:lvl w:ilvl="7" w:tplc="DDAA6904">
      <w:numFmt w:val="bullet"/>
      <w:lvlText w:val="•"/>
      <w:lvlJc w:val="left"/>
      <w:pPr>
        <w:ind w:left="8028" w:hanging="1030"/>
      </w:pPr>
      <w:rPr>
        <w:rFonts w:hint="default"/>
        <w:lang w:val="en-US" w:eastAsia="en-US" w:bidi="en-US"/>
      </w:rPr>
    </w:lvl>
    <w:lvl w:ilvl="8" w:tplc="31C4B67C">
      <w:numFmt w:val="bullet"/>
      <w:lvlText w:val="•"/>
      <w:lvlJc w:val="left"/>
      <w:pPr>
        <w:ind w:left="9056" w:hanging="1030"/>
      </w:pPr>
      <w:rPr>
        <w:rFonts w:hint="default"/>
        <w:lang w:val="en-US" w:eastAsia="en-US" w:bidi="en-US"/>
      </w:rPr>
    </w:lvl>
  </w:abstractNum>
  <w:abstractNum w:abstractNumId="1" w15:restartNumberingAfterBreak="0">
    <w:nsid w:val="22D5051A"/>
    <w:multiLevelType w:val="hybridMultilevel"/>
    <w:tmpl w:val="E44CF3EE"/>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 w15:restartNumberingAfterBreak="0">
    <w:nsid w:val="26473909"/>
    <w:multiLevelType w:val="hybridMultilevel"/>
    <w:tmpl w:val="7D9E7974"/>
    <w:lvl w:ilvl="0" w:tplc="E59051A2">
      <w:start w:val="2"/>
      <w:numFmt w:val="decimal"/>
      <w:lvlText w:val="%1)"/>
      <w:lvlJc w:val="left"/>
      <w:pPr>
        <w:ind w:left="474" w:hanging="360"/>
      </w:pPr>
      <w:rPr>
        <w:rFonts w:ascii="Arial" w:eastAsia="Arial" w:hAnsi="Arial" w:cs="Arial" w:hint="default"/>
        <w:w w:val="99"/>
        <w:sz w:val="24"/>
        <w:szCs w:val="24"/>
        <w:lang w:val="en-US" w:eastAsia="en-US" w:bidi="en-US"/>
      </w:rPr>
    </w:lvl>
    <w:lvl w:ilvl="1" w:tplc="4D6471CA">
      <w:start w:val="2"/>
      <w:numFmt w:val="lowerLetter"/>
      <w:lvlText w:val="%2."/>
      <w:lvlJc w:val="left"/>
      <w:pPr>
        <w:ind w:left="1863" w:hanging="1030"/>
      </w:pPr>
      <w:rPr>
        <w:rFonts w:ascii="Arial" w:eastAsia="Arial" w:hAnsi="Arial" w:cs="Arial" w:hint="default"/>
        <w:w w:val="99"/>
        <w:sz w:val="24"/>
        <w:szCs w:val="24"/>
        <w:lang w:val="en-US" w:eastAsia="en-US" w:bidi="en-US"/>
      </w:rPr>
    </w:lvl>
    <w:lvl w:ilvl="2" w:tplc="D9ECE2F6">
      <w:numFmt w:val="bullet"/>
      <w:lvlText w:val="•"/>
      <w:lvlJc w:val="left"/>
      <w:pPr>
        <w:ind w:left="2888" w:hanging="1030"/>
      </w:pPr>
      <w:rPr>
        <w:rFonts w:hint="default"/>
        <w:lang w:val="en-US" w:eastAsia="en-US" w:bidi="en-US"/>
      </w:rPr>
    </w:lvl>
    <w:lvl w:ilvl="3" w:tplc="944A7D9C">
      <w:numFmt w:val="bullet"/>
      <w:lvlText w:val="•"/>
      <w:lvlJc w:val="left"/>
      <w:pPr>
        <w:ind w:left="3916" w:hanging="1030"/>
      </w:pPr>
      <w:rPr>
        <w:rFonts w:hint="default"/>
        <w:lang w:val="en-US" w:eastAsia="en-US" w:bidi="en-US"/>
      </w:rPr>
    </w:lvl>
    <w:lvl w:ilvl="4" w:tplc="66F89894">
      <w:numFmt w:val="bullet"/>
      <w:lvlText w:val="•"/>
      <w:lvlJc w:val="left"/>
      <w:pPr>
        <w:ind w:left="4944" w:hanging="1030"/>
      </w:pPr>
      <w:rPr>
        <w:rFonts w:hint="default"/>
        <w:lang w:val="en-US" w:eastAsia="en-US" w:bidi="en-US"/>
      </w:rPr>
    </w:lvl>
    <w:lvl w:ilvl="5" w:tplc="F1306164">
      <w:numFmt w:val="bullet"/>
      <w:lvlText w:val="•"/>
      <w:lvlJc w:val="left"/>
      <w:pPr>
        <w:ind w:left="5972" w:hanging="1030"/>
      </w:pPr>
      <w:rPr>
        <w:rFonts w:hint="default"/>
        <w:lang w:val="en-US" w:eastAsia="en-US" w:bidi="en-US"/>
      </w:rPr>
    </w:lvl>
    <w:lvl w:ilvl="6" w:tplc="9182D584">
      <w:numFmt w:val="bullet"/>
      <w:lvlText w:val="•"/>
      <w:lvlJc w:val="left"/>
      <w:pPr>
        <w:ind w:left="7000" w:hanging="1030"/>
      </w:pPr>
      <w:rPr>
        <w:rFonts w:hint="default"/>
        <w:lang w:val="en-US" w:eastAsia="en-US" w:bidi="en-US"/>
      </w:rPr>
    </w:lvl>
    <w:lvl w:ilvl="7" w:tplc="DCDEBCE6">
      <w:numFmt w:val="bullet"/>
      <w:lvlText w:val="•"/>
      <w:lvlJc w:val="left"/>
      <w:pPr>
        <w:ind w:left="8028" w:hanging="1030"/>
      </w:pPr>
      <w:rPr>
        <w:rFonts w:hint="default"/>
        <w:lang w:val="en-US" w:eastAsia="en-US" w:bidi="en-US"/>
      </w:rPr>
    </w:lvl>
    <w:lvl w:ilvl="8" w:tplc="6C70A2C4">
      <w:numFmt w:val="bullet"/>
      <w:lvlText w:val="•"/>
      <w:lvlJc w:val="left"/>
      <w:pPr>
        <w:ind w:left="9056" w:hanging="1030"/>
      </w:pPr>
      <w:rPr>
        <w:rFonts w:hint="default"/>
        <w:lang w:val="en-US" w:eastAsia="en-US" w:bidi="en-US"/>
      </w:rPr>
    </w:lvl>
  </w:abstractNum>
  <w:abstractNum w:abstractNumId="3" w15:restartNumberingAfterBreak="0">
    <w:nsid w:val="3C9019C2"/>
    <w:multiLevelType w:val="hybridMultilevel"/>
    <w:tmpl w:val="936AEA82"/>
    <w:lvl w:ilvl="0" w:tplc="04090019">
      <w:start w:val="1"/>
      <w:numFmt w:val="lowerLetter"/>
      <w:lvlText w:val="%1."/>
      <w:lvlJc w:val="left"/>
      <w:pPr>
        <w:ind w:left="1194" w:hanging="360"/>
      </w:pPr>
    </w:lvl>
    <w:lvl w:ilvl="1" w:tplc="04090019">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4" w15:restartNumberingAfterBreak="0">
    <w:nsid w:val="3DB100FC"/>
    <w:multiLevelType w:val="hybridMultilevel"/>
    <w:tmpl w:val="07640442"/>
    <w:lvl w:ilvl="0" w:tplc="BD68D26E">
      <w:start w:val="4"/>
      <w:numFmt w:val="decimal"/>
      <w:lvlText w:val="%1)"/>
      <w:lvlJc w:val="left"/>
      <w:pPr>
        <w:ind w:left="474" w:hanging="360"/>
      </w:pPr>
      <w:rPr>
        <w:rFonts w:ascii="Arial" w:eastAsia="Arial" w:hAnsi="Arial" w:cs="Arial" w:hint="default"/>
        <w:w w:val="99"/>
        <w:sz w:val="24"/>
        <w:szCs w:val="24"/>
        <w:lang w:val="en-US" w:eastAsia="en-US" w:bidi="en-US"/>
      </w:rPr>
    </w:lvl>
    <w:lvl w:ilvl="1" w:tplc="7D721A3A">
      <w:start w:val="1"/>
      <w:numFmt w:val="lowerLetter"/>
      <w:lvlText w:val="%2."/>
      <w:lvlJc w:val="left"/>
      <w:pPr>
        <w:ind w:left="1050" w:hanging="334"/>
      </w:pPr>
      <w:rPr>
        <w:rFonts w:ascii="Arial" w:eastAsia="Arial" w:hAnsi="Arial" w:cs="Arial" w:hint="default"/>
        <w:spacing w:val="-2"/>
        <w:w w:val="99"/>
        <w:sz w:val="24"/>
        <w:szCs w:val="24"/>
        <w:lang w:val="en-US" w:eastAsia="en-US" w:bidi="en-US"/>
      </w:rPr>
    </w:lvl>
    <w:lvl w:ilvl="2" w:tplc="7EDE698C">
      <w:numFmt w:val="bullet"/>
      <w:lvlText w:val="•"/>
      <w:lvlJc w:val="left"/>
      <w:pPr>
        <w:ind w:left="2177" w:hanging="334"/>
      </w:pPr>
      <w:rPr>
        <w:rFonts w:hint="default"/>
        <w:lang w:val="en-US" w:eastAsia="en-US" w:bidi="en-US"/>
      </w:rPr>
    </w:lvl>
    <w:lvl w:ilvl="3" w:tplc="9A704AEA">
      <w:numFmt w:val="bullet"/>
      <w:lvlText w:val="•"/>
      <w:lvlJc w:val="left"/>
      <w:pPr>
        <w:ind w:left="3294" w:hanging="334"/>
      </w:pPr>
      <w:rPr>
        <w:rFonts w:hint="default"/>
        <w:lang w:val="en-US" w:eastAsia="en-US" w:bidi="en-US"/>
      </w:rPr>
    </w:lvl>
    <w:lvl w:ilvl="4" w:tplc="7E608DFC">
      <w:numFmt w:val="bullet"/>
      <w:lvlText w:val="•"/>
      <w:lvlJc w:val="left"/>
      <w:pPr>
        <w:ind w:left="4411" w:hanging="334"/>
      </w:pPr>
      <w:rPr>
        <w:rFonts w:hint="default"/>
        <w:lang w:val="en-US" w:eastAsia="en-US" w:bidi="en-US"/>
      </w:rPr>
    </w:lvl>
    <w:lvl w:ilvl="5" w:tplc="65DAD71E">
      <w:numFmt w:val="bullet"/>
      <w:lvlText w:val="•"/>
      <w:lvlJc w:val="left"/>
      <w:pPr>
        <w:ind w:left="5528" w:hanging="334"/>
      </w:pPr>
      <w:rPr>
        <w:rFonts w:hint="default"/>
        <w:lang w:val="en-US" w:eastAsia="en-US" w:bidi="en-US"/>
      </w:rPr>
    </w:lvl>
    <w:lvl w:ilvl="6" w:tplc="3126E596">
      <w:numFmt w:val="bullet"/>
      <w:lvlText w:val="•"/>
      <w:lvlJc w:val="left"/>
      <w:pPr>
        <w:ind w:left="6645" w:hanging="334"/>
      </w:pPr>
      <w:rPr>
        <w:rFonts w:hint="default"/>
        <w:lang w:val="en-US" w:eastAsia="en-US" w:bidi="en-US"/>
      </w:rPr>
    </w:lvl>
    <w:lvl w:ilvl="7" w:tplc="72B4CD04">
      <w:numFmt w:val="bullet"/>
      <w:lvlText w:val="•"/>
      <w:lvlJc w:val="left"/>
      <w:pPr>
        <w:ind w:left="7762" w:hanging="334"/>
      </w:pPr>
      <w:rPr>
        <w:rFonts w:hint="default"/>
        <w:lang w:val="en-US" w:eastAsia="en-US" w:bidi="en-US"/>
      </w:rPr>
    </w:lvl>
    <w:lvl w:ilvl="8" w:tplc="B732B082">
      <w:numFmt w:val="bullet"/>
      <w:lvlText w:val="•"/>
      <w:lvlJc w:val="left"/>
      <w:pPr>
        <w:ind w:left="8879" w:hanging="334"/>
      </w:pPr>
      <w:rPr>
        <w:rFonts w:hint="default"/>
        <w:lang w:val="en-US" w:eastAsia="en-US" w:bidi="en-US"/>
      </w:rPr>
    </w:lvl>
  </w:abstractNum>
  <w:abstractNum w:abstractNumId="5" w15:restartNumberingAfterBreak="0">
    <w:nsid w:val="54E10646"/>
    <w:multiLevelType w:val="hybridMultilevel"/>
    <w:tmpl w:val="936AEA82"/>
    <w:lvl w:ilvl="0" w:tplc="04090019">
      <w:start w:val="1"/>
      <w:numFmt w:val="lowerLetter"/>
      <w:lvlText w:val="%1."/>
      <w:lvlJc w:val="left"/>
      <w:pPr>
        <w:ind w:left="1194" w:hanging="360"/>
      </w:pPr>
    </w:lvl>
    <w:lvl w:ilvl="1" w:tplc="04090019">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6" w15:restartNumberingAfterBreak="0">
    <w:nsid w:val="72601EE4"/>
    <w:multiLevelType w:val="hybridMultilevel"/>
    <w:tmpl w:val="14487FE4"/>
    <w:lvl w:ilvl="0" w:tplc="F39C5350">
      <w:start w:val="1"/>
      <w:numFmt w:val="decimal"/>
      <w:lvlText w:val="%1)"/>
      <w:lvlJc w:val="left"/>
      <w:pPr>
        <w:ind w:left="474" w:hanging="360"/>
      </w:pPr>
      <w:rPr>
        <w:rFonts w:hint="default"/>
      </w:rPr>
    </w:lvl>
    <w:lvl w:ilvl="1" w:tplc="CFFCA014">
      <w:start w:val="1"/>
      <w:numFmt w:val="lowerLetter"/>
      <w:lvlText w:val="%2."/>
      <w:lvlJc w:val="left"/>
      <w:pPr>
        <w:ind w:left="1194" w:hanging="360"/>
      </w:pPr>
      <w:rPr>
        <w:rFonts w:hint="default"/>
      </w:r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61"/>
    <w:rsid w:val="00022976"/>
    <w:rsid w:val="00075C16"/>
    <w:rsid w:val="001E0441"/>
    <w:rsid w:val="001E4FC4"/>
    <w:rsid w:val="00256EFB"/>
    <w:rsid w:val="002C1961"/>
    <w:rsid w:val="00501096"/>
    <w:rsid w:val="0057749D"/>
    <w:rsid w:val="00617E0E"/>
    <w:rsid w:val="00661A2B"/>
    <w:rsid w:val="00C83D6B"/>
    <w:rsid w:val="00E3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E4C3"/>
  <w15:chartTrackingRefBased/>
  <w15:docId w15:val="{C25DFA36-0997-487A-8B42-60F15C34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961"/>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C1961"/>
    <w:rPr>
      <w:sz w:val="24"/>
      <w:szCs w:val="24"/>
    </w:rPr>
  </w:style>
  <w:style w:type="character" w:customStyle="1" w:styleId="BodyTextChar">
    <w:name w:val="Body Text Char"/>
    <w:basedOn w:val="DefaultParagraphFont"/>
    <w:link w:val="BodyText"/>
    <w:uiPriority w:val="1"/>
    <w:rsid w:val="002C1961"/>
    <w:rPr>
      <w:rFonts w:ascii="Arial" w:eastAsia="Arial" w:hAnsi="Arial" w:cs="Arial"/>
      <w:sz w:val="24"/>
      <w:szCs w:val="24"/>
      <w:lang w:bidi="en-US"/>
    </w:rPr>
  </w:style>
  <w:style w:type="paragraph" w:customStyle="1" w:styleId="TableParagraph">
    <w:name w:val="Table Paragraph"/>
    <w:basedOn w:val="Normal"/>
    <w:uiPriority w:val="1"/>
    <w:qFormat/>
    <w:rsid w:val="002C1961"/>
    <w:pPr>
      <w:ind w:left="114"/>
    </w:pPr>
  </w:style>
  <w:style w:type="character" w:styleId="PlaceholderText">
    <w:name w:val="Placeholder Text"/>
    <w:basedOn w:val="DefaultParagraphFont"/>
    <w:uiPriority w:val="99"/>
    <w:semiHidden/>
    <w:rsid w:val="002C1961"/>
    <w:rPr>
      <w:color w:val="808080"/>
    </w:rPr>
  </w:style>
  <w:style w:type="table" w:styleId="TableGrid">
    <w:name w:val="Table Grid"/>
    <w:basedOn w:val="TableNormal"/>
    <w:uiPriority w:val="39"/>
    <w:rsid w:val="002C1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441"/>
    <w:rPr>
      <w:color w:val="0563C1" w:themeColor="hyperlink"/>
      <w:u w:val="single"/>
    </w:rPr>
  </w:style>
  <w:style w:type="character" w:styleId="UnresolvedMention">
    <w:name w:val="Unresolved Mention"/>
    <w:basedOn w:val="DefaultParagraphFont"/>
    <w:uiPriority w:val="99"/>
    <w:semiHidden/>
    <w:unhideWhenUsed/>
    <w:rsid w:val="001E0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dot.gov/divisions/bike-ped/safety-education/Pages/share-road-plate.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balopez@ncdot.gov" TargetMode="External"/><Relationship Id="rId2" Type="http://schemas.openxmlformats.org/officeDocument/2006/relationships/customXml" Target="../customXml/item2.xml"/><Relationship Id="rId16" Type="http://schemas.openxmlformats.org/officeDocument/2006/relationships/hyperlink" Target="https://connect.ncdot.gov/projects/BikePed/Pages/LetsGoNC.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kid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inside.ncdot.gov/stage/connect/projects/BikePed/BicycleHelmetInitiativeApplication/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ABC65FAC7047B48BC79DD2589C0019"/>
        <w:category>
          <w:name w:val="General"/>
          <w:gallery w:val="placeholder"/>
        </w:category>
        <w:types>
          <w:type w:val="bbPlcHdr"/>
        </w:types>
        <w:behaviors>
          <w:behavior w:val="content"/>
        </w:behaviors>
        <w:guid w:val="{80D94E1C-D1AF-423D-97A9-EE7887D039DE}"/>
      </w:docPartPr>
      <w:docPartBody>
        <w:p w:rsidR="00546753" w:rsidRDefault="008D582D" w:rsidP="008D582D">
          <w:pPr>
            <w:pStyle w:val="A2ABC65FAC7047B48BC79DD2589C0019"/>
          </w:pPr>
          <w:r w:rsidRPr="00A874D0">
            <w:rPr>
              <w:rStyle w:val="PlaceholderText"/>
            </w:rPr>
            <w:t>[Organization]</w:t>
          </w:r>
        </w:p>
      </w:docPartBody>
    </w:docPart>
    <w:docPart>
      <w:docPartPr>
        <w:name w:val="1B6B5EBEC97C45A1AF932AAC726402ED"/>
        <w:category>
          <w:name w:val="General"/>
          <w:gallery w:val="placeholder"/>
        </w:category>
        <w:types>
          <w:type w:val="bbPlcHdr"/>
        </w:types>
        <w:behaviors>
          <w:behavior w:val="content"/>
        </w:behaviors>
        <w:guid w:val="{ABD11BA8-919F-403A-9B98-DDDA6359E8E0}"/>
      </w:docPartPr>
      <w:docPartBody>
        <w:p w:rsidR="00546753" w:rsidRDefault="008D582D" w:rsidP="008D582D">
          <w:pPr>
            <w:pStyle w:val="1B6B5EBEC97C45A1AF932AAC726402ED"/>
          </w:pPr>
          <w:r w:rsidRPr="00A874D0">
            <w:rPr>
              <w:rStyle w:val="PlaceholderText"/>
            </w:rPr>
            <w:t>[Contact Person]</w:t>
          </w:r>
        </w:p>
      </w:docPartBody>
    </w:docPart>
    <w:docPart>
      <w:docPartPr>
        <w:name w:val="BC902E4707724125B898BBC56E907425"/>
        <w:category>
          <w:name w:val="General"/>
          <w:gallery w:val="placeholder"/>
        </w:category>
        <w:types>
          <w:type w:val="bbPlcHdr"/>
        </w:types>
        <w:behaviors>
          <w:behavior w:val="content"/>
        </w:behaviors>
        <w:guid w:val="{88626864-1C86-477E-A3CF-33E79B34BC2A}"/>
      </w:docPartPr>
      <w:docPartBody>
        <w:p w:rsidR="00546753" w:rsidRDefault="008D582D" w:rsidP="008D582D">
          <w:pPr>
            <w:pStyle w:val="BC902E4707724125B898BBC56E907425"/>
          </w:pPr>
          <w:r w:rsidRPr="00A874D0">
            <w:rPr>
              <w:rStyle w:val="PlaceholderText"/>
            </w:rPr>
            <w:t>[Contact Person Title]</w:t>
          </w:r>
        </w:p>
      </w:docPartBody>
    </w:docPart>
    <w:docPart>
      <w:docPartPr>
        <w:name w:val="FE327B279773499FB795E788C4407945"/>
        <w:category>
          <w:name w:val="General"/>
          <w:gallery w:val="placeholder"/>
        </w:category>
        <w:types>
          <w:type w:val="bbPlcHdr"/>
        </w:types>
        <w:behaviors>
          <w:behavior w:val="content"/>
        </w:behaviors>
        <w:guid w:val="{AECD3027-8F92-465A-B0F5-CBFD2DC58A98}"/>
      </w:docPartPr>
      <w:docPartBody>
        <w:p w:rsidR="00546753" w:rsidRDefault="008D582D" w:rsidP="008D582D">
          <w:pPr>
            <w:pStyle w:val="FE327B279773499FB795E788C4407945"/>
          </w:pPr>
          <w:r w:rsidRPr="00A874D0">
            <w:rPr>
              <w:rStyle w:val="PlaceholderText"/>
            </w:rPr>
            <w:t>[Phone]</w:t>
          </w:r>
        </w:p>
      </w:docPartBody>
    </w:docPart>
    <w:docPart>
      <w:docPartPr>
        <w:name w:val="6E7F6AFF1E714B8ABB956D03C1026D5E"/>
        <w:category>
          <w:name w:val="General"/>
          <w:gallery w:val="placeholder"/>
        </w:category>
        <w:types>
          <w:type w:val="bbPlcHdr"/>
        </w:types>
        <w:behaviors>
          <w:behavior w:val="content"/>
        </w:behaviors>
        <w:guid w:val="{D8CD4547-99FC-4D73-82FF-9F3F000EC9E0}"/>
      </w:docPartPr>
      <w:docPartBody>
        <w:p w:rsidR="00546753" w:rsidRDefault="008D582D" w:rsidP="008D582D">
          <w:pPr>
            <w:pStyle w:val="6E7F6AFF1E714B8ABB956D03C1026D5E"/>
          </w:pPr>
          <w:r w:rsidRPr="00A874D0">
            <w:rPr>
              <w:rStyle w:val="PlaceholderText"/>
            </w:rPr>
            <w:t>[Fax]</w:t>
          </w:r>
        </w:p>
      </w:docPartBody>
    </w:docPart>
    <w:docPart>
      <w:docPartPr>
        <w:name w:val="9F9283546BD346318E8B2FA8C3D4898B"/>
        <w:category>
          <w:name w:val="General"/>
          <w:gallery w:val="placeholder"/>
        </w:category>
        <w:types>
          <w:type w:val="bbPlcHdr"/>
        </w:types>
        <w:behaviors>
          <w:behavior w:val="content"/>
        </w:behaviors>
        <w:guid w:val="{7F87A044-93B0-4590-B843-0A58D299FB66}"/>
      </w:docPartPr>
      <w:docPartBody>
        <w:p w:rsidR="00546753" w:rsidRDefault="008D582D" w:rsidP="008D582D">
          <w:pPr>
            <w:pStyle w:val="9F9283546BD346318E8B2FA8C3D4898B"/>
          </w:pPr>
          <w:r w:rsidRPr="00A874D0">
            <w:rPr>
              <w:rStyle w:val="PlaceholderText"/>
            </w:rPr>
            <w:t>[Email]</w:t>
          </w:r>
        </w:p>
      </w:docPartBody>
    </w:docPart>
    <w:docPart>
      <w:docPartPr>
        <w:name w:val="7280E9C4BC7E45FBBEE21AE436A8E956"/>
        <w:category>
          <w:name w:val="General"/>
          <w:gallery w:val="placeholder"/>
        </w:category>
        <w:types>
          <w:type w:val="bbPlcHdr"/>
        </w:types>
        <w:behaviors>
          <w:behavior w:val="content"/>
        </w:behaviors>
        <w:guid w:val="{377DE8F3-7B8F-40B5-8DDF-094076863AAA}"/>
      </w:docPartPr>
      <w:docPartBody>
        <w:p w:rsidR="00546753" w:rsidRDefault="008D582D" w:rsidP="008D582D">
          <w:pPr>
            <w:pStyle w:val="7280E9C4BC7E45FBBEE21AE436A8E956"/>
          </w:pPr>
          <w:r w:rsidRPr="00A874D0">
            <w:rPr>
              <w:rStyle w:val="PlaceholderText"/>
            </w:rPr>
            <w:t>[Mailing Address]</w:t>
          </w:r>
        </w:p>
      </w:docPartBody>
    </w:docPart>
    <w:docPart>
      <w:docPartPr>
        <w:name w:val="86EAA2C1C2474C298D9D2F2CBCA794A2"/>
        <w:category>
          <w:name w:val="General"/>
          <w:gallery w:val="placeholder"/>
        </w:category>
        <w:types>
          <w:type w:val="bbPlcHdr"/>
        </w:types>
        <w:behaviors>
          <w:behavior w:val="content"/>
        </w:behaviors>
        <w:guid w:val="{8DE80CF7-6149-46E5-BC24-08E920A32A20}"/>
      </w:docPartPr>
      <w:docPartBody>
        <w:p w:rsidR="00546753" w:rsidRDefault="008D582D" w:rsidP="008D582D">
          <w:pPr>
            <w:pStyle w:val="86EAA2C1C2474C298D9D2F2CBCA794A2"/>
          </w:pPr>
          <w:r w:rsidRPr="00A874D0">
            <w:rPr>
              <w:rStyle w:val="PlaceholderText"/>
            </w:rPr>
            <w:t>[City]</w:t>
          </w:r>
        </w:p>
      </w:docPartBody>
    </w:docPart>
    <w:docPart>
      <w:docPartPr>
        <w:name w:val="76116B4BDC094B4ABABA779D1AD1C5C0"/>
        <w:category>
          <w:name w:val="General"/>
          <w:gallery w:val="placeholder"/>
        </w:category>
        <w:types>
          <w:type w:val="bbPlcHdr"/>
        </w:types>
        <w:behaviors>
          <w:behavior w:val="content"/>
        </w:behaviors>
        <w:guid w:val="{991DA32F-D75E-455E-9034-BAD41599951E}"/>
      </w:docPartPr>
      <w:docPartBody>
        <w:p w:rsidR="00546753" w:rsidRDefault="008D582D" w:rsidP="008D582D">
          <w:pPr>
            <w:pStyle w:val="76116B4BDC094B4ABABA779D1AD1C5C0"/>
          </w:pPr>
          <w:r w:rsidRPr="00A874D0">
            <w:rPr>
              <w:rStyle w:val="PlaceholderText"/>
            </w:rPr>
            <w:t>[State]</w:t>
          </w:r>
        </w:p>
      </w:docPartBody>
    </w:docPart>
    <w:docPart>
      <w:docPartPr>
        <w:name w:val="68A3FB7BA8974E1FBEECE9C288B4A2D1"/>
        <w:category>
          <w:name w:val="General"/>
          <w:gallery w:val="placeholder"/>
        </w:category>
        <w:types>
          <w:type w:val="bbPlcHdr"/>
        </w:types>
        <w:behaviors>
          <w:behavior w:val="content"/>
        </w:behaviors>
        <w:guid w:val="{3373D09A-F029-49D7-9CE5-E64A74CCF0EE}"/>
      </w:docPartPr>
      <w:docPartBody>
        <w:p w:rsidR="00546753" w:rsidRDefault="008D582D" w:rsidP="008D582D">
          <w:pPr>
            <w:pStyle w:val="68A3FB7BA8974E1FBEECE9C288B4A2D1"/>
          </w:pPr>
          <w:r w:rsidRPr="00A874D0">
            <w:rPr>
              <w:rStyle w:val="PlaceholderText"/>
            </w:rPr>
            <w:t>[Zip Code]</w:t>
          </w:r>
        </w:p>
      </w:docPartBody>
    </w:docPart>
    <w:docPart>
      <w:docPartPr>
        <w:name w:val="AF88A2A2FD034A91855A1AD43E2153B5"/>
        <w:category>
          <w:name w:val="General"/>
          <w:gallery w:val="placeholder"/>
        </w:category>
        <w:types>
          <w:type w:val="bbPlcHdr"/>
        </w:types>
        <w:behaviors>
          <w:behavior w:val="content"/>
        </w:behaviors>
        <w:guid w:val="{531AE963-FD9B-4016-A91D-4DD5C8E9CCC1}"/>
      </w:docPartPr>
      <w:docPartBody>
        <w:p w:rsidR="00546753" w:rsidRDefault="008D582D" w:rsidP="008D582D">
          <w:pPr>
            <w:pStyle w:val="AF88A2A2FD034A91855A1AD43E2153B5"/>
          </w:pPr>
          <w:r w:rsidRPr="00217AA9">
            <w:rPr>
              <w:rStyle w:val="PlaceholderText"/>
            </w:rPr>
            <w:t>[Attest - Do you attest that the information is true?]</w:t>
          </w:r>
        </w:p>
      </w:docPartBody>
    </w:docPart>
    <w:docPart>
      <w:docPartPr>
        <w:name w:val="5DA56763EC444FD396208DE1F81A2317"/>
        <w:category>
          <w:name w:val="General"/>
          <w:gallery w:val="placeholder"/>
        </w:category>
        <w:types>
          <w:type w:val="bbPlcHdr"/>
        </w:types>
        <w:behaviors>
          <w:behavior w:val="content"/>
        </w:behaviors>
        <w:guid w:val="{9C9543A4-6738-4BB1-BBE9-1A83B9F2D471}"/>
      </w:docPartPr>
      <w:docPartBody>
        <w:p w:rsidR="00546753" w:rsidRDefault="008D582D" w:rsidP="008D582D">
          <w:pPr>
            <w:pStyle w:val="5DA56763EC444FD396208DE1F81A2317"/>
          </w:pPr>
          <w:r w:rsidRPr="00484304">
            <w:rPr>
              <w:rStyle w:val="PlaceholderText"/>
            </w:rPr>
            <w:t>[Attest - Name]</w:t>
          </w:r>
        </w:p>
      </w:docPartBody>
    </w:docPart>
    <w:docPart>
      <w:docPartPr>
        <w:name w:val="2767839C35814602AF3C51700E0BFF91"/>
        <w:category>
          <w:name w:val="General"/>
          <w:gallery w:val="placeholder"/>
        </w:category>
        <w:types>
          <w:type w:val="bbPlcHdr"/>
        </w:types>
        <w:behaviors>
          <w:behavior w:val="content"/>
        </w:behaviors>
        <w:guid w:val="{4506909B-D995-4BF1-A3BD-8F822ABDCC96}"/>
      </w:docPartPr>
      <w:docPartBody>
        <w:p w:rsidR="00546753" w:rsidRDefault="008D582D" w:rsidP="008D582D">
          <w:pPr>
            <w:pStyle w:val="2767839C35814602AF3C51700E0BFF91"/>
          </w:pPr>
          <w:r w:rsidRPr="00484304">
            <w:rPr>
              <w:rStyle w:val="PlaceholderText"/>
            </w:rPr>
            <w:t>[Attest - Title]</w:t>
          </w:r>
        </w:p>
      </w:docPartBody>
    </w:docPart>
    <w:docPart>
      <w:docPartPr>
        <w:name w:val="B86FA466F1D048FC9FEFEBEB19C5CF2E"/>
        <w:category>
          <w:name w:val="General"/>
          <w:gallery w:val="placeholder"/>
        </w:category>
        <w:types>
          <w:type w:val="bbPlcHdr"/>
        </w:types>
        <w:behaviors>
          <w:behavior w:val="content"/>
        </w:behaviors>
        <w:guid w:val="{69E9F4DF-F9BB-4A62-B81E-6DE8576AED21}"/>
      </w:docPartPr>
      <w:docPartBody>
        <w:p w:rsidR="00546753" w:rsidRDefault="008D582D" w:rsidP="008D582D">
          <w:pPr>
            <w:pStyle w:val="B86FA466F1D048FC9FEFEBEB19C5CF2E"/>
          </w:pPr>
          <w:r w:rsidRPr="00484304">
            <w:rPr>
              <w:rStyle w:val="PlaceholderText"/>
            </w:rPr>
            <w:t>[Attest - Date]</w:t>
          </w:r>
        </w:p>
      </w:docPartBody>
    </w:docPart>
    <w:docPart>
      <w:docPartPr>
        <w:name w:val="8360AA554CCC46D18C4E5A91FF77EB3F"/>
        <w:category>
          <w:name w:val="General"/>
          <w:gallery w:val="placeholder"/>
        </w:category>
        <w:types>
          <w:type w:val="bbPlcHdr"/>
        </w:types>
        <w:behaviors>
          <w:behavior w:val="content"/>
        </w:behaviors>
        <w:guid w:val="{C034947A-BE14-4A09-B235-70FDDC3F98B8}"/>
      </w:docPartPr>
      <w:docPartBody>
        <w:p w:rsidR="00546753" w:rsidRDefault="008D582D" w:rsidP="008D582D">
          <w:pPr>
            <w:pStyle w:val="8360AA554CCC46D18C4E5A91FF77EB3F"/>
          </w:pPr>
          <w:r w:rsidRPr="00A874D0">
            <w:rPr>
              <w:rStyle w:val="PlaceholderText"/>
            </w:rPr>
            <w:t>[Number of Helmets to Distribute]</w:t>
          </w:r>
        </w:p>
      </w:docPartBody>
    </w:docPart>
    <w:docPart>
      <w:docPartPr>
        <w:name w:val="BFA3607C91854F99B660BE8B352DDB28"/>
        <w:category>
          <w:name w:val="General"/>
          <w:gallery w:val="placeholder"/>
        </w:category>
        <w:types>
          <w:type w:val="bbPlcHdr"/>
        </w:types>
        <w:behaviors>
          <w:behavior w:val="content"/>
        </w:behaviors>
        <w:guid w:val="{B1DE1292-1DC2-4D29-BAE0-D49299185EEB}"/>
      </w:docPartPr>
      <w:docPartBody>
        <w:p w:rsidR="00546753" w:rsidRDefault="008D582D" w:rsidP="008D582D">
          <w:pPr>
            <w:pStyle w:val="BFA3607C91854F99B660BE8B352DDB28"/>
          </w:pPr>
          <w:r w:rsidRPr="00A874D0">
            <w:rPr>
              <w:rStyle w:val="PlaceholderText"/>
            </w:rPr>
            <w:t>[Community Group Partner (a)]</w:t>
          </w:r>
        </w:p>
      </w:docPartBody>
    </w:docPart>
    <w:docPart>
      <w:docPartPr>
        <w:name w:val="DA6D20C967E04E4AB9588626DDEEEA0E"/>
        <w:category>
          <w:name w:val="General"/>
          <w:gallery w:val="placeholder"/>
        </w:category>
        <w:types>
          <w:type w:val="bbPlcHdr"/>
        </w:types>
        <w:behaviors>
          <w:behavior w:val="content"/>
        </w:behaviors>
        <w:guid w:val="{58EB4AD6-7509-4D73-B710-19BE63E2B02C}"/>
      </w:docPartPr>
      <w:docPartBody>
        <w:p w:rsidR="00546753" w:rsidRDefault="008D582D" w:rsidP="008D582D">
          <w:pPr>
            <w:pStyle w:val="DA6D20C967E04E4AB9588626DDEEEA0E"/>
          </w:pPr>
          <w:r w:rsidRPr="00A874D0">
            <w:rPr>
              <w:rStyle w:val="PlaceholderText"/>
            </w:rPr>
            <w:t>[Community Group Partner (b)]</w:t>
          </w:r>
        </w:p>
      </w:docPartBody>
    </w:docPart>
    <w:docPart>
      <w:docPartPr>
        <w:name w:val="73DD1F23519E4AE78F93BBD4B682AF29"/>
        <w:category>
          <w:name w:val="General"/>
          <w:gallery w:val="placeholder"/>
        </w:category>
        <w:types>
          <w:type w:val="bbPlcHdr"/>
        </w:types>
        <w:behaviors>
          <w:behavior w:val="content"/>
        </w:behaviors>
        <w:guid w:val="{F95308C1-10F3-4BB6-A10A-742159872A7F}"/>
      </w:docPartPr>
      <w:docPartBody>
        <w:p w:rsidR="00546753" w:rsidRDefault="008D582D" w:rsidP="008D582D">
          <w:pPr>
            <w:pStyle w:val="73DD1F23519E4AE78F93BBD4B682AF29"/>
          </w:pPr>
          <w:r w:rsidRPr="00A874D0">
            <w:rPr>
              <w:rStyle w:val="PlaceholderText"/>
            </w:rPr>
            <w:t>[Community Group Partner (c)]</w:t>
          </w:r>
        </w:p>
      </w:docPartBody>
    </w:docPart>
    <w:docPart>
      <w:docPartPr>
        <w:name w:val="873E9A64C1B04A9EA91E61D47467C148"/>
        <w:category>
          <w:name w:val="General"/>
          <w:gallery w:val="placeholder"/>
        </w:category>
        <w:types>
          <w:type w:val="bbPlcHdr"/>
        </w:types>
        <w:behaviors>
          <w:behavior w:val="content"/>
        </w:behaviors>
        <w:guid w:val="{91FBD78F-57B9-4869-AB87-43F01A922315}"/>
      </w:docPartPr>
      <w:docPartBody>
        <w:p w:rsidR="00546753" w:rsidRDefault="008D582D" w:rsidP="008D582D">
          <w:pPr>
            <w:pStyle w:val="873E9A64C1B04A9EA91E61D47467C148"/>
          </w:pPr>
          <w:r w:rsidRPr="00A874D0">
            <w:rPr>
              <w:rStyle w:val="PlaceholderText"/>
            </w:rPr>
            <w:t>[Community Group Partner (d)]</w:t>
          </w:r>
        </w:p>
      </w:docPartBody>
    </w:docPart>
    <w:docPart>
      <w:docPartPr>
        <w:name w:val="3AB96AFE7FB54B918ABF6C9671931187"/>
        <w:category>
          <w:name w:val="General"/>
          <w:gallery w:val="placeholder"/>
        </w:category>
        <w:types>
          <w:type w:val="bbPlcHdr"/>
        </w:types>
        <w:behaviors>
          <w:behavior w:val="content"/>
        </w:behaviors>
        <w:guid w:val="{340CFC80-367D-46D2-ABE0-216982FFE3CE}"/>
      </w:docPartPr>
      <w:docPartBody>
        <w:p w:rsidR="00546753" w:rsidRDefault="008D582D" w:rsidP="008D582D">
          <w:pPr>
            <w:pStyle w:val="3AB96AFE7FB54B918ABF6C9671931187"/>
          </w:pPr>
          <w:r w:rsidRPr="00A874D0">
            <w:rPr>
              <w:rStyle w:val="PlaceholderText"/>
            </w:rPr>
            <w:t>[Community Group Partner (e)]</w:t>
          </w:r>
        </w:p>
      </w:docPartBody>
    </w:docPart>
    <w:docPart>
      <w:docPartPr>
        <w:name w:val="26144A0A04BD4124B96738C6F24DAD94"/>
        <w:category>
          <w:name w:val="General"/>
          <w:gallery w:val="placeholder"/>
        </w:category>
        <w:types>
          <w:type w:val="bbPlcHdr"/>
        </w:types>
        <w:behaviors>
          <w:behavior w:val="content"/>
        </w:behaviors>
        <w:guid w:val="{93E58FD1-8B05-4EBB-A7B2-033F106B1D43}"/>
      </w:docPartPr>
      <w:docPartBody>
        <w:p w:rsidR="00546753" w:rsidRDefault="008D582D" w:rsidP="008D582D">
          <w:pPr>
            <w:pStyle w:val="26144A0A04BD4124B96738C6F24DAD94"/>
          </w:pPr>
          <w:r w:rsidRPr="00A874D0">
            <w:rPr>
              <w:rStyle w:val="PlaceholderText"/>
            </w:rPr>
            <w:t>[Bicycle Safety Programs/Events (a)]</w:t>
          </w:r>
        </w:p>
      </w:docPartBody>
    </w:docPart>
    <w:docPart>
      <w:docPartPr>
        <w:name w:val="87F05AC2912645BE86F6FF15605FC7D5"/>
        <w:category>
          <w:name w:val="General"/>
          <w:gallery w:val="placeholder"/>
        </w:category>
        <w:types>
          <w:type w:val="bbPlcHdr"/>
        </w:types>
        <w:behaviors>
          <w:behavior w:val="content"/>
        </w:behaviors>
        <w:guid w:val="{35B3ECE3-7374-4763-8A0D-8B46764B7F62}"/>
      </w:docPartPr>
      <w:docPartBody>
        <w:p w:rsidR="00546753" w:rsidRDefault="008D582D" w:rsidP="008D582D">
          <w:pPr>
            <w:pStyle w:val="87F05AC2912645BE86F6FF15605FC7D5"/>
          </w:pPr>
          <w:r w:rsidRPr="00A874D0">
            <w:rPr>
              <w:rStyle w:val="PlaceholderText"/>
            </w:rPr>
            <w:t>[Bicycle Safety Programs/Events (b)]</w:t>
          </w:r>
        </w:p>
      </w:docPartBody>
    </w:docPart>
    <w:docPart>
      <w:docPartPr>
        <w:name w:val="59C202602447441196C222CBB587A1A0"/>
        <w:category>
          <w:name w:val="General"/>
          <w:gallery w:val="placeholder"/>
        </w:category>
        <w:types>
          <w:type w:val="bbPlcHdr"/>
        </w:types>
        <w:behaviors>
          <w:behavior w:val="content"/>
        </w:behaviors>
        <w:guid w:val="{0C508A16-DF7C-434A-BF97-2893DE198EA6}"/>
      </w:docPartPr>
      <w:docPartBody>
        <w:p w:rsidR="00546753" w:rsidRDefault="008D582D" w:rsidP="008D582D">
          <w:pPr>
            <w:pStyle w:val="59C202602447441196C222CBB587A1A0"/>
          </w:pPr>
          <w:r w:rsidRPr="00A874D0">
            <w:rPr>
              <w:rStyle w:val="PlaceholderText"/>
            </w:rPr>
            <w:t>[Bicycle Safety Programs/Events (c)]</w:t>
          </w:r>
        </w:p>
      </w:docPartBody>
    </w:docPart>
    <w:docPart>
      <w:docPartPr>
        <w:name w:val="ABB5F06582564D759B4F9C66DA816EC8"/>
        <w:category>
          <w:name w:val="General"/>
          <w:gallery w:val="placeholder"/>
        </w:category>
        <w:types>
          <w:type w:val="bbPlcHdr"/>
        </w:types>
        <w:behaviors>
          <w:behavior w:val="content"/>
        </w:behaviors>
        <w:guid w:val="{01158228-1A3F-40B1-A75C-29F9E8105FDC}"/>
      </w:docPartPr>
      <w:docPartBody>
        <w:p w:rsidR="00546753" w:rsidRDefault="008D582D" w:rsidP="008D582D">
          <w:pPr>
            <w:pStyle w:val="ABB5F06582564D759B4F9C66DA816EC8"/>
          </w:pPr>
          <w:r w:rsidRPr="00A874D0">
            <w:rPr>
              <w:rStyle w:val="PlaceholderText"/>
            </w:rPr>
            <w:t>[Bicycle Safety Programs/Events (d)]</w:t>
          </w:r>
        </w:p>
      </w:docPartBody>
    </w:docPart>
    <w:docPart>
      <w:docPartPr>
        <w:name w:val="DC4C773962AB4AAC8D47F35F55C3269E"/>
        <w:category>
          <w:name w:val="General"/>
          <w:gallery w:val="placeholder"/>
        </w:category>
        <w:types>
          <w:type w:val="bbPlcHdr"/>
        </w:types>
        <w:behaviors>
          <w:behavior w:val="content"/>
        </w:behaviors>
        <w:guid w:val="{AD9634A4-8398-4086-911D-B8D2FC011A41}"/>
      </w:docPartPr>
      <w:docPartBody>
        <w:p w:rsidR="00546753" w:rsidRDefault="008D582D" w:rsidP="008D582D">
          <w:pPr>
            <w:pStyle w:val="DC4C773962AB4AAC8D47F35F55C3269E"/>
          </w:pPr>
          <w:r w:rsidRPr="00A874D0">
            <w:rPr>
              <w:rStyle w:val="PlaceholderText"/>
            </w:rPr>
            <w:t>["Let's Go NC!" Curriculum?]</w:t>
          </w:r>
        </w:p>
      </w:docPartBody>
    </w:docPart>
    <w:docPart>
      <w:docPartPr>
        <w:name w:val="C61194B9C2B44AA79B92E13AE7A184D3"/>
        <w:category>
          <w:name w:val="General"/>
          <w:gallery w:val="placeholder"/>
        </w:category>
        <w:types>
          <w:type w:val="bbPlcHdr"/>
        </w:types>
        <w:behaviors>
          <w:behavior w:val="content"/>
        </w:behaviors>
        <w:guid w:val="{2676E7F0-7410-40A3-AFFA-D203A6AA9732}"/>
      </w:docPartPr>
      <w:docPartBody>
        <w:p w:rsidR="00546753" w:rsidRDefault="008D582D" w:rsidP="008D582D">
          <w:pPr>
            <w:pStyle w:val="C61194B9C2B44AA79B92E13AE7A184D3"/>
          </w:pPr>
          <w:r w:rsidRPr="00A874D0">
            <w:rPr>
              <w:rStyle w:val="PlaceholderText"/>
            </w:rPr>
            <w:t>[Describe Helmet/Bicycle Safety Initiatives/Events]</w:t>
          </w:r>
        </w:p>
      </w:docPartBody>
    </w:docPart>
    <w:docPart>
      <w:docPartPr>
        <w:name w:val="1D52E0B3B430437D8953763C118F5066"/>
        <w:category>
          <w:name w:val="General"/>
          <w:gallery w:val="placeholder"/>
        </w:category>
        <w:types>
          <w:type w:val="bbPlcHdr"/>
        </w:types>
        <w:behaviors>
          <w:behavior w:val="content"/>
        </w:behaviors>
        <w:guid w:val="{17BD8E3C-88DF-4686-96D4-A4C27088E858}"/>
      </w:docPartPr>
      <w:docPartBody>
        <w:p w:rsidR="00546753" w:rsidRDefault="008D582D" w:rsidP="008D582D">
          <w:pPr>
            <w:pStyle w:val="1D52E0B3B430437D8953763C118F5066"/>
          </w:pPr>
          <w:r w:rsidRPr="00A874D0">
            <w:rPr>
              <w:rStyle w:val="PlaceholderText"/>
            </w:rPr>
            <w:t>[Describe Bicycle Safety Program and How Helmets will be Distributed to Low Income Children]</w:t>
          </w:r>
        </w:p>
      </w:docPartBody>
    </w:docPart>
    <w:docPart>
      <w:docPartPr>
        <w:name w:val="1E8D7DA3561146AFA99A255D59BF7909"/>
        <w:category>
          <w:name w:val="General"/>
          <w:gallery w:val="placeholder"/>
        </w:category>
        <w:types>
          <w:type w:val="bbPlcHdr"/>
        </w:types>
        <w:behaviors>
          <w:behavior w:val="content"/>
        </w:behaviors>
        <w:guid w:val="{B2F867DF-9C92-4A1F-A81F-775DC5C2B21F}"/>
      </w:docPartPr>
      <w:docPartBody>
        <w:p w:rsidR="00546753" w:rsidRDefault="008D582D" w:rsidP="008D582D">
          <w:pPr>
            <w:pStyle w:val="1E8D7DA3561146AFA99A255D59BF7909"/>
          </w:pPr>
          <w:r w:rsidRPr="00A874D0">
            <w:rPr>
              <w:rStyle w:val="PlaceholderText"/>
            </w:rPr>
            <w:t>[Explanation for Requested Number of Helmets]</w:t>
          </w:r>
        </w:p>
      </w:docPartBody>
    </w:docPart>
    <w:docPart>
      <w:docPartPr>
        <w:name w:val="195CD67B54A8418B92A927928755BA2E"/>
        <w:category>
          <w:name w:val="General"/>
          <w:gallery w:val="placeholder"/>
        </w:category>
        <w:types>
          <w:type w:val="bbPlcHdr"/>
        </w:types>
        <w:behaviors>
          <w:behavior w:val="content"/>
        </w:behaviors>
        <w:guid w:val="{A3D43C6D-70F1-4F41-9BCB-4E921371B316}"/>
      </w:docPartPr>
      <w:docPartBody>
        <w:p w:rsidR="00546753" w:rsidRDefault="008D582D" w:rsidP="008D582D">
          <w:pPr>
            <w:pStyle w:val="195CD67B54A8418B92A927928755BA2E"/>
          </w:pPr>
          <w:r w:rsidRPr="00A874D0">
            <w:rPr>
              <w:rStyle w:val="PlaceholderText"/>
            </w:rPr>
            <w:t>[I understand that a summary report must be submitted 30 days following the bicycle safety event.]</w:t>
          </w:r>
        </w:p>
      </w:docPartBody>
    </w:docPart>
    <w:docPart>
      <w:docPartPr>
        <w:name w:val="A775F40B780D491B8D5A65B578FEFE33"/>
        <w:category>
          <w:name w:val="General"/>
          <w:gallery w:val="placeholder"/>
        </w:category>
        <w:types>
          <w:type w:val="bbPlcHdr"/>
        </w:types>
        <w:behaviors>
          <w:behavior w:val="content"/>
        </w:behaviors>
        <w:guid w:val="{5F6667C9-EF7D-4888-B4EB-F1A20390B8D3}"/>
      </w:docPartPr>
      <w:docPartBody>
        <w:p w:rsidR="00546753" w:rsidRDefault="008D582D" w:rsidP="008D582D">
          <w:pPr>
            <w:pStyle w:val="A775F40B780D491B8D5A65B578FEFE33"/>
          </w:pPr>
          <w:r w:rsidRPr="00A874D0">
            <w:rPr>
              <w:rStyle w:val="PlaceholderText"/>
            </w:rPr>
            <w:t>[I understand that I/my organization must obtain parental consent for all images.]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2D"/>
    <w:rsid w:val="00213EAA"/>
    <w:rsid w:val="00546753"/>
    <w:rsid w:val="008D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82D"/>
    <w:rPr>
      <w:color w:val="808080"/>
    </w:rPr>
  </w:style>
  <w:style w:type="paragraph" w:customStyle="1" w:styleId="A2ABC65FAC7047B48BC79DD2589C0019">
    <w:name w:val="A2ABC65FAC7047B48BC79DD2589C0019"/>
    <w:rsid w:val="008D582D"/>
  </w:style>
  <w:style w:type="paragraph" w:customStyle="1" w:styleId="1B6B5EBEC97C45A1AF932AAC726402ED">
    <w:name w:val="1B6B5EBEC97C45A1AF932AAC726402ED"/>
    <w:rsid w:val="008D582D"/>
  </w:style>
  <w:style w:type="paragraph" w:customStyle="1" w:styleId="BC902E4707724125B898BBC56E907425">
    <w:name w:val="BC902E4707724125B898BBC56E907425"/>
    <w:rsid w:val="008D582D"/>
  </w:style>
  <w:style w:type="paragraph" w:customStyle="1" w:styleId="FE327B279773499FB795E788C4407945">
    <w:name w:val="FE327B279773499FB795E788C4407945"/>
    <w:rsid w:val="008D582D"/>
  </w:style>
  <w:style w:type="paragraph" w:customStyle="1" w:styleId="6E7F6AFF1E714B8ABB956D03C1026D5E">
    <w:name w:val="6E7F6AFF1E714B8ABB956D03C1026D5E"/>
    <w:rsid w:val="008D582D"/>
  </w:style>
  <w:style w:type="paragraph" w:customStyle="1" w:styleId="9F9283546BD346318E8B2FA8C3D4898B">
    <w:name w:val="9F9283546BD346318E8B2FA8C3D4898B"/>
    <w:rsid w:val="008D582D"/>
  </w:style>
  <w:style w:type="paragraph" w:customStyle="1" w:styleId="7280E9C4BC7E45FBBEE21AE436A8E956">
    <w:name w:val="7280E9C4BC7E45FBBEE21AE436A8E956"/>
    <w:rsid w:val="008D582D"/>
  </w:style>
  <w:style w:type="paragraph" w:customStyle="1" w:styleId="86EAA2C1C2474C298D9D2F2CBCA794A2">
    <w:name w:val="86EAA2C1C2474C298D9D2F2CBCA794A2"/>
    <w:rsid w:val="008D582D"/>
  </w:style>
  <w:style w:type="paragraph" w:customStyle="1" w:styleId="76116B4BDC094B4ABABA779D1AD1C5C0">
    <w:name w:val="76116B4BDC094B4ABABA779D1AD1C5C0"/>
    <w:rsid w:val="008D582D"/>
  </w:style>
  <w:style w:type="paragraph" w:customStyle="1" w:styleId="68A3FB7BA8974E1FBEECE9C288B4A2D1">
    <w:name w:val="68A3FB7BA8974E1FBEECE9C288B4A2D1"/>
    <w:rsid w:val="008D582D"/>
  </w:style>
  <w:style w:type="paragraph" w:customStyle="1" w:styleId="AF88A2A2FD034A91855A1AD43E2153B5">
    <w:name w:val="AF88A2A2FD034A91855A1AD43E2153B5"/>
    <w:rsid w:val="008D582D"/>
  </w:style>
  <w:style w:type="paragraph" w:customStyle="1" w:styleId="5DA56763EC444FD396208DE1F81A2317">
    <w:name w:val="5DA56763EC444FD396208DE1F81A2317"/>
    <w:rsid w:val="008D582D"/>
  </w:style>
  <w:style w:type="paragraph" w:customStyle="1" w:styleId="2767839C35814602AF3C51700E0BFF91">
    <w:name w:val="2767839C35814602AF3C51700E0BFF91"/>
    <w:rsid w:val="008D582D"/>
  </w:style>
  <w:style w:type="paragraph" w:customStyle="1" w:styleId="B86FA466F1D048FC9FEFEBEB19C5CF2E">
    <w:name w:val="B86FA466F1D048FC9FEFEBEB19C5CF2E"/>
    <w:rsid w:val="008D582D"/>
  </w:style>
  <w:style w:type="paragraph" w:customStyle="1" w:styleId="8360AA554CCC46D18C4E5A91FF77EB3F">
    <w:name w:val="8360AA554CCC46D18C4E5A91FF77EB3F"/>
    <w:rsid w:val="008D582D"/>
  </w:style>
  <w:style w:type="paragraph" w:customStyle="1" w:styleId="BFA3607C91854F99B660BE8B352DDB28">
    <w:name w:val="BFA3607C91854F99B660BE8B352DDB28"/>
    <w:rsid w:val="008D582D"/>
  </w:style>
  <w:style w:type="paragraph" w:customStyle="1" w:styleId="DA6D20C967E04E4AB9588626DDEEEA0E">
    <w:name w:val="DA6D20C967E04E4AB9588626DDEEEA0E"/>
    <w:rsid w:val="008D582D"/>
  </w:style>
  <w:style w:type="paragraph" w:customStyle="1" w:styleId="73DD1F23519E4AE78F93BBD4B682AF29">
    <w:name w:val="73DD1F23519E4AE78F93BBD4B682AF29"/>
    <w:rsid w:val="008D582D"/>
  </w:style>
  <w:style w:type="paragraph" w:customStyle="1" w:styleId="873E9A64C1B04A9EA91E61D47467C148">
    <w:name w:val="873E9A64C1B04A9EA91E61D47467C148"/>
    <w:rsid w:val="008D582D"/>
  </w:style>
  <w:style w:type="paragraph" w:customStyle="1" w:styleId="3AB96AFE7FB54B918ABF6C9671931187">
    <w:name w:val="3AB96AFE7FB54B918ABF6C9671931187"/>
    <w:rsid w:val="008D582D"/>
  </w:style>
  <w:style w:type="paragraph" w:customStyle="1" w:styleId="26144A0A04BD4124B96738C6F24DAD94">
    <w:name w:val="26144A0A04BD4124B96738C6F24DAD94"/>
    <w:rsid w:val="008D582D"/>
  </w:style>
  <w:style w:type="paragraph" w:customStyle="1" w:styleId="87F05AC2912645BE86F6FF15605FC7D5">
    <w:name w:val="87F05AC2912645BE86F6FF15605FC7D5"/>
    <w:rsid w:val="008D582D"/>
  </w:style>
  <w:style w:type="paragraph" w:customStyle="1" w:styleId="59C202602447441196C222CBB587A1A0">
    <w:name w:val="59C202602447441196C222CBB587A1A0"/>
    <w:rsid w:val="008D582D"/>
  </w:style>
  <w:style w:type="paragraph" w:customStyle="1" w:styleId="ABB5F06582564D759B4F9C66DA816EC8">
    <w:name w:val="ABB5F06582564D759B4F9C66DA816EC8"/>
    <w:rsid w:val="008D582D"/>
  </w:style>
  <w:style w:type="paragraph" w:customStyle="1" w:styleId="DC4C773962AB4AAC8D47F35F55C3269E">
    <w:name w:val="DC4C773962AB4AAC8D47F35F55C3269E"/>
    <w:rsid w:val="008D582D"/>
  </w:style>
  <w:style w:type="paragraph" w:customStyle="1" w:styleId="C61194B9C2B44AA79B92E13AE7A184D3">
    <w:name w:val="C61194B9C2B44AA79B92E13AE7A184D3"/>
    <w:rsid w:val="008D582D"/>
  </w:style>
  <w:style w:type="paragraph" w:customStyle="1" w:styleId="1D52E0B3B430437D8953763C118F5066">
    <w:name w:val="1D52E0B3B430437D8953763C118F5066"/>
    <w:rsid w:val="008D582D"/>
  </w:style>
  <w:style w:type="paragraph" w:customStyle="1" w:styleId="1E8D7DA3561146AFA99A255D59BF7909">
    <w:name w:val="1E8D7DA3561146AFA99A255D59BF7909"/>
    <w:rsid w:val="008D582D"/>
  </w:style>
  <w:style w:type="paragraph" w:customStyle="1" w:styleId="195CD67B54A8418B92A927928755BA2E">
    <w:name w:val="195CD67B54A8418B92A927928755BA2E"/>
    <w:rsid w:val="008D582D"/>
  </w:style>
  <w:style w:type="paragraph" w:customStyle="1" w:styleId="A775F40B780D491B8D5A65B578FEFE33">
    <w:name w:val="A775F40B780D491B8D5A65B578FEFE33"/>
    <w:rsid w:val="008D58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e xmlns="6fd5d3cb-911a-43b7-86cd-1df40f475a3a">NC</State>
    <NumberOfHelmets xmlns="6fd5d3cb-911a-43b7-86cd-1df40f475a3a" xsi:nil="true"/>
    <Email xmlns="6fd5d3cb-911a-43b7-86cd-1df40f475a3a">test</Email>
    <DescriptionDistributedHelmets xmlns="6fd5d3cb-911a-43b7-86cd-1df40f475a3a" xsi:nil="true"/>
    <LetsGoNCCurriculum xmlns="6fd5d3cb-911a-43b7-86cd-1df40f475a3a" xsi:nil="true"/>
    <Fax xmlns="6fd5d3cb-911a-43b7-86cd-1df40f475a3a">test</Fax>
    <ZipCode xmlns="6fd5d3cb-911a-43b7-86cd-1df40f475a3a">test</ZipCode>
    <GroupPartnerD xmlns="6fd5d3cb-911a-43b7-86cd-1df40f475a3a" xsi:nil="true"/>
    <AttestName xmlns="6fd5d3cb-911a-43b7-86cd-1df40f475a3a" xsi:nil="true"/>
    <GroupPartnerE xmlns="6fd5d3cb-911a-43b7-86cd-1df40f475a3a" xsi:nil="true"/>
    <ProgramsEventsA xmlns="6fd5d3cb-911a-43b7-86cd-1df40f475a3a" xsi:nil="true"/>
    <ProgramsEventsB xmlns="6fd5d3cb-911a-43b7-86cd-1df40f475a3a" xsi:nil="true"/>
    <DescriptionEventsInvolved xmlns="6fd5d3cb-911a-43b7-86cd-1df40f475a3a" xsi:nil="true"/>
    <AttestTitle xmlns="6fd5d3cb-911a-43b7-86cd-1df40f475a3a" xsi:nil="true"/>
    <ProgramsEventsC xmlns="6fd5d3cb-911a-43b7-86cd-1df40f475a3a" xsi:nil="true"/>
    <ProgramsEventsD xmlns="6fd5d3cb-911a-43b7-86cd-1df40f475a3a" xsi:nil="true"/>
    <GroupPartnerA xmlns="6fd5d3cb-911a-43b7-86cd-1df40f475a3a" xsi:nil="true"/>
    <AttestDate xmlns="6fd5d3cb-911a-43b7-86cd-1df40f475a3a" xsi:nil="true"/>
    <GroupPartnerB xmlns="6fd5d3cb-911a-43b7-86cd-1df40f475a3a" xsi:nil="true"/>
    <City xmlns="6fd5d3cb-911a-43b7-86cd-1df40f475a3a">test</City>
    <GroupPartnerC xmlns="6fd5d3cb-911a-43b7-86cd-1df40f475a3a" xsi:nil="true"/>
    <ExplanationNumberHelmets xmlns="6fd5d3cb-911a-43b7-86cd-1df40f475a3a" xsi:nil="true"/>
    <ContactPerson xmlns="6fd5d3cb-911a-43b7-86cd-1df40f475a3a">test</ContactPerson>
    <ContactPersonTitle xmlns="6fd5d3cb-911a-43b7-86cd-1df40f475a3a">test</ContactPersonTitle>
    <Phone xmlns="6fd5d3cb-911a-43b7-86cd-1df40f475a3a">test</Phone>
    <MailingAddress xmlns="6fd5d3cb-911a-43b7-86cd-1df40f475a3a">test</MailingAddress>
    <Organization xmlns="6fd5d3cb-911a-43b7-86cd-1df40f475a3a">test</Organization>
    <Attest_x0020__x002d__x0020_Yes_x002f_No xmlns="6fd5d3cb-911a-43b7-86cd-1df40f475a3a" xsi:nil="true"/>
    <UnderstandingSummaryReport xmlns="6fd5d3cb-911a-43b7-86cd-1df40f475a3a" xsi:nil="true"/>
    <UnderstandingParentalConsent xmlns="6fd5d3cb-911a-43b7-86cd-1df40f475a3a" xsi:nil="true"/>
    <UnderstandingReportConsent xmlns="6fd5d3cb-911a-43b7-86cd-1df40f475a3a"/>
    <test2 xmlns="6fd5d3cb-911a-43b7-86cd-1df40f475a3a" xsi:nil="true"/>
    <URL xmlns="http://schemas.microsoft.com/sharepoint/v3">
      <Url xsi:nil="true"/>
      <Description xsi:nil="true"/>
    </URL>
    <Attest xmlns="6fd5d3cb-911a-43b7-86cd-1df40f475a3a" xsi:nil="true"/>
    <test xmlns="6fd5d3cb-911a-43b7-86cd-1df40f475a3a" xsi:nil="true"/>
    <Score xmlns="6fd5d3cb-911a-43b7-86cd-1df40f475a3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FA2E21E5935749AA935A9BE911CE85" ma:contentTypeVersion="28" ma:contentTypeDescription="Create a new document." ma:contentTypeScope="" ma:versionID="ae1d64570d0cc3c45cf0c29a947690db">
  <xsd:schema xmlns:xsd="http://www.w3.org/2001/XMLSchema" xmlns:xs="http://www.w3.org/2001/XMLSchema" xmlns:p="http://schemas.microsoft.com/office/2006/metadata/properties" xmlns:ns1="6fd5d3cb-911a-43b7-86cd-1df40f475a3a" xmlns:ns2="http://schemas.microsoft.com/sharepoint/v3" xmlns:ns3="16f00c2e-ac5c-418b-9f13-a0771dbd417d" targetNamespace="http://schemas.microsoft.com/office/2006/metadata/properties" ma:root="true" ma:fieldsID="e9d1493871117a84cbea6f2206c9fa4a" ns1:_="" ns2:_="" ns3:_="">
    <xsd:import namespace="6fd5d3cb-911a-43b7-86cd-1df40f475a3a"/>
    <xsd:import namespace="http://schemas.microsoft.com/sharepoint/v3"/>
    <xsd:import namespace="16f00c2e-ac5c-418b-9f13-a0771dbd417d"/>
    <xsd:element name="properties">
      <xsd:complexType>
        <xsd:sequence>
          <xsd:element name="documentManagement">
            <xsd:complexType>
              <xsd:all>
                <xsd:element ref="ns1:Organization" minOccurs="0"/>
                <xsd:element ref="ns1:ContactPerson" minOccurs="0"/>
                <xsd:element ref="ns1:ContactPersonTitle" minOccurs="0"/>
                <xsd:element ref="ns1:Phone" minOccurs="0"/>
                <xsd:element ref="ns1:Fax" minOccurs="0"/>
                <xsd:element ref="ns1:Email" minOccurs="0"/>
                <xsd:element ref="ns1:MailingAddress" minOccurs="0"/>
                <xsd:element ref="ns1:City" minOccurs="0"/>
                <xsd:element ref="ns1:State" minOccurs="0"/>
                <xsd:element ref="ns1:ZipCode" minOccurs="0"/>
                <xsd:element ref="ns1:Attest_x0020__x002d__x0020_Yes_x002f_No" minOccurs="0"/>
                <xsd:element ref="ns1:AttestName" minOccurs="0"/>
                <xsd:element ref="ns1:AttestTitle" minOccurs="0"/>
                <xsd:element ref="ns1:AttestDate" minOccurs="0"/>
                <xsd:element ref="ns1:NumberOfHelmets" minOccurs="0"/>
                <xsd:element ref="ns1:GroupPartnerA" minOccurs="0"/>
                <xsd:element ref="ns1:GroupPartnerB" minOccurs="0"/>
                <xsd:element ref="ns1:GroupPartnerC" minOccurs="0"/>
                <xsd:element ref="ns1:GroupPartnerD" minOccurs="0"/>
                <xsd:element ref="ns1:GroupPartnerE" minOccurs="0"/>
                <xsd:element ref="ns1:ProgramsEventsA" minOccurs="0"/>
                <xsd:element ref="ns1:ProgramsEventsB" minOccurs="0"/>
                <xsd:element ref="ns1:ProgramsEventsC" minOccurs="0"/>
                <xsd:element ref="ns1:ProgramsEventsD" minOccurs="0"/>
                <xsd:element ref="ns1:LetsGoNCCurriculum" minOccurs="0"/>
                <xsd:element ref="ns1:DescriptionEventsInvolved" minOccurs="0"/>
                <xsd:element ref="ns1:DescriptionDistributedHelmets" minOccurs="0"/>
                <xsd:element ref="ns1:ExplanationNumberHelmets" minOccurs="0"/>
                <xsd:element ref="ns1:UnderstandingSummaryReport" minOccurs="0"/>
                <xsd:element ref="ns1:UnderstandingParentalConsent" minOccurs="0"/>
                <xsd:element ref="ns3:_dlc_DocId" minOccurs="0"/>
                <xsd:element ref="ns3:_dlc_DocIdUrl" minOccurs="0"/>
                <xsd:element ref="ns3:_dlc_DocIdPersistId" minOccurs="0"/>
                <xsd:element ref="ns3:SharedWithUsers" minOccurs="0"/>
                <xsd:element ref="ns1:Score" minOccurs="0"/>
                <xsd:element ref="ns2:URL" minOccurs="0"/>
                <xsd:element ref="ns1:Attest" minOccurs="0"/>
                <xsd:element ref="ns1:test" minOccurs="0"/>
                <xsd:element ref="ns1:test2" minOccurs="0"/>
                <xsd:element ref="ns1:UnderstandingReportCon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5d3cb-911a-43b7-86cd-1df40f475a3a" elementFormDefault="qualified">
    <xsd:import namespace="http://schemas.microsoft.com/office/2006/documentManagement/types"/>
    <xsd:import namespace="http://schemas.microsoft.com/office/infopath/2007/PartnerControls"/>
    <xsd:element name="Organization" ma:index="0" nillable="true" ma:displayName="Organization" ma:internalName="Organization">
      <xsd:simpleType>
        <xsd:restriction base="dms:Text">
          <xsd:maxLength value="255"/>
        </xsd:restriction>
      </xsd:simpleType>
    </xsd:element>
    <xsd:element name="ContactPerson" ma:index="2" nillable="true" ma:displayName="Contact Person" ma:internalName="ContactPerson">
      <xsd:simpleType>
        <xsd:restriction base="dms:Text">
          <xsd:maxLength value="255"/>
        </xsd:restriction>
      </xsd:simpleType>
    </xsd:element>
    <xsd:element name="ContactPersonTitle" ma:index="3" nillable="true" ma:displayName="Contact Person Title" ma:internalName="ContactPersonTitle">
      <xsd:simpleType>
        <xsd:restriction base="dms:Text">
          <xsd:maxLength value="255"/>
        </xsd:restriction>
      </xsd:simpleType>
    </xsd:element>
    <xsd:element name="Phone" ma:index="4" nillable="true" ma:displayName="Phone" ma:internalName="Phone">
      <xsd:simpleType>
        <xsd:restriction base="dms:Text">
          <xsd:maxLength value="255"/>
        </xsd:restriction>
      </xsd:simpleType>
    </xsd:element>
    <xsd:element name="Fax" ma:index="5" nillable="true" ma:displayName="Fax" ma:internalName="Fax">
      <xsd:simpleType>
        <xsd:restriction base="dms:Text">
          <xsd:maxLength value="255"/>
        </xsd:restriction>
      </xsd:simpleType>
    </xsd:element>
    <xsd:element name="Email" ma:index="6" nillable="true" ma:displayName="Email" ma:internalName="Email">
      <xsd:simpleType>
        <xsd:restriction base="dms:Text">
          <xsd:maxLength value="255"/>
        </xsd:restriction>
      </xsd:simpleType>
    </xsd:element>
    <xsd:element name="MailingAddress" ma:index="7" nillable="true" ma:displayName="Mailing Address" ma:internalName="MailingAddress">
      <xsd:simpleType>
        <xsd:restriction base="dms:Text">
          <xsd:maxLength value="255"/>
        </xsd:restriction>
      </xsd:simpleType>
    </xsd:element>
    <xsd:element name="City" ma:index="8" nillable="true" ma:displayName="City" ma:internalName="City">
      <xsd:simpleType>
        <xsd:restriction base="dms:Text">
          <xsd:maxLength value="255"/>
        </xsd:restriction>
      </xsd:simpleType>
    </xsd:element>
    <xsd:element name="State" ma:index="9" nillable="true" ma:displayName="State" ma:default="NC" ma:format="Dropdown" ma:internalName="State">
      <xsd:simpleType>
        <xsd:restriction base="dms:Choice">
          <xsd:enumeration value="AL"/>
          <xsd:enumeration value="AZ"/>
          <xsd:enumeration value="AR"/>
          <xsd:enumeration value="CA"/>
          <xsd:enumeration value="CO"/>
          <xsd:enumeration value="CT"/>
          <xsd:enumeration value="DE"/>
          <xsd:enumeration value="FL"/>
          <xsd:enumeration value="GA"/>
          <xsd:enumeration value="HI"/>
          <xsd:enumeration value="ID"/>
          <xsd:enumeration value="IL"/>
          <xsd:enumeration value="IN"/>
          <xsd:enumeration value="IA"/>
          <xsd:enumeration value="KS"/>
          <xsd:enumeration value="KY"/>
          <xsd:enumeration value="LA"/>
          <xsd:enumeration value="ME"/>
          <xsd:enumeration value="MD"/>
          <xsd:enumeration value="MA"/>
          <xsd:enumeration value="MI"/>
          <xsd:enumeration value="MN"/>
          <xsd:enumeration value="MS"/>
          <xsd:enumeration value="MO"/>
          <xsd:enumeration value="MT"/>
          <xsd:enumeration value="NE"/>
          <xsd:enumeration value="NV"/>
          <xsd:enumeration value="NH"/>
          <xsd:enumeration value="NJ"/>
          <xsd:enumeration value="NM"/>
          <xsd:enumeration value="NY"/>
          <xsd:enumeration value="NC"/>
          <xsd:enumeration value="ND"/>
          <xsd:enumeration value="OH"/>
          <xsd:enumeration value="OK"/>
          <xsd:enumeration value="OR"/>
          <xsd:enumeration value="PA"/>
          <xsd:enumeration value="RI"/>
          <xsd:enumeration value="SC"/>
          <xsd:enumeration value="SD"/>
          <xsd:enumeration value="TN"/>
          <xsd:enumeration value="TX"/>
          <xsd:enumeration value="UT"/>
          <xsd:enumeration value="VT"/>
          <xsd:enumeration value="VA"/>
          <xsd:enumeration value="WA"/>
          <xsd:enumeration value="WV"/>
          <xsd:enumeration value="WI"/>
          <xsd:enumeration value="WY"/>
        </xsd:restriction>
      </xsd:simpleType>
    </xsd:element>
    <xsd:element name="ZipCode" ma:index="10" nillable="true" ma:displayName="Zip Code" ma:internalName="ZipCode">
      <xsd:simpleType>
        <xsd:restriction base="dms:Text">
          <xsd:maxLength value="255"/>
        </xsd:restriction>
      </xsd:simpleType>
    </xsd:element>
    <xsd:element name="Attest_x0020__x002d__x0020_Yes_x002f_No" ma:index="11" nillable="true" ma:displayName="Attest - Do you attest that the information is true?" ma:format="Dropdown" ma:internalName="Attest_x0020__x002d__x0020_Yes_x002f_No">
      <xsd:simpleType>
        <xsd:restriction base="dms:Choice">
          <xsd:enumeration value="Yes"/>
          <xsd:enumeration value="No"/>
        </xsd:restriction>
      </xsd:simpleType>
    </xsd:element>
    <xsd:element name="AttestName" ma:index="12" nillable="true" ma:displayName="Attest - Name" ma:internalName="AttestName">
      <xsd:simpleType>
        <xsd:restriction base="dms:Text">
          <xsd:maxLength value="255"/>
        </xsd:restriction>
      </xsd:simpleType>
    </xsd:element>
    <xsd:element name="AttestTitle" ma:index="13" nillable="true" ma:displayName="Attest - Title" ma:internalName="AttestTitle">
      <xsd:simpleType>
        <xsd:restriction base="dms:Text">
          <xsd:maxLength value="255"/>
        </xsd:restriction>
      </xsd:simpleType>
    </xsd:element>
    <xsd:element name="AttestDate" ma:index="14" nillable="true" ma:displayName="Attest - Date" ma:format="DateOnly" ma:internalName="AttestDate">
      <xsd:simpleType>
        <xsd:restriction base="dms:DateTime"/>
      </xsd:simpleType>
    </xsd:element>
    <xsd:element name="NumberOfHelmets" ma:index="15" nillable="true" ma:displayName="Number of Helmets to Distribute" ma:format="Dropdown" ma:internalName="NumberOfHelmets">
      <xsd:simpleType>
        <xsd:restriction base="dms:Choice">
          <xsd:enumeration value="25"/>
          <xsd:enumeration value="50"/>
          <xsd:enumeration value="75"/>
          <xsd:enumeration value="100"/>
        </xsd:restriction>
      </xsd:simpleType>
    </xsd:element>
    <xsd:element name="GroupPartnerA" ma:index="16" nillable="true" ma:displayName="Community Group Partner (a)" ma:internalName="GroupPartnerA">
      <xsd:simpleType>
        <xsd:restriction base="dms:Text">
          <xsd:maxLength value="255"/>
        </xsd:restriction>
      </xsd:simpleType>
    </xsd:element>
    <xsd:element name="GroupPartnerB" ma:index="17" nillable="true" ma:displayName="Community Group Partner (b)" ma:internalName="GroupPartnerB">
      <xsd:simpleType>
        <xsd:restriction base="dms:Text">
          <xsd:maxLength value="255"/>
        </xsd:restriction>
      </xsd:simpleType>
    </xsd:element>
    <xsd:element name="GroupPartnerC" ma:index="18" nillable="true" ma:displayName="Community Group Partner (c)" ma:internalName="GroupPartnerC">
      <xsd:simpleType>
        <xsd:restriction base="dms:Text">
          <xsd:maxLength value="255"/>
        </xsd:restriction>
      </xsd:simpleType>
    </xsd:element>
    <xsd:element name="GroupPartnerD" ma:index="19" nillable="true" ma:displayName="Community Group Partner (d)" ma:internalName="GroupPartnerD">
      <xsd:simpleType>
        <xsd:restriction base="dms:Text">
          <xsd:maxLength value="255"/>
        </xsd:restriction>
      </xsd:simpleType>
    </xsd:element>
    <xsd:element name="GroupPartnerE" ma:index="20" nillable="true" ma:displayName="Community Group Partner (e)" ma:internalName="GroupPartnerE">
      <xsd:simpleType>
        <xsd:restriction base="dms:Text">
          <xsd:maxLength value="255"/>
        </xsd:restriction>
      </xsd:simpleType>
    </xsd:element>
    <xsd:element name="ProgramsEventsA" ma:index="21" nillable="true" ma:displayName="Bicycle Safety Programs/Events (a)" ma:internalName="ProgramsEventsA">
      <xsd:simpleType>
        <xsd:restriction base="dms:Text">
          <xsd:maxLength value="255"/>
        </xsd:restriction>
      </xsd:simpleType>
    </xsd:element>
    <xsd:element name="ProgramsEventsB" ma:index="22" nillable="true" ma:displayName="Bicycle Safety Programs/Events (b)" ma:internalName="ProgramsEventsB">
      <xsd:simpleType>
        <xsd:restriction base="dms:Text">
          <xsd:maxLength value="255"/>
        </xsd:restriction>
      </xsd:simpleType>
    </xsd:element>
    <xsd:element name="ProgramsEventsC" ma:index="23" nillable="true" ma:displayName="Bicycle Safety Programs/Events (c)" ma:internalName="ProgramsEventsC">
      <xsd:simpleType>
        <xsd:restriction base="dms:Text">
          <xsd:maxLength value="255"/>
        </xsd:restriction>
      </xsd:simpleType>
    </xsd:element>
    <xsd:element name="ProgramsEventsD" ma:index="24" nillable="true" ma:displayName="Bicycle Safety Programs/Events (d)" ma:internalName="ProgramsEventsD">
      <xsd:simpleType>
        <xsd:restriction base="dms:Text">
          <xsd:maxLength value="255"/>
        </xsd:restriction>
      </xsd:simpleType>
    </xsd:element>
    <xsd:element name="LetsGoNCCurriculum" ma:index="25" nillable="true" ma:displayName="&quot;Let's Go NC!&quot; Curriculum?" ma:format="Dropdown" ma:internalName="LetsGoNCCurriculum">
      <xsd:simpleType>
        <xsd:restriction base="dms:Choice">
          <xsd:enumeration value="Yes"/>
          <xsd:enumeration value="No"/>
        </xsd:restriction>
      </xsd:simpleType>
    </xsd:element>
    <xsd:element name="DescriptionEventsInvolved" ma:index="26" nillable="true" ma:displayName="Describe Helmet/Bicycle Safety Initiatives/Events" ma:internalName="DescriptionEventsInvolved">
      <xsd:simpleType>
        <xsd:restriction base="dms:Note"/>
      </xsd:simpleType>
    </xsd:element>
    <xsd:element name="DescriptionDistributedHelmets" ma:index="27" nillable="true" ma:displayName="Describe Bicycle Safety Program and How Helmets will be Distributed to Low Income Children" ma:internalName="DescriptionDistributedHelmets">
      <xsd:simpleType>
        <xsd:restriction base="dms:Note"/>
      </xsd:simpleType>
    </xsd:element>
    <xsd:element name="ExplanationNumberHelmets" ma:index="28" nillable="true" ma:displayName="Explanation for Requested Number of Helmets" ma:internalName="ExplanationNumberHelmets">
      <xsd:simpleType>
        <xsd:restriction base="dms:Note"/>
      </xsd:simpleType>
    </xsd:element>
    <xsd:element name="UnderstandingSummaryReport" ma:index="29" nillable="true" ma:displayName="I understand that a summary report must be submitted 30 days following the bicycle safety event." ma:format="Dropdown" ma:internalName="UnderstandingSummaryReport">
      <xsd:simpleType>
        <xsd:restriction base="dms:Choice">
          <xsd:enumeration value="Yes"/>
        </xsd:restriction>
      </xsd:simpleType>
    </xsd:element>
    <xsd:element name="UnderstandingParentalConsent" ma:index="30" nillable="true" ma:displayName="I understand that I/my organization must obtain parental consent for all images." ma:format="Dropdown" ma:internalName="UnderstandingParentalConsent">
      <xsd:simpleType>
        <xsd:restriction base="dms:Choice">
          <xsd:enumeration value="Yes"/>
        </xsd:restriction>
      </xsd:simpleType>
    </xsd:element>
    <xsd:element name="Score" ma:index="42" nillable="true" ma:displayName="Score" ma:internalName="Score">
      <xsd:simpleType>
        <xsd:restriction base="dms:Text">
          <xsd:maxLength value="255"/>
        </xsd:restriction>
      </xsd:simpleType>
    </xsd:element>
    <xsd:element name="Attest" ma:index="44" nillable="true" ma:displayName="Attest" ma:format="Dropdown" ma:internalName="Attest">
      <xsd:simpleType>
        <xsd:restriction base="dms:Choice">
          <xsd:enumeration value="Yes"/>
          <xsd:enumeration value="No"/>
        </xsd:restriction>
      </xsd:simpleType>
    </xsd:element>
    <xsd:element name="test" ma:index="45" nillable="true" ma:displayName="test" ma:default="1" ma:internalName="test">
      <xsd:simpleType>
        <xsd:restriction base="dms:Boolean"/>
      </xsd:simpleType>
    </xsd:element>
    <xsd:element name="test2" ma:index="46" nillable="true" ma:displayName="test2" ma:default="1" ma:internalName="test2">
      <xsd:simpleType>
        <xsd:restriction base="dms:Boolean"/>
      </xsd:simpleType>
    </xsd:element>
    <xsd:element name="UnderstandingReportConsent" ma:index="47" nillable="true" ma:displayName="UnderstandingReportConsent" ma:internalName="UnderstandingReportConsent">
      <xsd:complexType>
        <xsd:complexContent>
          <xsd:extension base="dms:MultiChoice">
            <xsd:sequence>
              <xsd:element name="Value" maxOccurs="unbounded" minOccurs="0" nillable="true">
                <xsd:simpleType>
                  <xsd:restriction base="dms:Choice">
                    <xsd:enumeration value="I understand that a summary report must be submitted 30 days following the bicycle safety event."/>
                    <xsd:enumeration value="I understand that I/my organization must obtain parental consent for all imag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4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element name="SharedWithUsers" ma:index="3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C8DF1-4F38-441A-8943-5A558298D1BA}"/>
</file>

<file path=customXml/itemProps2.xml><?xml version="1.0" encoding="utf-8"?>
<ds:datastoreItem xmlns:ds="http://schemas.openxmlformats.org/officeDocument/2006/customXml" ds:itemID="{A5BC75CF-16AF-46EC-A1B9-383BBD61671D}"/>
</file>

<file path=customXml/itemProps3.xml><?xml version="1.0" encoding="utf-8"?>
<ds:datastoreItem xmlns:ds="http://schemas.openxmlformats.org/officeDocument/2006/customXml" ds:itemID="{0DCEC07C-8A0D-4166-B4BD-09144AFEF4F8}"/>
</file>

<file path=customXml/itemProps4.xml><?xml version="1.0" encoding="utf-8"?>
<ds:datastoreItem xmlns:ds="http://schemas.openxmlformats.org/officeDocument/2006/customXml" ds:itemID="{7D858CD4-5D74-4F43-BD2C-320F188762C0}"/>
</file>

<file path=docProps/app.xml><?xml version="1.0" encoding="utf-8"?>
<Properties xmlns="http://schemas.openxmlformats.org/officeDocument/2006/extended-properties" xmlns:vt="http://schemas.openxmlformats.org/officeDocument/2006/docPropsVTypes">
  <Template>template.dotx</Template>
  <TotalTime>0</TotalTime>
  <Pages>4</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Leslie A</dc:creator>
  <cp:keywords/>
  <dc:description/>
  <cp:lastModifiedBy>McCoy, Leslie A</cp:lastModifiedBy>
  <cp:revision>2</cp:revision>
  <dcterms:created xsi:type="dcterms:W3CDTF">2019-04-02T15:00:00Z</dcterms:created>
  <dcterms:modified xsi:type="dcterms:W3CDTF">2019-04-02T15:00:00Z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0x0101002CFA2E21E5935749AA935A9BE911CE85</vt:lpwstr>
  </property>
  <property fmtid="{D5CDD505-2E9C-101B-9397-08002B2CF9AE}" pid="3" name="Order">
    <vt:r8>900</vt:r8>
  </property>
</Properties>
</file>