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6ABF" w14:textId="77777777" w:rsidR="002C1961" w:rsidRDefault="002C1961" w:rsidP="002C1961">
      <w:pPr>
        <w:pStyle w:val="BodyText"/>
        <w:spacing w:before="8"/>
        <w:rPr>
          <w:rFonts w:ascii="Times New Roman"/>
          <w:sz w:val="13"/>
        </w:rPr>
      </w:pPr>
      <w:bookmarkStart w:id="0" w:name="_GoBack"/>
      <w:bookmarkEnd w:id="0"/>
    </w:p>
    <w:p w14:paraId="2929DC6F" w14:textId="77777777" w:rsidR="002C1961" w:rsidRDefault="002C1961" w:rsidP="002C1961">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27DAADBE" wp14:editId="0B481D54">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1" w:name="North_Carolina_Department_of_Transportat"/>
      <w:bookmarkEnd w:id="1"/>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6899E80B" wp14:editId="7367E79A">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45FA46E5" w14:textId="77777777" w:rsidR="002C1961" w:rsidRDefault="002C1961" w:rsidP="002C1961">
      <w:pPr>
        <w:pStyle w:val="BodyText"/>
        <w:rPr>
          <w:b/>
          <w:sz w:val="20"/>
        </w:rPr>
      </w:pPr>
    </w:p>
    <w:p w14:paraId="2D7E9E5A" w14:textId="77777777" w:rsidR="002C1961" w:rsidRDefault="002C1961" w:rsidP="002C1961">
      <w:pPr>
        <w:pStyle w:val="BodyText"/>
        <w:spacing w:before="6"/>
        <w:rPr>
          <w:b/>
          <w:sz w:val="21"/>
        </w:rPr>
      </w:pPr>
    </w:p>
    <w:p w14:paraId="6D8DB065" w14:textId="77777777" w:rsidR="002C1961" w:rsidRDefault="002C1961" w:rsidP="002C1961">
      <w:pPr>
        <w:ind w:left="7448"/>
        <w:rPr>
          <w:sz w:val="20"/>
        </w:rPr>
      </w:pPr>
      <w:bookmarkStart w:id="2" w:name="Submittal_Deadline_is_December_21,_2018"/>
      <w:bookmarkEnd w:id="2"/>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2C1961" w14:paraId="0CF6B728" w14:textId="77777777" w:rsidTr="00D960E4">
        <w:trPr>
          <w:trHeight w:val="603"/>
        </w:trPr>
        <w:tc>
          <w:tcPr>
            <w:tcW w:w="11232" w:type="dxa"/>
            <w:gridSpan w:val="5"/>
            <w:shd w:val="clear" w:color="auto" w:fill="DAEEF3"/>
          </w:tcPr>
          <w:p w14:paraId="6FB4FA64" w14:textId="77777777" w:rsidR="002C1961" w:rsidRDefault="002C1961" w:rsidP="00D960E4">
            <w:pPr>
              <w:pStyle w:val="TableParagraph"/>
              <w:spacing w:before="143"/>
              <w:ind w:left="4001" w:right="3958"/>
              <w:jc w:val="center"/>
              <w:rPr>
                <w:b/>
                <w:sz w:val="24"/>
              </w:rPr>
            </w:pPr>
            <w:r>
              <w:rPr>
                <w:b/>
                <w:sz w:val="24"/>
              </w:rPr>
              <w:t>North Carolina Crash Facts:</w:t>
            </w:r>
          </w:p>
        </w:tc>
      </w:tr>
      <w:tr w:rsidR="002C1961" w14:paraId="721E2663" w14:textId="77777777" w:rsidTr="00D960E4">
        <w:trPr>
          <w:trHeight w:val="3382"/>
        </w:trPr>
        <w:tc>
          <w:tcPr>
            <w:tcW w:w="11232" w:type="dxa"/>
            <w:gridSpan w:val="5"/>
          </w:tcPr>
          <w:p w14:paraId="6FDD3180" w14:textId="77777777" w:rsidR="002C1961" w:rsidRDefault="002C1961" w:rsidP="00D960E4">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13C0EFA4" w14:textId="77777777" w:rsidR="002C1961" w:rsidRDefault="002C1961" w:rsidP="00D960E4">
            <w:pPr>
              <w:pStyle w:val="TableParagraph"/>
              <w:spacing w:before="4"/>
              <w:ind w:left="0"/>
              <w:rPr>
                <w:sz w:val="32"/>
              </w:rPr>
            </w:pPr>
          </w:p>
          <w:p w14:paraId="6BB62F08" w14:textId="1B03A3C9" w:rsidR="002C1961" w:rsidRDefault="002C1961" w:rsidP="002C1961">
            <w:pPr>
              <w:pStyle w:val="TableParagraph"/>
              <w:numPr>
                <w:ilvl w:val="0"/>
                <w:numId w:val="6"/>
              </w:numPr>
              <w:spacing w:line="276" w:lineRule="auto"/>
              <w:ind w:right="140"/>
              <w:rPr>
                <w:sz w:val="24"/>
              </w:rPr>
            </w:pPr>
            <w:r>
              <w:rPr>
                <w:sz w:val="24"/>
              </w:rPr>
              <w:t>Funding for the Bicycle Helmet Initiative is made possible through the “</w:t>
            </w:r>
            <w:hyperlink r:id="rId13" w:history="1">
              <w:r w:rsidRPr="001E0441">
                <w:rPr>
                  <w:rStyle w:val="Hyperlink"/>
                  <w:sz w:val="24"/>
                </w:rPr>
                <w:t>Share the Road</w:t>
              </w:r>
            </w:hyperlink>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4737388C" w14:textId="77777777" w:rsidR="002C1961" w:rsidRDefault="002C1961" w:rsidP="00D960E4">
            <w:pPr>
              <w:pStyle w:val="TableParagraph"/>
              <w:spacing w:before="1"/>
              <w:ind w:left="0"/>
              <w:rPr>
                <w:sz w:val="27"/>
              </w:rPr>
            </w:pPr>
          </w:p>
          <w:p w14:paraId="2C812967" w14:textId="77777777" w:rsidR="002C1961" w:rsidRDefault="002C1961" w:rsidP="00D960E4">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4">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2C1961" w14:paraId="4A0A2A40" w14:textId="77777777" w:rsidTr="00D960E4">
        <w:trPr>
          <w:trHeight w:val="602"/>
        </w:trPr>
        <w:tc>
          <w:tcPr>
            <w:tcW w:w="11232" w:type="dxa"/>
            <w:gridSpan w:val="5"/>
            <w:shd w:val="clear" w:color="auto" w:fill="DAEEF3"/>
          </w:tcPr>
          <w:p w14:paraId="7AE527D3" w14:textId="77777777" w:rsidR="002C1961" w:rsidRDefault="002C1961" w:rsidP="00D960E4">
            <w:pPr>
              <w:pStyle w:val="TableParagraph"/>
              <w:spacing w:before="165"/>
              <w:ind w:left="4001" w:right="3956"/>
              <w:jc w:val="center"/>
              <w:rPr>
                <w:b/>
                <w:sz w:val="24"/>
              </w:rPr>
            </w:pPr>
            <w:r>
              <w:rPr>
                <w:b/>
                <w:sz w:val="24"/>
              </w:rPr>
              <w:t>Applicant Information</w:t>
            </w:r>
          </w:p>
          <w:p w14:paraId="09B3993B" w14:textId="2BC9E2E1" w:rsidR="00501096" w:rsidRDefault="00501096" w:rsidP="00D960E4">
            <w:pPr>
              <w:pStyle w:val="TableParagraph"/>
              <w:spacing w:before="165"/>
              <w:ind w:left="4001" w:right="3956"/>
              <w:jc w:val="center"/>
              <w:rPr>
                <w:b/>
                <w:sz w:val="24"/>
              </w:rPr>
            </w:pPr>
            <w:r w:rsidRPr="00075C16">
              <w:rPr>
                <w:b/>
                <w:i/>
              </w:rPr>
              <w:t>* Indicates required field.</w:t>
            </w:r>
          </w:p>
        </w:tc>
      </w:tr>
      <w:tr w:rsidR="002C1961" w14:paraId="317C1F23" w14:textId="77777777" w:rsidTr="00D960E4">
        <w:trPr>
          <w:trHeight w:val="658"/>
        </w:trPr>
        <w:tc>
          <w:tcPr>
            <w:tcW w:w="11232" w:type="dxa"/>
            <w:gridSpan w:val="5"/>
          </w:tcPr>
          <w:p w14:paraId="0303AD79" w14:textId="651A3F0C" w:rsidR="002C1961" w:rsidRDefault="00075C16" w:rsidP="00D960E4">
            <w:pPr>
              <w:pStyle w:val="TableParagraph"/>
              <w:spacing w:before="59"/>
            </w:pPr>
            <w:r>
              <w:t xml:space="preserve">* </w:t>
            </w:r>
            <w:r w:rsidR="002C1961">
              <w:t>Organization applying for the Bicycle Helmet Initiative award:</w:t>
            </w:r>
          </w:p>
          <w:sdt>
            <w:sdtPr>
              <w:alias w:val="Organization"/>
              <w:tag w:val="Organization"/>
              <w:id w:val="-819183408"/>
              <w:placeholder>
                <w:docPart w:val="A2ABC65FAC7047B48BC79DD2589C001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3F22B4BA" w14:textId="5757DF35" w:rsidR="002C1961" w:rsidRDefault="00C07087" w:rsidP="00D960E4">
                <w:pPr>
                  <w:pStyle w:val="TableParagraph"/>
                  <w:spacing w:before="59"/>
                </w:pPr>
                <w:r>
                  <w:t>NCDOT</w:t>
                </w:r>
              </w:p>
            </w:sdtContent>
          </w:sdt>
        </w:tc>
      </w:tr>
      <w:tr w:rsidR="002C1961" w14:paraId="08812512" w14:textId="77777777" w:rsidTr="00D960E4">
        <w:trPr>
          <w:trHeight w:val="655"/>
        </w:trPr>
        <w:tc>
          <w:tcPr>
            <w:tcW w:w="4428" w:type="dxa"/>
          </w:tcPr>
          <w:p w14:paraId="01C34AD9" w14:textId="64A6DBF5" w:rsidR="002C1961" w:rsidRDefault="00075C16" w:rsidP="00D960E4">
            <w:pPr>
              <w:pStyle w:val="TableParagraph"/>
              <w:spacing w:before="59"/>
            </w:pPr>
            <w:r>
              <w:t xml:space="preserve">* </w:t>
            </w:r>
            <w:r w:rsidR="002C1961">
              <w:t>Contact Person:</w:t>
            </w:r>
          </w:p>
          <w:sdt>
            <w:sdtPr>
              <w:alias w:val="Contact Person"/>
              <w:tag w:val="ContactPerson"/>
              <w:id w:val="-319199346"/>
              <w:placeholder>
                <w:docPart w:val="1B6B5EBEC97C45A1AF932AAC726402E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3C1B2519" w14:textId="67B6E87E" w:rsidR="002C1961" w:rsidRDefault="00C07087" w:rsidP="00D960E4">
                <w:pPr>
                  <w:pStyle w:val="TableParagraph"/>
                  <w:spacing w:before="59"/>
                </w:pPr>
                <w:r>
                  <w:t>Ryan Nolan</w:t>
                </w:r>
              </w:p>
            </w:sdtContent>
          </w:sdt>
        </w:tc>
        <w:tc>
          <w:tcPr>
            <w:tcW w:w="3509" w:type="dxa"/>
            <w:gridSpan w:val="2"/>
          </w:tcPr>
          <w:p w14:paraId="786B07BF" w14:textId="501B3514" w:rsidR="002C1961" w:rsidRDefault="00075C16" w:rsidP="00D960E4">
            <w:pPr>
              <w:pStyle w:val="TableParagraph"/>
              <w:spacing w:before="59"/>
            </w:pPr>
            <w:r>
              <w:t xml:space="preserve">* </w:t>
            </w:r>
            <w:r w:rsidR="002C1961">
              <w:t>Title:</w:t>
            </w:r>
          </w:p>
          <w:sdt>
            <w:sdtPr>
              <w:alias w:val="Contact Person Title"/>
              <w:tag w:val="ContactPersonTitle"/>
              <w:id w:val="1477955254"/>
              <w:placeholder>
                <w:docPart w:val="BC902E4707724125B898BBC56E90742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3D152F29" w14:textId="578CE1F2" w:rsidR="002C1961" w:rsidRDefault="00C07087" w:rsidP="00D960E4">
                <w:pPr>
                  <w:pStyle w:val="TableParagraph"/>
                  <w:spacing w:before="59"/>
                </w:pPr>
                <w:proofErr w:type="spellStart"/>
                <w:r>
                  <w:t>Presidente</w:t>
                </w:r>
                <w:proofErr w:type="spellEnd"/>
                <w:r>
                  <w:t>’</w:t>
                </w:r>
              </w:p>
            </w:sdtContent>
          </w:sdt>
        </w:tc>
        <w:tc>
          <w:tcPr>
            <w:tcW w:w="3295" w:type="dxa"/>
            <w:gridSpan w:val="2"/>
          </w:tcPr>
          <w:p w14:paraId="70BF0CA3" w14:textId="39D441F2" w:rsidR="002C1961" w:rsidRDefault="00075C16" w:rsidP="00D960E4">
            <w:pPr>
              <w:pStyle w:val="TableParagraph"/>
              <w:spacing w:before="59"/>
            </w:pPr>
            <w:r>
              <w:t xml:space="preserve">* </w:t>
            </w:r>
            <w:r w:rsidR="002C1961">
              <w:t>Best Day-Time Phone Number:</w:t>
            </w:r>
          </w:p>
          <w:sdt>
            <w:sdtPr>
              <w:alias w:val="Phone"/>
              <w:tag w:val="Phone"/>
              <w:id w:val="632371572"/>
              <w:placeholder>
                <w:docPart w:val="FE327B279773499FB795E788C440794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6C54B3C3" w14:textId="5B5DA35E" w:rsidR="002C1961" w:rsidRDefault="00C07087" w:rsidP="00D960E4">
                <w:pPr>
                  <w:pStyle w:val="TableParagraph"/>
                  <w:spacing w:before="59"/>
                </w:pPr>
                <w:r>
                  <w:t>123-456-7890</w:t>
                </w:r>
              </w:p>
            </w:sdtContent>
          </w:sdt>
        </w:tc>
      </w:tr>
      <w:tr w:rsidR="002C1961" w14:paraId="3159143D" w14:textId="77777777" w:rsidTr="00D960E4">
        <w:trPr>
          <w:trHeight w:val="658"/>
        </w:trPr>
        <w:tc>
          <w:tcPr>
            <w:tcW w:w="4428" w:type="dxa"/>
          </w:tcPr>
          <w:p w14:paraId="5D77E64C" w14:textId="75E2F4BF" w:rsidR="002C1961" w:rsidRDefault="00075C16" w:rsidP="00D960E4">
            <w:pPr>
              <w:pStyle w:val="TableParagraph"/>
              <w:spacing w:before="59"/>
            </w:pPr>
            <w:r>
              <w:t xml:space="preserve">* </w:t>
            </w:r>
            <w:r w:rsidR="002C1961">
              <w:t>Fax Number:</w:t>
            </w:r>
          </w:p>
          <w:sdt>
            <w:sdtPr>
              <w:alias w:val="Fax"/>
              <w:tag w:val="Fax"/>
              <w:id w:val="1557821577"/>
              <w:placeholder>
                <w:docPart w:val="6E7F6AFF1E714B8ABB956D03C1026D5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Fax[1]" w:storeItemID="{0DCEC07C-8A0D-4166-B4BD-09144AFEF4F8}"/>
              <w:text/>
            </w:sdtPr>
            <w:sdtEndPr/>
            <w:sdtContent>
              <w:p w14:paraId="5BCAEBBE" w14:textId="611A8597" w:rsidR="002C1961" w:rsidRDefault="00C07087" w:rsidP="00D960E4">
                <w:pPr>
                  <w:pStyle w:val="TableParagraph"/>
                  <w:spacing w:before="59"/>
                </w:pPr>
                <w:r>
                  <w:t>What’s a fax?</w:t>
                </w:r>
              </w:p>
            </w:sdtContent>
          </w:sdt>
        </w:tc>
        <w:tc>
          <w:tcPr>
            <w:tcW w:w="6804" w:type="dxa"/>
            <w:gridSpan w:val="4"/>
          </w:tcPr>
          <w:p w14:paraId="12C2B4B6" w14:textId="53D64954" w:rsidR="002C1961" w:rsidRDefault="00075C16" w:rsidP="00D960E4">
            <w:pPr>
              <w:pStyle w:val="TableParagraph"/>
              <w:spacing w:before="59"/>
            </w:pPr>
            <w:r>
              <w:t xml:space="preserve">* </w:t>
            </w:r>
            <w:r w:rsidR="002C1961">
              <w:t>E-mail Address:</w:t>
            </w:r>
          </w:p>
          <w:sdt>
            <w:sdtPr>
              <w:alias w:val="Email"/>
              <w:tag w:val="Email"/>
              <w:id w:val="1731261142"/>
              <w:placeholder>
                <w:docPart w:val="9F9283546BD346318E8B2FA8C3D4898B"/>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EndPr/>
            <w:sdtContent>
              <w:p w14:paraId="529B780B" w14:textId="7FC74D09" w:rsidR="002C1961" w:rsidRDefault="00C07087" w:rsidP="00D960E4">
                <w:pPr>
                  <w:pStyle w:val="TableParagraph"/>
                  <w:spacing w:before="59"/>
                </w:pPr>
                <w:r>
                  <w:t>rnolan@ncdot.gov</w:t>
                </w:r>
              </w:p>
            </w:sdtContent>
          </w:sdt>
        </w:tc>
      </w:tr>
      <w:tr w:rsidR="002C1961" w14:paraId="787542F5" w14:textId="77777777" w:rsidTr="00D960E4">
        <w:trPr>
          <w:trHeight w:val="670"/>
        </w:trPr>
        <w:tc>
          <w:tcPr>
            <w:tcW w:w="5597" w:type="dxa"/>
            <w:gridSpan w:val="2"/>
          </w:tcPr>
          <w:p w14:paraId="416A449F" w14:textId="4EBC1A6A" w:rsidR="002C1961" w:rsidRDefault="00075C16" w:rsidP="00D960E4">
            <w:pPr>
              <w:pStyle w:val="TableParagraph"/>
              <w:spacing w:before="59"/>
            </w:pPr>
            <w:r>
              <w:t xml:space="preserve">* </w:t>
            </w:r>
            <w:r w:rsidR="002C1961">
              <w:t xml:space="preserve">Physical Mailing Address </w:t>
            </w:r>
            <w:r w:rsidR="002C1961">
              <w:rPr>
                <w:sz w:val="14"/>
              </w:rPr>
              <w:t>(PO Boxes are not acceptable)</w:t>
            </w:r>
            <w:r w:rsidR="002C1961">
              <w:t>:</w:t>
            </w:r>
          </w:p>
          <w:sdt>
            <w:sdtPr>
              <w:alias w:val="Mailing Address"/>
              <w:tag w:val="MailingAddress"/>
              <w:id w:val="801041213"/>
              <w:placeholder>
                <w:docPart w:val="7280E9C4BC7E45FBBEE21AE436A8E95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24D76726" w14:textId="3D455A71" w:rsidR="002C1961" w:rsidRDefault="00C07087" w:rsidP="00D960E4">
                <w:pPr>
                  <w:pStyle w:val="TableParagraph"/>
                  <w:spacing w:before="59"/>
                </w:pPr>
                <w:r>
                  <w:t>4100 Capital Blvd</w:t>
                </w:r>
              </w:p>
            </w:sdtContent>
          </w:sdt>
        </w:tc>
        <w:tc>
          <w:tcPr>
            <w:tcW w:w="2340" w:type="dxa"/>
          </w:tcPr>
          <w:p w14:paraId="769CD90B" w14:textId="5E610D66" w:rsidR="002C1961" w:rsidRDefault="00075C16" w:rsidP="00D960E4">
            <w:pPr>
              <w:pStyle w:val="TableParagraph"/>
              <w:spacing w:before="59"/>
            </w:pPr>
            <w:r>
              <w:t xml:space="preserve">* </w:t>
            </w:r>
            <w:r w:rsidR="002C1961">
              <w:t>City:</w:t>
            </w:r>
          </w:p>
          <w:sdt>
            <w:sdtPr>
              <w:alias w:val="City"/>
              <w:tag w:val="City"/>
              <w:id w:val="-2141798392"/>
              <w:placeholder>
                <w:docPart w:val="86EAA2C1C2474C298D9D2F2CBCA794A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7A3F7CB2" w14:textId="6F674F45" w:rsidR="002C1961" w:rsidRDefault="00C07087" w:rsidP="00D960E4">
                <w:pPr>
                  <w:pStyle w:val="TableParagraph"/>
                  <w:spacing w:before="59"/>
                </w:pPr>
                <w:r>
                  <w:t>Raleigh</w:t>
                </w:r>
              </w:p>
            </w:sdtContent>
          </w:sdt>
        </w:tc>
        <w:tc>
          <w:tcPr>
            <w:tcW w:w="1243" w:type="dxa"/>
          </w:tcPr>
          <w:p w14:paraId="709FA2AF" w14:textId="18A0EAF0" w:rsidR="002C1961" w:rsidRDefault="00075C16" w:rsidP="00D960E4">
            <w:pPr>
              <w:pStyle w:val="TableParagraph"/>
              <w:spacing w:before="59"/>
            </w:pPr>
            <w:r>
              <w:t xml:space="preserve">* </w:t>
            </w:r>
            <w:r w:rsidR="002C1961">
              <w:t>State:</w:t>
            </w:r>
          </w:p>
          <w:sdt>
            <w:sdtPr>
              <w:alias w:val="State"/>
              <w:tag w:val="State"/>
              <w:id w:val="-1907912011"/>
              <w:placeholder>
                <w:docPart w:val="76116B4BDC094B4ABABA779D1AD1C5C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NC">
                <w:listItem w:value="[State]"/>
              </w:dropDownList>
            </w:sdtPr>
            <w:sdtEndPr/>
            <w:sdtContent>
              <w:p w14:paraId="373114AD" w14:textId="177E8FBB" w:rsidR="002C1961" w:rsidRDefault="00C07087" w:rsidP="00D960E4">
                <w:pPr>
                  <w:pStyle w:val="TableParagraph"/>
                  <w:spacing w:before="59"/>
                </w:pPr>
                <w:r>
                  <w:t>NC</w:t>
                </w:r>
              </w:p>
            </w:sdtContent>
          </w:sdt>
        </w:tc>
        <w:tc>
          <w:tcPr>
            <w:tcW w:w="2052" w:type="dxa"/>
          </w:tcPr>
          <w:p w14:paraId="70F3097C" w14:textId="71ECBC1A" w:rsidR="002C1961" w:rsidRDefault="00075C16" w:rsidP="00D960E4">
            <w:pPr>
              <w:pStyle w:val="TableParagraph"/>
              <w:spacing w:before="59"/>
            </w:pPr>
            <w:r>
              <w:t xml:space="preserve">* </w:t>
            </w:r>
            <w:r w:rsidR="002C1961">
              <w:t>Zip Code:</w:t>
            </w:r>
          </w:p>
          <w:sdt>
            <w:sdtPr>
              <w:alias w:val="Zip Code"/>
              <w:tag w:val="ZipCode"/>
              <w:id w:val="-367450840"/>
              <w:placeholder>
                <w:docPart w:val="68A3FB7BA8974E1FBEECE9C288B4A2D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36BFD5AE" w14:textId="3BF58777" w:rsidR="002C1961" w:rsidRDefault="00C07087" w:rsidP="00D960E4">
                <w:pPr>
                  <w:pStyle w:val="TableParagraph"/>
                  <w:spacing w:before="59"/>
                </w:pPr>
                <w:r>
                  <w:t>27604</w:t>
                </w:r>
              </w:p>
            </w:sdtContent>
          </w:sdt>
        </w:tc>
      </w:tr>
    </w:tbl>
    <w:p w14:paraId="4596AD89" w14:textId="77777777" w:rsidR="002C1961" w:rsidRDefault="002C1961" w:rsidP="002C1961">
      <w:pPr>
        <w:pStyle w:val="BodyText"/>
        <w:rPr>
          <w:sz w:val="22"/>
        </w:rPr>
      </w:pPr>
    </w:p>
    <w:p w14:paraId="408C366A" w14:textId="77777777" w:rsidR="002C1961" w:rsidRDefault="002C1961" w:rsidP="002C1961">
      <w:pPr>
        <w:pStyle w:val="BodyText"/>
        <w:spacing w:before="135" w:line="276" w:lineRule="auto"/>
        <w:ind w:left="340" w:right="483"/>
      </w:pPr>
      <w:r>
        <w:t>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5E104B96" w14:textId="11BE6E74" w:rsidR="002C1961" w:rsidRDefault="00A7405D" w:rsidP="002C1961">
      <w:pPr>
        <w:pStyle w:val="BodyText"/>
        <w:spacing w:before="135" w:line="276" w:lineRule="auto"/>
        <w:ind w:left="340" w:right="483"/>
      </w:pPr>
      <w:sdt>
        <w:sdtPr>
          <w:alias w:val="Attest - Do you attest that the information is true?"/>
          <w:tag w:val="Attest_x0020__x002d__x0020_Yes_x002f_No"/>
          <w:id w:val="2146303990"/>
          <w:placeholder>
            <w:docPart w:val="AF88A2A2FD034A91855A1AD43E2153B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Yes">
            <w:listItem w:value="[Attest - Do you attest that the information is true?]"/>
          </w:dropDownList>
        </w:sdtPr>
        <w:sdtEndPr/>
        <w:sdtContent>
          <w:r w:rsidR="00C07087">
            <w:t>Yes</w:t>
          </w:r>
        </w:sdtContent>
      </w:sdt>
    </w:p>
    <w:p w14:paraId="3230937B" w14:textId="77777777" w:rsidR="002C1961" w:rsidRDefault="002C1961" w:rsidP="002C1961">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593"/>
      </w:tblGrid>
      <w:tr w:rsidR="002C1961" w14:paraId="35E224AB" w14:textId="77777777" w:rsidTr="00075C16">
        <w:tc>
          <w:tcPr>
            <w:tcW w:w="5607" w:type="dxa"/>
            <w:tcBorders>
              <w:bottom w:val="single" w:sz="4" w:space="0" w:color="auto"/>
            </w:tcBorders>
          </w:tcPr>
          <w:p w14:paraId="0C96B54C" w14:textId="19C92CDC" w:rsidR="002C1961" w:rsidRDefault="00A7405D" w:rsidP="00D960E4">
            <w:pPr>
              <w:pStyle w:val="BodyText"/>
              <w:spacing w:before="135" w:line="276" w:lineRule="auto"/>
              <w:ind w:right="483"/>
            </w:pPr>
            <w:sdt>
              <w:sdtPr>
                <w:alias w:val="Attest - Name"/>
                <w:tag w:val="AttestName"/>
                <w:id w:val="1572922725"/>
                <w:placeholder>
                  <w:docPart w:val="5DA56763EC444FD396208DE1F81A2317"/>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C07087">
                  <w:t>Ryan Nolan</w:t>
                </w:r>
              </w:sdtContent>
            </w:sdt>
          </w:p>
        </w:tc>
        <w:sdt>
          <w:sdtPr>
            <w:alias w:val="Attest - Title"/>
            <w:tag w:val="AttestTitle"/>
            <w:id w:val="883992357"/>
            <w:placeholder>
              <w:docPart w:val="2767839C35814602AF3C51700E0BFF9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593" w:type="dxa"/>
                <w:tcBorders>
                  <w:bottom w:val="single" w:sz="4" w:space="0" w:color="auto"/>
                </w:tcBorders>
              </w:tcPr>
              <w:p w14:paraId="0CB5CF66" w14:textId="0EE35BE9" w:rsidR="002C1961" w:rsidRDefault="00C07087" w:rsidP="00D960E4">
                <w:pPr>
                  <w:pStyle w:val="BodyText"/>
                  <w:spacing w:before="135" w:line="276" w:lineRule="auto"/>
                  <w:ind w:right="483"/>
                </w:pPr>
                <w:proofErr w:type="spellStart"/>
                <w:r>
                  <w:t>Presidente</w:t>
                </w:r>
                <w:proofErr w:type="spellEnd"/>
                <w:r>
                  <w:t>’</w:t>
                </w:r>
              </w:p>
            </w:tc>
          </w:sdtContent>
        </w:sdt>
      </w:tr>
      <w:tr w:rsidR="002C1961" w14:paraId="4798FBDB" w14:textId="77777777" w:rsidTr="00075C16">
        <w:tc>
          <w:tcPr>
            <w:tcW w:w="5607" w:type="dxa"/>
            <w:tcBorders>
              <w:top w:val="single" w:sz="4" w:space="0" w:color="auto"/>
            </w:tcBorders>
          </w:tcPr>
          <w:p w14:paraId="3FA578D5" w14:textId="77777777" w:rsidR="002C1961" w:rsidRDefault="002C1961" w:rsidP="00D960E4">
            <w:pPr>
              <w:pStyle w:val="BodyText"/>
              <w:spacing w:before="135" w:line="276" w:lineRule="auto"/>
              <w:ind w:right="483"/>
            </w:pPr>
            <w:r>
              <w:t>Name</w:t>
            </w:r>
          </w:p>
        </w:tc>
        <w:tc>
          <w:tcPr>
            <w:tcW w:w="5593" w:type="dxa"/>
            <w:tcBorders>
              <w:top w:val="single" w:sz="4" w:space="0" w:color="auto"/>
            </w:tcBorders>
          </w:tcPr>
          <w:p w14:paraId="4A194C82" w14:textId="77777777" w:rsidR="002C1961" w:rsidRDefault="002C1961" w:rsidP="00D960E4">
            <w:pPr>
              <w:pStyle w:val="BodyText"/>
              <w:spacing w:before="135" w:line="276" w:lineRule="auto"/>
              <w:ind w:right="483"/>
            </w:pPr>
            <w:r>
              <w:t>Title</w:t>
            </w:r>
          </w:p>
        </w:tc>
      </w:tr>
      <w:tr w:rsidR="002C1961" w14:paraId="106F5622" w14:textId="77777777" w:rsidTr="00075C16">
        <w:sdt>
          <w:sdtPr>
            <w:alias w:val="Attest - Date"/>
            <w:tag w:val="AttestDate"/>
            <w:id w:val="546653166"/>
            <w:placeholder>
              <w:docPart w:val="B86FA466F1D048FC9FEFEBEB19C5CF2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fullDate="2019-04-02T00:00:00Z">
              <w:dateFormat w:val="M/d/yyyy"/>
              <w:lid w:val="en-US"/>
              <w:storeMappedDataAs w:val="dateTime"/>
              <w:calendar w:val="gregorian"/>
            </w:date>
          </w:sdtPr>
          <w:sdtEndPr/>
          <w:sdtContent>
            <w:tc>
              <w:tcPr>
                <w:tcW w:w="5607" w:type="dxa"/>
                <w:tcBorders>
                  <w:bottom w:val="single" w:sz="4" w:space="0" w:color="auto"/>
                </w:tcBorders>
              </w:tcPr>
              <w:p w14:paraId="5302D839" w14:textId="7E8B9886" w:rsidR="002C1961" w:rsidRDefault="00C07087" w:rsidP="00D960E4">
                <w:pPr>
                  <w:pStyle w:val="BodyText"/>
                  <w:spacing w:before="135" w:line="276" w:lineRule="auto"/>
                  <w:ind w:right="483"/>
                </w:pPr>
                <w:r>
                  <w:t>4/2/2019</w:t>
                </w:r>
              </w:p>
            </w:tc>
          </w:sdtContent>
        </w:sdt>
        <w:tc>
          <w:tcPr>
            <w:tcW w:w="5593" w:type="dxa"/>
            <w:tcBorders>
              <w:bottom w:val="single" w:sz="4" w:space="0" w:color="auto"/>
            </w:tcBorders>
          </w:tcPr>
          <w:p w14:paraId="2F2DF07A" w14:textId="77777777" w:rsidR="002C1961" w:rsidRDefault="002C1961" w:rsidP="00D960E4">
            <w:pPr>
              <w:pStyle w:val="BodyText"/>
              <w:spacing w:before="135" w:line="276" w:lineRule="auto"/>
              <w:ind w:right="483"/>
            </w:pPr>
          </w:p>
        </w:tc>
      </w:tr>
      <w:tr w:rsidR="002C1961" w14:paraId="73217925" w14:textId="77777777" w:rsidTr="00075C16">
        <w:tc>
          <w:tcPr>
            <w:tcW w:w="5607" w:type="dxa"/>
            <w:tcBorders>
              <w:top w:val="single" w:sz="4" w:space="0" w:color="auto"/>
            </w:tcBorders>
          </w:tcPr>
          <w:p w14:paraId="1A4819B7" w14:textId="77777777" w:rsidR="002C1961" w:rsidRDefault="002C1961" w:rsidP="00D960E4">
            <w:pPr>
              <w:pStyle w:val="BodyText"/>
              <w:spacing w:before="135" w:line="276" w:lineRule="auto"/>
              <w:ind w:right="483"/>
            </w:pPr>
            <w:r>
              <w:t>Date</w:t>
            </w:r>
          </w:p>
        </w:tc>
        <w:tc>
          <w:tcPr>
            <w:tcW w:w="5593" w:type="dxa"/>
            <w:tcBorders>
              <w:top w:val="single" w:sz="4" w:space="0" w:color="auto"/>
            </w:tcBorders>
          </w:tcPr>
          <w:p w14:paraId="5B0F4045" w14:textId="77777777" w:rsidR="002C1961" w:rsidRDefault="002C1961" w:rsidP="00D960E4">
            <w:pPr>
              <w:pStyle w:val="BodyText"/>
              <w:spacing w:before="135" w:line="276" w:lineRule="auto"/>
              <w:ind w:right="483"/>
            </w:pPr>
          </w:p>
        </w:tc>
      </w:tr>
    </w:tbl>
    <w:p w14:paraId="663177BA" w14:textId="77777777" w:rsidR="002C1961" w:rsidRDefault="002C1961" w:rsidP="002C1961">
      <w:pPr>
        <w:rPr>
          <w:sz w:val="20"/>
        </w:rPr>
        <w:sectPr w:rsidR="002C1961" w:rsidSect="000404D5">
          <w:footerReference w:type="default" r:id="rId15"/>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D2B5EB2" w14:textId="77777777" w:rsidTr="00D960E4">
        <w:trPr>
          <w:trHeight w:val="912"/>
        </w:trPr>
        <w:tc>
          <w:tcPr>
            <w:tcW w:w="11158" w:type="dxa"/>
            <w:shd w:val="clear" w:color="auto" w:fill="DAEEF3"/>
          </w:tcPr>
          <w:p w14:paraId="12CAFB02" w14:textId="77777777" w:rsidR="002C1961" w:rsidRDefault="002C1961" w:rsidP="00D960E4">
            <w:pPr>
              <w:pStyle w:val="TableParagraph"/>
              <w:spacing w:before="184" w:line="276" w:lineRule="exact"/>
              <w:ind w:left="3465" w:right="3419"/>
              <w:jc w:val="center"/>
              <w:rPr>
                <w:b/>
                <w:sz w:val="24"/>
              </w:rPr>
            </w:pPr>
            <w:bookmarkStart w:id="3" w:name="Application_Questionnaire"/>
            <w:bookmarkEnd w:id="3"/>
            <w:r>
              <w:rPr>
                <w:b/>
                <w:sz w:val="24"/>
              </w:rPr>
              <w:lastRenderedPageBreak/>
              <w:t>Application Questionnaire</w:t>
            </w:r>
          </w:p>
          <w:p w14:paraId="100C2670" w14:textId="77777777" w:rsidR="002C1961" w:rsidRDefault="002C1961" w:rsidP="00D960E4">
            <w:pPr>
              <w:pStyle w:val="TableParagraph"/>
              <w:spacing w:line="253" w:lineRule="exact"/>
              <w:ind w:left="3465" w:right="3424"/>
              <w:jc w:val="center"/>
            </w:pPr>
            <w:r>
              <w:t>(All questions are to be filled in completely)</w:t>
            </w:r>
          </w:p>
        </w:tc>
      </w:tr>
      <w:tr w:rsidR="002C1961" w14:paraId="5DE94417" w14:textId="77777777" w:rsidTr="00D960E4">
        <w:trPr>
          <w:trHeight w:val="1164"/>
        </w:trPr>
        <w:tc>
          <w:tcPr>
            <w:tcW w:w="11158" w:type="dxa"/>
          </w:tcPr>
          <w:p w14:paraId="43DC9B7F" w14:textId="77777777" w:rsidR="002C1961" w:rsidRDefault="002C1961" w:rsidP="00D960E4">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8360AA554CCC46D18C4E5A91FF77EB3F"/>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75">
                <w:listItem w:value="[Number of Helmets to Distribute]"/>
              </w:dropDownList>
            </w:sdtPr>
            <w:sdtEndPr/>
            <w:sdtContent>
              <w:p w14:paraId="01461FE5" w14:textId="2F5F8A0F" w:rsidR="002C1961" w:rsidRDefault="00C07087" w:rsidP="00D960E4">
                <w:pPr>
                  <w:pStyle w:val="TableParagraph"/>
                  <w:spacing w:before="50" w:line="276" w:lineRule="auto"/>
                  <w:ind w:left="495"/>
                  <w:rPr>
                    <w:sz w:val="24"/>
                  </w:rPr>
                </w:pPr>
                <w:r>
                  <w:rPr>
                    <w:sz w:val="24"/>
                  </w:rPr>
                  <w:t>75</w:t>
                </w:r>
              </w:p>
            </w:sdtContent>
          </w:sdt>
          <w:p w14:paraId="7A4255FA" w14:textId="77777777" w:rsidR="002C1961" w:rsidRDefault="002C1961" w:rsidP="00D960E4">
            <w:pPr>
              <w:pStyle w:val="TableParagraph"/>
              <w:tabs>
                <w:tab w:val="left" w:pos="3471"/>
                <w:tab w:val="left" w:pos="6085"/>
                <w:tab w:val="left" w:pos="8079"/>
              </w:tabs>
              <w:spacing w:line="275" w:lineRule="exact"/>
              <w:rPr>
                <w:sz w:val="24"/>
              </w:rPr>
            </w:pPr>
          </w:p>
        </w:tc>
      </w:tr>
      <w:tr w:rsidR="002C1961" w14:paraId="561D1D0E" w14:textId="77777777" w:rsidTr="00D960E4">
        <w:trPr>
          <w:trHeight w:val="3427"/>
        </w:trPr>
        <w:tc>
          <w:tcPr>
            <w:tcW w:w="11158" w:type="dxa"/>
          </w:tcPr>
          <w:p w14:paraId="58E61DDD" w14:textId="77777777" w:rsidR="002C1961" w:rsidRDefault="002C1961" w:rsidP="00D960E4">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0F149CA0" w14:textId="77777777" w:rsidR="002C1961" w:rsidRDefault="002C1961" w:rsidP="00D960E4">
            <w:pPr>
              <w:pStyle w:val="TableParagraph"/>
              <w:spacing w:before="137" w:line="360" w:lineRule="auto"/>
              <w:ind w:left="474" w:right="386"/>
              <w:rPr>
                <w:sz w:val="24"/>
              </w:rPr>
            </w:pPr>
            <w:r>
              <w:rPr>
                <w:i/>
                <w:sz w:val="24"/>
              </w:rPr>
              <w:t xml:space="preserve">(Support letters can accompany application packet; partnership is not mandatory for </w:t>
            </w:r>
            <w:proofErr w:type="gramStart"/>
            <w:r>
              <w:rPr>
                <w:i/>
                <w:sz w:val="24"/>
              </w:rPr>
              <w:t>qualification</w:t>
            </w:r>
            <w:proofErr w:type="gramEnd"/>
            <w:r>
              <w:rPr>
                <w:i/>
                <w:sz w:val="24"/>
              </w:rPr>
              <w:t xml:space="preserve"> but each letter of support will increase the application’s chances of award.</w:t>
            </w:r>
            <w:r>
              <w:rPr>
                <w:sz w:val="24"/>
              </w:rPr>
              <w:t>)</w:t>
            </w:r>
          </w:p>
          <w:p w14:paraId="24C96AD6" w14:textId="19747C17" w:rsidR="002C1961" w:rsidRDefault="00A7405D" w:rsidP="002C1961">
            <w:pPr>
              <w:pStyle w:val="TableParagraph"/>
              <w:numPr>
                <w:ilvl w:val="0"/>
                <w:numId w:val="5"/>
              </w:numPr>
              <w:spacing w:before="137" w:line="360" w:lineRule="auto"/>
              <w:ind w:right="386"/>
              <w:rPr>
                <w:sz w:val="24"/>
              </w:rPr>
            </w:pPr>
            <w:sdt>
              <w:sdtPr>
                <w:rPr>
                  <w:sz w:val="24"/>
                </w:rPr>
                <w:alias w:val="Community Group Partner (a)"/>
                <w:tag w:val="GroupPartnerA"/>
                <w:id w:val="-911550377"/>
                <w:placeholder>
                  <w:docPart w:val="BFA3607C91854F99B660BE8B352DDB28"/>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C07087">
                  <w:rPr>
                    <w:sz w:val="24"/>
                  </w:rPr>
                  <w:t>Test 1</w:t>
                </w:r>
              </w:sdtContent>
            </w:sdt>
          </w:p>
          <w:p w14:paraId="5E145CDF" w14:textId="4B422B6F" w:rsidR="002C1961" w:rsidRDefault="00C07087" w:rsidP="002C1961">
            <w:pPr>
              <w:pStyle w:val="TableParagraph"/>
              <w:numPr>
                <w:ilvl w:val="0"/>
                <w:numId w:val="5"/>
              </w:numPr>
              <w:spacing w:before="137" w:line="360" w:lineRule="auto"/>
              <w:ind w:right="386"/>
              <w:rPr>
                <w:sz w:val="24"/>
              </w:rPr>
            </w:pPr>
            <w:sdt>
              <w:sdtPr>
                <w:rPr>
                  <w:sz w:val="24"/>
                </w:rPr>
                <w:alias w:val="Community Group Partner (b)"/>
                <w:tag w:val="GroupPartnerB"/>
                <w:id w:val="1158504982"/>
                <w:placeholder>
                  <w:docPart w:val="DA6D20C967E04E4AB9588626DDEEEA0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Content>
                <w:r w:rsidRPr="003F361F">
                  <w:rPr>
                    <w:sz w:val="24"/>
                  </w:rPr>
                  <w:t>T</w:t>
                </w:r>
                <w:r w:rsidRPr="003F361F">
                  <w:rPr>
                    <w:sz w:val="24"/>
                  </w:rPr>
                  <w:t>est</w:t>
                </w:r>
                <w:r>
                  <w:rPr>
                    <w:sz w:val="24"/>
                  </w:rPr>
                  <w:t xml:space="preserve"> 2</w:t>
                </w:r>
              </w:sdtContent>
            </w:sdt>
          </w:p>
          <w:p w14:paraId="4E3BBBA4" w14:textId="4014150B" w:rsidR="002C1961" w:rsidRDefault="00C07087" w:rsidP="002C1961">
            <w:pPr>
              <w:pStyle w:val="TableParagraph"/>
              <w:numPr>
                <w:ilvl w:val="0"/>
                <w:numId w:val="5"/>
              </w:numPr>
              <w:spacing w:before="137" w:line="360" w:lineRule="auto"/>
              <w:ind w:right="386"/>
              <w:rPr>
                <w:sz w:val="24"/>
              </w:rPr>
            </w:pPr>
            <w:sdt>
              <w:sdtPr>
                <w:rPr>
                  <w:sz w:val="24"/>
                </w:rPr>
                <w:alias w:val="Community Group Partner (c)"/>
                <w:tag w:val="GroupPartnerC"/>
                <w:id w:val="731205543"/>
                <w:placeholder>
                  <w:docPart w:val="73DD1F23519E4AE78F93BBD4B682AF2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Content>
                <w:r w:rsidRPr="008B4FE0">
                  <w:rPr>
                    <w:sz w:val="24"/>
                  </w:rPr>
                  <w:t>T</w:t>
                </w:r>
                <w:r w:rsidRPr="008B4FE0">
                  <w:rPr>
                    <w:sz w:val="24"/>
                  </w:rPr>
                  <w:t>est</w:t>
                </w:r>
                <w:r>
                  <w:rPr>
                    <w:sz w:val="24"/>
                  </w:rPr>
                  <w:t xml:space="preserve"> 3</w:t>
                </w:r>
              </w:sdtContent>
            </w:sdt>
          </w:p>
          <w:p w14:paraId="649A5A3E" w14:textId="700EC53C" w:rsidR="002C1961" w:rsidRDefault="00C07087" w:rsidP="002C1961">
            <w:pPr>
              <w:pStyle w:val="TableParagraph"/>
              <w:numPr>
                <w:ilvl w:val="0"/>
                <w:numId w:val="5"/>
              </w:numPr>
              <w:spacing w:before="137" w:line="360" w:lineRule="auto"/>
              <w:ind w:right="386"/>
              <w:rPr>
                <w:sz w:val="24"/>
              </w:rPr>
            </w:pPr>
            <w:sdt>
              <w:sdtPr>
                <w:rPr>
                  <w:sz w:val="24"/>
                </w:rPr>
                <w:alias w:val="Community Group Partner (d)"/>
                <w:tag w:val="GroupPartnerD"/>
                <w:id w:val="-2085281460"/>
                <w:placeholder>
                  <w:docPart w:val="873E9A64C1B04A9EA91E61D47467C148"/>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Content>
                <w:r w:rsidRPr="00A92708">
                  <w:rPr>
                    <w:sz w:val="24"/>
                  </w:rPr>
                  <w:t>T</w:t>
                </w:r>
                <w:r w:rsidRPr="00A92708">
                  <w:rPr>
                    <w:sz w:val="24"/>
                  </w:rPr>
                  <w:t>est</w:t>
                </w:r>
                <w:r>
                  <w:rPr>
                    <w:sz w:val="24"/>
                  </w:rPr>
                  <w:t xml:space="preserve"> 4</w:t>
                </w:r>
              </w:sdtContent>
            </w:sdt>
          </w:p>
          <w:p w14:paraId="1084EA4C" w14:textId="7DC8C306" w:rsidR="002C1961" w:rsidRDefault="002C1961" w:rsidP="00D960E4">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3AB96AFE7FB54B918ABF6C9671931187"/>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Content>
                <w:r w:rsidR="009A4DAC">
                  <w:rPr>
                    <w:sz w:val="24"/>
                  </w:rPr>
                  <w:t>T</w:t>
                </w:r>
                <w:r w:rsidR="00C07087" w:rsidRPr="00933712">
                  <w:rPr>
                    <w:sz w:val="24"/>
                  </w:rPr>
                  <w:t>est</w:t>
                </w:r>
                <w:r w:rsidR="00C07087">
                  <w:rPr>
                    <w:sz w:val="24"/>
                  </w:rPr>
                  <w:t xml:space="preserve"> 5</w:t>
                </w:r>
              </w:sdtContent>
            </w:sdt>
          </w:p>
        </w:tc>
      </w:tr>
      <w:tr w:rsidR="002C1961" w14:paraId="44C62395" w14:textId="77777777" w:rsidTr="00D960E4">
        <w:trPr>
          <w:trHeight w:val="2407"/>
        </w:trPr>
        <w:tc>
          <w:tcPr>
            <w:tcW w:w="11158" w:type="dxa"/>
          </w:tcPr>
          <w:p w14:paraId="35F08BD0" w14:textId="77777777" w:rsidR="002C1961" w:rsidRDefault="002C1961" w:rsidP="00D960E4">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26144A0A04BD4124B96738C6F24DAD94"/>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6830695A" w14:textId="5569F533" w:rsidR="002C1961" w:rsidRDefault="009A4DAC" w:rsidP="002C1961">
                <w:pPr>
                  <w:pStyle w:val="TableParagraph"/>
                  <w:numPr>
                    <w:ilvl w:val="0"/>
                    <w:numId w:val="7"/>
                  </w:numPr>
                  <w:spacing w:before="137" w:line="360" w:lineRule="auto"/>
                  <w:ind w:right="386"/>
                  <w:rPr>
                    <w:sz w:val="24"/>
                  </w:rPr>
                </w:pPr>
                <w:r>
                  <w:rPr>
                    <w:sz w:val="24"/>
                  </w:rPr>
                  <w:t>Event 1</w:t>
                </w:r>
              </w:p>
            </w:sdtContent>
          </w:sdt>
          <w:sdt>
            <w:sdtPr>
              <w:rPr>
                <w:sz w:val="24"/>
              </w:rPr>
              <w:alias w:val="Bicycle Safety Programs/Events (b)"/>
              <w:tag w:val="ProgramsEventsB"/>
              <w:id w:val="478888765"/>
              <w:placeholder>
                <w:docPart w:val="87F05AC2912645BE86F6FF15605FC7D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244683C7" w14:textId="18ECBB2C" w:rsidR="002C1961" w:rsidRDefault="009A4DAC" w:rsidP="002C1961">
                <w:pPr>
                  <w:pStyle w:val="TableParagraph"/>
                  <w:numPr>
                    <w:ilvl w:val="0"/>
                    <w:numId w:val="7"/>
                  </w:numPr>
                  <w:spacing w:before="137" w:line="360" w:lineRule="auto"/>
                  <w:ind w:right="386"/>
                  <w:rPr>
                    <w:sz w:val="24"/>
                  </w:rPr>
                </w:pPr>
                <w:r>
                  <w:rPr>
                    <w:sz w:val="24"/>
                  </w:rPr>
                  <w:t>Event 2</w:t>
                </w:r>
              </w:p>
            </w:sdtContent>
          </w:sdt>
          <w:sdt>
            <w:sdtPr>
              <w:rPr>
                <w:sz w:val="24"/>
              </w:rPr>
              <w:alias w:val="Bicycle Safety Programs/Events (c)"/>
              <w:tag w:val="ProgramsEventsC"/>
              <w:id w:val="-1122309937"/>
              <w:placeholder>
                <w:docPart w:val="59C202602447441196C222CBB587A1A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403A3A37" w14:textId="150A0521" w:rsidR="002C1961" w:rsidRDefault="009A4DAC" w:rsidP="002C1961">
                <w:pPr>
                  <w:pStyle w:val="TableParagraph"/>
                  <w:numPr>
                    <w:ilvl w:val="0"/>
                    <w:numId w:val="7"/>
                  </w:numPr>
                  <w:spacing w:before="137" w:line="360" w:lineRule="auto"/>
                  <w:ind w:right="386"/>
                  <w:rPr>
                    <w:sz w:val="24"/>
                  </w:rPr>
                </w:pPr>
                <w:r>
                  <w:rPr>
                    <w:sz w:val="24"/>
                  </w:rPr>
                  <w:t>Event 3</w:t>
                </w:r>
              </w:p>
            </w:sdtContent>
          </w:sdt>
          <w:p w14:paraId="14D8306B" w14:textId="6F7496FC" w:rsidR="002C1961" w:rsidRPr="00605985" w:rsidRDefault="00A7405D" w:rsidP="002C1961">
            <w:pPr>
              <w:pStyle w:val="TableParagraph"/>
              <w:numPr>
                <w:ilvl w:val="0"/>
                <w:numId w:val="7"/>
              </w:numPr>
              <w:spacing w:before="137" w:line="360" w:lineRule="auto"/>
              <w:ind w:right="386"/>
              <w:rPr>
                <w:sz w:val="24"/>
              </w:rPr>
            </w:pPr>
            <w:sdt>
              <w:sdtPr>
                <w:rPr>
                  <w:sz w:val="24"/>
                </w:rPr>
                <w:alias w:val="Bicycle Safety Programs/Events (d)"/>
                <w:tag w:val="ProgramsEventsD"/>
                <w:id w:val="209773779"/>
                <w:placeholder>
                  <w:docPart w:val="ABB5F06582564D759B4F9C66DA816EC8"/>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9A4DAC">
                  <w:rPr>
                    <w:sz w:val="24"/>
                  </w:rPr>
                  <w:t>Event 4</w:t>
                </w:r>
              </w:sdtContent>
            </w:sdt>
          </w:p>
        </w:tc>
      </w:tr>
      <w:tr w:rsidR="002C1961" w14:paraId="0A13F28E" w14:textId="77777777" w:rsidTr="00D960E4">
        <w:trPr>
          <w:trHeight w:val="1721"/>
        </w:trPr>
        <w:tc>
          <w:tcPr>
            <w:tcW w:w="11158" w:type="dxa"/>
          </w:tcPr>
          <w:p w14:paraId="004FD324" w14:textId="77777777" w:rsidR="002C1961" w:rsidRDefault="002C1961" w:rsidP="00D960E4">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6">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1163AE8C" w14:textId="77777777" w:rsidR="002C1961" w:rsidRDefault="002C1961" w:rsidP="00D960E4">
            <w:pPr>
              <w:pStyle w:val="TableParagraph"/>
              <w:tabs>
                <w:tab w:val="left" w:pos="475"/>
              </w:tabs>
              <w:spacing w:before="47" w:line="276" w:lineRule="auto"/>
              <w:ind w:right="83"/>
              <w:rPr>
                <w:sz w:val="24"/>
              </w:rPr>
            </w:pPr>
          </w:p>
          <w:p w14:paraId="382BF99E" w14:textId="0618A667" w:rsidR="002C1961" w:rsidRDefault="002C1961" w:rsidP="00D960E4">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DC4C773962AB4AAC8D47F35F55C3269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No">
                  <w:listItem w:value="[&quot;Let's Go NC!&quot; Curriculum?]"/>
                </w:dropDownList>
              </w:sdtPr>
              <w:sdtEndPr/>
              <w:sdtContent>
                <w:r w:rsidR="0014347D">
                  <w:rPr>
                    <w:sz w:val="24"/>
                  </w:rPr>
                  <w:t>No</w:t>
                </w:r>
              </w:sdtContent>
            </w:sdt>
          </w:p>
        </w:tc>
      </w:tr>
      <w:tr w:rsidR="002C1961" w14:paraId="4B601F1B" w14:textId="77777777" w:rsidTr="00022976">
        <w:trPr>
          <w:trHeight w:val="2745"/>
        </w:trPr>
        <w:tc>
          <w:tcPr>
            <w:tcW w:w="11158" w:type="dxa"/>
          </w:tcPr>
          <w:p w14:paraId="3A4CFA91" w14:textId="77777777" w:rsidR="002C1961" w:rsidRDefault="002C1961" w:rsidP="00D960E4">
            <w:pPr>
              <w:pStyle w:val="TableParagraph"/>
              <w:numPr>
                <w:ilvl w:val="0"/>
                <w:numId w:val="1"/>
              </w:numPr>
              <w:spacing w:before="50"/>
              <w:rPr>
                <w:sz w:val="24"/>
              </w:rPr>
            </w:pPr>
            <w:r>
              <w:rPr>
                <w:sz w:val="24"/>
              </w:rPr>
              <w:t>Describe any helmet or bicycle safety initiatives or events you were involved with in the last year. Include information on the target audience and how many individuals were reached:</w:t>
            </w:r>
          </w:p>
          <w:p w14:paraId="3635635E" w14:textId="77777777" w:rsidR="002C1961" w:rsidRDefault="002C1961" w:rsidP="00D960E4">
            <w:pPr>
              <w:pStyle w:val="TableParagraph"/>
              <w:spacing w:before="50"/>
              <w:rPr>
                <w:sz w:val="24"/>
              </w:rPr>
            </w:pPr>
          </w:p>
          <w:sdt>
            <w:sdtPr>
              <w:rPr>
                <w:sz w:val="24"/>
              </w:rPr>
              <w:alias w:val="Describe Helmet/Bicycle Safety Initiatives/Events"/>
              <w:tag w:val="DescriptionEventsInvolved"/>
              <w:id w:val="-352880350"/>
              <w:placeholder>
                <w:docPart w:val="C61194B9C2B44AA79B92E13AE7A184D3"/>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EndPr/>
            <w:sdtContent>
              <w:p w14:paraId="3931ED0F" w14:textId="713B0F61" w:rsidR="002C1961" w:rsidRDefault="0014347D" w:rsidP="00D960E4">
                <w:pPr>
                  <w:pStyle w:val="TableParagraph"/>
                  <w:spacing w:before="50"/>
                  <w:ind w:left="495"/>
                  <w:rPr>
                    <w:sz w:val="24"/>
                  </w:rPr>
                </w:pPr>
                <w:r>
                  <w:rPr>
                    <w:sz w:val="24"/>
                  </w:rPr>
                  <w:t>Wasn’t involved last year.</w:t>
                </w:r>
              </w:p>
            </w:sdtContent>
          </w:sdt>
        </w:tc>
      </w:tr>
    </w:tbl>
    <w:p w14:paraId="419633AA" w14:textId="77777777" w:rsidR="002C1961" w:rsidRDefault="002C1961" w:rsidP="002C1961">
      <w:pPr>
        <w:rPr>
          <w:sz w:val="2"/>
          <w:szCs w:val="2"/>
        </w:rPr>
        <w:sectPr w:rsidR="002C1961">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1B81C4A7" w14:textId="77777777" w:rsidTr="00D960E4">
        <w:trPr>
          <w:trHeight w:val="622"/>
        </w:trPr>
        <w:tc>
          <w:tcPr>
            <w:tcW w:w="11158" w:type="dxa"/>
            <w:shd w:val="clear" w:color="auto" w:fill="DAEEF3"/>
          </w:tcPr>
          <w:p w14:paraId="3A48C6F7" w14:textId="77777777" w:rsidR="002C1961" w:rsidRDefault="002C1961" w:rsidP="00D960E4">
            <w:pPr>
              <w:pStyle w:val="TableParagraph"/>
              <w:spacing w:before="50" w:line="276" w:lineRule="exact"/>
              <w:ind w:left="3464" w:right="3424"/>
              <w:jc w:val="center"/>
              <w:rPr>
                <w:b/>
                <w:sz w:val="24"/>
              </w:rPr>
            </w:pPr>
            <w:r>
              <w:rPr>
                <w:b/>
                <w:sz w:val="24"/>
              </w:rPr>
              <w:lastRenderedPageBreak/>
              <w:t>Narrative Description</w:t>
            </w:r>
          </w:p>
          <w:p w14:paraId="1505D324" w14:textId="77777777" w:rsidR="002C1961" w:rsidRDefault="002C1961" w:rsidP="00D960E4">
            <w:pPr>
              <w:pStyle w:val="TableParagraph"/>
              <w:spacing w:line="230" w:lineRule="exact"/>
              <w:ind w:left="3461" w:right="3424"/>
              <w:jc w:val="center"/>
              <w:rPr>
                <w:sz w:val="20"/>
              </w:rPr>
            </w:pPr>
            <w:r>
              <w:rPr>
                <w:sz w:val="20"/>
              </w:rPr>
              <w:t>(Please limit descriptions to space provided)</w:t>
            </w:r>
          </w:p>
        </w:tc>
      </w:tr>
      <w:tr w:rsidR="002C1961" w14:paraId="14CD08B9" w14:textId="77777777" w:rsidTr="00D960E4">
        <w:trPr>
          <w:trHeight w:val="5964"/>
        </w:trPr>
        <w:tc>
          <w:tcPr>
            <w:tcW w:w="11158" w:type="dxa"/>
          </w:tcPr>
          <w:p w14:paraId="5C61F376" w14:textId="77777777" w:rsidR="002C1961" w:rsidRDefault="002C1961" w:rsidP="00D960E4">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34C5E9EF" w14:textId="77777777" w:rsidR="002C1961" w:rsidRDefault="002C1961" w:rsidP="00D960E4">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1D52E0B3B430437D8953763C118F506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EndPr/>
            <w:sdtContent>
              <w:p w14:paraId="27AC372A" w14:textId="55144A5A" w:rsidR="002C1961" w:rsidRDefault="0014347D" w:rsidP="00D960E4">
                <w:pPr>
                  <w:pStyle w:val="TableParagraph"/>
                  <w:spacing w:before="50"/>
                  <w:ind w:left="495" w:right="801"/>
                  <w:rPr>
                    <w:sz w:val="24"/>
                  </w:rPr>
                </w:pPr>
                <w:r>
                  <w:rPr>
                    <w:sz w:val="24"/>
                  </w:rPr>
                  <w:t>Test, test, test.</w:t>
                </w:r>
              </w:p>
            </w:sdtContent>
          </w:sdt>
        </w:tc>
      </w:tr>
      <w:tr w:rsidR="002C1961" w14:paraId="774F16FA" w14:textId="77777777" w:rsidTr="00D960E4">
        <w:trPr>
          <w:trHeight w:val="5969"/>
        </w:trPr>
        <w:tc>
          <w:tcPr>
            <w:tcW w:w="11158" w:type="dxa"/>
          </w:tcPr>
          <w:p w14:paraId="18D4591B" w14:textId="77777777" w:rsidR="002C1961" w:rsidRDefault="002C1961" w:rsidP="00D960E4">
            <w:pPr>
              <w:pStyle w:val="TableParagraph"/>
              <w:numPr>
                <w:ilvl w:val="0"/>
                <w:numId w:val="1"/>
              </w:numPr>
              <w:spacing w:before="50"/>
              <w:rPr>
                <w:sz w:val="24"/>
              </w:rPr>
            </w:pPr>
            <w:r>
              <w:rPr>
                <w:sz w:val="24"/>
              </w:rPr>
              <w:t>Provide your explanation for the requested number of helmets in Question (1).</w:t>
            </w:r>
          </w:p>
          <w:p w14:paraId="256B279E" w14:textId="77777777" w:rsidR="002C1961" w:rsidRDefault="002C1961" w:rsidP="00D960E4">
            <w:pPr>
              <w:pStyle w:val="TableParagraph"/>
              <w:spacing w:before="50"/>
              <w:rPr>
                <w:sz w:val="24"/>
              </w:rPr>
            </w:pPr>
          </w:p>
          <w:sdt>
            <w:sdtPr>
              <w:rPr>
                <w:sz w:val="24"/>
              </w:rPr>
              <w:alias w:val="Explanation for Requested Number of Helmets"/>
              <w:tag w:val="ExplanationNumberHelmets"/>
              <w:id w:val="601458486"/>
              <w:placeholder>
                <w:docPart w:val="1E8D7DA3561146AFA99A255D59BF790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Content>
              <w:p w14:paraId="1ADBA4D4" w14:textId="30E9AA89" w:rsidR="002C1961" w:rsidRDefault="0014347D" w:rsidP="00D960E4">
                <w:pPr>
                  <w:pStyle w:val="TableParagraph"/>
                  <w:spacing w:before="50"/>
                  <w:ind w:left="495"/>
                  <w:rPr>
                    <w:sz w:val="24"/>
                  </w:rPr>
                </w:pPr>
                <w:r w:rsidRPr="00557B57">
                  <w:rPr>
                    <w:sz w:val="24"/>
                  </w:rPr>
                  <w:t>Test, test, test.</w:t>
                </w:r>
              </w:p>
            </w:sdtContent>
          </w:sdt>
        </w:tc>
      </w:tr>
    </w:tbl>
    <w:p w14:paraId="30317D57" w14:textId="77777777" w:rsidR="002C1961" w:rsidRDefault="002C1961" w:rsidP="002C1961">
      <w:pPr>
        <w:rPr>
          <w:sz w:val="24"/>
        </w:rPr>
        <w:sectPr w:rsidR="002C1961">
          <w:pgSz w:w="12240" w:h="15840"/>
          <w:pgMar w:top="960" w:right="320" w:bottom="840" w:left="380" w:header="0" w:footer="641" w:gutter="0"/>
          <w:cols w:space="720"/>
        </w:sectPr>
      </w:pPr>
    </w:p>
    <w:p w14:paraId="75A24AA5" w14:textId="77777777" w:rsidR="002C1961" w:rsidRDefault="002C1961" w:rsidP="002C1961">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742CF794" wp14:editId="7C22D3AF">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F780"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B0667C2" w14:textId="77777777" w:rsidTr="00D960E4">
        <w:trPr>
          <w:trHeight w:val="2687"/>
        </w:trPr>
        <w:tc>
          <w:tcPr>
            <w:tcW w:w="11158" w:type="dxa"/>
            <w:tcBorders>
              <w:top w:val="nil"/>
            </w:tcBorders>
          </w:tcPr>
          <w:p w14:paraId="6E168630" w14:textId="77777777" w:rsidR="002C1961" w:rsidRDefault="002C1961" w:rsidP="00D960E4">
            <w:pPr>
              <w:pStyle w:val="TableParagraph"/>
              <w:rPr>
                <w:sz w:val="20"/>
              </w:rPr>
            </w:pPr>
            <w:r>
              <w:rPr>
                <w:sz w:val="20"/>
              </w:rPr>
              <w:t xml:space="preserve">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  </w:t>
            </w:r>
            <w:r w:rsidRPr="007577A5">
              <w:rPr>
                <w:b/>
                <w:sz w:val="20"/>
              </w:rPr>
              <w:t>Click fields below to select ‘Yes’.</w:t>
            </w:r>
          </w:p>
          <w:p w14:paraId="7126CF27" w14:textId="77777777" w:rsidR="002C1961" w:rsidRDefault="002C1961" w:rsidP="00D960E4">
            <w:pPr>
              <w:pStyle w:val="TableParagraph"/>
              <w:rPr>
                <w:sz w:val="20"/>
              </w:rPr>
            </w:pPr>
          </w:p>
          <w:p w14:paraId="78E604C6" w14:textId="77777777" w:rsidR="002C1961" w:rsidRPr="007577A5" w:rsidRDefault="002C1961" w:rsidP="00D960E4">
            <w:pPr>
              <w:pStyle w:val="TableParagraph"/>
              <w:rPr>
                <w:b/>
                <w:sz w:val="20"/>
              </w:rPr>
            </w:pPr>
            <w:r w:rsidRPr="007577A5">
              <w:rPr>
                <w:b/>
                <w:sz w:val="20"/>
              </w:rPr>
              <w:t>I understand that a summary report must be submitted 30 days following the bicycle safety event.</w:t>
            </w:r>
          </w:p>
          <w:sdt>
            <w:sdtPr>
              <w:rPr>
                <w:sz w:val="20"/>
              </w:rPr>
              <w:alias w:val="I understand that a summary report must be submitted 30 days following the bicycle safety event."/>
              <w:tag w:val="UnderstandingSummaryReport"/>
              <w:id w:val="-2038802873"/>
              <w:placeholder>
                <w:docPart w:val="195CD67B54A8418B92A927928755BA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
                <w:listItem w:value="[I understand that a summary report must be submitted 30 days following the bicycle safety event.]"/>
              </w:dropDownList>
            </w:sdtPr>
            <w:sdtEndPr/>
            <w:sdtContent>
              <w:p w14:paraId="2B5218A4" w14:textId="77777777" w:rsidR="002C1961" w:rsidRDefault="002C1961" w:rsidP="00D960E4">
                <w:pPr>
                  <w:pStyle w:val="TableParagraph"/>
                  <w:rPr>
                    <w:sz w:val="20"/>
                  </w:rPr>
                </w:pPr>
                <w:r w:rsidRPr="00A874D0">
                  <w:rPr>
                    <w:rStyle w:val="PlaceholderText"/>
                  </w:rPr>
                  <w:t>[I understand that a summary report must be submitted 30 days following the bicycle safety event.]</w:t>
                </w:r>
              </w:p>
            </w:sdtContent>
          </w:sdt>
          <w:p w14:paraId="07881709" w14:textId="77777777" w:rsidR="002C1961" w:rsidRDefault="002C1961" w:rsidP="00D960E4">
            <w:pPr>
              <w:pStyle w:val="TableParagraph"/>
              <w:rPr>
                <w:sz w:val="20"/>
              </w:rPr>
            </w:pPr>
          </w:p>
          <w:p w14:paraId="0AE86461" w14:textId="77777777" w:rsidR="002C1961" w:rsidRPr="007577A5" w:rsidRDefault="002C1961" w:rsidP="00D960E4">
            <w:pPr>
              <w:pStyle w:val="TableParagraph"/>
              <w:rPr>
                <w:b/>
                <w:sz w:val="20"/>
              </w:rPr>
            </w:pPr>
            <w:r w:rsidRPr="007577A5">
              <w:rPr>
                <w:b/>
                <w:sz w:val="20"/>
              </w:rPr>
              <w:t>I understand that I/my organization must obtain parental consent for all images.</w:t>
            </w:r>
          </w:p>
          <w:sdt>
            <w:sdtPr>
              <w:rPr>
                <w:sz w:val="20"/>
              </w:rPr>
              <w:alias w:val="I understand that I/my organization must obtain parental consent for all images."/>
              <w:tag w:val="UnderstandingParentalConsent"/>
              <w:id w:val="-2142263374"/>
              <w:placeholder>
                <w:docPart w:val="A775F40B780D491B8D5A65B578FEFE3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
                <w:listItem w:value="[I understand that I/my organization must obtain parental consent for all images.]"/>
              </w:dropDownList>
            </w:sdtPr>
            <w:sdtEndPr/>
            <w:sdtContent>
              <w:p w14:paraId="105F81E2" w14:textId="77777777" w:rsidR="002C1961" w:rsidRDefault="002C1961" w:rsidP="00D960E4">
                <w:pPr>
                  <w:pStyle w:val="TableParagraph"/>
                  <w:rPr>
                    <w:sz w:val="20"/>
                  </w:rPr>
                </w:pPr>
                <w:r w:rsidRPr="00A874D0">
                  <w:rPr>
                    <w:rStyle w:val="PlaceholderText"/>
                  </w:rPr>
                  <w:t>[I understand that I/my organization must obtain parental consent for all images.]</w:t>
                </w:r>
              </w:p>
            </w:sdtContent>
          </w:sdt>
        </w:tc>
      </w:tr>
    </w:tbl>
    <w:p w14:paraId="7FC76134" w14:textId="77777777" w:rsidR="002C1961" w:rsidRDefault="002C1961" w:rsidP="002C1961">
      <w:pPr>
        <w:pStyle w:val="BodyText"/>
        <w:spacing w:before="9"/>
        <w:rPr>
          <w:sz w:val="13"/>
        </w:rPr>
      </w:pPr>
    </w:p>
    <w:p w14:paraId="1EE8FF07" w14:textId="77777777" w:rsidR="002C1961" w:rsidRDefault="002C1961" w:rsidP="002C1961">
      <w:pPr>
        <w:spacing w:before="94"/>
        <w:ind w:left="954"/>
        <w:rPr>
          <w:b/>
        </w:rPr>
      </w:pPr>
      <w:r>
        <w:rPr>
          <w:b/>
        </w:rPr>
        <w:t>Note: Submission of application to the Bicycle Helmet Initiative is not a guarantee of award.</w:t>
      </w:r>
    </w:p>
    <w:p w14:paraId="6B8C8230" w14:textId="77777777" w:rsidR="002C1961" w:rsidRDefault="002C1961" w:rsidP="002C1961">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2C1961" w14:paraId="18500F78" w14:textId="77777777" w:rsidTr="00D960E4">
        <w:trPr>
          <w:trHeight w:val="502"/>
        </w:trPr>
        <w:tc>
          <w:tcPr>
            <w:tcW w:w="11220" w:type="dxa"/>
            <w:gridSpan w:val="2"/>
            <w:shd w:val="clear" w:color="auto" w:fill="DAEEF3"/>
          </w:tcPr>
          <w:p w14:paraId="086B52B1" w14:textId="77777777" w:rsidR="002C1961" w:rsidRDefault="002C1961" w:rsidP="00D960E4">
            <w:pPr>
              <w:pStyle w:val="TableParagraph"/>
              <w:spacing w:before="114"/>
              <w:ind w:left="4349" w:right="4306"/>
              <w:jc w:val="center"/>
              <w:rPr>
                <w:b/>
                <w:sz w:val="24"/>
              </w:rPr>
            </w:pPr>
            <w:r>
              <w:rPr>
                <w:b/>
                <w:sz w:val="24"/>
              </w:rPr>
              <w:t>Submittal Information</w:t>
            </w:r>
          </w:p>
        </w:tc>
      </w:tr>
      <w:tr w:rsidR="002C1961" w14:paraId="7C6844F2" w14:textId="77777777" w:rsidTr="00D960E4">
        <w:trPr>
          <w:trHeight w:val="1495"/>
        </w:trPr>
        <w:tc>
          <w:tcPr>
            <w:tcW w:w="5712" w:type="dxa"/>
            <w:vMerge w:val="restart"/>
          </w:tcPr>
          <w:p w14:paraId="526E26CA" w14:textId="77777777" w:rsidR="002C1961" w:rsidRDefault="002C1961" w:rsidP="00D960E4">
            <w:pPr>
              <w:pStyle w:val="TableParagraph"/>
              <w:ind w:left="0"/>
              <w:rPr>
                <w:b/>
                <w:sz w:val="26"/>
              </w:rPr>
            </w:pPr>
          </w:p>
          <w:p w14:paraId="66D2F610" w14:textId="77777777" w:rsidR="002C1961" w:rsidRDefault="002C1961" w:rsidP="00D960E4">
            <w:pPr>
              <w:pStyle w:val="TableParagraph"/>
              <w:ind w:left="0"/>
              <w:rPr>
                <w:b/>
                <w:sz w:val="26"/>
              </w:rPr>
            </w:pPr>
          </w:p>
          <w:p w14:paraId="4636A61E" w14:textId="77777777" w:rsidR="002C1961" w:rsidRDefault="002C1961" w:rsidP="00D960E4">
            <w:pPr>
              <w:pStyle w:val="TableParagraph"/>
              <w:ind w:left="0"/>
              <w:rPr>
                <w:b/>
                <w:sz w:val="26"/>
              </w:rPr>
            </w:pPr>
          </w:p>
          <w:p w14:paraId="398FB2BA" w14:textId="77777777" w:rsidR="002C1961" w:rsidRDefault="002C1961" w:rsidP="00D960E4">
            <w:pPr>
              <w:pStyle w:val="TableParagraph"/>
              <w:ind w:left="0"/>
              <w:rPr>
                <w:b/>
                <w:sz w:val="26"/>
              </w:rPr>
            </w:pPr>
          </w:p>
          <w:p w14:paraId="58C85DA3" w14:textId="77777777" w:rsidR="002C1961" w:rsidRDefault="002C1961" w:rsidP="00D960E4">
            <w:pPr>
              <w:pStyle w:val="TableParagraph"/>
              <w:ind w:left="0"/>
              <w:rPr>
                <w:b/>
                <w:sz w:val="26"/>
              </w:rPr>
            </w:pPr>
          </w:p>
          <w:p w14:paraId="19BD2EC7" w14:textId="77777777" w:rsidR="002C1961" w:rsidRDefault="002C1961" w:rsidP="00D960E4">
            <w:pPr>
              <w:pStyle w:val="TableParagraph"/>
              <w:ind w:left="0"/>
              <w:rPr>
                <w:b/>
                <w:sz w:val="26"/>
              </w:rPr>
            </w:pPr>
          </w:p>
          <w:p w14:paraId="09B845BD" w14:textId="77777777" w:rsidR="002C1961" w:rsidRDefault="002C1961" w:rsidP="00D960E4">
            <w:pPr>
              <w:pStyle w:val="TableParagraph"/>
              <w:ind w:left="0"/>
              <w:rPr>
                <w:b/>
                <w:sz w:val="26"/>
              </w:rPr>
            </w:pPr>
          </w:p>
          <w:p w14:paraId="7D581509" w14:textId="77777777" w:rsidR="002C1961" w:rsidRDefault="002C1961" w:rsidP="00D960E4">
            <w:pPr>
              <w:pStyle w:val="TableParagraph"/>
              <w:spacing w:before="3"/>
              <w:ind w:left="0"/>
              <w:rPr>
                <w:b/>
                <w:sz w:val="28"/>
              </w:rPr>
            </w:pPr>
          </w:p>
          <w:p w14:paraId="372BEF02" w14:textId="77777777" w:rsidR="002C1961" w:rsidRDefault="002C1961" w:rsidP="00D960E4">
            <w:pPr>
              <w:pStyle w:val="TableParagraph"/>
              <w:spacing w:before="1"/>
              <w:ind w:right="678"/>
              <w:rPr>
                <w:sz w:val="24"/>
              </w:rPr>
            </w:pPr>
            <w:r>
              <w:rPr>
                <w:b/>
                <w:sz w:val="24"/>
                <w:shd w:val="clear" w:color="auto" w:fill="FFFF00"/>
              </w:rPr>
              <w:t xml:space="preserve">The deadline for applications is 5:00pm </w:t>
            </w:r>
            <w:proofErr w:type="gramStart"/>
            <w:r>
              <w:rPr>
                <w:b/>
                <w:sz w:val="24"/>
                <w:shd w:val="clear" w:color="auto" w:fill="FFFF00"/>
              </w:rPr>
              <w:t xml:space="preserve">on </w:t>
            </w:r>
            <w:r>
              <w:rPr>
                <w:sz w:val="24"/>
                <w:shd w:val="clear" w:color="auto" w:fill="FFFF00"/>
              </w:rPr>
              <w:t>.</w:t>
            </w:r>
            <w:proofErr w:type="gramEnd"/>
          </w:p>
        </w:tc>
        <w:tc>
          <w:tcPr>
            <w:tcW w:w="5508" w:type="dxa"/>
          </w:tcPr>
          <w:p w14:paraId="2B7CF991" w14:textId="77777777" w:rsidR="002C1961" w:rsidRDefault="002C1961" w:rsidP="00D960E4">
            <w:pPr>
              <w:pStyle w:val="TableParagraph"/>
              <w:spacing w:before="174" w:line="229" w:lineRule="exact"/>
              <w:rPr>
                <w:b/>
                <w:sz w:val="20"/>
              </w:rPr>
            </w:pPr>
            <w:r>
              <w:rPr>
                <w:b/>
                <w:sz w:val="20"/>
              </w:rPr>
              <w:t>E-mail Address:</w:t>
            </w:r>
          </w:p>
          <w:p w14:paraId="747F0158" w14:textId="77777777" w:rsidR="002C1961" w:rsidRDefault="002C1961" w:rsidP="00D960E4">
            <w:pPr>
              <w:pStyle w:val="TableParagraph"/>
              <w:spacing w:line="229" w:lineRule="exact"/>
              <w:ind w:left="169"/>
              <w:rPr>
                <w:sz w:val="20"/>
              </w:rPr>
            </w:pPr>
            <w:r>
              <w:rPr>
                <w:sz w:val="20"/>
              </w:rPr>
              <w:t>Bryan Lopez</w:t>
            </w:r>
          </w:p>
          <w:p w14:paraId="47638CB9" w14:textId="77777777" w:rsidR="002C1961" w:rsidRDefault="002C1961" w:rsidP="00D960E4">
            <w:pPr>
              <w:pStyle w:val="TableParagraph"/>
              <w:ind w:left="186" w:right="415" w:hanging="17"/>
              <w:rPr>
                <w:sz w:val="20"/>
              </w:rPr>
            </w:pPr>
            <w:r>
              <w:rPr>
                <w:sz w:val="20"/>
              </w:rPr>
              <w:t xml:space="preserve">Subject Line: 2019 Bicycle Helmet Initiative Application Email: </w:t>
            </w:r>
            <w:hyperlink r:id="rId17">
              <w:r>
                <w:rPr>
                  <w:color w:val="0000FF"/>
                  <w:sz w:val="20"/>
                  <w:u w:val="single" w:color="0000FF"/>
                </w:rPr>
                <w:t>balopez@ncdot.gov</w:t>
              </w:r>
            </w:hyperlink>
          </w:p>
          <w:p w14:paraId="511A6382" w14:textId="77777777" w:rsidR="002C1961" w:rsidRDefault="002C1961" w:rsidP="00D960E4">
            <w:pPr>
              <w:pStyle w:val="TableParagraph"/>
              <w:spacing w:before="1"/>
              <w:ind w:left="186"/>
              <w:rPr>
                <w:sz w:val="20"/>
              </w:rPr>
            </w:pPr>
            <w:r>
              <w:rPr>
                <w:sz w:val="20"/>
              </w:rPr>
              <w:t>Attachment preference format: PDF</w:t>
            </w:r>
          </w:p>
        </w:tc>
      </w:tr>
      <w:tr w:rsidR="002C1961" w14:paraId="7A92CE99" w14:textId="77777777" w:rsidTr="00D960E4">
        <w:trPr>
          <w:trHeight w:val="1502"/>
        </w:trPr>
        <w:tc>
          <w:tcPr>
            <w:tcW w:w="5712" w:type="dxa"/>
            <w:vMerge/>
            <w:tcBorders>
              <w:top w:val="nil"/>
            </w:tcBorders>
          </w:tcPr>
          <w:p w14:paraId="4729E622" w14:textId="77777777" w:rsidR="002C1961" w:rsidRDefault="002C1961" w:rsidP="00D960E4">
            <w:pPr>
              <w:rPr>
                <w:sz w:val="2"/>
                <w:szCs w:val="2"/>
              </w:rPr>
            </w:pPr>
          </w:p>
        </w:tc>
        <w:tc>
          <w:tcPr>
            <w:tcW w:w="5508" w:type="dxa"/>
          </w:tcPr>
          <w:p w14:paraId="2D6E87AF" w14:textId="77777777" w:rsidR="002C1961" w:rsidRDefault="002C1961" w:rsidP="00D960E4">
            <w:pPr>
              <w:pStyle w:val="TableParagraph"/>
              <w:spacing w:before="176" w:line="229" w:lineRule="exact"/>
              <w:rPr>
                <w:b/>
                <w:sz w:val="20"/>
              </w:rPr>
            </w:pPr>
            <w:r>
              <w:rPr>
                <w:b/>
                <w:sz w:val="20"/>
              </w:rPr>
              <w:t>Mailing Address:</w:t>
            </w:r>
          </w:p>
          <w:p w14:paraId="04581C8B" w14:textId="77777777" w:rsidR="002C1961" w:rsidRDefault="002C1961" w:rsidP="00D960E4">
            <w:pPr>
              <w:pStyle w:val="TableParagraph"/>
              <w:spacing w:line="229" w:lineRule="exact"/>
              <w:ind w:left="195"/>
              <w:rPr>
                <w:sz w:val="20"/>
              </w:rPr>
            </w:pPr>
            <w:r>
              <w:rPr>
                <w:sz w:val="20"/>
              </w:rPr>
              <w:t>Bryan Lopez</w:t>
            </w:r>
          </w:p>
          <w:p w14:paraId="434BBD6A" w14:textId="77777777" w:rsidR="002C1961" w:rsidRDefault="002C1961" w:rsidP="00D960E4">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4BAE58D5" w14:textId="77777777" w:rsidR="002C1961" w:rsidRDefault="002C1961" w:rsidP="00D960E4">
            <w:pPr>
              <w:pStyle w:val="TableParagraph"/>
              <w:spacing w:before="1"/>
              <w:ind w:left="241"/>
              <w:rPr>
                <w:sz w:val="20"/>
              </w:rPr>
            </w:pPr>
            <w:r>
              <w:rPr>
                <w:sz w:val="20"/>
              </w:rPr>
              <w:t>Raleigh, NC</w:t>
            </w:r>
            <w:r>
              <w:rPr>
                <w:spacing w:val="-6"/>
                <w:sz w:val="20"/>
              </w:rPr>
              <w:t xml:space="preserve"> </w:t>
            </w:r>
            <w:r>
              <w:rPr>
                <w:sz w:val="20"/>
              </w:rPr>
              <w:t>27699-1552</w:t>
            </w:r>
          </w:p>
        </w:tc>
      </w:tr>
    </w:tbl>
    <w:p w14:paraId="6D0CC102" w14:textId="77777777" w:rsidR="002C1961" w:rsidRDefault="002C1961" w:rsidP="002C1961"/>
    <w:p w14:paraId="1D556CA1" w14:textId="77777777" w:rsidR="002C1961" w:rsidRDefault="002C1961" w:rsidP="002C1961"/>
    <w:p w14:paraId="71351C8D" w14:textId="77777777" w:rsidR="00661A2B" w:rsidRDefault="00661A2B"/>
    <w:sectPr w:rsidR="00661A2B">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A0B8" w14:textId="77777777" w:rsidR="00A7405D" w:rsidRDefault="00A7405D">
      <w:r>
        <w:separator/>
      </w:r>
    </w:p>
  </w:endnote>
  <w:endnote w:type="continuationSeparator" w:id="0">
    <w:p w14:paraId="10A885D4" w14:textId="77777777" w:rsidR="00A7405D" w:rsidRDefault="00A7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891" w14:textId="77777777" w:rsidR="001D1270" w:rsidRDefault="002C196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981BB7" wp14:editId="0E6C08F6">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1BB7"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8D09" w14:textId="77777777" w:rsidR="00A7405D" w:rsidRDefault="00A7405D">
      <w:r>
        <w:separator/>
      </w:r>
    </w:p>
  </w:footnote>
  <w:footnote w:type="continuationSeparator" w:id="0">
    <w:p w14:paraId="5E1B3BC3" w14:textId="77777777" w:rsidR="00A7405D" w:rsidRDefault="00A74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C9019C2"/>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5"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61"/>
    <w:rsid w:val="00022976"/>
    <w:rsid w:val="00075C16"/>
    <w:rsid w:val="0014347D"/>
    <w:rsid w:val="001E0441"/>
    <w:rsid w:val="00256EFB"/>
    <w:rsid w:val="002C1961"/>
    <w:rsid w:val="00501096"/>
    <w:rsid w:val="0057749D"/>
    <w:rsid w:val="00617E0E"/>
    <w:rsid w:val="00661A2B"/>
    <w:rsid w:val="009A4DAC"/>
    <w:rsid w:val="00A7405D"/>
    <w:rsid w:val="00C07087"/>
    <w:rsid w:val="00C8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4C3"/>
  <w15:chartTrackingRefBased/>
  <w15:docId w15:val="{C25DFA36-0997-487A-8B42-60F15C3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61"/>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1961"/>
    <w:rPr>
      <w:sz w:val="24"/>
      <w:szCs w:val="24"/>
    </w:rPr>
  </w:style>
  <w:style w:type="character" w:customStyle="1" w:styleId="BodyTextChar">
    <w:name w:val="Body Text Char"/>
    <w:basedOn w:val="DefaultParagraphFont"/>
    <w:link w:val="BodyText"/>
    <w:uiPriority w:val="1"/>
    <w:rsid w:val="002C1961"/>
    <w:rPr>
      <w:rFonts w:ascii="Arial" w:eastAsia="Arial" w:hAnsi="Arial" w:cs="Arial"/>
      <w:sz w:val="24"/>
      <w:szCs w:val="24"/>
      <w:lang w:bidi="en-US"/>
    </w:rPr>
  </w:style>
  <w:style w:type="paragraph" w:customStyle="1" w:styleId="TableParagraph">
    <w:name w:val="Table Paragraph"/>
    <w:basedOn w:val="Normal"/>
    <w:uiPriority w:val="1"/>
    <w:qFormat/>
    <w:rsid w:val="002C1961"/>
    <w:pPr>
      <w:ind w:left="114"/>
    </w:pPr>
  </w:style>
  <w:style w:type="character" w:styleId="PlaceholderText">
    <w:name w:val="Placeholder Text"/>
    <w:basedOn w:val="DefaultParagraphFont"/>
    <w:uiPriority w:val="99"/>
    <w:semiHidden/>
    <w:rsid w:val="002C1961"/>
    <w:rPr>
      <w:color w:val="808080"/>
    </w:rPr>
  </w:style>
  <w:style w:type="table" w:styleId="TableGrid">
    <w:name w:val="Table Grid"/>
    <w:basedOn w:val="TableNormal"/>
    <w:uiPriority w:val="39"/>
    <w:rsid w:val="002C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41"/>
    <w:rPr>
      <w:color w:val="0563C1" w:themeColor="hyperlink"/>
      <w:u w:val="single"/>
    </w:rPr>
  </w:style>
  <w:style w:type="character" w:styleId="UnresolvedMention">
    <w:name w:val="Unresolved Mention"/>
    <w:basedOn w:val="DefaultParagraphFont"/>
    <w:uiPriority w:val="99"/>
    <w:semiHidden/>
    <w:unhideWhenUsed/>
    <w:rsid w:val="001E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dot.gov/divisions/bike-ped/safety-education/Pages/share-road-plat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lopez@ncdot.gov" TargetMode="External"/><Relationship Id="rId2" Type="http://schemas.openxmlformats.org/officeDocument/2006/relationships/customXml" Target="../customXml/item2.xml"/><Relationship Id="rId16" Type="http://schemas.openxmlformats.org/officeDocument/2006/relationships/hyperlink" Target="https://connect.ncdot.gov/projects/BikePed/Pages/LetsGoNC.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BC65FAC7047B48BC79DD2589C0019"/>
        <w:category>
          <w:name w:val="General"/>
          <w:gallery w:val="placeholder"/>
        </w:category>
        <w:types>
          <w:type w:val="bbPlcHdr"/>
        </w:types>
        <w:behaviors>
          <w:behavior w:val="content"/>
        </w:behaviors>
        <w:guid w:val="{80D94E1C-D1AF-423D-97A9-EE7887D039DE}"/>
      </w:docPartPr>
      <w:docPartBody>
        <w:p w:rsidR="00546753" w:rsidRDefault="008D582D" w:rsidP="008D582D">
          <w:pPr>
            <w:pStyle w:val="A2ABC65FAC7047B48BC79DD2589C0019"/>
          </w:pPr>
          <w:r w:rsidRPr="00A874D0">
            <w:rPr>
              <w:rStyle w:val="PlaceholderText"/>
            </w:rPr>
            <w:t>[Organization]</w:t>
          </w:r>
        </w:p>
      </w:docPartBody>
    </w:docPart>
    <w:docPart>
      <w:docPartPr>
        <w:name w:val="1B6B5EBEC97C45A1AF932AAC726402ED"/>
        <w:category>
          <w:name w:val="General"/>
          <w:gallery w:val="placeholder"/>
        </w:category>
        <w:types>
          <w:type w:val="bbPlcHdr"/>
        </w:types>
        <w:behaviors>
          <w:behavior w:val="content"/>
        </w:behaviors>
        <w:guid w:val="{ABD11BA8-919F-403A-9B98-DDDA6359E8E0}"/>
      </w:docPartPr>
      <w:docPartBody>
        <w:p w:rsidR="00546753" w:rsidRDefault="008D582D" w:rsidP="008D582D">
          <w:pPr>
            <w:pStyle w:val="1B6B5EBEC97C45A1AF932AAC726402ED"/>
          </w:pPr>
          <w:r w:rsidRPr="00A874D0">
            <w:rPr>
              <w:rStyle w:val="PlaceholderText"/>
            </w:rPr>
            <w:t>[Contact Person]</w:t>
          </w:r>
        </w:p>
      </w:docPartBody>
    </w:docPart>
    <w:docPart>
      <w:docPartPr>
        <w:name w:val="BC902E4707724125B898BBC56E907425"/>
        <w:category>
          <w:name w:val="General"/>
          <w:gallery w:val="placeholder"/>
        </w:category>
        <w:types>
          <w:type w:val="bbPlcHdr"/>
        </w:types>
        <w:behaviors>
          <w:behavior w:val="content"/>
        </w:behaviors>
        <w:guid w:val="{88626864-1C86-477E-A3CF-33E79B34BC2A}"/>
      </w:docPartPr>
      <w:docPartBody>
        <w:p w:rsidR="00546753" w:rsidRDefault="008D582D" w:rsidP="008D582D">
          <w:pPr>
            <w:pStyle w:val="BC902E4707724125B898BBC56E907425"/>
          </w:pPr>
          <w:r w:rsidRPr="00A874D0">
            <w:rPr>
              <w:rStyle w:val="PlaceholderText"/>
            </w:rPr>
            <w:t>[Contact Person Title]</w:t>
          </w:r>
        </w:p>
      </w:docPartBody>
    </w:docPart>
    <w:docPart>
      <w:docPartPr>
        <w:name w:val="FE327B279773499FB795E788C4407945"/>
        <w:category>
          <w:name w:val="General"/>
          <w:gallery w:val="placeholder"/>
        </w:category>
        <w:types>
          <w:type w:val="bbPlcHdr"/>
        </w:types>
        <w:behaviors>
          <w:behavior w:val="content"/>
        </w:behaviors>
        <w:guid w:val="{AECD3027-8F92-465A-B0F5-CBFD2DC58A98}"/>
      </w:docPartPr>
      <w:docPartBody>
        <w:p w:rsidR="00546753" w:rsidRDefault="008D582D" w:rsidP="008D582D">
          <w:pPr>
            <w:pStyle w:val="FE327B279773499FB795E788C4407945"/>
          </w:pPr>
          <w:r w:rsidRPr="00A874D0">
            <w:rPr>
              <w:rStyle w:val="PlaceholderText"/>
            </w:rPr>
            <w:t>[Phone]</w:t>
          </w:r>
        </w:p>
      </w:docPartBody>
    </w:docPart>
    <w:docPart>
      <w:docPartPr>
        <w:name w:val="6E7F6AFF1E714B8ABB956D03C1026D5E"/>
        <w:category>
          <w:name w:val="General"/>
          <w:gallery w:val="placeholder"/>
        </w:category>
        <w:types>
          <w:type w:val="bbPlcHdr"/>
        </w:types>
        <w:behaviors>
          <w:behavior w:val="content"/>
        </w:behaviors>
        <w:guid w:val="{D8CD4547-99FC-4D73-82FF-9F3F000EC9E0}"/>
      </w:docPartPr>
      <w:docPartBody>
        <w:p w:rsidR="00546753" w:rsidRDefault="008D582D" w:rsidP="008D582D">
          <w:pPr>
            <w:pStyle w:val="6E7F6AFF1E714B8ABB956D03C1026D5E"/>
          </w:pPr>
          <w:r w:rsidRPr="00A874D0">
            <w:rPr>
              <w:rStyle w:val="PlaceholderText"/>
            </w:rPr>
            <w:t>[Fax]</w:t>
          </w:r>
        </w:p>
      </w:docPartBody>
    </w:docPart>
    <w:docPart>
      <w:docPartPr>
        <w:name w:val="9F9283546BD346318E8B2FA8C3D4898B"/>
        <w:category>
          <w:name w:val="General"/>
          <w:gallery w:val="placeholder"/>
        </w:category>
        <w:types>
          <w:type w:val="bbPlcHdr"/>
        </w:types>
        <w:behaviors>
          <w:behavior w:val="content"/>
        </w:behaviors>
        <w:guid w:val="{7F87A044-93B0-4590-B843-0A58D299FB66}"/>
      </w:docPartPr>
      <w:docPartBody>
        <w:p w:rsidR="00546753" w:rsidRDefault="008D582D" w:rsidP="008D582D">
          <w:pPr>
            <w:pStyle w:val="9F9283546BD346318E8B2FA8C3D4898B"/>
          </w:pPr>
          <w:r w:rsidRPr="00A874D0">
            <w:rPr>
              <w:rStyle w:val="PlaceholderText"/>
            </w:rPr>
            <w:t>[Email]</w:t>
          </w:r>
        </w:p>
      </w:docPartBody>
    </w:docPart>
    <w:docPart>
      <w:docPartPr>
        <w:name w:val="7280E9C4BC7E45FBBEE21AE436A8E956"/>
        <w:category>
          <w:name w:val="General"/>
          <w:gallery w:val="placeholder"/>
        </w:category>
        <w:types>
          <w:type w:val="bbPlcHdr"/>
        </w:types>
        <w:behaviors>
          <w:behavior w:val="content"/>
        </w:behaviors>
        <w:guid w:val="{377DE8F3-7B8F-40B5-8DDF-094076863AAA}"/>
      </w:docPartPr>
      <w:docPartBody>
        <w:p w:rsidR="00546753" w:rsidRDefault="008D582D" w:rsidP="008D582D">
          <w:pPr>
            <w:pStyle w:val="7280E9C4BC7E45FBBEE21AE436A8E956"/>
          </w:pPr>
          <w:r w:rsidRPr="00A874D0">
            <w:rPr>
              <w:rStyle w:val="PlaceholderText"/>
            </w:rPr>
            <w:t>[Mailing Address]</w:t>
          </w:r>
        </w:p>
      </w:docPartBody>
    </w:docPart>
    <w:docPart>
      <w:docPartPr>
        <w:name w:val="86EAA2C1C2474C298D9D2F2CBCA794A2"/>
        <w:category>
          <w:name w:val="General"/>
          <w:gallery w:val="placeholder"/>
        </w:category>
        <w:types>
          <w:type w:val="bbPlcHdr"/>
        </w:types>
        <w:behaviors>
          <w:behavior w:val="content"/>
        </w:behaviors>
        <w:guid w:val="{8DE80CF7-6149-46E5-BC24-08E920A32A20}"/>
      </w:docPartPr>
      <w:docPartBody>
        <w:p w:rsidR="00546753" w:rsidRDefault="008D582D" w:rsidP="008D582D">
          <w:pPr>
            <w:pStyle w:val="86EAA2C1C2474C298D9D2F2CBCA794A2"/>
          </w:pPr>
          <w:r w:rsidRPr="00A874D0">
            <w:rPr>
              <w:rStyle w:val="PlaceholderText"/>
            </w:rPr>
            <w:t>[City]</w:t>
          </w:r>
        </w:p>
      </w:docPartBody>
    </w:docPart>
    <w:docPart>
      <w:docPartPr>
        <w:name w:val="76116B4BDC094B4ABABA779D1AD1C5C0"/>
        <w:category>
          <w:name w:val="General"/>
          <w:gallery w:val="placeholder"/>
        </w:category>
        <w:types>
          <w:type w:val="bbPlcHdr"/>
        </w:types>
        <w:behaviors>
          <w:behavior w:val="content"/>
        </w:behaviors>
        <w:guid w:val="{991DA32F-D75E-455E-9034-BAD41599951E}"/>
      </w:docPartPr>
      <w:docPartBody>
        <w:p w:rsidR="00546753" w:rsidRDefault="008D582D" w:rsidP="008D582D">
          <w:pPr>
            <w:pStyle w:val="76116B4BDC094B4ABABA779D1AD1C5C0"/>
          </w:pPr>
          <w:r w:rsidRPr="00A874D0">
            <w:rPr>
              <w:rStyle w:val="PlaceholderText"/>
            </w:rPr>
            <w:t>[State]</w:t>
          </w:r>
        </w:p>
      </w:docPartBody>
    </w:docPart>
    <w:docPart>
      <w:docPartPr>
        <w:name w:val="68A3FB7BA8974E1FBEECE9C288B4A2D1"/>
        <w:category>
          <w:name w:val="General"/>
          <w:gallery w:val="placeholder"/>
        </w:category>
        <w:types>
          <w:type w:val="bbPlcHdr"/>
        </w:types>
        <w:behaviors>
          <w:behavior w:val="content"/>
        </w:behaviors>
        <w:guid w:val="{3373D09A-F029-49D7-9CE5-E64A74CCF0EE}"/>
      </w:docPartPr>
      <w:docPartBody>
        <w:p w:rsidR="00546753" w:rsidRDefault="008D582D" w:rsidP="008D582D">
          <w:pPr>
            <w:pStyle w:val="68A3FB7BA8974E1FBEECE9C288B4A2D1"/>
          </w:pPr>
          <w:r w:rsidRPr="00A874D0">
            <w:rPr>
              <w:rStyle w:val="PlaceholderText"/>
            </w:rPr>
            <w:t>[Zip Code]</w:t>
          </w:r>
        </w:p>
      </w:docPartBody>
    </w:docPart>
    <w:docPart>
      <w:docPartPr>
        <w:name w:val="AF88A2A2FD034A91855A1AD43E2153B5"/>
        <w:category>
          <w:name w:val="General"/>
          <w:gallery w:val="placeholder"/>
        </w:category>
        <w:types>
          <w:type w:val="bbPlcHdr"/>
        </w:types>
        <w:behaviors>
          <w:behavior w:val="content"/>
        </w:behaviors>
        <w:guid w:val="{531AE963-FD9B-4016-A91D-4DD5C8E9CCC1}"/>
      </w:docPartPr>
      <w:docPartBody>
        <w:p w:rsidR="00546753" w:rsidRDefault="008D582D" w:rsidP="008D582D">
          <w:pPr>
            <w:pStyle w:val="AF88A2A2FD034A91855A1AD43E2153B5"/>
          </w:pPr>
          <w:r w:rsidRPr="00217AA9">
            <w:rPr>
              <w:rStyle w:val="PlaceholderText"/>
            </w:rPr>
            <w:t>[Attest - Do you attest that the information is true?]</w:t>
          </w:r>
        </w:p>
      </w:docPartBody>
    </w:docPart>
    <w:docPart>
      <w:docPartPr>
        <w:name w:val="5DA56763EC444FD396208DE1F81A2317"/>
        <w:category>
          <w:name w:val="General"/>
          <w:gallery w:val="placeholder"/>
        </w:category>
        <w:types>
          <w:type w:val="bbPlcHdr"/>
        </w:types>
        <w:behaviors>
          <w:behavior w:val="content"/>
        </w:behaviors>
        <w:guid w:val="{9C9543A4-6738-4BB1-BBE9-1A83B9F2D471}"/>
      </w:docPartPr>
      <w:docPartBody>
        <w:p w:rsidR="00546753" w:rsidRDefault="008D582D" w:rsidP="008D582D">
          <w:pPr>
            <w:pStyle w:val="5DA56763EC444FD396208DE1F81A2317"/>
          </w:pPr>
          <w:r w:rsidRPr="00484304">
            <w:rPr>
              <w:rStyle w:val="PlaceholderText"/>
            </w:rPr>
            <w:t>[Attest - Name]</w:t>
          </w:r>
        </w:p>
      </w:docPartBody>
    </w:docPart>
    <w:docPart>
      <w:docPartPr>
        <w:name w:val="2767839C35814602AF3C51700E0BFF91"/>
        <w:category>
          <w:name w:val="General"/>
          <w:gallery w:val="placeholder"/>
        </w:category>
        <w:types>
          <w:type w:val="bbPlcHdr"/>
        </w:types>
        <w:behaviors>
          <w:behavior w:val="content"/>
        </w:behaviors>
        <w:guid w:val="{4506909B-D995-4BF1-A3BD-8F822ABDCC96}"/>
      </w:docPartPr>
      <w:docPartBody>
        <w:p w:rsidR="00546753" w:rsidRDefault="008D582D" w:rsidP="008D582D">
          <w:pPr>
            <w:pStyle w:val="2767839C35814602AF3C51700E0BFF91"/>
          </w:pPr>
          <w:r w:rsidRPr="00484304">
            <w:rPr>
              <w:rStyle w:val="PlaceholderText"/>
            </w:rPr>
            <w:t>[Attest - Title]</w:t>
          </w:r>
        </w:p>
      </w:docPartBody>
    </w:docPart>
    <w:docPart>
      <w:docPartPr>
        <w:name w:val="B86FA466F1D048FC9FEFEBEB19C5CF2E"/>
        <w:category>
          <w:name w:val="General"/>
          <w:gallery w:val="placeholder"/>
        </w:category>
        <w:types>
          <w:type w:val="bbPlcHdr"/>
        </w:types>
        <w:behaviors>
          <w:behavior w:val="content"/>
        </w:behaviors>
        <w:guid w:val="{69E9F4DF-F9BB-4A62-B81E-6DE8576AED21}"/>
      </w:docPartPr>
      <w:docPartBody>
        <w:p w:rsidR="00546753" w:rsidRDefault="008D582D" w:rsidP="008D582D">
          <w:pPr>
            <w:pStyle w:val="B86FA466F1D048FC9FEFEBEB19C5CF2E"/>
          </w:pPr>
          <w:r w:rsidRPr="00484304">
            <w:rPr>
              <w:rStyle w:val="PlaceholderText"/>
            </w:rPr>
            <w:t>[Attest - Date]</w:t>
          </w:r>
        </w:p>
      </w:docPartBody>
    </w:docPart>
    <w:docPart>
      <w:docPartPr>
        <w:name w:val="8360AA554CCC46D18C4E5A91FF77EB3F"/>
        <w:category>
          <w:name w:val="General"/>
          <w:gallery w:val="placeholder"/>
        </w:category>
        <w:types>
          <w:type w:val="bbPlcHdr"/>
        </w:types>
        <w:behaviors>
          <w:behavior w:val="content"/>
        </w:behaviors>
        <w:guid w:val="{C034947A-BE14-4A09-B235-70FDDC3F98B8}"/>
      </w:docPartPr>
      <w:docPartBody>
        <w:p w:rsidR="00546753" w:rsidRDefault="008D582D" w:rsidP="008D582D">
          <w:pPr>
            <w:pStyle w:val="8360AA554CCC46D18C4E5A91FF77EB3F"/>
          </w:pPr>
          <w:r w:rsidRPr="00A874D0">
            <w:rPr>
              <w:rStyle w:val="PlaceholderText"/>
            </w:rPr>
            <w:t>[Number of Helmets to Distribute]</w:t>
          </w:r>
        </w:p>
      </w:docPartBody>
    </w:docPart>
    <w:docPart>
      <w:docPartPr>
        <w:name w:val="BFA3607C91854F99B660BE8B352DDB28"/>
        <w:category>
          <w:name w:val="General"/>
          <w:gallery w:val="placeholder"/>
        </w:category>
        <w:types>
          <w:type w:val="bbPlcHdr"/>
        </w:types>
        <w:behaviors>
          <w:behavior w:val="content"/>
        </w:behaviors>
        <w:guid w:val="{B1DE1292-1DC2-4D29-BAE0-D49299185EEB}"/>
      </w:docPartPr>
      <w:docPartBody>
        <w:p w:rsidR="00546753" w:rsidRDefault="008D582D" w:rsidP="008D582D">
          <w:pPr>
            <w:pStyle w:val="BFA3607C91854F99B660BE8B352DDB28"/>
          </w:pPr>
          <w:r w:rsidRPr="00A874D0">
            <w:rPr>
              <w:rStyle w:val="PlaceholderText"/>
            </w:rPr>
            <w:t>[Community Group Partner (a)]</w:t>
          </w:r>
        </w:p>
      </w:docPartBody>
    </w:docPart>
    <w:docPart>
      <w:docPartPr>
        <w:name w:val="DA6D20C967E04E4AB9588626DDEEEA0E"/>
        <w:category>
          <w:name w:val="General"/>
          <w:gallery w:val="placeholder"/>
        </w:category>
        <w:types>
          <w:type w:val="bbPlcHdr"/>
        </w:types>
        <w:behaviors>
          <w:behavior w:val="content"/>
        </w:behaviors>
        <w:guid w:val="{58EB4AD6-7509-4D73-B710-19BE63E2B02C}"/>
      </w:docPartPr>
      <w:docPartBody>
        <w:p w:rsidR="00546753" w:rsidRDefault="008D582D" w:rsidP="008D582D">
          <w:pPr>
            <w:pStyle w:val="DA6D20C967E04E4AB9588626DDEEEA0E"/>
          </w:pPr>
          <w:r w:rsidRPr="00A874D0">
            <w:rPr>
              <w:rStyle w:val="PlaceholderText"/>
            </w:rPr>
            <w:t>[Community Group Partner (b)]</w:t>
          </w:r>
        </w:p>
      </w:docPartBody>
    </w:docPart>
    <w:docPart>
      <w:docPartPr>
        <w:name w:val="73DD1F23519E4AE78F93BBD4B682AF29"/>
        <w:category>
          <w:name w:val="General"/>
          <w:gallery w:val="placeholder"/>
        </w:category>
        <w:types>
          <w:type w:val="bbPlcHdr"/>
        </w:types>
        <w:behaviors>
          <w:behavior w:val="content"/>
        </w:behaviors>
        <w:guid w:val="{F95308C1-10F3-4BB6-A10A-742159872A7F}"/>
      </w:docPartPr>
      <w:docPartBody>
        <w:p w:rsidR="00546753" w:rsidRDefault="008D582D" w:rsidP="008D582D">
          <w:pPr>
            <w:pStyle w:val="73DD1F23519E4AE78F93BBD4B682AF29"/>
          </w:pPr>
          <w:r w:rsidRPr="00A874D0">
            <w:rPr>
              <w:rStyle w:val="PlaceholderText"/>
            </w:rPr>
            <w:t>[Community Group Partner (c)]</w:t>
          </w:r>
        </w:p>
      </w:docPartBody>
    </w:docPart>
    <w:docPart>
      <w:docPartPr>
        <w:name w:val="873E9A64C1B04A9EA91E61D47467C148"/>
        <w:category>
          <w:name w:val="General"/>
          <w:gallery w:val="placeholder"/>
        </w:category>
        <w:types>
          <w:type w:val="bbPlcHdr"/>
        </w:types>
        <w:behaviors>
          <w:behavior w:val="content"/>
        </w:behaviors>
        <w:guid w:val="{91FBD78F-57B9-4869-AB87-43F01A922315}"/>
      </w:docPartPr>
      <w:docPartBody>
        <w:p w:rsidR="00546753" w:rsidRDefault="008D582D" w:rsidP="008D582D">
          <w:pPr>
            <w:pStyle w:val="873E9A64C1B04A9EA91E61D47467C148"/>
          </w:pPr>
          <w:r w:rsidRPr="00A874D0">
            <w:rPr>
              <w:rStyle w:val="PlaceholderText"/>
            </w:rPr>
            <w:t>[Community Group Partner (d)]</w:t>
          </w:r>
        </w:p>
      </w:docPartBody>
    </w:docPart>
    <w:docPart>
      <w:docPartPr>
        <w:name w:val="3AB96AFE7FB54B918ABF6C9671931187"/>
        <w:category>
          <w:name w:val="General"/>
          <w:gallery w:val="placeholder"/>
        </w:category>
        <w:types>
          <w:type w:val="bbPlcHdr"/>
        </w:types>
        <w:behaviors>
          <w:behavior w:val="content"/>
        </w:behaviors>
        <w:guid w:val="{340CFC80-367D-46D2-ABE0-216982FFE3CE}"/>
      </w:docPartPr>
      <w:docPartBody>
        <w:p w:rsidR="00546753" w:rsidRDefault="008D582D" w:rsidP="008D582D">
          <w:pPr>
            <w:pStyle w:val="3AB96AFE7FB54B918ABF6C9671931187"/>
          </w:pPr>
          <w:r w:rsidRPr="00A874D0">
            <w:rPr>
              <w:rStyle w:val="PlaceholderText"/>
            </w:rPr>
            <w:t>[Community Group Partner (e)]</w:t>
          </w:r>
        </w:p>
      </w:docPartBody>
    </w:docPart>
    <w:docPart>
      <w:docPartPr>
        <w:name w:val="26144A0A04BD4124B96738C6F24DAD94"/>
        <w:category>
          <w:name w:val="General"/>
          <w:gallery w:val="placeholder"/>
        </w:category>
        <w:types>
          <w:type w:val="bbPlcHdr"/>
        </w:types>
        <w:behaviors>
          <w:behavior w:val="content"/>
        </w:behaviors>
        <w:guid w:val="{93E58FD1-8B05-4EBB-A7B2-033F106B1D43}"/>
      </w:docPartPr>
      <w:docPartBody>
        <w:p w:rsidR="00546753" w:rsidRDefault="008D582D" w:rsidP="008D582D">
          <w:pPr>
            <w:pStyle w:val="26144A0A04BD4124B96738C6F24DAD94"/>
          </w:pPr>
          <w:r w:rsidRPr="00A874D0">
            <w:rPr>
              <w:rStyle w:val="PlaceholderText"/>
            </w:rPr>
            <w:t>[Bicycle Safety Programs/Events (a)]</w:t>
          </w:r>
        </w:p>
      </w:docPartBody>
    </w:docPart>
    <w:docPart>
      <w:docPartPr>
        <w:name w:val="87F05AC2912645BE86F6FF15605FC7D5"/>
        <w:category>
          <w:name w:val="General"/>
          <w:gallery w:val="placeholder"/>
        </w:category>
        <w:types>
          <w:type w:val="bbPlcHdr"/>
        </w:types>
        <w:behaviors>
          <w:behavior w:val="content"/>
        </w:behaviors>
        <w:guid w:val="{35B3ECE3-7374-4763-8A0D-8B46764B7F62}"/>
      </w:docPartPr>
      <w:docPartBody>
        <w:p w:rsidR="00546753" w:rsidRDefault="008D582D" w:rsidP="008D582D">
          <w:pPr>
            <w:pStyle w:val="87F05AC2912645BE86F6FF15605FC7D5"/>
          </w:pPr>
          <w:r w:rsidRPr="00A874D0">
            <w:rPr>
              <w:rStyle w:val="PlaceholderText"/>
            </w:rPr>
            <w:t>[Bicycle Safety Programs/Events (b)]</w:t>
          </w:r>
        </w:p>
      </w:docPartBody>
    </w:docPart>
    <w:docPart>
      <w:docPartPr>
        <w:name w:val="59C202602447441196C222CBB587A1A0"/>
        <w:category>
          <w:name w:val="General"/>
          <w:gallery w:val="placeholder"/>
        </w:category>
        <w:types>
          <w:type w:val="bbPlcHdr"/>
        </w:types>
        <w:behaviors>
          <w:behavior w:val="content"/>
        </w:behaviors>
        <w:guid w:val="{0C508A16-DF7C-434A-BF97-2893DE198EA6}"/>
      </w:docPartPr>
      <w:docPartBody>
        <w:p w:rsidR="00546753" w:rsidRDefault="008D582D" w:rsidP="008D582D">
          <w:pPr>
            <w:pStyle w:val="59C202602447441196C222CBB587A1A0"/>
          </w:pPr>
          <w:r w:rsidRPr="00A874D0">
            <w:rPr>
              <w:rStyle w:val="PlaceholderText"/>
            </w:rPr>
            <w:t>[Bicycle Safety Programs/Events (c)]</w:t>
          </w:r>
        </w:p>
      </w:docPartBody>
    </w:docPart>
    <w:docPart>
      <w:docPartPr>
        <w:name w:val="ABB5F06582564D759B4F9C66DA816EC8"/>
        <w:category>
          <w:name w:val="General"/>
          <w:gallery w:val="placeholder"/>
        </w:category>
        <w:types>
          <w:type w:val="bbPlcHdr"/>
        </w:types>
        <w:behaviors>
          <w:behavior w:val="content"/>
        </w:behaviors>
        <w:guid w:val="{01158228-1A3F-40B1-A75C-29F9E8105FDC}"/>
      </w:docPartPr>
      <w:docPartBody>
        <w:p w:rsidR="00546753" w:rsidRDefault="008D582D" w:rsidP="008D582D">
          <w:pPr>
            <w:pStyle w:val="ABB5F06582564D759B4F9C66DA816EC8"/>
          </w:pPr>
          <w:r w:rsidRPr="00A874D0">
            <w:rPr>
              <w:rStyle w:val="PlaceholderText"/>
            </w:rPr>
            <w:t>[Bicycle Safety Programs/Events (d)]</w:t>
          </w:r>
        </w:p>
      </w:docPartBody>
    </w:docPart>
    <w:docPart>
      <w:docPartPr>
        <w:name w:val="DC4C773962AB4AAC8D47F35F55C3269E"/>
        <w:category>
          <w:name w:val="General"/>
          <w:gallery w:val="placeholder"/>
        </w:category>
        <w:types>
          <w:type w:val="bbPlcHdr"/>
        </w:types>
        <w:behaviors>
          <w:behavior w:val="content"/>
        </w:behaviors>
        <w:guid w:val="{AD9634A4-8398-4086-911D-B8D2FC011A41}"/>
      </w:docPartPr>
      <w:docPartBody>
        <w:p w:rsidR="00546753" w:rsidRDefault="008D582D" w:rsidP="008D582D">
          <w:pPr>
            <w:pStyle w:val="DC4C773962AB4AAC8D47F35F55C3269E"/>
          </w:pPr>
          <w:r w:rsidRPr="00A874D0">
            <w:rPr>
              <w:rStyle w:val="PlaceholderText"/>
            </w:rPr>
            <w:t>["Let's Go NC!" Curriculum?]</w:t>
          </w:r>
        </w:p>
      </w:docPartBody>
    </w:docPart>
    <w:docPart>
      <w:docPartPr>
        <w:name w:val="C61194B9C2B44AA79B92E13AE7A184D3"/>
        <w:category>
          <w:name w:val="General"/>
          <w:gallery w:val="placeholder"/>
        </w:category>
        <w:types>
          <w:type w:val="bbPlcHdr"/>
        </w:types>
        <w:behaviors>
          <w:behavior w:val="content"/>
        </w:behaviors>
        <w:guid w:val="{2676E7F0-7410-40A3-AFFA-D203A6AA9732}"/>
      </w:docPartPr>
      <w:docPartBody>
        <w:p w:rsidR="00546753" w:rsidRDefault="008D582D" w:rsidP="008D582D">
          <w:pPr>
            <w:pStyle w:val="C61194B9C2B44AA79B92E13AE7A184D3"/>
          </w:pPr>
          <w:r w:rsidRPr="00A874D0">
            <w:rPr>
              <w:rStyle w:val="PlaceholderText"/>
            </w:rPr>
            <w:t>[Describe Helmet/Bicycle Safety Initiatives/Events]</w:t>
          </w:r>
        </w:p>
      </w:docPartBody>
    </w:docPart>
    <w:docPart>
      <w:docPartPr>
        <w:name w:val="1D52E0B3B430437D8953763C118F5066"/>
        <w:category>
          <w:name w:val="General"/>
          <w:gallery w:val="placeholder"/>
        </w:category>
        <w:types>
          <w:type w:val="bbPlcHdr"/>
        </w:types>
        <w:behaviors>
          <w:behavior w:val="content"/>
        </w:behaviors>
        <w:guid w:val="{17BD8E3C-88DF-4686-96D4-A4C27088E858}"/>
      </w:docPartPr>
      <w:docPartBody>
        <w:p w:rsidR="00546753" w:rsidRDefault="008D582D" w:rsidP="008D582D">
          <w:pPr>
            <w:pStyle w:val="1D52E0B3B430437D8953763C118F5066"/>
          </w:pPr>
          <w:r w:rsidRPr="00A874D0">
            <w:rPr>
              <w:rStyle w:val="PlaceholderText"/>
            </w:rPr>
            <w:t>[Describe Bicycle Safety Program and How Helmets will be Distributed to Low Income Children]</w:t>
          </w:r>
        </w:p>
      </w:docPartBody>
    </w:docPart>
    <w:docPart>
      <w:docPartPr>
        <w:name w:val="1E8D7DA3561146AFA99A255D59BF7909"/>
        <w:category>
          <w:name w:val="General"/>
          <w:gallery w:val="placeholder"/>
        </w:category>
        <w:types>
          <w:type w:val="bbPlcHdr"/>
        </w:types>
        <w:behaviors>
          <w:behavior w:val="content"/>
        </w:behaviors>
        <w:guid w:val="{B2F867DF-9C92-4A1F-A81F-775DC5C2B21F}"/>
      </w:docPartPr>
      <w:docPartBody>
        <w:p w:rsidR="00546753" w:rsidRDefault="008D582D" w:rsidP="008D582D">
          <w:pPr>
            <w:pStyle w:val="1E8D7DA3561146AFA99A255D59BF7909"/>
          </w:pPr>
          <w:r w:rsidRPr="00A874D0">
            <w:rPr>
              <w:rStyle w:val="PlaceholderText"/>
            </w:rPr>
            <w:t>[Explanation for Requested Number of Helmets]</w:t>
          </w:r>
        </w:p>
      </w:docPartBody>
    </w:docPart>
    <w:docPart>
      <w:docPartPr>
        <w:name w:val="195CD67B54A8418B92A927928755BA2E"/>
        <w:category>
          <w:name w:val="General"/>
          <w:gallery w:val="placeholder"/>
        </w:category>
        <w:types>
          <w:type w:val="bbPlcHdr"/>
        </w:types>
        <w:behaviors>
          <w:behavior w:val="content"/>
        </w:behaviors>
        <w:guid w:val="{A3D43C6D-70F1-4F41-9BCB-4E921371B316}"/>
      </w:docPartPr>
      <w:docPartBody>
        <w:p w:rsidR="00546753" w:rsidRDefault="008D582D" w:rsidP="008D582D">
          <w:pPr>
            <w:pStyle w:val="195CD67B54A8418B92A927928755BA2E"/>
          </w:pPr>
          <w:r w:rsidRPr="00A874D0">
            <w:rPr>
              <w:rStyle w:val="PlaceholderText"/>
            </w:rPr>
            <w:t>[I understand that a summary report must be submitted 30 days following the bicycle safety event.]</w:t>
          </w:r>
        </w:p>
      </w:docPartBody>
    </w:docPart>
    <w:docPart>
      <w:docPartPr>
        <w:name w:val="A775F40B780D491B8D5A65B578FEFE33"/>
        <w:category>
          <w:name w:val="General"/>
          <w:gallery w:val="placeholder"/>
        </w:category>
        <w:types>
          <w:type w:val="bbPlcHdr"/>
        </w:types>
        <w:behaviors>
          <w:behavior w:val="content"/>
        </w:behaviors>
        <w:guid w:val="{5F6667C9-EF7D-4888-B4EB-F1A20390B8D3}"/>
      </w:docPartPr>
      <w:docPartBody>
        <w:p w:rsidR="00546753" w:rsidRDefault="008D582D" w:rsidP="008D582D">
          <w:pPr>
            <w:pStyle w:val="A775F40B780D491B8D5A65B578FEFE33"/>
          </w:pPr>
          <w:r w:rsidRPr="00A874D0">
            <w:rPr>
              <w:rStyle w:val="PlaceholderText"/>
            </w:rPr>
            <w:t>[I understand that I/my organization must obtain parental consent for all images.]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D"/>
    <w:rsid w:val="00546753"/>
    <w:rsid w:val="007B51AD"/>
    <w:rsid w:val="008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82D"/>
    <w:rPr>
      <w:color w:val="808080"/>
    </w:rPr>
  </w:style>
  <w:style w:type="paragraph" w:customStyle="1" w:styleId="A2ABC65FAC7047B48BC79DD2589C0019">
    <w:name w:val="A2ABC65FAC7047B48BC79DD2589C0019"/>
    <w:rsid w:val="008D582D"/>
  </w:style>
  <w:style w:type="paragraph" w:customStyle="1" w:styleId="1B6B5EBEC97C45A1AF932AAC726402ED">
    <w:name w:val="1B6B5EBEC97C45A1AF932AAC726402ED"/>
    <w:rsid w:val="008D582D"/>
  </w:style>
  <w:style w:type="paragraph" w:customStyle="1" w:styleId="BC902E4707724125B898BBC56E907425">
    <w:name w:val="BC902E4707724125B898BBC56E907425"/>
    <w:rsid w:val="008D582D"/>
  </w:style>
  <w:style w:type="paragraph" w:customStyle="1" w:styleId="FE327B279773499FB795E788C4407945">
    <w:name w:val="FE327B279773499FB795E788C4407945"/>
    <w:rsid w:val="008D582D"/>
  </w:style>
  <w:style w:type="paragraph" w:customStyle="1" w:styleId="6E7F6AFF1E714B8ABB956D03C1026D5E">
    <w:name w:val="6E7F6AFF1E714B8ABB956D03C1026D5E"/>
    <w:rsid w:val="008D582D"/>
  </w:style>
  <w:style w:type="paragraph" w:customStyle="1" w:styleId="9F9283546BD346318E8B2FA8C3D4898B">
    <w:name w:val="9F9283546BD346318E8B2FA8C3D4898B"/>
    <w:rsid w:val="008D582D"/>
  </w:style>
  <w:style w:type="paragraph" w:customStyle="1" w:styleId="7280E9C4BC7E45FBBEE21AE436A8E956">
    <w:name w:val="7280E9C4BC7E45FBBEE21AE436A8E956"/>
    <w:rsid w:val="008D582D"/>
  </w:style>
  <w:style w:type="paragraph" w:customStyle="1" w:styleId="86EAA2C1C2474C298D9D2F2CBCA794A2">
    <w:name w:val="86EAA2C1C2474C298D9D2F2CBCA794A2"/>
    <w:rsid w:val="008D582D"/>
  </w:style>
  <w:style w:type="paragraph" w:customStyle="1" w:styleId="76116B4BDC094B4ABABA779D1AD1C5C0">
    <w:name w:val="76116B4BDC094B4ABABA779D1AD1C5C0"/>
    <w:rsid w:val="008D582D"/>
  </w:style>
  <w:style w:type="paragraph" w:customStyle="1" w:styleId="68A3FB7BA8974E1FBEECE9C288B4A2D1">
    <w:name w:val="68A3FB7BA8974E1FBEECE9C288B4A2D1"/>
    <w:rsid w:val="008D582D"/>
  </w:style>
  <w:style w:type="paragraph" w:customStyle="1" w:styleId="AF88A2A2FD034A91855A1AD43E2153B5">
    <w:name w:val="AF88A2A2FD034A91855A1AD43E2153B5"/>
    <w:rsid w:val="008D582D"/>
  </w:style>
  <w:style w:type="paragraph" w:customStyle="1" w:styleId="5DA56763EC444FD396208DE1F81A2317">
    <w:name w:val="5DA56763EC444FD396208DE1F81A2317"/>
    <w:rsid w:val="008D582D"/>
  </w:style>
  <w:style w:type="paragraph" w:customStyle="1" w:styleId="2767839C35814602AF3C51700E0BFF91">
    <w:name w:val="2767839C35814602AF3C51700E0BFF91"/>
    <w:rsid w:val="008D582D"/>
  </w:style>
  <w:style w:type="paragraph" w:customStyle="1" w:styleId="B86FA466F1D048FC9FEFEBEB19C5CF2E">
    <w:name w:val="B86FA466F1D048FC9FEFEBEB19C5CF2E"/>
    <w:rsid w:val="008D582D"/>
  </w:style>
  <w:style w:type="paragraph" w:customStyle="1" w:styleId="8360AA554CCC46D18C4E5A91FF77EB3F">
    <w:name w:val="8360AA554CCC46D18C4E5A91FF77EB3F"/>
    <w:rsid w:val="008D582D"/>
  </w:style>
  <w:style w:type="paragraph" w:customStyle="1" w:styleId="BFA3607C91854F99B660BE8B352DDB28">
    <w:name w:val="BFA3607C91854F99B660BE8B352DDB28"/>
    <w:rsid w:val="008D582D"/>
  </w:style>
  <w:style w:type="paragraph" w:customStyle="1" w:styleId="DA6D20C967E04E4AB9588626DDEEEA0E">
    <w:name w:val="DA6D20C967E04E4AB9588626DDEEEA0E"/>
    <w:rsid w:val="008D582D"/>
  </w:style>
  <w:style w:type="paragraph" w:customStyle="1" w:styleId="73DD1F23519E4AE78F93BBD4B682AF29">
    <w:name w:val="73DD1F23519E4AE78F93BBD4B682AF29"/>
    <w:rsid w:val="008D582D"/>
  </w:style>
  <w:style w:type="paragraph" w:customStyle="1" w:styleId="873E9A64C1B04A9EA91E61D47467C148">
    <w:name w:val="873E9A64C1B04A9EA91E61D47467C148"/>
    <w:rsid w:val="008D582D"/>
  </w:style>
  <w:style w:type="paragraph" w:customStyle="1" w:styleId="3AB96AFE7FB54B918ABF6C9671931187">
    <w:name w:val="3AB96AFE7FB54B918ABF6C9671931187"/>
    <w:rsid w:val="008D582D"/>
  </w:style>
  <w:style w:type="paragraph" w:customStyle="1" w:styleId="26144A0A04BD4124B96738C6F24DAD94">
    <w:name w:val="26144A0A04BD4124B96738C6F24DAD94"/>
    <w:rsid w:val="008D582D"/>
  </w:style>
  <w:style w:type="paragraph" w:customStyle="1" w:styleId="87F05AC2912645BE86F6FF15605FC7D5">
    <w:name w:val="87F05AC2912645BE86F6FF15605FC7D5"/>
    <w:rsid w:val="008D582D"/>
  </w:style>
  <w:style w:type="paragraph" w:customStyle="1" w:styleId="59C202602447441196C222CBB587A1A0">
    <w:name w:val="59C202602447441196C222CBB587A1A0"/>
    <w:rsid w:val="008D582D"/>
  </w:style>
  <w:style w:type="paragraph" w:customStyle="1" w:styleId="ABB5F06582564D759B4F9C66DA816EC8">
    <w:name w:val="ABB5F06582564D759B4F9C66DA816EC8"/>
    <w:rsid w:val="008D582D"/>
  </w:style>
  <w:style w:type="paragraph" w:customStyle="1" w:styleId="DC4C773962AB4AAC8D47F35F55C3269E">
    <w:name w:val="DC4C773962AB4AAC8D47F35F55C3269E"/>
    <w:rsid w:val="008D582D"/>
  </w:style>
  <w:style w:type="paragraph" w:customStyle="1" w:styleId="C61194B9C2B44AA79B92E13AE7A184D3">
    <w:name w:val="C61194B9C2B44AA79B92E13AE7A184D3"/>
    <w:rsid w:val="008D582D"/>
  </w:style>
  <w:style w:type="paragraph" w:customStyle="1" w:styleId="1D52E0B3B430437D8953763C118F5066">
    <w:name w:val="1D52E0B3B430437D8953763C118F5066"/>
    <w:rsid w:val="008D582D"/>
  </w:style>
  <w:style w:type="paragraph" w:customStyle="1" w:styleId="1E8D7DA3561146AFA99A255D59BF7909">
    <w:name w:val="1E8D7DA3561146AFA99A255D59BF7909"/>
    <w:rsid w:val="008D582D"/>
  </w:style>
  <w:style w:type="paragraph" w:customStyle="1" w:styleId="195CD67B54A8418B92A927928755BA2E">
    <w:name w:val="195CD67B54A8418B92A927928755BA2E"/>
    <w:rsid w:val="008D582D"/>
  </w:style>
  <w:style w:type="paragraph" w:customStyle="1" w:styleId="A775F40B780D491B8D5A65B578FEFE33">
    <w:name w:val="A775F40B780D491B8D5A65B578FEFE33"/>
    <w:rsid w:val="008D5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75</NumberOfHelmets>
    <Email xmlns="6fd5d3cb-911a-43b7-86cd-1df40f475a3a">rnolan@ncdot.gov</Email>
    <DescriptionDistributedHelmets xmlns="6fd5d3cb-911a-43b7-86cd-1df40f475a3a">Test, test, test.</DescriptionDistributedHelmets>
    <LetsGoNCCurriculum xmlns="6fd5d3cb-911a-43b7-86cd-1df40f475a3a">No</LetsGoNCCurriculum>
    <Fax xmlns="6fd5d3cb-911a-43b7-86cd-1df40f475a3a">What’s a fax?</Fax>
    <ZipCode xmlns="6fd5d3cb-911a-43b7-86cd-1df40f475a3a">27604</ZipCode>
    <GroupPartnerD xmlns="6fd5d3cb-911a-43b7-86cd-1df40f475a3a">Test 4</GroupPartnerD>
    <AttestName xmlns="6fd5d3cb-911a-43b7-86cd-1df40f475a3a">Ryan Nolan</AttestName>
    <GroupPartnerE xmlns="6fd5d3cb-911a-43b7-86cd-1df40f475a3a">Test 5</GroupPartnerE>
    <ProgramsEventsA xmlns="6fd5d3cb-911a-43b7-86cd-1df40f475a3a">Event 1</ProgramsEventsA>
    <ProgramsEventsB xmlns="6fd5d3cb-911a-43b7-86cd-1df40f475a3a">Event 2</ProgramsEventsB>
    <DescriptionEventsInvolved xmlns="6fd5d3cb-911a-43b7-86cd-1df40f475a3a">Wasn’t involved last year.</DescriptionEventsInvolved>
    <AttestTitle xmlns="6fd5d3cb-911a-43b7-86cd-1df40f475a3a">Presidente’</AttestTitle>
    <ProgramsEventsC xmlns="6fd5d3cb-911a-43b7-86cd-1df40f475a3a">Event 3</ProgramsEventsC>
    <ProgramsEventsD xmlns="6fd5d3cb-911a-43b7-86cd-1df40f475a3a">Event 4</ProgramsEventsD>
    <GroupPartnerA xmlns="6fd5d3cb-911a-43b7-86cd-1df40f475a3a">Test 1</GroupPartnerA>
    <AttestDate xmlns="6fd5d3cb-911a-43b7-86cd-1df40f475a3a">2019-04-02T04:00:00+00:00</AttestDate>
    <GroupPartnerB xmlns="6fd5d3cb-911a-43b7-86cd-1df40f475a3a">Test 2</GroupPartnerB>
    <City xmlns="6fd5d3cb-911a-43b7-86cd-1df40f475a3a">Raleigh</City>
    <GroupPartnerC xmlns="6fd5d3cb-911a-43b7-86cd-1df40f475a3a">Test 3</GroupPartnerC>
    <ExplanationNumberHelmets xmlns="6fd5d3cb-911a-43b7-86cd-1df40f475a3a">Test, test, test.</ExplanationNumberHelmets>
    <ContactPerson xmlns="6fd5d3cb-911a-43b7-86cd-1df40f475a3a">Ryan Nolan</ContactPerson>
    <ContactPersonTitle xmlns="6fd5d3cb-911a-43b7-86cd-1df40f475a3a">Presidente’</ContactPersonTitle>
    <Phone xmlns="6fd5d3cb-911a-43b7-86cd-1df40f475a3a">123-456-7890</Phone>
    <MailingAddress xmlns="6fd5d3cb-911a-43b7-86cd-1df40f475a3a">4100 Capital Blvd</MailingAddress>
    <Organization xmlns="6fd5d3cb-911a-43b7-86cd-1df40f475a3a">NCDOT</Organization>
    <Attest_x0020__x002d__x0020_Yes_x002f_No xmlns="6fd5d3cb-911a-43b7-86cd-1df40f475a3a">Yes</Attest_x0020__x002d__x0020_Yes_x002f_No>
    <UnderstandingSummaryReport xmlns="6fd5d3cb-911a-43b7-86cd-1df40f475a3a" xsi:nil="true"/>
    <UnderstandingParentalConsent xmlns="6fd5d3cb-911a-43b7-86cd-1df40f475a3a" xsi:nil="true"/>
    <Score xmlns="6fd5d3cb-911a-43b7-86cd-1df40f475a3a" xsi:nil="true"/>
    <UnderstandingReportConsent xmlns="6fd5d3cb-911a-43b7-86cd-1df40f475a3a"/>
    <URL xmlns="http://schemas.microsoft.com/sharepoint/v3">
      <Url xsi:nil="true"/>
      <Description xsi:nil="true"/>
    </URL>
    <test2 xmlns="6fd5d3cb-911a-43b7-86cd-1df40f475a3a" xsi:nil="true"/>
    <Attest xmlns="6fd5d3cb-911a-43b7-86cd-1df40f475a3a" xsi:nil="true"/>
    <test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C8DF1-4F38-441A-8943-5A558298D1BA}"/>
</file>

<file path=customXml/itemProps2.xml><?xml version="1.0" encoding="utf-8"?>
<ds:datastoreItem xmlns:ds="http://schemas.openxmlformats.org/officeDocument/2006/customXml" ds:itemID="{A5BC75CF-16AF-46EC-A1B9-383BBD61671D}"/>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937A8688-FA18-449A-867A-B09A9729452D}"/>
</file>

<file path=docProps/app.xml><?xml version="1.0" encoding="utf-8"?>
<Properties xmlns="http://schemas.openxmlformats.org/officeDocument/2006/extended-properties" xmlns:vt="http://schemas.openxmlformats.org/officeDocument/2006/docPropsVTypes">
  <Template>template.dotx</Template>
  <TotalTime>3</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Nolan, Ryan</cp:lastModifiedBy>
  <cp:revision>4</cp:revision>
  <dcterms:created xsi:type="dcterms:W3CDTF">2019-04-02T19:37:00Z</dcterms:created>
  <dcterms:modified xsi:type="dcterms:W3CDTF">2019-04-02T19:40:00Z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Order">
    <vt:r8>1900</vt:r8>
  </property>
</Properties>
</file>