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3268" w14:textId="77777777" w:rsidR="00C24FF9" w:rsidRDefault="00B35BB2">
      <w:r>
        <w:t xml:space="preserve">Lead Agency:  </w:t>
      </w:r>
      <w:bookmarkStart w:id="0" w:name="_GoBack"/>
      <w:bookmarkEnd w:id="0"/>
      <w:sdt>
        <w:sdtPr>
          <w:alias w:val="LeadAgency"/>
          <w:tag w:val="LeadAgency"/>
          <w:id w:val="-2101942969"/>
          <w:placeholder>
            <w:docPart w:val="2AF3E9B60E67443FB444CA8AE0CBBAA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d748f44-496a-492c-b947-2382a44400f8' " w:xpath="/ns0:properties[1]/documentManagement[1]/ns4:LeadAgency[1]" w:storeItemID="{67E02A6A-52A0-4DC0-961E-9B9BDE2BEA48}"/>
          <w:text/>
        </w:sdtPr>
        <w:sdtContent>
          <w:r w:rsidRPr="00CE1AA3">
            <w:rPr>
              <w:rStyle w:val="PlaceholderText"/>
            </w:rPr>
            <w:t>[LeadAgency]</w:t>
          </w:r>
        </w:sdtContent>
      </w:sdt>
    </w:p>
    <w:sectPr w:rsidR="00C2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B2"/>
    <w:rsid w:val="00B35BB2"/>
    <w:rsid w:val="00C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50B2"/>
  <w15:chartTrackingRefBased/>
  <w15:docId w15:val="{77D5B858-C0B5-4D13-9F4A-B662E447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side.ncdot.gov/stage/connect/projects/BikePed/SRTSNonInfrastructureProgram/Forms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F3E9B60E67443FB444CA8AE0CB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6169-BB89-42BA-9285-8373E9DD689F}"/>
      </w:docPartPr>
      <w:docPartBody>
        <w:p w:rsidR="00000000" w:rsidRDefault="00960023">
          <w:r w:rsidRPr="00CE1AA3">
            <w:rPr>
              <w:rStyle w:val="PlaceholderText"/>
            </w:rPr>
            <w:t>[LeadAgency]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23"/>
    <w:rsid w:val="009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0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9AB267B820B4697DC3F8C079AE8B0" ma:contentTypeVersion="0" ma:contentTypeDescription="Create a new document." ma:contentTypeScope="" ma:versionID="6abbe33101dbe03849b8e6d706e43043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b9a38ac44f09814f29253980458bdbaa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2A6A-52A0-4DC0-961E-9B9BDE2BEA48}"/>
</file>

<file path=customXml/itemProps2.xml><?xml version="1.0" encoding="utf-8"?>
<ds:datastoreItem xmlns:ds="http://schemas.openxmlformats.org/officeDocument/2006/customXml" ds:itemID="{1D0F4D5D-849B-4AAE-B6DE-951827078D7F}"/>
</file>

<file path=customXml/itemProps3.xml><?xml version="1.0" encoding="utf-8"?>
<ds:datastoreItem xmlns:ds="http://schemas.openxmlformats.org/officeDocument/2006/customXml" ds:itemID="{3F596804-6BEB-4E0C-97B2-49614B487605}"/>
</file>

<file path=customXml/itemProps4.xml><?xml version="1.0" encoding="utf-8"?>
<ds:datastoreItem xmlns:ds="http://schemas.openxmlformats.org/officeDocument/2006/customXml" ds:itemID="{2B244B66-1981-4EE8-B84A-9DEAD0F84C01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Leslie A</dc:creator>
  <cp:keywords/>
  <dc:description/>
  <cp:lastModifiedBy>McCoy, Leslie A</cp:lastModifiedBy>
  <cp:revision>1</cp:revision>
  <dcterms:created xsi:type="dcterms:W3CDTF">2019-02-26T15:49:00Z</dcterms:created>
  <dcterms:modified xsi:type="dcterms:W3CDTF">2019-02-26T15:50:00Z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0x010100FE79AB267B820B4697DC3F8C079AE8B0</vt:lpwstr>
  </property>
  <property fmtid="{D5CDD505-2E9C-101B-9397-08002B2CF9AE}" pid="3" name="Order">
    <vt:r8>100</vt:r8>
  </property>
</Properties>
</file>