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763FE2" w14:textId="77777777" w:rsidR="00F96B6A" w:rsidRPr="008B397B" w:rsidRDefault="00BC2CF5" w:rsidP="00F96B6A">
      <w:pPr>
        <w:pStyle w:val="Heading2"/>
      </w:pPr>
      <w:bookmarkStart w:id="0" w:name="_GoBack"/>
      <w:bookmarkEnd w:id="0"/>
      <w:r>
        <w:t>Getting Started</w:t>
      </w:r>
    </w:p>
    <w:tbl>
      <w:tblPr>
        <w:tblStyle w:val="Tables"/>
        <w:tblW w:w="10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00" w:firstRow="0" w:lastRow="0" w:firstColumn="0" w:lastColumn="0" w:noHBand="1" w:noVBand="1"/>
      </w:tblPr>
      <w:tblGrid>
        <w:gridCol w:w="2695"/>
        <w:gridCol w:w="2790"/>
        <w:gridCol w:w="5305"/>
      </w:tblGrid>
      <w:tr w:rsidR="00F96B6A" w:rsidRPr="00163933" w14:paraId="3950FAF3" w14:textId="77777777" w:rsidTr="00403D49">
        <w:tc>
          <w:tcPr>
            <w:tcW w:w="2695" w:type="dxa"/>
            <w:shd w:val="clear" w:color="auto" w:fill="F2F2F2" w:themeFill="background1" w:themeFillShade="F2"/>
          </w:tcPr>
          <w:p w14:paraId="007D7F4C" w14:textId="77777777" w:rsidR="00F96B6A" w:rsidRPr="00001279" w:rsidRDefault="00F96B6A" w:rsidP="00221BCC">
            <w:pPr>
              <w:rPr>
                <w:b/>
                <w:color w:val="4F81BD" w:themeColor="accent1"/>
              </w:rPr>
            </w:pPr>
            <w:r w:rsidRPr="00001279">
              <w:rPr>
                <w:b/>
                <w:color w:val="4F81BD" w:themeColor="accent1"/>
              </w:rPr>
              <w:t>Contact Name</w:t>
            </w:r>
          </w:p>
        </w:tc>
        <w:tc>
          <w:tcPr>
            <w:tcW w:w="2790" w:type="dxa"/>
            <w:shd w:val="clear" w:color="auto" w:fill="FFFFFF" w:themeFill="background1"/>
          </w:tcPr>
          <w:p w14:paraId="698930F1" w14:textId="77777777" w:rsidR="00F96B6A" w:rsidRPr="008B397B" w:rsidRDefault="00F96B6A" w:rsidP="00221BCC">
            <w:pPr>
              <w:rPr>
                <w:color w:val="4F81BD" w:themeColor="accent1"/>
              </w:rPr>
            </w:pPr>
          </w:p>
        </w:tc>
        <w:tc>
          <w:tcPr>
            <w:tcW w:w="5305" w:type="dxa"/>
            <w:shd w:val="clear" w:color="auto" w:fill="F2F2F2" w:themeFill="background1" w:themeFillShade="F2"/>
          </w:tcPr>
          <w:p w14:paraId="4F277F71" w14:textId="77777777" w:rsidR="00F96B6A" w:rsidRPr="008B397B" w:rsidRDefault="00F96B6A" w:rsidP="00221BCC">
            <w:pPr>
              <w:rPr>
                <w:i/>
                <w:color w:val="4F81BD" w:themeColor="accent1"/>
              </w:rPr>
            </w:pPr>
            <w:r w:rsidRPr="00064EE4">
              <w:rPr>
                <w:b/>
                <w:color w:val="4F81BD" w:themeColor="accent1"/>
              </w:rPr>
              <w:t>Note:</w:t>
            </w:r>
            <w:r>
              <w:rPr>
                <w:b/>
                <w:color w:val="4F81BD" w:themeColor="accent1"/>
              </w:rPr>
              <w:t xml:space="preserve"> </w:t>
            </w:r>
            <w:r w:rsidRPr="008B397B">
              <w:rPr>
                <w:i/>
                <w:color w:val="4F81BD" w:themeColor="accent1"/>
              </w:rPr>
              <w:t xml:space="preserve">This is the person Communications should contact if there are questions about </w:t>
            </w:r>
            <w:r w:rsidR="00FC00CD">
              <w:rPr>
                <w:i/>
                <w:color w:val="4F81BD" w:themeColor="accent1"/>
              </w:rPr>
              <w:t>the information provided</w:t>
            </w:r>
            <w:r w:rsidR="00001279">
              <w:rPr>
                <w:i/>
                <w:color w:val="4F81BD" w:themeColor="accent1"/>
              </w:rPr>
              <w:t xml:space="preserve"> in this request</w:t>
            </w:r>
            <w:r w:rsidRPr="008B397B">
              <w:rPr>
                <w:i/>
                <w:color w:val="4F81BD" w:themeColor="accent1"/>
              </w:rPr>
              <w:t>.</w:t>
            </w:r>
          </w:p>
        </w:tc>
      </w:tr>
      <w:tr w:rsidR="00F96B6A" w:rsidRPr="00163933" w14:paraId="7D1C78BF" w14:textId="77777777" w:rsidTr="00403D49">
        <w:tc>
          <w:tcPr>
            <w:tcW w:w="2695" w:type="dxa"/>
            <w:shd w:val="clear" w:color="auto" w:fill="F2F2F2" w:themeFill="background1" w:themeFillShade="F2"/>
          </w:tcPr>
          <w:p w14:paraId="72B82181" w14:textId="77777777" w:rsidR="00F96B6A" w:rsidRPr="00001279" w:rsidRDefault="00F96B6A" w:rsidP="00221BCC">
            <w:pPr>
              <w:rPr>
                <w:b/>
                <w:color w:val="4F81BD" w:themeColor="accent1"/>
              </w:rPr>
            </w:pPr>
            <w:r w:rsidRPr="00001279">
              <w:rPr>
                <w:b/>
                <w:color w:val="4F81BD" w:themeColor="accent1"/>
              </w:rPr>
              <w:t>Contact Email</w:t>
            </w:r>
          </w:p>
        </w:tc>
        <w:tc>
          <w:tcPr>
            <w:tcW w:w="2790" w:type="dxa"/>
            <w:shd w:val="clear" w:color="auto" w:fill="FFFFFF" w:themeFill="background1"/>
          </w:tcPr>
          <w:p w14:paraId="1CEA3AEA" w14:textId="77777777" w:rsidR="00F96B6A" w:rsidRPr="008B397B" w:rsidRDefault="00F96B6A" w:rsidP="00221BCC">
            <w:pPr>
              <w:rPr>
                <w:color w:val="4F81BD" w:themeColor="accent1"/>
              </w:rPr>
            </w:pPr>
          </w:p>
        </w:tc>
        <w:tc>
          <w:tcPr>
            <w:tcW w:w="5305" w:type="dxa"/>
            <w:shd w:val="clear" w:color="auto" w:fill="FFFFFF" w:themeFill="background1"/>
          </w:tcPr>
          <w:p w14:paraId="60E2EFF5" w14:textId="77777777" w:rsidR="00F96B6A" w:rsidRPr="008B397B" w:rsidRDefault="00F96B6A" w:rsidP="00221BCC">
            <w:pPr>
              <w:rPr>
                <w:i/>
                <w:color w:val="4F81BD" w:themeColor="accent1"/>
              </w:rPr>
            </w:pPr>
          </w:p>
        </w:tc>
      </w:tr>
      <w:tr w:rsidR="00F96B6A" w:rsidRPr="00163933" w14:paraId="7F3EDBE1" w14:textId="77777777" w:rsidTr="00403D49">
        <w:tc>
          <w:tcPr>
            <w:tcW w:w="2695" w:type="dxa"/>
            <w:shd w:val="clear" w:color="auto" w:fill="F2F2F2" w:themeFill="background1" w:themeFillShade="F2"/>
          </w:tcPr>
          <w:p w14:paraId="4851230F" w14:textId="77777777" w:rsidR="00F96B6A" w:rsidRPr="00001279" w:rsidRDefault="00F96B6A" w:rsidP="00221BCC">
            <w:pPr>
              <w:rPr>
                <w:b/>
                <w:color w:val="4F81BD" w:themeColor="accent1"/>
              </w:rPr>
            </w:pPr>
            <w:r w:rsidRPr="00001279">
              <w:rPr>
                <w:b/>
                <w:color w:val="4F81BD" w:themeColor="accent1"/>
              </w:rPr>
              <w:t>Contact Phone</w:t>
            </w:r>
          </w:p>
        </w:tc>
        <w:tc>
          <w:tcPr>
            <w:tcW w:w="2790" w:type="dxa"/>
            <w:shd w:val="clear" w:color="auto" w:fill="FFFFFF" w:themeFill="background1"/>
          </w:tcPr>
          <w:p w14:paraId="6BBAD109" w14:textId="77777777" w:rsidR="00F96B6A" w:rsidRPr="008B397B" w:rsidRDefault="00F96B6A" w:rsidP="00221BCC">
            <w:pPr>
              <w:rPr>
                <w:color w:val="4F81BD" w:themeColor="accent1"/>
              </w:rPr>
            </w:pPr>
          </w:p>
        </w:tc>
        <w:tc>
          <w:tcPr>
            <w:tcW w:w="5305" w:type="dxa"/>
            <w:shd w:val="clear" w:color="auto" w:fill="FFFFFF" w:themeFill="background1"/>
          </w:tcPr>
          <w:p w14:paraId="78F23742" w14:textId="77777777" w:rsidR="00F96B6A" w:rsidRPr="008B397B" w:rsidRDefault="00F96B6A" w:rsidP="00221BCC">
            <w:pPr>
              <w:rPr>
                <w:i/>
                <w:color w:val="4F81BD" w:themeColor="accent1"/>
              </w:rPr>
            </w:pPr>
          </w:p>
        </w:tc>
      </w:tr>
      <w:tr w:rsidR="00F96B6A" w:rsidRPr="00163933" w14:paraId="6921BB1C" w14:textId="77777777" w:rsidTr="00403D49">
        <w:tc>
          <w:tcPr>
            <w:tcW w:w="2695" w:type="dxa"/>
            <w:shd w:val="clear" w:color="auto" w:fill="F2F2F2" w:themeFill="background1" w:themeFillShade="F2"/>
          </w:tcPr>
          <w:p w14:paraId="29863F26" w14:textId="77777777" w:rsidR="00F96B6A" w:rsidRPr="00001279" w:rsidRDefault="00F96B6A" w:rsidP="00221BCC">
            <w:pPr>
              <w:rPr>
                <w:b/>
                <w:color w:val="4F81BD" w:themeColor="accent1"/>
              </w:rPr>
            </w:pPr>
            <w:r w:rsidRPr="00001279">
              <w:rPr>
                <w:b/>
                <w:color w:val="4F81BD" w:themeColor="accent1"/>
              </w:rPr>
              <w:t>Requested Go-Live Date</w:t>
            </w:r>
          </w:p>
        </w:tc>
        <w:tc>
          <w:tcPr>
            <w:tcW w:w="2790" w:type="dxa"/>
            <w:shd w:val="clear" w:color="auto" w:fill="FFFFFF" w:themeFill="background1"/>
          </w:tcPr>
          <w:p w14:paraId="1E316AC0" w14:textId="77777777" w:rsidR="00F96B6A" w:rsidRPr="008B397B" w:rsidRDefault="00F96B6A" w:rsidP="00221BCC">
            <w:pPr>
              <w:rPr>
                <w:color w:val="4F81BD" w:themeColor="accent1"/>
              </w:rPr>
            </w:pPr>
          </w:p>
        </w:tc>
        <w:tc>
          <w:tcPr>
            <w:tcW w:w="5305" w:type="dxa"/>
            <w:shd w:val="clear" w:color="auto" w:fill="F2F2F2" w:themeFill="background1" w:themeFillShade="F2"/>
          </w:tcPr>
          <w:p w14:paraId="68D90856" w14:textId="77777777" w:rsidR="00F96B6A" w:rsidRPr="008B397B" w:rsidRDefault="00F96B6A" w:rsidP="00221BCC">
            <w:pPr>
              <w:rPr>
                <w:i/>
                <w:color w:val="4F81BD" w:themeColor="accent1"/>
              </w:rPr>
            </w:pPr>
            <w:r w:rsidRPr="00064EE4">
              <w:rPr>
                <w:b/>
                <w:color w:val="4F81BD" w:themeColor="accent1"/>
              </w:rPr>
              <w:t>Note:</w:t>
            </w:r>
            <w:r>
              <w:rPr>
                <w:b/>
                <w:color w:val="4F81BD" w:themeColor="accent1"/>
              </w:rPr>
              <w:t xml:space="preserve"> </w:t>
            </w:r>
            <w:r w:rsidR="007E280F">
              <w:rPr>
                <w:i/>
                <w:color w:val="4F81BD" w:themeColor="accent1"/>
              </w:rPr>
              <w:t>For new project sites, p</w:t>
            </w:r>
            <w:r w:rsidRPr="008B397B">
              <w:rPr>
                <w:i/>
                <w:color w:val="4F81BD" w:themeColor="accent1"/>
              </w:rPr>
              <w:t>lease anticipate 2-3 weeks turnaround time from the date it was submitted to Communications. If your requested go-live date cannot be met, someone will notify you.</w:t>
            </w:r>
            <w:r w:rsidR="000F740A">
              <w:rPr>
                <w:i/>
                <w:color w:val="4F81BD" w:themeColor="accent1"/>
              </w:rPr>
              <w:t xml:space="preserve"> </w:t>
            </w:r>
          </w:p>
        </w:tc>
      </w:tr>
      <w:tr w:rsidR="00F96B6A" w:rsidRPr="00163933" w14:paraId="02C0F8A1" w14:textId="77777777" w:rsidTr="00221BCC">
        <w:tc>
          <w:tcPr>
            <w:tcW w:w="2695" w:type="dxa"/>
            <w:shd w:val="clear" w:color="auto" w:fill="F2F2F2" w:themeFill="background1" w:themeFillShade="F2"/>
          </w:tcPr>
          <w:p w14:paraId="4E140247" w14:textId="77777777" w:rsidR="00F96B6A" w:rsidRPr="00001279" w:rsidRDefault="00F96B6A" w:rsidP="00221BCC">
            <w:pPr>
              <w:rPr>
                <w:b/>
                <w:color w:val="4F81BD" w:themeColor="accent1"/>
              </w:rPr>
            </w:pPr>
            <w:r w:rsidRPr="00001279">
              <w:rPr>
                <w:b/>
                <w:color w:val="4F81BD" w:themeColor="accent1"/>
              </w:rPr>
              <w:t>Is This a New Page or Update to Existing Page?</w:t>
            </w:r>
          </w:p>
        </w:tc>
        <w:tc>
          <w:tcPr>
            <w:tcW w:w="8095" w:type="dxa"/>
            <w:gridSpan w:val="2"/>
            <w:shd w:val="clear" w:color="auto" w:fill="FFFFFF" w:themeFill="background1"/>
          </w:tcPr>
          <w:p w14:paraId="70A84737" w14:textId="77777777" w:rsidR="00F96B6A" w:rsidRPr="00064EE4" w:rsidRDefault="00E9036E" w:rsidP="00221BCC">
            <w:pPr>
              <w:rPr>
                <w:b/>
                <w:color w:val="4F81BD" w:themeColor="accent1"/>
              </w:rPr>
            </w:pPr>
            <w:sdt>
              <w:sdtPr>
                <w:rPr>
                  <w:b/>
                  <w:color w:val="4F81BD" w:themeColor="accent1"/>
                </w:rPr>
                <w:id w:val="-1972588952"/>
                <w14:checkbox>
                  <w14:checked w14:val="0"/>
                  <w14:checkedState w14:val="2612" w14:font="MS Gothic"/>
                  <w14:uncheckedState w14:val="2610" w14:font="MS Gothic"/>
                </w14:checkbox>
              </w:sdtPr>
              <w:sdtEndPr/>
              <w:sdtContent>
                <w:r w:rsidR="00F96B6A">
                  <w:rPr>
                    <w:rFonts w:ascii="MS Gothic" w:eastAsia="MS Gothic" w:hAnsi="MS Gothic" w:hint="eastAsia"/>
                    <w:b/>
                    <w:color w:val="4F81BD" w:themeColor="accent1"/>
                  </w:rPr>
                  <w:t>☐</w:t>
                </w:r>
              </w:sdtContent>
            </w:sdt>
            <w:r w:rsidR="00F96B6A">
              <w:rPr>
                <w:color w:val="4F81BD" w:themeColor="accent1"/>
              </w:rPr>
              <w:t xml:space="preserve"> New Page Request</w:t>
            </w:r>
            <w:r w:rsidR="00F96B6A">
              <w:rPr>
                <w:color w:val="4F81BD" w:themeColor="accent1"/>
              </w:rPr>
              <w:br/>
            </w:r>
            <w:sdt>
              <w:sdtPr>
                <w:rPr>
                  <w:b/>
                  <w:color w:val="4F81BD" w:themeColor="accent1"/>
                </w:rPr>
                <w:id w:val="756566384"/>
                <w14:checkbox>
                  <w14:checked w14:val="0"/>
                  <w14:checkedState w14:val="2612" w14:font="MS Gothic"/>
                  <w14:uncheckedState w14:val="2610" w14:font="MS Gothic"/>
                </w14:checkbox>
              </w:sdtPr>
              <w:sdtEndPr/>
              <w:sdtContent>
                <w:r w:rsidR="00F96B6A">
                  <w:rPr>
                    <w:rFonts w:ascii="MS Gothic" w:eastAsia="MS Gothic" w:hAnsi="MS Gothic" w:hint="eastAsia"/>
                    <w:b/>
                    <w:color w:val="4F81BD" w:themeColor="accent1"/>
                  </w:rPr>
                  <w:t>☐</w:t>
                </w:r>
              </w:sdtContent>
            </w:sdt>
            <w:r w:rsidR="00F96B6A">
              <w:rPr>
                <w:color w:val="4F81BD" w:themeColor="accent1"/>
              </w:rPr>
              <w:t xml:space="preserve"> Update to Existing Page</w:t>
            </w:r>
          </w:p>
        </w:tc>
      </w:tr>
      <w:tr w:rsidR="00F96B6A" w:rsidRPr="00163933" w14:paraId="7C87CF7D" w14:textId="77777777" w:rsidTr="00221BCC">
        <w:tc>
          <w:tcPr>
            <w:tcW w:w="2695" w:type="dxa"/>
            <w:shd w:val="clear" w:color="auto" w:fill="F2F2F2" w:themeFill="background1" w:themeFillShade="F2"/>
          </w:tcPr>
          <w:p w14:paraId="400EDE7A" w14:textId="77777777" w:rsidR="00F96B6A" w:rsidRPr="00001279" w:rsidRDefault="00F96B6A" w:rsidP="00221BCC">
            <w:pPr>
              <w:rPr>
                <w:b/>
                <w:color w:val="4F81BD" w:themeColor="accent1"/>
              </w:rPr>
            </w:pPr>
            <w:r w:rsidRPr="00001279">
              <w:rPr>
                <w:b/>
                <w:color w:val="4F81BD" w:themeColor="accent1"/>
              </w:rPr>
              <w:t>Is Go-Live Date Flexible?</w:t>
            </w:r>
          </w:p>
        </w:tc>
        <w:tc>
          <w:tcPr>
            <w:tcW w:w="8095" w:type="dxa"/>
            <w:gridSpan w:val="2"/>
            <w:shd w:val="clear" w:color="auto" w:fill="FFFFFF" w:themeFill="background1"/>
          </w:tcPr>
          <w:p w14:paraId="1579CBB0" w14:textId="77777777" w:rsidR="00F96B6A" w:rsidRPr="008B397B" w:rsidRDefault="00F96B6A" w:rsidP="00221BCC">
            <w:pPr>
              <w:rPr>
                <w:i/>
                <w:color w:val="4F81BD" w:themeColor="accent1"/>
              </w:rPr>
            </w:pPr>
          </w:p>
        </w:tc>
      </w:tr>
      <w:tr w:rsidR="00F96B6A" w:rsidRPr="00163933" w14:paraId="4EE5633D" w14:textId="77777777" w:rsidTr="00221BCC">
        <w:tc>
          <w:tcPr>
            <w:tcW w:w="2695" w:type="dxa"/>
            <w:shd w:val="clear" w:color="auto" w:fill="F2F2F2" w:themeFill="background1" w:themeFillShade="F2"/>
          </w:tcPr>
          <w:p w14:paraId="012FE33A" w14:textId="77777777" w:rsidR="00F96B6A" w:rsidRPr="00001279" w:rsidRDefault="00F96B6A" w:rsidP="00221BCC">
            <w:pPr>
              <w:rPr>
                <w:b/>
                <w:color w:val="4F81BD" w:themeColor="accent1"/>
              </w:rPr>
            </w:pPr>
            <w:r w:rsidRPr="00001279">
              <w:rPr>
                <w:b/>
                <w:color w:val="4F81BD" w:themeColor="accent1"/>
              </w:rPr>
              <w:t>Publish Options</w:t>
            </w:r>
          </w:p>
        </w:tc>
        <w:tc>
          <w:tcPr>
            <w:tcW w:w="8095" w:type="dxa"/>
            <w:gridSpan w:val="2"/>
            <w:shd w:val="clear" w:color="auto" w:fill="FFFFFF" w:themeFill="background1"/>
          </w:tcPr>
          <w:p w14:paraId="252CE271" w14:textId="77777777" w:rsidR="00F96B6A" w:rsidRDefault="00E9036E" w:rsidP="00221BCC">
            <w:pPr>
              <w:rPr>
                <w:color w:val="4F81BD" w:themeColor="accent1"/>
              </w:rPr>
            </w:pPr>
            <w:sdt>
              <w:sdtPr>
                <w:rPr>
                  <w:b/>
                  <w:color w:val="4F81BD" w:themeColor="accent1"/>
                </w:rPr>
                <w:id w:val="-371463131"/>
                <w14:checkbox>
                  <w14:checked w14:val="0"/>
                  <w14:checkedState w14:val="2612" w14:font="MS Gothic"/>
                  <w14:uncheckedState w14:val="2610" w14:font="MS Gothic"/>
                </w14:checkbox>
              </w:sdtPr>
              <w:sdtEndPr/>
              <w:sdtContent>
                <w:r w:rsidR="00F96B6A">
                  <w:rPr>
                    <w:rFonts w:ascii="MS Gothic" w:eastAsia="MS Gothic" w:hAnsi="MS Gothic" w:hint="eastAsia"/>
                    <w:b/>
                    <w:color w:val="4F81BD" w:themeColor="accent1"/>
                  </w:rPr>
                  <w:t>☐</w:t>
                </w:r>
              </w:sdtContent>
            </w:sdt>
            <w:r w:rsidR="00F96B6A">
              <w:rPr>
                <w:color w:val="4F81BD" w:themeColor="accent1"/>
              </w:rPr>
              <w:t xml:space="preserve"> Publish as soon as possible.</w:t>
            </w:r>
          </w:p>
          <w:p w14:paraId="45F7CFA2" w14:textId="77777777" w:rsidR="00F96B6A" w:rsidRPr="008B397B" w:rsidRDefault="00E9036E" w:rsidP="00221BCC">
            <w:pPr>
              <w:rPr>
                <w:i/>
                <w:color w:val="4F81BD" w:themeColor="accent1"/>
              </w:rPr>
            </w:pPr>
            <w:sdt>
              <w:sdtPr>
                <w:rPr>
                  <w:b/>
                  <w:color w:val="4F81BD" w:themeColor="accent1"/>
                </w:rPr>
                <w:id w:val="-288741892"/>
                <w14:checkbox>
                  <w14:checked w14:val="0"/>
                  <w14:checkedState w14:val="2612" w14:font="MS Gothic"/>
                  <w14:uncheckedState w14:val="2610" w14:font="MS Gothic"/>
                </w14:checkbox>
              </w:sdtPr>
              <w:sdtEndPr/>
              <w:sdtContent>
                <w:r w:rsidR="00F96B6A">
                  <w:rPr>
                    <w:rFonts w:ascii="MS Gothic" w:eastAsia="MS Gothic" w:hAnsi="MS Gothic" w:hint="eastAsia"/>
                    <w:b/>
                    <w:color w:val="4F81BD" w:themeColor="accent1"/>
                  </w:rPr>
                  <w:t>☐</w:t>
                </w:r>
              </w:sdtContent>
            </w:sdt>
            <w:r w:rsidR="00F96B6A">
              <w:rPr>
                <w:color w:val="4F81BD" w:themeColor="accent1"/>
              </w:rPr>
              <w:t xml:space="preserve"> Publish on requested go-live date.</w:t>
            </w:r>
          </w:p>
        </w:tc>
      </w:tr>
    </w:tbl>
    <w:p w14:paraId="511CF42D" w14:textId="77777777" w:rsidR="00F96B6A" w:rsidRPr="009A1244" w:rsidRDefault="00F96B6A" w:rsidP="00F96B6A"/>
    <w:tbl>
      <w:tblPr>
        <w:tblStyle w:val="Tables"/>
        <w:tblW w:w="108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00" w:firstRow="0" w:lastRow="0" w:firstColumn="0" w:lastColumn="0" w:noHBand="1" w:noVBand="1"/>
      </w:tblPr>
      <w:tblGrid>
        <w:gridCol w:w="4765"/>
        <w:gridCol w:w="1800"/>
        <w:gridCol w:w="4230"/>
        <w:gridCol w:w="9"/>
      </w:tblGrid>
      <w:tr w:rsidR="00F96B6A" w:rsidRPr="00163933" w14:paraId="746B5D13" w14:textId="77777777" w:rsidTr="00221BCC">
        <w:trPr>
          <w:gridAfter w:val="1"/>
          <w:wAfter w:w="9" w:type="dxa"/>
        </w:trPr>
        <w:tc>
          <w:tcPr>
            <w:tcW w:w="10795" w:type="dxa"/>
            <w:gridSpan w:val="3"/>
            <w:shd w:val="clear" w:color="auto" w:fill="000000" w:themeFill="text1"/>
          </w:tcPr>
          <w:p w14:paraId="5ED03418" w14:textId="77777777" w:rsidR="00F96B6A" w:rsidRPr="007C7425" w:rsidRDefault="00F96B6A" w:rsidP="00221BCC">
            <w:pPr>
              <w:pStyle w:val="Heading3"/>
              <w:spacing w:after="0"/>
              <w:outlineLvl w:val="2"/>
            </w:pPr>
            <w:r w:rsidRPr="008B397B">
              <w:t>Public Input Integration</w:t>
            </w:r>
          </w:p>
        </w:tc>
      </w:tr>
      <w:tr w:rsidR="00F96B6A" w:rsidRPr="00163933" w14:paraId="22B4C5E8" w14:textId="77777777" w:rsidTr="00221BCC">
        <w:trPr>
          <w:gridAfter w:val="1"/>
          <w:wAfter w:w="9" w:type="dxa"/>
        </w:trPr>
        <w:tc>
          <w:tcPr>
            <w:tcW w:w="4765" w:type="dxa"/>
            <w:shd w:val="clear" w:color="auto" w:fill="F2F2F2" w:themeFill="background1" w:themeFillShade="F2"/>
          </w:tcPr>
          <w:p w14:paraId="55DE925E" w14:textId="77777777" w:rsidR="00F96B6A" w:rsidRPr="00001279" w:rsidRDefault="00F96B6A" w:rsidP="00221BCC">
            <w:pPr>
              <w:rPr>
                <w:b/>
                <w:color w:val="4F81BD" w:themeColor="accent1"/>
              </w:rPr>
            </w:pPr>
            <w:r w:rsidRPr="00001279">
              <w:rPr>
                <w:b/>
                <w:color w:val="4F81BD" w:themeColor="accent1"/>
              </w:rPr>
              <w:t>Public Input Site URL</w:t>
            </w:r>
          </w:p>
        </w:tc>
        <w:tc>
          <w:tcPr>
            <w:tcW w:w="6030" w:type="dxa"/>
            <w:gridSpan w:val="2"/>
            <w:shd w:val="clear" w:color="auto" w:fill="FFFFFF" w:themeFill="background1"/>
          </w:tcPr>
          <w:p w14:paraId="56A212B6" w14:textId="77777777" w:rsidR="00F96B6A" w:rsidRPr="008B397B" w:rsidRDefault="00F96B6A" w:rsidP="00221BCC">
            <w:pPr>
              <w:rPr>
                <w:color w:val="4F81BD" w:themeColor="accent1"/>
              </w:rPr>
            </w:pPr>
          </w:p>
        </w:tc>
      </w:tr>
      <w:tr w:rsidR="00F96B6A" w:rsidRPr="00163933" w14:paraId="079BD105" w14:textId="77777777" w:rsidTr="00221BCC">
        <w:trPr>
          <w:gridAfter w:val="1"/>
          <w:wAfter w:w="9" w:type="dxa"/>
        </w:trPr>
        <w:tc>
          <w:tcPr>
            <w:tcW w:w="4765" w:type="dxa"/>
            <w:shd w:val="clear" w:color="auto" w:fill="F2F2F2" w:themeFill="background1" w:themeFillShade="F2"/>
          </w:tcPr>
          <w:p w14:paraId="0C191D71" w14:textId="77777777" w:rsidR="00F96B6A" w:rsidRPr="00001279" w:rsidRDefault="00F96B6A" w:rsidP="00221BCC">
            <w:pPr>
              <w:rPr>
                <w:b/>
                <w:color w:val="4F81BD" w:themeColor="accent1"/>
              </w:rPr>
            </w:pPr>
            <w:r w:rsidRPr="00001279">
              <w:rPr>
                <w:b/>
                <w:color w:val="4F81BD" w:themeColor="accent1"/>
              </w:rPr>
              <w:t>Public Input Email Address</w:t>
            </w:r>
          </w:p>
        </w:tc>
        <w:tc>
          <w:tcPr>
            <w:tcW w:w="6030" w:type="dxa"/>
            <w:gridSpan w:val="2"/>
            <w:shd w:val="clear" w:color="auto" w:fill="FFFFFF" w:themeFill="background1"/>
          </w:tcPr>
          <w:p w14:paraId="3A8B2875" w14:textId="77777777" w:rsidR="00F96B6A" w:rsidRPr="008B397B" w:rsidRDefault="00F96B6A" w:rsidP="00221BCC">
            <w:pPr>
              <w:rPr>
                <w:color w:val="4F81BD" w:themeColor="accent1"/>
              </w:rPr>
            </w:pPr>
          </w:p>
        </w:tc>
      </w:tr>
      <w:tr w:rsidR="00F96B6A" w:rsidRPr="00163933" w14:paraId="61F2B4EC" w14:textId="77777777" w:rsidTr="00221BCC">
        <w:trPr>
          <w:gridAfter w:val="1"/>
          <w:wAfter w:w="9" w:type="dxa"/>
        </w:trPr>
        <w:tc>
          <w:tcPr>
            <w:tcW w:w="10795" w:type="dxa"/>
            <w:gridSpan w:val="3"/>
            <w:shd w:val="clear" w:color="auto" w:fill="000000" w:themeFill="text1"/>
          </w:tcPr>
          <w:p w14:paraId="7FAE6F59" w14:textId="77777777" w:rsidR="00F96B6A" w:rsidRPr="005D6D7D" w:rsidRDefault="00F96B6A" w:rsidP="00221BCC">
            <w:pPr>
              <w:rPr>
                <w:b/>
                <w:color w:val="FFFFFF" w:themeColor="background1"/>
              </w:rPr>
            </w:pPr>
            <w:bookmarkStart w:id="1" w:name="_Hlk6406873"/>
            <w:r w:rsidRPr="005D6D7D">
              <w:rPr>
                <w:b/>
                <w:color w:val="FFFFFF" w:themeColor="background1"/>
              </w:rPr>
              <w:t xml:space="preserve">Project </w:t>
            </w:r>
            <w:r>
              <w:rPr>
                <w:b/>
                <w:color w:val="FFFFFF" w:themeColor="background1"/>
              </w:rPr>
              <w:t>Involvement Efforts</w:t>
            </w:r>
          </w:p>
        </w:tc>
      </w:tr>
      <w:bookmarkEnd w:id="1"/>
      <w:tr w:rsidR="00F96B6A" w:rsidRPr="00163933" w14:paraId="5FDE9BFC" w14:textId="77777777" w:rsidTr="00221BCC">
        <w:trPr>
          <w:gridAfter w:val="1"/>
          <w:wAfter w:w="9" w:type="dxa"/>
        </w:trPr>
        <w:tc>
          <w:tcPr>
            <w:tcW w:w="4765" w:type="dxa"/>
            <w:shd w:val="clear" w:color="auto" w:fill="F2F2F2" w:themeFill="background1" w:themeFillShade="F2"/>
          </w:tcPr>
          <w:p w14:paraId="3713AADC" w14:textId="77777777" w:rsidR="00F96B6A" w:rsidRPr="00001279" w:rsidRDefault="00F96B6A" w:rsidP="00221BCC">
            <w:pPr>
              <w:rPr>
                <w:b/>
                <w:color w:val="4F81BD" w:themeColor="accent1"/>
              </w:rPr>
            </w:pPr>
            <w:r w:rsidRPr="00001279">
              <w:rPr>
                <w:b/>
                <w:color w:val="4F81BD" w:themeColor="accent1"/>
              </w:rPr>
              <w:t xml:space="preserve">Is this request related to </w:t>
            </w:r>
            <w:r w:rsidRPr="00001279">
              <w:rPr>
                <w:b/>
                <w:color w:val="4F81BD" w:themeColor="accent1"/>
                <w:u w:val="single"/>
              </w:rPr>
              <w:t>a</w:t>
            </w:r>
            <w:r w:rsidRPr="00001279">
              <w:rPr>
                <w:b/>
                <w:color w:val="4F81BD" w:themeColor="accent1"/>
              </w:rPr>
              <w:t xml:space="preserve"> </w:t>
            </w:r>
            <w:r w:rsidRPr="00001279">
              <w:rPr>
                <w:b/>
                <w:color w:val="4F81BD" w:themeColor="accent1"/>
                <w:u w:val="single"/>
              </w:rPr>
              <w:t>project mailing (e.g., newsletter or post card)</w:t>
            </w:r>
            <w:r w:rsidRPr="00001279">
              <w:rPr>
                <w:b/>
                <w:color w:val="4F81BD" w:themeColor="accent1"/>
              </w:rPr>
              <w:t xml:space="preserve">? </w:t>
            </w:r>
          </w:p>
        </w:tc>
        <w:tc>
          <w:tcPr>
            <w:tcW w:w="6030" w:type="dxa"/>
            <w:gridSpan w:val="2"/>
            <w:shd w:val="clear" w:color="auto" w:fill="FFFFFF" w:themeFill="background1"/>
          </w:tcPr>
          <w:p w14:paraId="088E8DB2" w14:textId="77777777" w:rsidR="00F96B6A" w:rsidRPr="008B397B" w:rsidRDefault="00F96B6A" w:rsidP="00221BCC">
            <w:pPr>
              <w:rPr>
                <w:color w:val="4F81BD" w:themeColor="accent1"/>
              </w:rPr>
            </w:pPr>
          </w:p>
        </w:tc>
      </w:tr>
      <w:tr w:rsidR="00F96B6A" w:rsidRPr="00163933" w14:paraId="032A4116" w14:textId="77777777" w:rsidTr="00221BCC">
        <w:trPr>
          <w:gridAfter w:val="1"/>
          <w:wAfter w:w="9" w:type="dxa"/>
        </w:trPr>
        <w:tc>
          <w:tcPr>
            <w:tcW w:w="4765" w:type="dxa"/>
            <w:shd w:val="clear" w:color="auto" w:fill="F2F2F2" w:themeFill="background1" w:themeFillShade="F2"/>
          </w:tcPr>
          <w:p w14:paraId="7A1306D5" w14:textId="77777777" w:rsidR="00F96B6A" w:rsidRDefault="00F96B6A" w:rsidP="00221BCC">
            <w:pPr>
              <w:rPr>
                <w:color w:val="4F81BD" w:themeColor="accent1"/>
              </w:rPr>
            </w:pPr>
            <w:r w:rsidRPr="005D6D7D">
              <w:t>If so, when do you plan to mail it?</w:t>
            </w:r>
          </w:p>
        </w:tc>
        <w:tc>
          <w:tcPr>
            <w:tcW w:w="6030" w:type="dxa"/>
            <w:gridSpan w:val="2"/>
            <w:shd w:val="clear" w:color="auto" w:fill="FFFFFF" w:themeFill="background1"/>
          </w:tcPr>
          <w:p w14:paraId="46FA15FC" w14:textId="77777777" w:rsidR="00F96B6A" w:rsidRPr="008B397B" w:rsidRDefault="00F96B6A" w:rsidP="00221BCC">
            <w:pPr>
              <w:rPr>
                <w:color w:val="4F81BD" w:themeColor="accent1"/>
              </w:rPr>
            </w:pPr>
          </w:p>
        </w:tc>
      </w:tr>
      <w:tr w:rsidR="00F96B6A" w:rsidRPr="00163933" w14:paraId="6CDB782A" w14:textId="77777777" w:rsidTr="00221BCC">
        <w:tc>
          <w:tcPr>
            <w:tcW w:w="4765" w:type="dxa"/>
            <w:tcBorders>
              <w:top w:val="single" w:sz="4" w:space="0" w:color="auto"/>
            </w:tcBorders>
            <w:shd w:val="clear" w:color="auto" w:fill="F2F2F2" w:themeFill="background1" w:themeFillShade="F2"/>
          </w:tcPr>
          <w:p w14:paraId="070FA8FC" w14:textId="77777777" w:rsidR="00F96B6A" w:rsidRPr="00001279" w:rsidRDefault="00F96B6A" w:rsidP="00221BCC">
            <w:pPr>
              <w:rPr>
                <w:b/>
                <w:color w:val="4F81BD" w:themeColor="accent1"/>
              </w:rPr>
            </w:pPr>
            <w:r w:rsidRPr="00001279">
              <w:rPr>
                <w:b/>
                <w:color w:val="4F81BD" w:themeColor="accent1"/>
              </w:rPr>
              <w:t xml:space="preserve">Is this request related to </w:t>
            </w:r>
            <w:r w:rsidRPr="00001279">
              <w:rPr>
                <w:b/>
                <w:color w:val="4F81BD" w:themeColor="accent1"/>
                <w:u w:val="single"/>
              </w:rPr>
              <w:t>an upcoming public meeting</w:t>
            </w:r>
            <w:r w:rsidRPr="00001279">
              <w:rPr>
                <w:b/>
                <w:color w:val="4F81BD" w:themeColor="accent1"/>
              </w:rPr>
              <w:t>?</w:t>
            </w:r>
          </w:p>
        </w:tc>
        <w:tc>
          <w:tcPr>
            <w:tcW w:w="1800" w:type="dxa"/>
            <w:tcBorders>
              <w:top w:val="single" w:sz="4" w:space="0" w:color="auto"/>
            </w:tcBorders>
            <w:shd w:val="clear" w:color="auto" w:fill="FFFFFF" w:themeFill="background1"/>
          </w:tcPr>
          <w:p w14:paraId="7ED283AB" w14:textId="77777777" w:rsidR="00F96B6A" w:rsidRPr="008B397B" w:rsidRDefault="00F96B6A" w:rsidP="00221BCC">
            <w:pPr>
              <w:rPr>
                <w:color w:val="4F81BD" w:themeColor="accent1"/>
              </w:rPr>
            </w:pPr>
          </w:p>
        </w:tc>
        <w:tc>
          <w:tcPr>
            <w:tcW w:w="4239" w:type="dxa"/>
            <w:gridSpan w:val="2"/>
            <w:vMerge w:val="restart"/>
            <w:tcBorders>
              <w:top w:val="single" w:sz="4" w:space="0" w:color="auto"/>
            </w:tcBorders>
            <w:shd w:val="clear" w:color="auto" w:fill="F2F2F2" w:themeFill="background1" w:themeFillShade="F2"/>
          </w:tcPr>
          <w:p w14:paraId="6D1229D3" w14:textId="77777777" w:rsidR="00F96B6A" w:rsidRPr="001E44A7" w:rsidRDefault="00F96B6A" w:rsidP="00221BCC">
            <w:pPr>
              <w:rPr>
                <w:i/>
                <w:color w:val="4F81BD" w:themeColor="accent1"/>
              </w:rPr>
            </w:pPr>
            <w:r w:rsidRPr="001E44A7">
              <w:rPr>
                <w:b/>
                <w:color w:val="4F81BD" w:themeColor="accent1"/>
              </w:rPr>
              <w:t xml:space="preserve">Note: </w:t>
            </w:r>
            <w:r w:rsidRPr="001E44A7">
              <w:rPr>
                <w:i/>
                <w:color w:val="4F81BD" w:themeColor="accent1"/>
              </w:rPr>
              <w:t xml:space="preserve">You do not need to provide any more information about the meeting. (Public Involvement will provide this information.) </w:t>
            </w:r>
          </w:p>
        </w:tc>
      </w:tr>
      <w:tr w:rsidR="00F96B6A" w:rsidRPr="00163933" w14:paraId="2A078E06" w14:textId="77777777" w:rsidTr="00221BCC">
        <w:tc>
          <w:tcPr>
            <w:tcW w:w="4765" w:type="dxa"/>
            <w:shd w:val="clear" w:color="auto" w:fill="F2F2F2" w:themeFill="background1" w:themeFillShade="F2"/>
          </w:tcPr>
          <w:p w14:paraId="3A9DCE7B" w14:textId="77777777" w:rsidR="00F96B6A" w:rsidRDefault="00F96B6A" w:rsidP="00221BCC">
            <w:pPr>
              <w:rPr>
                <w:color w:val="4F81BD" w:themeColor="accent1"/>
              </w:rPr>
            </w:pPr>
            <w:r w:rsidRPr="005D6D7D">
              <w:t>If so, please provide only the date(s).</w:t>
            </w:r>
          </w:p>
        </w:tc>
        <w:tc>
          <w:tcPr>
            <w:tcW w:w="1800" w:type="dxa"/>
            <w:shd w:val="clear" w:color="auto" w:fill="FFFFFF" w:themeFill="background1"/>
          </w:tcPr>
          <w:p w14:paraId="53071BD3" w14:textId="77777777" w:rsidR="00F96B6A" w:rsidRPr="008B397B" w:rsidRDefault="00F96B6A" w:rsidP="00221BCC">
            <w:pPr>
              <w:rPr>
                <w:color w:val="4F81BD" w:themeColor="accent1"/>
              </w:rPr>
            </w:pPr>
          </w:p>
        </w:tc>
        <w:tc>
          <w:tcPr>
            <w:tcW w:w="4239" w:type="dxa"/>
            <w:gridSpan w:val="2"/>
            <w:vMerge/>
            <w:shd w:val="clear" w:color="auto" w:fill="F2F2F2" w:themeFill="background1" w:themeFillShade="F2"/>
          </w:tcPr>
          <w:p w14:paraId="52C35102" w14:textId="77777777" w:rsidR="00F96B6A" w:rsidRPr="001E44A7" w:rsidRDefault="00F96B6A" w:rsidP="00221BCC">
            <w:pPr>
              <w:rPr>
                <w:b/>
                <w:color w:val="4F81BD" w:themeColor="accent1"/>
              </w:rPr>
            </w:pPr>
          </w:p>
        </w:tc>
      </w:tr>
      <w:tr w:rsidR="00F96B6A" w:rsidRPr="00163933" w14:paraId="0C103682" w14:textId="77777777" w:rsidTr="00221BCC">
        <w:trPr>
          <w:gridAfter w:val="1"/>
          <w:wAfter w:w="9" w:type="dxa"/>
        </w:trPr>
        <w:tc>
          <w:tcPr>
            <w:tcW w:w="4765" w:type="dxa"/>
            <w:tcBorders>
              <w:top w:val="single" w:sz="4" w:space="0" w:color="auto"/>
            </w:tcBorders>
            <w:shd w:val="clear" w:color="auto" w:fill="F2F2F2" w:themeFill="background1" w:themeFillShade="F2"/>
          </w:tcPr>
          <w:p w14:paraId="7EE03CEA" w14:textId="77777777" w:rsidR="00F96B6A" w:rsidRPr="00001279" w:rsidRDefault="00F96B6A" w:rsidP="00221BCC">
            <w:pPr>
              <w:rPr>
                <w:b/>
                <w:color w:val="4F81BD" w:themeColor="accent1"/>
              </w:rPr>
            </w:pPr>
            <w:r w:rsidRPr="00001279">
              <w:rPr>
                <w:b/>
                <w:color w:val="4F81BD" w:themeColor="accent1"/>
              </w:rPr>
              <w:t xml:space="preserve">Is this request related to a public comment period? </w:t>
            </w:r>
          </w:p>
        </w:tc>
        <w:tc>
          <w:tcPr>
            <w:tcW w:w="6030" w:type="dxa"/>
            <w:gridSpan w:val="2"/>
            <w:tcBorders>
              <w:top w:val="single" w:sz="4" w:space="0" w:color="auto"/>
            </w:tcBorders>
            <w:shd w:val="clear" w:color="auto" w:fill="FFFFFF" w:themeFill="background1"/>
          </w:tcPr>
          <w:p w14:paraId="7B8DDACF" w14:textId="77777777" w:rsidR="00F96B6A" w:rsidRPr="008B397B" w:rsidRDefault="00F96B6A" w:rsidP="00221BCC">
            <w:pPr>
              <w:rPr>
                <w:color w:val="4F81BD" w:themeColor="accent1"/>
              </w:rPr>
            </w:pPr>
          </w:p>
        </w:tc>
      </w:tr>
      <w:tr w:rsidR="00F96B6A" w:rsidRPr="00163933" w14:paraId="025E7013" w14:textId="77777777" w:rsidTr="00221BCC">
        <w:trPr>
          <w:gridAfter w:val="1"/>
          <w:wAfter w:w="9" w:type="dxa"/>
        </w:trPr>
        <w:tc>
          <w:tcPr>
            <w:tcW w:w="4765" w:type="dxa"/>
            <w:shd w:val="clear" w:color="auto" w:fill="F2F2F2" w:themeFill="background1" w:themeFillShade="F2"/>
          </w:tcPr>
          <w:p w14:paraId="6507BDB7" w14:textId="77777777" w:rsidR="00F96B6A" w:rsidRDefault="00F96B6A" w:rsidP="00221BCC">
            <w:pPr>
              <w:rPr>
                <w:color w:val="4F81BD" w:themeColor="accent1"/>
              </w:rPr>
            </w:pPr>
            <w:r w:rsidRPr="00950ED7">
              <w:t>Begin Date</w:t>
            </w:r>
          </w:p>
        </w:tc>
        <w:tc>
          <w:tcPr>
            <w:tcW w:w="6030" w:type="dxa"/>
            <w:gridSpan w:val="2"/>
            <w:shd w:val="clear" w:color="auto" w:fill="FFFFFF" w:themeFill="background1"/>
          </w:tcPr>
          <w:p w14:paraId="750600ED" w14:textId="77777777" w:rsidR="00F96B6A" w:rsidRPr="001E44A7" w:rsidRDefault="00F96B6A" w:rsidP="00221BCC">
            <w:pPr>
              <w:rPr>
                <w:b/>
                <w:color w:val="4F81BD" w:themeColor="accent1"/>
              </w:rPr>
            </w:pPr>
          </w:p>
        </w:tc>
      </w:tr>
      <w:tr w:rsidR="00F96B6A" w:rsidRPr="00163933" w14:paraId="54A2E353" w14:textId="77777777" w:rsidTr="00221BCC">
        <w:trPr>
          <w:gridAfter w:val="1"/>
          <w:wAfter w:w="9" w:type="dxa"/>
        </w:trPr>
        <w:tc>
          <w:tcPr>
            <w:tcW w:w="4765" w:type="dxa"/>
            <w:shd w:val="clear" w:color="auto" w:fill="F2F2F2" w:themeFill="background1" w:themeFillShade="F2"/>
          </w:tcPr>
          <w:p w14:paraId="7BFE32A2" w14:textId="77777777" w:rsidR="00F96B6A" w:rsidRPr="00950ED7" w:rsidRDefault="00F96B6A" w:rsidP="00221BCC">
            <w:r w:rsidRPr="00950ED7">
              <w:t>End Date</w:t>
            </w:r>
          </w:p>
        </w:tc>
        <w:tc>
          <w:tcPr>
            <w:tcW w:w="6030" w:type="dxa"/>
            <w:gridSpan w:val="2"/>
            <w:shd w:val="clear" w:color="auto" w:fill="FFFFFF" w:themeFill="background1"/>
          </w:tcPr>
          <w:p w14:paraId="61E977B9" w14:textId="77777777" w:rsidR="00F96B6A" w:rsidRPr="001E44A7" w:rsidRDefault="00F96B6A" w:rsidP="00221BCC">
            <w:pPr>
              <w:rPr>
                <w:b/>
                <w:color w:val="4F81BD" w:themeColor="accent1"/>
              </w:rPr>
            </w:pPr>
          </w:p>
        </w:tc>
      </w:tr>
    </w:tbl>
    <w:p w14:paraId="3AE19B6C" w14:textId="77777777" w:rsidR="00F96B6A" w:rsidRPr="00C559AC" w:rsidRDefault="00F96B6A" w:rsidP="00F96B6A">
      <w:pPr>
        <w:pStyle w:val="Heading1"/>
      </w:pPr>
      <w:r w:rsidRPr="00C559AC">
        <w:lastRenderedPageBreak/>
        <w:t xml:space="preserve">Common Project Name </w:t>
      </w:r>
      <w:r w:rsidRPr="00C559AC">
        <w:rPr>
          <w:i/>
        </w:rPr>
        <w:t>(e.g., Route 66 Upgrades)</w:t>
      </w:r>
      <w:r w:rsidR="004E738B">
        <w:rPr>
          <w:i/>
        </w:rPr>
        <w:t xml:space="preserve"> </w:t>
      </w:r>
      <w:r w:rsidR="004E738B" w:rsidRPr="004E738B">
        <w:t>– New Pages Only</w:t>
      </w:r>
    </w:p>
    <w:p w14:paraId="7C144749" w14:textId="77777777" w:rsidR="00F96B6A" w:rsidRDefault="00F96B6A" w:rsidP="00F96B6A">
      <w:pPr>
        <w:pStyle w:val="Heading2"/>
      </w:pPr>
      <w:r>
        <w:t>Project Fast Facts</w:t>
      </w:r>
    </w:p>
    <w:tbl>
      <w:tblPr>
        <w:tblStyle w:val="TableGrid"/>
        <w:tblW w:w="5000" w:type="pct"/>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0"/>
        <w:gridCol w:w="2530"/>
        <w:gridCol w:w="2766"/>
        <w:gridCol w:w="2634"/>
      </w:tblGrid>
      <w:tr w:rsidR="00F96B6A" w:rsidRPr="00C85678" w14:paraId="09E787F6" w14:textId="77777777" w:rsidTr="00221BCC">
        <w:tc>
          <w:tcPr>
            <w:tcW w:w="2487" w:type="dxa"/>
            <w:tcMar>
              <w:right w:w="43" w:type="dxa"/>
            </w:tcMar>
          </w:tcPr>
          <w:p w14:paraId="30FFBF8B" w14:textId="77777777" w:rsidR="00F96B6A" w:rsidRPr="00931750" w:rsidRDefault="00F96B6A" w:rsidP="00221BCC">
            <w:pPr>
              <w:pStyle w:val="TableText"/>
              <w:jc w:val="right"/>
              <w:rPr>
                <w:b/>
                <w:sz w:val="22"/>
                <w:szCs w:val="22"/>
              </w:rPr>
            </w:pPr>
            <w:r w:rsidRPr="00931750">
              <w:rPr>
                <w:b/>
                <w:sz w:val="22"/>
                <w:szCs w:val="22"/>
              </w:rPr>
              <w:t>County:</w:t>
            </w:r>
          </w:p>
        </w:tc>
        <w:tc>
          <w:tcPr>
            <w:tcW w:w="2193" w:type="dxa"/>
          </w:tcPr>
          <w:p w14:paraId="5E64136E" w14:textId="77777777" w:rsidR="00F96B6A" w:rsidRPr="00931750" w:rsidRDefault="00F96B6A" w:rsidP="00221BCC">
            <w:pPr>
              <w:pStyle w:val="TableText"/>
              <w:rPr>
                <w:sz w:val="22"/>
                <w:szCs w:val="22"/>
              </w:rPr>
            </w:pPr>
            <w:r w:rsidRPr="00931750">
              <w:rPr>
                <w:sz w:val="22"/>
                <w:szCs w:val="22"/>
              </w:rPr>
              <w:t xml:space="preserve"> County</w:t>
            </w:r>
          </w:p>
        </w:tc>
        <w:tc>
          <w:tcPr>
            <w:tcW w:w="2397" w:type="dxa"/>
            <w:tcMar>
              <w:right w:w="43" w:type="dxa"/>
            </w:tcMar>
          </w:tcPr>
          <w:p w14:paraId="404A5E4B" w14:textId="77777777" w:rsidR="00F96B6A" w:rsidRPr="00931750" w:rsidRDefault="00F96B6A" w:rsidP="00221BCC">
            <w:pPr>
              <w:pStyle w:val="TableText"/>
              <w:jc w:val="right"/>
              <w:rPr>
                <w:b/>
                <w:sz w:val="22"/>
                <w:szCs w:val="22"/>
              </w:rPr>
            </w:pPr>
            <w:r w:rsidRPr="00931750">
              <w:rPr>
                <w:b/>
                <w:sz w:val="22"/>
                <w:szCs w:val="22"/>
              </w:rPr>
              <w:t>Estimated Cost:</w:t>
            </w:r>
          </w:p>
        </w:tc>
        <w:tc>
          <w:tcPr>
            <w:tcW w:w="2283" w:type="dxa"/>
          </w:tcPr>
          <w:p w14:paraId="00103C57" w14:textId="77777777" w:rsidR="00F96B6A" w:rsidRPr="00931750" w:rsidRDefault="00F96B6A" w:rsidP="00221BCC">
            <w:pPr>
              <w:pStyle w:val="TableText"/>
              <w:rPr>
                <w:sz w:val="22"/>
                <w:szCs w:val="22"/>
              </w:rPr>
            </w:pPr>
            <w:r w:rsidRPr="00931750">
              <w:rPr>
                <w:sz w:val="22"/>
                <w:szCs w:val="22"/>
              </w:rPr>
              <w:t xml:space="preserve"> TBD</w:t>
            </w:r>
          </w:p>
        </w:tc>
      </w:tr>
      <w:tr w:rsidR="00F96B6A" w:rsidRPr="00C85678" w14:paraId="4DBCBED6" w14:textId="77777777" w:rsidTr="00221BCC">
        <w:tc>
          <w:tcPr>
            <w:tcW w:w="2487" w:type="dxa"/>
            <w:tcMar>
              <w:right w:w="43" w:type="dxa"/>
            </w:tcMar>
          </w:tcPr>
          <w:p w14:paraId="12579E3F" w14:textId="77777777" w:rsidR="00F96B6A" w:rsidRPr="00931750" w:rsidRDefault="00F96B6A" w:rsidP="00221BCC">
            <w:pPr>
              <w:pStyle w:val="TableText"/>
              <w:jc w:val="right"/>
              <w:rPr>
                <w:b/>
                <w:sz w:val="22"/>
                <w:szCs w:val="22"/>
              </w:rPr>
            </w:pPr>
            <w:r w:rsidRPr="00931750">
              <w:rPr>
                <w:b/>
                <w:sz w:val="22"/>
                <w:szCs w:val="22"/>
              </w:rPr>
              <w:t>Status:</w:t>
            </w:r>
          </w:p>
        </w:tc>
        <w:tc>
          <w:tcPr>
            <w:tcW w:w="2193" w:type="dxa"/>
          </w:tcPr>
          <w:p w14:paraId="465E88A8" w14:textId="77777777" w:rsidR="00F96B6A" w:rsidRPr="00931750" w:rsidRDefault="00F96B6A" w:rsidP="00221BCC">
            <w:pPr>
              <w:pStyle w:val="TableText"/>
              <w:rPr>
                <w:sz w:val="22"/>
                <w:szCs w:val="22"/>
              </w:rPr>
            </w:pPr>
            <w:r w:rsidRPr="00931750">
              <w:rPr>
                <w:sz w:val="22"/>
                <w:szCs w:val="22"/>
              </w:rPr>
              <w:t xml:space="preserve"> </w:t>
            </w:r>
            <w:sdt>
              <w:sdtPr>
                <w:rPr>
                  <w:sz w:val="22"/>
                  <w:szCs w:val="22"/>
                </w:rPr>
                <w:id w:val="-956641759"/>
                <w:placeholder>
                  <w:docPart w:val="176D9585528245D2996DDD620A989309"/>
                </w:placeholder>
                <w:showingPlcHdr/>
                <w:comboBox>
                  <w:listItem w:value="Choose an item."/>
                  <w:listItem w:displayText="In Development" w:value="In Development"/>
                  <w:listItem w:displayText="Under Construction" w:value="Under Construction"/>
                  <w:listItem w:displayText="Study" w:value="Study"/>
                  <w:listItem w:displayText="Unfunded" w:value="Unfunded"/>
                  <w:listItem w:displayText="Complete" w:value="Complete"/>
                </w:comboBox>
              </w:sdtPr>
              <w:sdtEndPr/>
              <w:sdtContent>
                <w:r w:rsidRPr="00F02E32">
                  <w:rPr>
                    <w:rStyle w:val="PlaceholderText"/>
                  </w:rPr>
                  <w:t>Choose an item.</w:t>
                </w:r>
              </w:sdtContent>
            </w:sdt>
          </w:p>
        </w:tc>
        <w:tc>
          <w:tcPr>
            <w:tcW w:w="2397" w:type="dxa"/>
            <w:tcMar>
              <w:right w:w="43" w:type="dxa"/>
            </w:tcMar>
          </w:tcPr>
          <w:p w14:paraId="33AD7E66" w14:textId="77777777" w:rsidR="00F96B6A" w:rsidRPr="00931750" w:rsidRDefault="00F96B6A" w:rsidP="00221BCC">
            <w:pPr>
              <w:pStyle w:val="TableText"/>
              <w:jc w:val="right"/>
              <w:rPr>
                <w:b/>
                <w:sz w:val="22"/>
                <w:szCs w:val="22"/>
              </w:rPr>
            </w:pPr>
            <w:r w:rsidRPr="00931750">
              <w:rPr>
                <w:b/>
                <w:sz w:val="22"/>
                <w:szCs w:val="22"/>
              </w:rPr>
              <w:t>Start Date:</w:t>
            </w:r>
          </w:p>
        </w:tc>
        <w:tc>
          <w:tcPr>
            <w:tcW w:w="2283" w:type="dxa"/>
          </w:tcPr>
          <w:p w14:paraId="21D6EFDD" w14:textId="77777777" w:rsidR="00F96B6A" w:rsidRPr="00931750" w:rsidRDefault="00F96B6A" w:rsidP="00221BCC">
            <w:pPr>
              <w:pStyle w:val="TableText"/>
              <w:rPr>
                <w:sz w:val="22"/>
                <w:szCs w:val="22"/>
              </w:rPr>
            </w:pPr>
            <w:r w:rsidRPr="00931750">
              <w:rPr>
                <w:sz w:val="22"/>
                <w:szCs w:val="22"/>
              </w:rPr>
              <w:t xml:space="preserve"> TBD</w:t>
            </w:r>
          </w:p>
        </w:tc>
      </w:tr>
      <w:tr w:rsidR="00F96B6A" w:rsidRPr="00C85678" w14:paraId="488CA4F9" w14:textId="77777777" w:rsidTr="00221BCC">
        <w:tc>
          <w:tcPr>
            <w:tcW w:w="2487" w:type="dxa"/>
            <w:tcMar>
              <w:right w:w="43" w:type="dxa"/>
            </w:tcMar>
          </w:tcPr>
          <w:p w14:paraId="5CF1F181" w14:textId="77777777" w:rsidR="00F96B6A" w:rsidRPr="00931750" w:rsidRDefault="00F96B6A" w:rsidP="00221BCC">
            <w:pPr>
              <w:pStyle w:val="TableText"/>
              <w:jc w:val="right"/>
              <w:rPr>
                <w:b/>
                <w:sz w:val="22"/>
                <w:szCs w:val="22"/>
              </w:rPr>
            </w:pPr>
            <w:r w:rsidRPr="00931750">
              <w:rPr>
                <w:b/>
                <w:sz w:val="22"/>
                <w:szCs w:val="22"/>
              </w:rPr>
              <w:t xml:space="preserve">STIP Number:  </w:t>
            </w:r>
          </w:p>
        </w:tc>
        <w:tc>
          <w:tcPr>
            <w:tcW w:w="2193" w:type="dxa"/>
          </w:tcPr>
          <w:p w14:paraId="48CAD2EE" w14:textId="77777777" w:rsidR="00F96B6A" w:rsidRPr="00931750" w:rsidRDefault="00F96B6A" w:rsidP="00221BCC">
            <w:pPr>
              <w:pStyle w:val="TableText"/>
              <w:rPr>
                <w:sz w:val="22"/>
                <w:szCs w:val="22"/>
              </w:rPr>
            </w:pPr>
            <w:r w:rsidRPr="00931750">
              <w:rPr>
                <w:sz w:val="22"/>
                <w:szCs w:val="22"/>
              </w:rPr>
              <w:t xml:space="preserve"> STIP Number</w:t>
            </w:r>
            <w:r>
              <w:rPr>
                <w:sz w:val="22"/>
                <w:szCs w:val="22"/>
              </w:rPr>
              <w:t>(s)</w:t>
            </w:r>
          </w:p>
        </w:tc>
        <w:tc>
          <w:tcPr>
            <w:tcW w:w="2397" w:type="dxa"/>
            <w:tcMar>
              <w:right w:w="43" w:type="dxa"/>
            </w:tcMar>
          </w:tcPr>
          <w:p w14:paraId="280AD1F9" w14:textId="77777777" w:rsidR="00F96B6A" w:rsidRPr="00931750" w:rsidRDefault="00F96B6A" w:rsidP="00221BCC">
            <w:pPr>
              <w:pStyle w:val="TableText"/>
              <w:jc w:val="right"/>
              <w:rPr>
                <w:b/>
                <w:sz w:val="22"/>
                <w:szCs w:val="22"/>
              </w:rPr>
            </w:pPr>
            <w:r w:rsidRPr="00931750">
              <w:rPr>
                <w:b/>
                <w:sz w:val="22"/>
                <w:szCs w:val="22"/>
              </w:rPr>
              <w:t>Completion Date:</w:t>
            </w:r>
          </w:p>
        </w:tc>
        <w:tc>
          <w:tcPr>
            <w:tcW w:w="2283" w:type="dxa"/>
          </w:tcPr>
          <w:p w14:paraId="42260B4F" w14:textId="77777777" w:rsidR="00F96B6A" w:rsidRPr="00931750" w:rsidRDefault="00F96B6A" w:rsidP="00221BCC">
            <w:pPr>
              <w:pStyle w:val="TableText"/>
              <w:rPr>
                <w:sz w:val="22"/>
                <w:szCs w:val="22"/>
              </w:rPr>
            </w:pPr>
            <w:r w:rsidRPr="00931750">
              <w:rPr>
                <w:sz w:val="22"/>
                <w:szCs w:val="22"/>
              </w:rPr>
              <w:t xml:space="preserve"> TBD</w:t>
            </w:r>
          </w:p>
        </w:tc>
      </w:tr>
    </w:tbl>
    <w:p w14:paraId="56A1C50A" w14:textId="77777777" w:rsidR="00F96B6A" w:rsidRDefault="00F96B6A" w:rsidP="00F96B6A"/>
    <w:p w14:paraId="1710EFA5" w14:textId="77777777" w:rsidR="00F96B6A" w:rsidRPr="00334CFC" w:rsidRDefault="00F96B6A" w:rsidP="00F96B6A">
      <w:pPr>
        <w:rPr>
          <w:b/>
          <w:szCs w:val="22"/>
        </w:rPr>
      </w:pPr>
      <w:r w:rsidRPr="00334CFC">
        <w:rPr>
          <w:b/>
          <w:szCs w:val="22"/>
        </w:rPr>
        <w:t xml:space="preserve">Project Type </w:t>
      </w:r>
      <w:r w:rsidRPr="00334CFC">
        <w:rPr>
          <w:szCs w:val="22"/>
        </w:rPr>
        <w:t>(</w:t>
      </w:r>
      <w:r>
        <w:rPr>
          <w:szCs w:val="22"/>
        </w:rPr>
        <w:t>c</w:t>
      </w:r>
      <w:r w:rsidRPr="00334CFC">
        <w:rPr>
          <w:szCs w:val="22"/>
        </w:rPr>
        <w:t>hoose all that apply)</w:t>
      </w:r>
    </w:p>
    <w:p w14:paraId="7FC64CB4" w14:textId="77777777" w:rsidR="00F96B6A" w:rsidRDefault="00F96B6A" w:rsidP="00F96B6A">
      <w:pPr>
        <w:rPr>
          <w:b/>
        </w:rPr>
      </w:pPr>
    </w:p>
    <w:tbl>
      <w:tblPr>
        <w:tblStyle w:val="TableGrid"/>
        <w:tblW w:w="5000" w:type="pct"/>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0"/>
        <w:gridCol w:w="2666"/>
        <w:gridCol w:w="441"/>
        <w:gridCol w:w="3406"/>
        <w:gridCol w:w="441"/>
        <w:gridCol w:w="3406"/>
      </w:tblGrid>
      <w:tr w:rsidR="00F96B6A" w:rsidRPr="00C85678" w14:paraId="65997389" w14:textId="77777777" w:rsidTr="00221BCC">
        <w:tc>
          <w:tcPr>
            <w:tcW w:w="360" w:type="dxa"/>
            <w:tcMar>
              <w:right w:w="29" w:type="dxa"/>
            </w:tcMar>
          </w:tcPr>
          <w:p w14:paraId="75798555" w14:textId="77777777" w:rsidR="00F96B6A" w:rsidRPr="00931750" w:rsidRDefault="00E9036E" w:rsidP="00221BCC">
            <w:pPr>
              <w:pStyle w:val="TableText"/>
              <w:jc w:val="right"/>
              <w:rPr>
                <w:b/>
                <w:sz w:val="22"/>
                <w:szCs w:val="22"/>
              </w:rPr>
            </w:pPr>
            <w:sdt>
              <w:sdtPr>
                <w:rPr>
                  <w:b/>
                </w:rPr>
                <w:id w:val="-1554001043"/>
                <w14:checkbox>
                  <w14:checked w14:val="0"/>
                  <w14:checkedState w14:val="2612" w14:font="MS Gothic"/>
                  <w14:uncheckedState w14:val="2610" w14:font="MS Gothic"/>
                </w14:checkbox>
              </w:sdtPr>
              <w:sdtEndPr/>
              <w:sdtContent>
                <w:r w:rsidR="00001279">
                  <w:rPr>
                    <w:rFonts w:ascii="MS Gothic" w:eastAsia="MS Gothic" w:hAnsi="MS Gothic" w:hint="eastAsia"/>
                    <w:b/>
                  </w:rPr>
                  <w:t>☐</w:t>
                </w:r>
              </w:sdtContent>
            </w:sdt>
          </w:p>
        </w:tc>
        <w:tc>
          <w:tcPr>
            <w:tcW w:w="2179" w:type="dxa"/>
          </w:tcPr>
          <w:p w14:paraId="51FCF61A" w14:textId="77777777" w:rsidR="00F96B6A" w:rsidRPr="00931750" w:rsidRDefault="00F96B6A" w:rsidP="00221BCC">
            <w:pPr>
              <w:pStyle w:val="TableText"/>
              <w:rPr>
                <w:sz w:val="22"/>
                <w:szCs w:val="22"/>
              </w:rPr>
            </w:pPr>
            <w:r w:rsidRPr="00931750">
              <w:rPr>
                <w:sz w:val="22"/>
                <w:szCs w:val="22"/>
              </w:rPr>
              <w:t xml:space="preserve"> </w:t>
            </w:r>
            <w:r>
              <w:rPr>
                <w:sz w:val="22"/>
                <w:szCs w:val="22"/>
              </w:rPr>
              <w:t>Bridge Maintenance</w:t>
            </w:r>
          </w:p>
        </w:tc>
        <w:tc>
          <w:tcPr>
            <w:tcW w:w="360" w:type="dxa"/>
            <w:tcMar>
              <w:right w:w="29" w:type="dxa"/>
            </w:tcMar>
          </w:tcPr>
          <w:p w14:paraId="707A36C2" w14:textId="77777777" w:rsidR="00F96B6A" w:rsidRPr="00931750" w:rsidRDefault="00E9036E" w:rsidP="00221BCC">
            <w:pPr>
              <w:pStyle w:val="TableText"/>
              <w:jc w:val="right"/>
              <w:rPr>
                <w:b/>
                <w:sz w:val="22"/>
                <w:szCs w:val="22"/>
              </w:rPr>
            </w:pPr>
            <w:sdt>
              <w:sdtPr>
                <w:rPr>
                  <w:b/>
                </w:rPr>
                <w:id w:val="-1053225247"/>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2783" w:type="dxa"/>
          </w:tcPr>
          <w:p w14:paraId="1B939F39" w14:textId="77777777" w:rsidR="00F96B6A" w:rsidRPr="00931750" w:rsidRDefault="00F96B6A" w:rsidP="00221BCC">
            <w:pPr>
              <w:pStyle w:val="TableText"/>
              <w:rPr>
                <w:sz w:val="22"/>
                <w:szCs w:val="22"/>
              </w:rPr>
            </w:pPr>
            <w:r>
              <w:rPr>
                <w:sz w:val="22"/>
                <w:szCs w:val="22"/>
              </w:rPr>
              <w:t xml:space="preserve"> Pavement Rehabilitation</w:t>
            </w:r>
          </w:p>
        </w:tc>
        <w:tc>
          <w:tcPr>
            <w:tcW w:w="360" w:type="dxa"/>
          </w:tcPr>
          <w:p w14:paraId="0950132B" w14:textId="77777777" w:rsidR="00F96B6A" w:rsidRPr="00931750" w:rsidRDefault="00E9036E" w:rsidP="00221BCC">
            <w:pPr>
              <w:pStyle w:val="TableText"/>
              <w:jc w:val="right"/>
              <w:rPr>
                <w:sz w:val="22"/>
                <w:szCs w:val="22"/>
              </w:rPr>
            </w:pPr>
            <w:sdt>
              <w:sdtPr>
                <w:rPr>
                  <w:b/>
                </w:rPr>
                <w:id w:val="-951861702"/>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2783" w:type="dxa"/>
          </w:tcPr>
          <w:p w14:paraId="5FFC1AB5" w14:textId="77777777" w:rsidR="00F96B6A" w:rsidRPr="00931750" w:rsidRDefault="00F96B6A" w:rsidP="00221BCC">
            <w:pPr>
              <w:pStyle w:val="TableText"/>
              <w:rPr>
                <w:sz w:val="22"/>
                <w:szCs w:val="22"/>
              </w:rPr>
            </w:pPr>
            <w:r w:rsidRPr="00931750">
              <w:rPr>
                <w:sz w:val="22"/>
                <w:szCs w:val="22"/>
              </w:rPr>
              <w:t xml:space="preserve"> </w:t>
            </w:r>
            <w:r>
              <w:rPr>
                <w:sz w:val="22"/>
                <w:szCs w:val="22"/>
              </w:rPr>
              <w:t>Roadway Upgrade</w:t>
            </w:r>
          </w:p>
        </w:tc>
      </w:tr>
      <w:tr w:rsidR="00F96B6A" w:rsidRPr="00C85678" w14:paraId="403782B9" w14:textId="77777777" w:rsidTr="00221BCC">
        <w:tc>
          <w:tcPr>
            <w:tcW w:w="360" w:type="dxa"/>
            <w:tcMar>
              <w:right w:w="29" w:type="dxa"/>
            </w:tcMar>
          </w:tcPr>
          <w:p w14:paraId="4AF22A2F" w14:textId="77777777" w:rsidR="00F96B6A" w:rsidRPr="00931750" w:rsidRDefault="00E9036E" w:rsidP="00221BCC">
            <w:pPr>
              <w:pStyle w:val="TableText"/>
              <w:jc w:val="right"/>
              <w:rPr>
                <w:b/>
                <w:sz w:val="22"/>
                <w:szCs w:val="22"/>
              </w:rPr>
            </w:pPr>
            <w:sdt>
              <w:sdtPr>
                <w:rPr>
                  <w:b/>
                </w:rPr>
                <w:id w:val="-1190522801"/>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2179" w:type="dxa"/>
          </w:tcPr>
          <w:p w14:paraId="474917A1" w14:textId="77777777" w:rsidR="00F96B6A" w:rsidRPr="00931750" w:rsidRDefault="00F96B6A" w:rsidP="00221BCC">
            <w:pPr>
              <w:pStyle w:val="TableText"/>
              <w:rPr>
                <w:sz w:val="22"/>
                <w:szCs w:val="22"/>
              </w:rPr>
            </w:pPr>
            <w:r>
              <w:rPr>
                <w:sz w:val="22"/>
                <w:szCs w:val="22"/>
              </w:rPr>
              <w:t xml:space="preserve"> Bridge Rehabilitation</w:t>
            </w:r>
          </w:p>
        </w:tc>
        <w:tc>
          <w:tcPr>
            <w:tcW w:w="360" w:type="dxa"/>
            <w:tcMar>
              <w:right w:w="29" w:type="dxa"/>
            </w:tcMar>
          </w:tcPr>
          <w:p w14:paraId="5A1C4B10" w14:textId="77777777" w:rsidR="00F96B6A" w:rsidRPr="00931750" w:rsidRDefault="00E9036E" w:rsidP="00221BCC">
            <w:pPr>
              <w:pStyle w:val="TableText"/>
              <w:jc w:val="right"/>
              <w:rPr>
                <w:b/>
                <w:sz w:val="22"/>
                <w:szCs w:val="22"/>
              </w:rPr>
            </w:pPr>
            <w:sdt>
              <w:sdtPr>
                <w:rPr>
                  <w:b/>
                </w:rPr>
                <w:id w:val="-39365494"/>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2783" w:type="dxa"/>
          </w:tcPr>
          <w:p w14:paraId="0A787AE9" w14:textId="77777777" w:rsidR="00F96B6A" w:rsidRPr="00931750" w:rsidRDefault="00F96B6A" w:rsidP="00221BCC">
            <w:pPr>
              <w:pStyle w:val="TableText"/>
              <w:rPr>
                <w:sz w:val="22"/>
                <w:szCs w:val="22"/>
              </w:rPr>
            </w:pPr>
            <w:r>
              <w:rPr>
                <w:sz w:val="22"/>
                <w:szCs w:val="22"/>
              </w:rPr>
              <w:t xml:space="preserve"> Rail Improvement</w:t>
            </w:r>
          </w:p>
        </w:tc>
        <w:tc>
          <w:tcPr>
            <w:tcW w:w="360" w:type="dxa"/>
          </w:tcPr>
          <w:p w14:paraId="4B0FE4CE" w14:textId="77777777" w:rsidR="00F96B6A" w:rsidRPr="00931750" w:rsidRDefault="00E9036E" w:rsidP="00221BCC">
            <w:pPr>
              <w:pStyle w:val="TableText"/>
              <w:jc w:val="right"/>
              <w:rPr>
                <w:sz w:val="22"/>
                <w:szCs w:val="22"/>
              </w:rPr>
            </w:pPr>
            <w:sdt>
              <w:sdtPr>
                <w:rPr>
                  <w:b/>
                </w:rPr>
                <w:id w:val="-96797634"/>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2783" w:type="dxa"/>
          </w:tcPr>
          <w:p w14:paraId="3BC99A76" w14:textId="77777777" w:rsidR="00F96B6A" w:rsidRPr="00931750" w:rsidRDefault="00F96B6A" w:rsidP="00221BCC">
            <w:pPr>
              <w:pStyle w:val="TableText"/>
              <w:rPr>
                <w:sz w:val="22"/>
                <w:szCs w:val="22"/>
              </w:rPr>
            </w:pPr>
            <w:r w:rsidRPr="00931750">
              <w:rPr>
                <w:sz w:val="22"/>
                <w:szCs w:val="22"/>
              </w:rPr>
              <w:t xml:space="preserve"> </w:t>
            </w:r>
            <w:r>
              <w:rPr>
                <w:sz w:val="22"/>
                <w:szCs w:val="22"/>
              </w:rPr>
              <w:t>Safety Improvements</w:t>
            </w:r>
          </w:p>
        </w:tc>
      </w:tr>
      <w:tr w:rsidR="00F96B6A" w:rsidRPr="00C85678" w14:paraId="50F533CE" w14:textId="77777777" w:rsidTr="00221BCC">
        <w:tc>
          <w:tcPr>
            <w:tcW w:w="360" w:type="dxa"/>
            <w:tcMar>
              <w:right w:w="29" w:type="dxa"/>
            </w:tcMar>
          </w:tcPr>
          <w:p w14:paraId="2C9ED597" w14:textId="77777777" w:rsidR="00F96B6A" w:rsidRPr="00931750" w:rsidRDefault="00E9036E" w:rsidP="00221BCC">
            <w:pPr>
              <w:pStyle w:val="TableText"/>
              <w:jc w:val="right"/>
              <w:rPr>
                <w:b/>
                <w:sz w:val="22"/>
                <w:szCs w:val="22"/>
              </w:rPr>
            </w:pPr>
            <w:sdt>
              <w:sdtPr>
                <w:rPr>
                  <w:b/>
                </w:rPr>
                <w:id w:val="-744876660"/>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2179" w:type="dxa"/>
          </w:tcPr>
          <w:p w14:paraId="6474C849" w14:textId="77777777" w:rsidR="00F96B6A" w:rsidRPr="00931750" w:rsidRDefault="00F96B6A" w:rsidP="00221BCC">
            <w:pPr>
              <w:pStyle w:val="TableText"/>
              <w:rPr>
                <w:sz w:val="22"/>
                <w:szCs w:val="22"/>
              </w:rPr>
            </w:pPr>
            <w:r>
              <w:rPr>
                <w:sz w:val="22"/>
                <w:szCs w:val="22"/>
              </w:rPr>
              <w:t xml:space="preserve"> New Bridge</w:t>
            </w:r>
          </w:p>
        </w:tc>
        <w:tc>
          <w:tcPr>
            <w:tcW w:w="360" w:type="dxa"/>
            <w:tcMar>
              <w:right w:w="29" w:type="dxa"/>
            </w:tcMar>
          </w:tcPr>
          <w:p w14:paraId="6F348ED4" w14:textId="77777777" w:rsidR="00F96B6A" w:rsidRPr="00931750" w:rsidRDefault="00E9036E" w:rsidP="00221BCC">
            <w:pPr>
              <w:pStyle w:val="TableText"/>
              <w:jc w:val="right"/>
              <w:rPr>
                <w:b/>
                <w:sz w:val="22"/>
                <w:szCs w:val="22"/>
              </w:rPr>
            </w:pPr>
            <w:sdt>
              <w:sdtPr>
                <w:rPr>
                  <w:b/>
                </w:rPr>
                <w:id w:val="-1902594893"/>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2783" w:type="dxa"/>
          </w:tcPr>
          <w:p w14:paraId="4E5853F3" w14:textId="77777777" w:rsidR="00F96B6A" w:rsidRPr="00931750" w:rsidRDefault="00F96B6A" w:rsidP="00221BCC">
            <w:pPr>
              <w:pStyle w:val="TableText"/>
              <w:rPr>
                <w:sz w:val="22"/>
                <w:szCs w:val="22"/>
              </w:rPr>
            </w:pPr>
            <w:r>
              <w:rPr>
                <w:sz w:val="22"/>
                <w:szCs w:val="22"/>
              </w:rPr>
              <w:t xml:space="preserve"> Road Maintenance</w:t>
            </w:r>
          </w:p>
        </w:tc>
        <w:tc>
          <w:tcPr>
            <w:tcW w:w="360" w:type="dxa"/>
          </w:tcPr>
          <w:p w14:paraId="2D9971B6" w14:textId="77777777" w:rsidR="00F96B6A" w:rsidRPr="00931750" w:rsidRDefault="00E9036E" w:rsidP="00221BCC">
            <w:pPr>
              <w:pStyle w:val="TableText"/>
              <w:jc w:val="right"/>
              <w:rPr>
                <w:sz w:val="22"/>
                <w:szCs w:val="22"/>
              </w:rPr>
            </w:pPr>
            <w:sdt>
              <w:sdtPr>
                <w:rPr>
                  <w:b/>
                </w:rPr>
                <w:id w:val="627909807"/>
                <w14:checkbox>
                  <w14:checked w14:val="0"/>
                  <w14:checkedState w14:val="2612" w14:font="MS Gothic"/>
                  <w14:uncheckedState w14:val="2610" w14:font="MS Gothic"/>
                </w14:checkbox>
              </w:sdtPr>
              <w:sdtEndPr/>
              <w:sdtContent>
                <w:r w:rsidR="00001279">
                  <w:rPr>
                    <w:rFonts w:ascii="MS Gothic" w:eastAsia="MS Gothic" w:hAnsi="MS Gothic" w:hint="eastAsia"/>
                    <w:b/>
                  </w:rPr>
                  <w:t>☐</w:t>
                </w:r>
              </w:sdtContent>
            </w:sdt>
          </w:p>
        </w:tc>
        <w:tc>
          <w:tcPr>
            <w:tcW w:w="2783" w:type="dxa"/>
          </w:tcPr>
          <w:p w14:paraId="72AC2430" w14:textId="77777777" w:rsidR="00F96B6A" w:rsidRPr="00931750" w:rsidRDefault="00F96B6A" w:rsidP="00221BCC">
            <w:pPr>
              <w:pStyle w:val="TableText"/>
              <w:rPr>
                <w:sz w:val="22"/>
                <w:szCs w:val="22"/>
              </w:rPr>
            </w:pPr>
            <w:r w:rsidRPr="00931750">
              <w:rPr>
                <w:sz w:val="22"/>
                <w:szCs w:val="22"/>
              </w:rPr>
              <w:t xml:space="preserve"> </w:t>
            </w:r>
            <w:r>
              <w:rPr>
                <w:sz w:val="22"/>
                <w:szCs w:val="22"/>
              </w:rPr>
              <w:t>Other</w:t>
            </w:r>
          </w:p>
        </w:tc>
      </w:tr>
      <w:tr w:rsidR="00F96B6A" w:rsidRPr="00C85678" w14:paraId="539B5018" w14:textId="77777777" w:rsidTr="00221BCC">
        <w:tc>
          <w:tcPr>
            <w:tcW w:w="360" w:type="dxa"/>
            <w:tcMar>
              <w:right w:w="29" w:type="dxa"/>
            </w:tcMar>
          </w:tcPr>
          <w:p w14:paraId="69D1551A" w14:textId="77777777" w:rsidR="00F96B6A" w:rsidRDefault="00E9036E" w:rsidP="00221BCC">
            <w:pPr>
              <w:pStyle w:val="TableText"/>
              <w:jc w:val="right"/>
              <w:rPr>
                <w:rFonts w:ascii="MS Gothic" w:eastAsia="MS Gothic" w:hAnsi="MS Gothic"/>
                <w:b/>
              </w:rPr>
            </w:pPr>
            <w:sdt>
              <w:sdtPr>
                <w:rPr>
                  <w:b/>
                </w:rPr>
                <w:id w:val="1160962867"/>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2179" w:type="dxa"/>
          </w:tcPr>
          <w:p w14:paraId="1EBABC89" w14:textId="77777777" w:rsidR="00F96B6A" w:rsidRPr="00931750" w:rsidRDefault="00F96B6A" w:rsidP="00221BCC">
            <w:pPr>
              <w:pStyle w:val="TableText"/>
              <w:rPr>
                <w:sz w:val="22"/>
                <w:szCs w:val="22"/>
              </w:rPr>
            </w:pPr>
            <w:r>
              <w:rPr>
                <w:sz w:val="22"/>
                <w:szCs w:val="22"/>
              </w:rPr>
              <w:t xml:space="preserve"> New Roadway</w:t>
            </w:r>
          </w:p>
        </w:tc>
        <w:tc>
          <w:tcPr>
            <w:tcW w:w="360" w:type="dxa"/>
            <w:tcMar>
              <w:right w:w="29" w:type="dxa"/>
            </w:tcMar>
          </w:tcPr>
          <w:p w14:paraId="7CDF916F" w14:textId="77777777" w:rsidR="00F96B6A" w:rsidRDefault="00E9036E" w:rsidP="00221BCC">
            <w:pPr>
              <w:pStyle w:val="TableText"/>
              <w:jc w:val="right"/>
              <w:rPr>
                <w:rFonts w:ascii="MS Gothic" w:eastAsia="MS Gothic" w:hAnsi="MS Gothic"/>
                <w:b/>
              </w:rPr>
            </w:pPr>
            <w:sdt>
              <w:sdtPr>
                <w:rPr>
                  <w:b/>
                </w:rPr>
                <w:id w:val="-586534860"/>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2783" w:type="dxa"/>
          </w:tcPr>
          <w:p w14:paraId="27DB3BF9" w14:textId="77777777" w:rsidR="00F96B6A" w:rsidRPr="00931750" w:rsidRDefault="00F96B6A" w:rsidP="00221BCC">
            <w:pPr>
              <w:pStyle w:val="TableText"/>
              <w:rPr>
                <w:sz w:val="22"/>
                <w:szCs w:val="22"/>
              </w:rPr>
            </w:pPr>
            <w:r>
              <w:rPr>
                <w:sz w:val="22"/>
                <w:szCs w:val="22"/>
              </w:rPr>
              <w:t xml:space="preserve"> Road Widening</w:t>
            </w:r>
          </w:p>
        </w:tc>
        <w:tc>
          <w:tcPr>
            <w:tcW w:w="360" w:type="dxa"/>
          </w:tcPr>
          <w:p w14:paraId="2098819F" w14:textId="77777777" w:rsidR="00F96B6A" w:rsidRPr="00931750" w:rsidRDefault="00F96B6A" w:rsidP="00221BCC">
            <w:pPr>
              <w:pStyle w:val="TableText"/>
              <w:jc w:val="right"/>
              <w:rPr>
                <w:sz w:val="22"/>
                <w:szCs w:val="22"/>
              </w:rPr>
            </w:pPr>
          </w:p>
        </w:tc>
        <w:tc>
          <w:tcPr>
            <w:tcW w:w="2783" w:type="dxa"/>
          </w:tcPr>
          <w:p w14:paraId="15B17327" w14:textId="77777777" w:rsidR="00F96B6A" w:rsidRPr="00931750" w:rsidRDefault="00F96B6A" w:rsidP="00221BCC">
            <w:pPr>
              <w:pStyle w:val="TableText"/>
              <w:rPr>
                <w:sz w:val="22"/>
                <w:szCs w:val="22"/>
              </w:rPr>
            </w:pPr>
          </w:p>
        </w:tc>
      </w:tr>
    </w:tbl>
    <w:p w14:paraId="085C9A04" w14:textId="77777777" w:rsidR="00F96B6A" w:rsidRDefault="00F96B6A" w:rsidP="00F96B6A"/>
    <w:p w14:paraId="638D3124" w14:textId="77777777" w:rsidR="00F96B6A" w:rsidRDefault="00F96B6A" w:rsidP="00F96B6A">
      <w:pPr>
        <w:rPr>
          <w:b/>
        </w:rPr>
      </w:pPr>
      <w:r w:rsidRPr="00ED7DC9">
        <w:rPr>
          <w:b/>
        </w:rPr>
        <w:t>Division</w:t>
      </w:r>
      <w:r>
        <w:rPr>
          <w:b/>
        </w:rPr>
        <w:t xml:space="preserve">(s) </w:t>
      </w:r>
      <w:r w:rsidRPr="00334CFC">
        <w:rPr>
          <w:szCs w:val="22"/>
        </w:rPr>
        <w:t>(</w:t>
      </w:r>
      <w:r>
        <w:rPr>
          <w:szCs w:val="22"/>
        </w:rPr>
        <w:t>c</w:t>
      </w:r>
      <w:r w:rsidRPr="00334CFC">
        <w:rPr>
          <w:szCs w:val="22"/>
        </w:rPr>
        <w:t>hoose all that apply)</w:t>
      </w:r>
    </w:p>
    <w:p w14:paraId="3AA319EE" w14:textId="77777777" w:rsidR="00F96B6A" w:rsidRDefault="00F96B6A" w:rsidP="00F96B6A">
      <w:pPr>
        <w:rPr>
          <w:b/>
        </w:rPr>
      </w:pPr>
    </w:p>
    <w:tbl>
      <w:tblPr>
        <w:tblStyle w:val="TableGrid"/>
        <w:tblW w:w="5000" w:type="pct"/>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7"/>
        <w:gridCol w:w="769"/>
        <w:gridCol w:w="786"/>
        <w:gridCol w:w="770"/>
        <w:gridCol w:w="769"/>
        <w:gridCol w:w="769"/>
        <w:gridCol w:w="769"/>
        <w:gridCol w:w="768"/>
        <w:gridCol w:w="769"/>
        <w:gridCol w:w="768"/>
        <w:gridCol w:w="769"/>
        <w:gridCol w:w="769"/>
        <w:gridCol w:w="769"/>
        <w:gridCol w:w="769"/>
      </w:tblGrid>
      <w:tr w:rsidR="00F96B6A" w:rsidRPr="00C85678" w14:paraId="02A3AC8B" w14:textId="77777777" w:rsidTr="00221BCC">
        <w:tc>
          <w:tcPr>
            <w:tcW w:w="787" w:type="dxa"/>
            <w:tcMar>
              <w:right w:w="29" w:type="dxa"/>
            </w:tcMar>
          </w:tcPr>
          <w:p w14:paraId="1E268FDD" w14:textId="77777777" w:rsidR="00F96B6A" w:rsidRPr="00931750" w:rsidRDefault="00E9036E" w:rsidP="00221BCC">
            <w:pPr>
              <w:pStyle w:val="TableText"/>
              <w:jc w:val="right"/>
              <w:rPr>
                <w:b/>
                <w:sz w:val="22"/>
                <w:szCs w:val="22"/>
              </w:rPr>
            </w:pPr>
            <w:sdt>
              <w:sdtPr>
                <w:rPr>
                  <w:b/>
                </w:rPr>
                <w:id w:val="-446929698"/>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9" w:type="dxa"/>
          </w:tcPr>
          <w:p w14:paraId="4869C0F0" w14:textId="77777777" w:rsidR="00F96B6A" w:rsidRPr="00931750" w:rsidRDefault="00F96B6A" w:rsidP="00221BCC">
            <w:pPr>
              <w:pStyle w:val="TableText"/>
              <w:rPr>
                <w:sz w:val="22"/>
                <w:szCs w:val="22"/>
              </w:rPr>
            </w:pPr>
            <w:r w:rsidRPr="00931750">
              <w:rPr>
                <w:sz w:val="22"/>
                <w:szCs w:val="22"/>
              </w:rPr>
              <w:t xml:space="preserve"> </w:t>
            </w:r>
            <w:r>
              <w:rPr>
                <w:sz w:val="22"/>
                <w:szCs w:val="22"/>
              </w:rPr>
              <w:t>1</w:t>
            </w:r>
          </w:p>
        </w:tc>
        <w:tc>
          <w:tcPr>
            <w:tcW w:w="786" w:type="dxa"/>
            <w:tcMar>
              <w:right w:w="29" w:type="dxa"/>
            </w:tcMar>
          </w:tcPr>
          <w:p w14:paraId="1C1BA51C" w14:textId="77777777" w:rsidR="00F96B6A" w:rsidRPr="00931750" w:rsidRDefault="00E9036E" w:rsidP="00221BCC">
            <w:pPr>
              <w:pStyle w:val="TableText"/>
              <w:jc w:val="right"/>
              <w:rPr>
                <w:b/>
                <w:sz w:val="22"/>
                <w:szCs w:val="22"/>
              </w:rPr>
            </w:pPr>
            <w:sdt>
              <w:sdtPr>
                <w:rPr>
                  <w:b/>
                </w:rPr>
                <w:id w:val="-270092732"/>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70" w:type="dxa"/>
          </w:tcPr>
          <w:p w14:paraId="6B99E88E" w14:textId="77777777" w:rsidR="00F96B6A" w:rsidRPr="00931750" w:rsidRDefault="00F96B6A" w:rsidP="00221BCC">
            <w:pPr>
              <w:pStyle w:val="TableText"/>
              <w:rPr>
                <w:sz w:val="22"/>
                <w:szCs w:val="22"/>
              </w:rPr>
            </w:pPr>
            <w:r>
              <w:rPr>
                <w:sz w:val="22"/>
                <w:szCs w:val="22"/>
              </w:rPr>
              <w:t>3</w:t>
            </w:r>
          </w:p>
        </w:tc>
        <w:tc>
          <w:tcPr>
            <w:tcW w:w="769" w:type="dxa"/>
          </w:tcPr>
          <w:p w14:paraId="0A7B7112" w14:textId="77777777" w:rsidR="00F96B6A" w:rsidRPr="00931750" w:rsidRDefault="00E9036E" w:rsidP="00221BCC">
            <w:pPr>
              <w:pStyle w:val="TableText"/>
              <w:jc w:val="right"/>
              <w:rPr>
                <w:sz w:val="22"/>
                <w:szCs w:val="22"/>
              </w:rPr>
            </w:pPr>
            <w:sdt>
              <w:sdtPr>
                <w:rPr>
                  <w:b/>
                </w:rPr>
                <w:id w:val="-1412076282"/>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9" w:type="dxa"/>
          </w:tcPr>
          <w:p w14:paraId="3CAD7F27" w14:textId="77777777" w:rsidR="00F96B6A" w:rsidRPr="00931750" w:rsidRDefault="00F96B6A" w:rsidP="00221BCC">
            <w:pPr>
              <w:pStyle w:val="TableText"/>
              <w:rPr>
                <w:sz w:val="22"/>
                <w:szCs w:val="22"/>
              </w:rPr>
            </w:pPr>
            <w:r w:rsidRPr="00931750">
              <w:rPr>
                <w:sz w:val="22"/>
                <w:szCs w:val="22"/>
              </w:rPr>
              <w:t xml:space="preserve"> </w:t>
            </w:r>
            <w:r>
              <w:rPr>
                <w:sz w:val="22"/>
                <w:szCs w:val="22"/>
              </w:rPr>
              <w:t>5</w:t>
            </w:r>
          </w:p>
        </w:tc>
        <w:tc>
          <w:tcPr>
            <w:tcW w:w="769" w:type="dxa"/>
          </w:tcPr>
          <w:p w14:paraId="66F3DD2C" w14:textId="77777777" w:rsidR="00F96B6A" w:rsidRPr="00931750" w:rsidRDefault="00E9036E" w:rsidP="00221BCC">
            <w:pPr>
              <w:pStyle w:val="TableText"/>
              <w:jc w:val="right"/>
              <w:rPr>
                <w:sz w:val="22"/>
                <w:szCs w:val="22"/>
              </w:rPr>
            </w:pPr>
            <w:sdt>
              <w:sdtPr>
                <w:rPr>
                  <w:b/>
                </w:rPr>
                <w:id w:val="393245277"/>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8" w:type="dxa"/>
          </w:tcPr>
          <w:p w14:paraId="3478D14E" w14:textId="77777777" w:rsidR="00F96B6A" w:rsidRPr="00931750" w:rsidRDefault="00F96B6A" w:rsidP="00221BCC">
            <w:pPr>
              <w:pStyle w:val="TableText"/>
              <w:rPr>
                <w:sz w:val="22"/>
                <w:szCs w:val="22"/>
              </w:rPr>
            </w:pPr>
            <w:r>
              <w:rPr>
                <w:sz w:val="22"/>
                <w:szCs w:val="22"/>
              </w:rPr>
              <w:t>7</w:t>
            </w:r>
          </w:p>
        </w:tc>
        <w:tc>
          <w:tcPr>
            <w:tcW w:w="769" w:type="dxa"/>
          </w:tcPr>
          <w:p w14:paraId="1A025B87" w14:textId="77777777" w:rsidR="00F96B6A" w:rsidRPr="00931750" w:rsidRDefault="00E9036E" w:rsidP="00221BCC">
            <w:pPr>
              <w:pStyle w:val="TableText"/>
              <w:jc w:val="right"/>
              <w:rPr>
                <w:sz w:val="22"/>
                <w:szCs w:val="22"/>
              </w:rPr>
            </w:pPr>
            <w:sdt>
              <w:sdtPr>
                <w:rPr>
                  <w:b/>
                </w:rPr>
                <w:id w:val="-1105804929"/>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8" w:type="dxa"/>
          </w:tcPr>
          <w:p w14:paraId="677E1ABD" w14:textId="77777777" w:rsidR="00F96B6A" w:rsidRPr="00931750" w:rsidRDefault="00F96B6A" w:rsidP="00221BCC">
            <w:pPr>
              <w:pStyle w:val="TableText"/>
              <w:rPr>
                <w:sz w:val="22"/>
                <w:szCs w:val="22"/>
              </w:rPr>
            </w:pPr>
            <w:r>
              <w:rPr>
                <w:sz w:val="22"/>
                <w:szCs w:val="22"/>
              </w:rPr>
              <w:t>9</w:t>
            </w:r>
          </w:p>
        </w:tc>
        <w:tc>
          <w:tcPr>
            <w:tcW w:w="769" w:type="dxa"/>
          </w:tcPr>
          <w:p w14:paraId="6BD4B68C" w14:textId="77777777" w:rsidR="00F96B6A" w:rsidRDefault="00E9036E" w:rsidP="00221BCC">
            <w:pPr>
              <w:pStyle w:val="TableText"/>
              <w:jc w:val="right"/>
              <w:rPr>
                <w:b/>
              </w:rPr>
            </w:pPr>
            <w:sdt>
              <w:sdtPr>
                <w:rPr>
                  <w:b/>
                </w:rPr>
                <w:id w:val="-1647975433"/>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9" w:type="dxa"/>
          </w:tcPr>
          <w:p w14:paraId="5A6C1CA8" w14:textId="77777777" w:rsidR="00F96B6A" w:rsidRPr="00114EED" w:rsidRDefault="00F96B6A" w:rsidP="00221BCC">
            <w:pPr>
              <w:pStyle w:val="TableText"/>
            </w:pPr>
            <w:r w:rsidRPr="00114EED">
              <w:t>11</w:t>
            </w:r>
          </w:p>
        </w:tc>
        <w:tc>
          <w:tcPr>
            <w:tcW w:w="769" w:type="dxa"/>
          </w:tcPr>
          <w:p w14:paraId="0094465B" w14:textId="77777777" w:rsidR="00F96B6A" w:rsidRPr="00931750" w:rsidRDefault="00E9036E" w:rsidP="00221BCC">
            <w:pPr>
              <w:pStyle w:val="TableText"/>
              <w:jc w:val="right"/>
              <w:rPr>
                <w:sz w:val="22"/>
                <w:szCs w:val="22"/>
              </w:rPr>
            </w:pPr>
            <w:sdt>
              <w:sdtPr>
                <w:rPr>
                  <w:b/>
                </w:rPr>
                <w:id w:val="908967031"/>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9" w:type="dxa"/>
          </w:tcPr>
          <w:p w14:paraId="535BC50F" w14:textId="77777777" w:rsidR="00F96B6A" w:rsidRPr="00931750" w:rsidRDefault="00F96B6A" w:rsidP="00221BCC">
            <w:pPr>
              <w:pStyle w:val="TableText"/>
              <w:rPr>
                <w:sz w:val="22"/>
                <w:szCs w:val="22"/>
              </w:rPr>
            </w:pPr>
            <w:r>
              <w:rPr>
                <w:sz w:val="22"/>
                <w:szCs w:val="22"/>
              </w:rPr>
              <w:t>13</w:t>
            </w:r>
          </w:p>
        </w:tc>
      </w:tr>
      <w:tr w:rsidR="00F96B6A" w:rsidRPr="00C85678" w14:paraId="420E9AF2" w14:textId="77777777" w:rsidTr="00221BCC">
        <w:tc>
          <w:tcPr>
            <w:tcW w:w="787" w:type="dxa"/>
            <w:tcMar>
              <w:right w:w="29" w:type="dxa"/>
            </w:tcMar>
          </w:tcPr>
          <w:p w14:paraId="5C1EF223" w14:textId="77777777" w:rsidR="00F96B6A" w:rsidRPr="00931750" w:rsidRDefault="00E9036E" w:rsidP="00221BCC">
            <w:pPr>
              <w:pStyle w:val="TableText"/>
              <w:jc w:val="right"/>
              <w:rPr>
                <w:b/>
                <w:sz w:val="22"/>
                <w:szCs w:val="22"/>
              </w:rPr>
            </w:pPr>
            <w:sdt>
              <w:sdtPr>
                <w:rPr>
                  <w:b/>
                </w:rPr>
                <w:id w:val="-737167966"/>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9" w:type="dxa"/>
          </w:tcPr>
          <w:p w14:paraId="2A3C17EA" w14:textId="77777777" w:rsidR="00F96B6A" w:rsidRPr="00931750" w:rsidRDefault="00F96B6A" w:rsidP="00221BCC">
            <w:pPr>
              <w:pStyle w:val="TableText"/>
              <w:rPr>
                <w:sz w:val="22"/>
                <w:szCs w:val="22"/>
              </w:rPr>
            </w:pPr>
            <w:r>
              <w:rPr>
                <w:sz w:val="22"/>
                <w:szCs w:val="22"/>
              </w:rPr>
              <w:t xml:space="preserve"> 2</w:t>
            </w:r>
          </w:p>
        </w:tc>
        <w:tc>
          <w:tcPr>
            <w:tcW w:w="786" w:type="dxa"/>
            <w:tcMar>
              <w:right w:w="29" w:type="dxa"/>
            </w:tcMar>
          </w:tcPr>
          <w:p w14:paraId="5E6E2567" w14:textId="77777777" w:rsidR="00F96B6A" w:rsidRPr="00931750" w:rsidRDefault="00E9036E" w:rsidP="00221BCC">
            <w:pPr>
              <w:pStyle w:val="TableText"/>
              <w:jc w:val="right"/>
              <w:rPr>
                <w:b/>
                <w:sz w:val="22"/>
                <w:szCs w:val="22"/>
              </w:rPr>
            </w:pPr>
            <w:sdt>
              <w:sdtPr>
                <w:rPr>
                  <w:b/>
                </w:rPr>
                <w:id w:val="1622110566"/>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70" w:type="dxa"/>
          </w:tcPr>
          <w:p w14:paraId="429DBF81" w14:textId="77777777" w:rsidR="00F96B6A" w:rsidRPr="00931750" w:rsidRDefault="00F96B6A" w:rsidP="00221BCC">
            <w:pPr>
              <w:pStyle w:val="TableText"/>
              <w:rPr>
                <w:sz w:val="22"/>
                <w:szCs w:val="22"/>
              </w:rPr>
            </w:pPr>
            <w:r>
              <w:rPr>
                <w:sz w:val="22"/>
                <w:szCs w:val="22"/>
              </w:rPr>
              <w:t>4</w:t>
            </w:r>
          </w:p>
        </w:tc>
        <w:tc>
          <w:tcPr>
            <w:tcW w:w="769" w:type="dxa"/>
          </w:tcPr>
          <w:p w14:paraId="38C87E99" w14:textId="77777777" w:rsidR="00F96B6A" w:rsidRPr="00931750" w:rsidRDefault="00E9036E" w:rsidP="00221BCC">
            <w:pPr>
              <w:pStyle w:val="TableText"/>
              <w:jc w:val="right"/>
              <w:rPr>
                <w:sz w:val="22"/>
                <w:szCs w:val="22"/>
              </w:rPr>
            </w:pPr>
            <w:sdt>
              <w:sdtPr>
                <w:rPr>
                  <w:b/>
                </w:rPr>
                <w:id w:val="-1374605511"/>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9" w:type="dxa"/>
          </w:tcPr>
          <w:p w14:paraId="7EAD7909" w14:textId="77777777" w:rsidR="00F96B6A" w:rsidRPr="00931750" w:rsidRDefault="00F96B6A" w:rsidP="00221BCC">
            <w:pPr>
              <w:pStyle w:val="TableText"/>
              <w:rPr>
                <w:sz w:val="22"/>
                <w:szCs w:val="22"/>
              </w:rPr>
            </w:pPr>
            <w:r w:rsidRPr="00931750">
              <w:rPr>
                <w:sz w:val="22"/>
                <w:szCs w:val="22"/>
              </w:rPr>
              <w:t xml:space="preserve"> </w:t>
            </w:r>
            <w:r>
              <w:rPr>
                <w:sz w:val="22"/>
                <w:szCs w:val="22"/>
              </w:rPr>
              <w:t>6</w:t>
            </w:r>
          </w:p>
        </w:tc>
        <w:tc>
          <w:tcPr>
            <w:tcW w:w="769" w:type="dxa"/>
          </w:tcPr>
          <w:p w14:paraId="60095D15" w14:textId="77777777" w:rsidR="00F96B6A" w:rsidRPr="00931750" w:rsidRDefault="00E9036E" w:rsidP="00221BCC">
            <w:pPr>
              <w:pStyle w:val="TableText"/>
              <w:jc w:val="right"/>
              <w:rPr>
                <w:sz w:val="22"/>
                <w:szCs w:val="22"/>
              </w:rPr>
            </w:pPr>
            <w:sdt>
              <w:sdtPr>
                <w:rPr>
                  <w:b/>
                </w:rPr>
                <w:id w:val="595683268"/>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8" w:type="dxa"/>
          </w:tcPr>
          <w:p w14:paraId="6244D08F" w14:textId="77777777" w:rsidR="00F96B6A" w:rsidRPr="00931750" w:rsidRDefault="00F96B6A" w:rsidP="00221BCC">
            <w:pPr>
              <w:pStyle w:val="TableText"/>
              <w:rPr>
                <w:sz w:val="22"/>
                <w:szCs w:val="22"/>
              </w:rPr>
            </w:pPr>
            <w:r>
              <w:rPr>
                <w:sz w:val="22"/>
                <w:szCs w:val="22"/>
              </w:rPr>
              <w:t>8</w:t>
            </w:r>
          </w:p>
        </w:tc>
        <w:tc>
          <w:tcPr>
            <w:tcW w:w="769" w:type="dxa"/>
          </w:tcPr>
          <w:p w14:paraId="0501E74D" w14:textId="77777777" w:rsidR="00F96B6A" w:rsidRPr="00931750" w:rsidRDefault="00E9036E" w:rsidP="00221BCC">
            <w:pPr>
              <w:pStyle w:val="TableText"/>
              <w:jc w:val="right"/>
              <w:rPr>
                <w:sz w:val="22"/>
                <w:szCs w:val="22"/>
              </w:rPr>
            </w:pPr>
            <w:sdt>
              <w:sdtPr>
                <w:rPr>
                  <w:b/>
                </w:rPr>
                <w:id w:val="-2008197263"/>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8" w:type="dxa"/>
          </w:tcPr>
          <w:p w14:paraId="35133749" w14:textId="77777777" w:rsidR="00F96B6A" w:rsidRPr="00931750" w:rsidRDefault="00F96B6A" w:rsidP="00221BCC">
            <w:pPr>
              <w:pStyle w:val="TableText"/>
              <w:rPr>
                <w:sz w:val="22"/>
                <w:szCs w:val="22"/>
              </w:rPr>
            </w:pPr>
            <w:r>
              <w:rPr>
                <w:sz w:val="22"/>
                <w:szCs w:val="22"/>
              </w:rPr>
              <w:t>10</w:t>
            </w:r>
          </w:p>
        </w:tc>
        <w:tc>
          <w:tcPr>
            <w:tcW w:w="769" w:type="dxa"/>
          </w:tcPr>
          <w:p w14:paraId="3D3CBBD8" w14:textId="77777777" w:rsidR="00F96B6A" w:rsidRDefault="00E9036E" w:rsidP="00221BCC">
            <w:pPr>
              <w:pStyle w:val="TableText"/>
              <w:jc w:val="right"/>
              <w:rPr>
                <w:b/>
              </w:rPr>
            </w:pPr>
            <w:sdt>
              <w:sdtPr>
                <w:rPr>
                  <w:b/>
                </w:rPr>
                <w:id w:val="-1607274482"/>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9" w:type="dxa"/>
          </w:tcPr>
          <w:p w14:paraId="5DFF1C84" w14:textId="77777777" w:rsidR="00F96B6A" w:rsidRPr="00114EED" w:rsidRDefault="00F96B6A" w:rsidP="00221BCC">
            <w:pPr>
              <w:pStyle w:val="TableText"/>
            </w:pPr>
            <w:r w:rsidRPr="00114EED">
              <w:t>12</w:t>
            </w:r>
          </w:p>
        </w:tc>
        <w:tc>
          <w:tcPr>
            <w:tcW w:w="769" w:type="dxa"/>
          </w:tcPr>
          <w:p w14:paraId="1EF5E5FF" w14:textId="77777777" w:rsidR="00F96B6A" w:rsidRPr="00931750" w:rsidRDefault="00E9036E" w:rsidP="00221BCC">
            <w:pPr>
              <w:pStyle w:val="TableText"/>
              <w:jc w:val="right"/>
              <w:rPr>
                <w:sz w:val="22"/>
                <w:szCs w:val="22"/>
              </w:rPr>
            </w:pPr>
            <w:sdt>
              <w:sdtPr>
                <w:rPr>
                  <w:b/>
                </w:rPr>
                <w:id w:val="-985471931"/>
                <w14:checkbox>
                  <w14:checked w14:val="0"/>
                  <w14:checkedState w14:val="2612" w14:font="MS Gothic"/>
                  <w14:uncheckedState w14:val="2610" w14:font="MS Gothic"/>
                </w14:checkbox>
              </w:sdtPr>
              <w:sdtEndPr/>
              <w:sdtContent>
                <w:r w:rsidR="00F96B6A">
                  <w:rPr>
                    <w:rFonts w:ascii="MS Gothic" w:eastAsia="MS Gothic" w:hAnsi="MS Gothic" w:hint="eastAsia"/>
                    <w:b/>
                  </w:rPr>
                  <w:t>☐</w:t>
                </w:r>
              </w:sdtContent>
            </w:sdt>
          </w:p>
        </w:tc>
        <w:tc>
          <w:tcPr>
            <w:tcW w:w="769" w:type="dxa"/>
          </w:tcPr>
          <w:p w14:paraId="5A852CA5" w14:textId="77777777" w:rsidR="00F96B6A" w:rsidRPr="00931750" w:rsidRDefault="00F96B6A" w:rsidP="00221BCC">
            <w:pPr>
              <w:pStyle w:val="TableText"/>
              <w:rPr>
                <w:sz w:val="22"/>
                <w:szCs w:val="22"/>
              </w:rPr>
            </w:pPr>
            <w:r>
              <w:rPr>
                <w:sz w:val="22"/>
                <w:szCs w:val="22"/>
              </w:rPr>
              <w:t>14</w:t>
            </w:r>
          </w:p>
        </w:tc>
      </w:tr>
    </w:tbl>
    <w:p w14:paraId="455B0A0F" w14:textId="77777777" w:rsidR="00F96B6A" w:rsidRPr="00ED7DC9" w:rsidRDefault="00F96B6A" w:rsidP="00F96B6A">
      <w:pPr>
        <w:rPr>
          <w:b/>
        </w:rPr>
      </w:pPr>
    </w:p>
    <w:p w14:paraId="509DBA9D" w14:textId="77777777" w:rsidR="00F96B6A" w:rsidRDefault="00F96B6A" w:rsidP="00F96B6A">
      <w:pPr>
        <w:pStyle w:val="Heading2"/>
      </w:pPr>
      <w:r>
        <w:t>Project Overview</w:t>
      </w:r>
    </w:p>
    <w:p w14:paraId="4E0CF8B8" w14:textId="77777777" w:rsidR="00F96B6A" w:rsidRPr="00C86967" w:rsidRDefault="00F96B6A" w:rsidP="00F96B6A">
      <w:pPr>
        <w:rPr>
          <w:szCs w:val="22"/>
        </w:rPr>
      </w:pPr>
      <w:r w:rsidRPr="00C86967">
        <w:rPr>
          <w:szCs w:val="22"/>
        </w:rPr>
        <w:t>A short explanation and overview of the project and why it is needed. It should explain briefly what is being built, why it is being built and how it fits into the governor's plan. For example, it should tie into economic development, jobs, etc.</w:t>
      </w:r>
    </w:p>
    <w:p w14:paraId="62AE82F5" w14:textId="77777777" w:rsidR="00F96B6A" w:rsidRDefault="00F96B6A" w:rsidP="00F96B6A">
      <w:pPr>
        <w:pStyle w:val="Heading2"/>
      </w:pPr>
      <w:r>
        <w:t>Project Highlights</w:t>
      </w:r>
    </w:p>
    <w:p w14:paraId="5BE2E238" w14:textId="77777777" w:rsidR="00F96B6A" w:rsidRPr="00C86967" w:rsidRDefault="00F96B6A" w:rsidP="00F96B6A">
      <w:pPr>
        <w:rPr>
          <w:szCs w:val="22"/>
        </w:rPr>
      </w:pPr>
      <w:r w:rsidRPr="00C86967">
        <w:rPr>
          <w:szCs w:val="22"/>
        </w:rPr>
        <w:t>A short description of the design and build of the projects. (This is not news updates.) It might be a description of different kinds of alternatives.</w:t>
      </w:r>
    </w:p>
    <w:p w14:paraId="2A0D69CB" w14:textId="77777777" w:rsidR="00F96B6A" w:rsidRDefault="00F96B6A" w:rsidP="00F96B6A">
      <w:pPr>
        <w:pStyle w:val="Heading2"/>
      </w:pPr>
      <w:r>
        <w:t>Project History</w:t>
      </w:r>
    </w:p>
    <w:p w14:paraId="5FA0565A" w14:textId="77777777" w:rsidR="00F96B6A" w:rsidRPr="007E46DF" w:rsidRDefault="00F96B6A" w:rsidP="00F96B6A">
      <w:r>
        <w:t>A brief summary about the project and how it came to be as well as any important milestones along the way.</w:t>
      </w:r>
    </w:p>
    <w:p w14:paraId="251DB115" w14:textId="77777777" w:rsidR="00F96B6A" w:rsidRDefault="00F96B6A" w:rsidP="00F96B6A">
      <w:pPr>
        <w:pStyle w:val="Heading2"/>
      </w:pPr>
      <w:r>
        <w:t>Project Funding</w:t>
      </w:r>
    </w:p>
    <w:p w14:paraId="7F1F4C2A" w14:textId="77777777" w:rsidR="00F96B6A" w:rsidRDefault="00F96B6A" w:rsidP="00F96B6A">
      <w:r>
        <w:t xml:space="preserve">This project is listed as Project </w:t>
      </w:r>
      <w:r w:rsidRPr="004311F5">
        <w:rPr>
          <w:highlight w:val="yellow"/>
        </w:rPr>
        <w:t>X-XXXX</w:t>
      </w:r>
      <w:r>
        <w:t xml:space="preserve"> in the N.C. Department of Transportation’s State Transportation Improvement Program and is funded for $</w:t>
      </w:r>
      <w:r w:rsidRPr="004311F5">
        <w:rPr>
          <w:highlight w:val="yellow"/>
        </w:rPr>
        <w:t>XXXX</w:t>
      </w:r>
      <w:r>
        <w:t xml:space="preserve"> million.</w:t>
      </w:r>
    </w:p>
    <w:p w14:paraId="6EB9E9C8" w14:textId="77777777" w:rsidR="00F96B6A" w:rsidRPr="002309BD" w:rsidRDefault="00F96B6A" w:rsidP="00F96B6A"/>
    <w:tbl>
      <w:tblPr>
        <w:tblStyle w:val="Tables"/>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00"/>
        <w:gridCol w:w="4495"/>
      </w:tblGrid>
      <w:tr w:rsidR="00F96B6A" w:rsidRPr="00581ACA" w14:paraId="4DB25AEB" w14:textId="77777777" w:rsidTr="00221BCC">
        <w:trPr>
          <w:cnfStyle w:val="100000000000" w:firstRow="1" w:lastRow="0" w:firstColumn="0" w:lastColumn="0" w:oddVBand="0" w:evenVBand="0" w:oddHBand="0" w:evenHBand="0" w:firstRowFirstColumn="0" w:firstRowLastColumn="0" w:lastRowFirstColumn="0" w:lastRowLastColumn="0"/>
        </w:trPr>
        <w:tc>
          <w:tcPr>
            <w:tcW w:w="6300" w:type="dxa"/>
            <w:shd w:val="clear" w:color="auto" w:fill="D9D9D9" w:themeFill="background1" w:themeFillShade="D9"/>
          </w:tcPr>
          <w:p w14:paraId="6D4A87AD" w14:textId="77777777" w:rsidR="00F96B6A" w:rsidRPr="00581ACA" w:rsidRDefault="00F96B6A" w:rsidP="00221BCC">
            <w:pPr>
              <w:rPr>
                <w:b w:val="0"/>
              </w:rPr>
            </w:pPr>
          </w:p>
        </w:tc>
        <w:tc>
          <w:tcPr>
            <w:tcW w:w="4495" w:type="dxa"/>
            <w:shd w:val="clear" w:color="auto" w:fill="D9D9D9" w:themeFill="background1" w:themeFillShade="D9"/>
          </w:tcPr>
          <w:p w14:paraId="5F43F8F3" w14:textId="77777777" w:rsidR="00F96B6A" w:rsidRPr="00581ACA" w:rsidDel="00DD7DFA" w:rsidRDefault="00F96B6A" w:rsidP="00221BCC">
            <w:pPr>
              <w:rPr>
                <w:b w:val="0"/>
              </w:rPr>
            </w:pPr>
            <w:r>
              <w:t>Estimated Amount*</w:t>
            </w:r>
          </w:p>
        </w:tc>
      </w:tr>
      <w:tr w:rsidR="00F96B6A" w14:paraId="529574F1" w14:textId="77777777" w:rsidTr="00221BCC">
        <w:trPr>
          <w:cnfStyle w:val="000000100000" w:firstRow="0" w:lastRow="0" w:firstColumn="0" w:lastColumn="0" w:oddVBand="0" w:evenVBand="0" w:oddHBand="1" w:evenHBand="0" w:firstRowFirstColumn="0" w:firstRowLastColumn="0" w:lastRowFirstColumn="0" w:lastRowLastColumn="0"/>
        </w:trPr>
        <w:tc>
          <w:tcPr>
            <w:tcW w:w="6300" w:type="dxa"/>
            <w:hideMark/>
          </w:tcPr>
          <w:p w14:paraId="4E56BEA4" w14:textId="77777777" w:rsidR="00F96B6A" w:rsidRDefault="00F96B6A" w:rsidP="00221BCC">
            <w:pPr>
              <w:rPr>
                <w:sz w:val="24"/>
                <w:szCs w:val="24"/>
              </w:rPr>
            </w:pPr>
            <w:r>
              <w:t>Project Development &amp; Design</w:t>
            </w:r>
          </w:p>
        </w:tc>
        <w:tc>
          <w:tcPr>
            <w:tcW w:w="4495" w:type="dxa"/>
            <w:hideMark/>
          </w:tcPr>
          <w:p w14:paraId="70DC682D" w14:textId="77777777" w:rsidR="00F96B6A" w:rsidRDefault="00F96B6A" w:rsidP="00221BCC">
            <w:pPr>
              <w:rPr>
                <w:sz w:val="24"/>
                <w:szCs w:val="24"/>
              </w:rPr>
            </w:pPr>
            <w:r>
              <w:t>$</w:t>
            </w:r>
          </w:p>
        </w:tc>
      </w:tr>
      <w:tr w:rsidR="00F96B6A" w14:paraId="3F6064B4" w14:textId="77777777" w:rsidTr="00221BCC">
        <w:trPr>
          <w:cnfStyle w:val="000000010000" w:firstRow="0" w:lastRow="0" w:firstColumn="0" w:lastColumn="0" w:oddVBand="0" w:evenVBand="0" w:oddHBand="0" w:evenHBand="1" w:firstRowFirstColumn="0" w:firstRowLastColumn="0" w:lastRowFirstColumn="0" w:lastRowLastColumn="0"/>
        </w:trPr>
        <w:tc>
          <w:tcPr>
            <w:tcW w:w="6300" w:type="dxa"/>
            <w:hideMark/>
          </w:tcPr>
          <w:p w14:paraId="4AB41F49" w14:textId="77777777" w:rsidR="00F96B6A" w:rsidRDefault="00F96B6A" w:rsidP="00221BCC">
            <w:pPr>
              <w:rPr>
                <w:sz w:val="24"/>
                <w:szCs w:val="24"/>
              </w:rPr>
            </w:pPr>
            <w:r>
              <w:t>Property Acquisition</w:t>
            </w:r>
          </w:p>
        </w:tc>
        <w:tc>
          <w:tcPr>
            <w:tcW w:w="4495" w:type="dxa"/>
            <w:hideMark/>
          </w:tcPr>
          <w:p w14:paraId="7B211646" w14:textId="77777777" w:rsidR="00F96B6A" w:rsidRDefault="00F96B6A" w:rsidP="00221BCC">
            <w:pPr>
              <w:rPr>
                <w:sz w:val="24"/>
                <w:szCs w:val="24"/>
              </w:rPr>
            </w:pPr>
            <w:r>
              <w:t>$</w:t>
            </w:r>
          </w:p>
        </w:tc>
      </w:tr>
      <w:tr w:rsidR="00F96B6A" w14:paraId="6F3AC19B" w14:textId="77777777" w:rsidTr="00221BCC">
        <w:trPr>
          <w:cnfStyle w:val="000000100000" w:firstRow="0" w:lastRow="0" w:firstColumn="0" w:lastColumn="0" w:oddVBand="0" w:evenVBand="0" w:oddHBand="1" w:evenHBand="0" w:firstRowFirstColumn="0" w:firstRowLastColumn="0" w:lastRowFirstColumn="0" w:lastRowLastColumn="0"/>
        </w:trPr>
        <w:tc>
          <w:tcPr>
            <w:tcW w:w="6300" w:type="dxa"/>
            <w:hideMark/>
          </w:tcPr>
          <w:p w14:paraId="70042F2B" w14:textId="77777777" w:rsidR="00F96B6A" w:rsidRDefault="00F96B6A" w:rsidP="00221BCC">
            <w:pPr>
              <w:rPr>
                <w:sz w:val="24"/>
                <w:szCs w:val="24"/>
              </w:rPr>
            </w:pPr>
            <w:r>
              <w:t>Construction Costs</w:t>
            </w:r>
          </w:p>
        </w:tc>
        <w:tc>
          <w:tcPr>
            <w:tcW w:w="4495" w:type="dxa"/>
            <w:hideMark/>
          </w:tcPr>
          <w:p w14:paraId="6B928665" w14:textId="77777777" w:rsidR="00F96B6A" w:rsidRDefault="00F96B6A" w:rsidP="00221BCC">
            <w:pPr>
              <w:rPr>
                <w:sz w:val="24"/>
                <w:szCs w:val="24"/>
              </w:rPr>
            </w:pPr>
            <w:r>
              <w:t>$</w:t>
            </w:r>
          </w:p>
        </w:tc>
      </w:tr>
      <w:tr w:rsidR="00F96B6A" w14:paraId="2BBE9879" w14:textId="77777777" w:rsidTr="00221BCC">
        <w:trPr>
          <w:cnfStyle w:val="000000010000" w:firstRow="0" w:lastRow="0" w:firstColumn="0" w:lastColumn="0" w:oddVBand="0" w:evenVBand="0" w:oddHBand="0" w:evenHBand="1" w:firstRowFirstColumn="0" w:firstRowLastColumn="0" w:lastRowFirstColumn="0" w:lastRowLastColumn="0"/>
        </w:trPr>
        <w:tc>
          <w:tcPr>
            <w:tcW w:w="6300" w:type="dxa"/>
            <w:hideMark/>
          </w:tcPr>
          <w:p w14:paraId="3C224D52" w14:textId="77777777" w:rsidR="00F96B6A" w:rsidRPr="00DB396A" w:rsidRDefault="00F96B6A" w:rsidP="00221BCC">
            <w:pPr>
              <w:rPr>
                <w:b/>
                <w:sz w:val="24"/>
                <w:szCs w:val="24"/>
              </w:rPr>
            </w:pPr>
            <w:r w:rsidRPr="00DB396A">
              <w:rPr>
                <w:b/>
              </w:rPr>
              <w:lastRenderedPageBreak/>
              <w:t>Total Cost</w:t>
            </w:r>
          </w:p>
        </w:tc>
        <w:tc>
          <w:tcPr>
            <w:tcW w:w="4495" w:type="dxa"/>
            <w:hideMark/>
          </w:tcPr>
          <w:p w14:paraId="0AFD1FEE" w14:textId="77777777" w:rsidR="00F96B6A" w:rsidRPr="00DB396A" w:rsidRDefault="00F96B6A" w:rsidP="00221BCC">
            <w:pPr>
              <w:rPr>
                <w:b/>
                <w:sz w:val="24"/>
                <w:szCs w:val="24"/>
              </w:rPr>
            </w:pPr>
            <w:r>
              <w:rPr>
                <w:b/>
              </w:rPr>
              <w:t>$</w:t>
            </w:r>
          </w:p>
        </w:tc>
      </w:tr>
    </w:tbl>
    <w:p w14:paraId="49EC1779" w14:textId="77777777" w:rsidR="00F96B6A" w:rsidRDefault="00F96B6A" w:rsidP="00F96B6A"/>
    <w:p w14:paraId="014D5BAC" w14:textId="77777777" w:rsidR="00F96B6A" w:rsidRPr="00C575C2" w:rsidRDefault="00F96B6A" w:rsidP="00F96B6A">
      <w:pPr>
        <w:rPr>
          <w:i/>
        </w:rPr>
      </w:pPr>
      <w:r w:rsidRPr="000C523B">
        <w:rPr>
          <w:i/>
        </w:rPr>
        <w:t xml:space="preserve">* </w:t>
      </w:r>
      <w:r>
        <w:rPr>
          <w:i/>
        </w:rPr>
        <w:t>Estimated costs are subject to change.</w:t>
      </w:r>
    </w:p>
    <w:p w14:paraId="0FC27961" w14:textId="77777777" w:rsidR="00F96B6A" w:rsidRDefault="00F96B6A" w:rsidP="00F96B6A">
      <w:pPr>
        <w:pStyle w:val="Heading2"/>
      </w:pPr>
      <w:r>
        <w:t>Project Timeline</w:t>
      </w:r>
    </w:p>
    <w:tbl>
      <w:tblPr>
        <w:tblStyle w:val="Tables"/>
        <w:tblW w:w="108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00"/>
        <w:gridCol w:w="4504"/>
      </w:tblGrid>
      <w:tr w:rsidR="00F96B6A" w:rsidRPr="00581ACA" w14:paraId="5E742A60" w14:textId="77777777" w:rsidTr="00221BCC">
        <w:trPr>
          <w:cnfStyle w:val="100000000000" w:firstRow="1" w:lastRow="0" w:firstColumn="0" w:lastColumn="0" w:oddVBand="0" w:evenVBand="0" w:oddHBand="0" w:evenHBand="0" w:firstRowFirstColumn="0" w:firstRowLastColumn="0" w:lastRowFirstColumn="0" w:lastRowLastColumn="0"/>
        </w:trPr>
        <w:tc>
          <w:tcPr>
            <w:tcW w:w="6300" w:type="dxa"/>
            <w:shd w:val="clear" w:color="auto" w:fill="D9D9D9" w:themeFill="background1" w:themeFillShade="D9"/>
          </w:tcPr>
          <w:p w14:paraId="32B731F1" w14:textId="77777777" w:rsidR="00F96B6A" w:rsidRPr="00581ACA" w:rsidRDefault="00F96B6A" w:rsidP="00221BCC">
            <w:pPr>
              <w:rPr>
                <w:b w:val="0"/>
              </w:rPr>
            </w:pPr>
            <w:r w:rsidRPr="00581ACA">
              <w:t>Milestone</w:t>
            </w:r>
          </w:p>
        </w:tc>
        <w:tc>
          <w:tcPr>
            <w:tcW w:w="4504" w:type="dxa"/>
            <w:shd w:val="clear" w:color="auto" w:fill="D9D9D9" w:themeFill="background1" w:themeFillShade="D9"/>
          </w:tcPr>
          <w:p w14:paraId="3903B644" w14:textId="77777777" w:rsidR="00F96B6A" w:rsidRPr="00581ACA" w:rsidDel="00DD7DFA" w:rsidRDefault="00F96B6A" w:rsidP="00221BCC">
            <w:pPr>
              <w:rPr>
                <w:b w:val="0"/>
              </w:rPr>
            </w:pPr>
            <w:r w:rsidRPr="00581ACA">
              <w:t>Date</w:t>
            </w:r>
            <w:r>
              <w:t>*</w:t>
            </w:r>
          </w:p>
        </w:tc>
      </w:tr>
      <w:tr w:rsidR="00F96B6A" w14:paraId="365A1657" w14:textId="77777777" w:rsidTr="00221BCC">
        <w:trPr>
          <w:cnfStyle w:val="000000100000" w:firstRow="0" w:lastRow="0" w:firstColumn="0" w:lastColumn="0" w:oddVBand="0" w:evenVBand="0" w:oddHBand="1" w:evenHBand="0" w:firstRowFirstColumn="0" w:firstRowLastColumn="0" w:lastRowFirstColumn="0" w:lastRowLastColumn="0"/>
        </w:trPr>
        <w:tc>
          <w:tcPr>
            <w:tcW w:w="6300" w:type="dxa"/>
            <w:hideMark/>
          </w:tcPr>
          <w:p w14:paraId="298A9AF7" w14:textId="77777777" w:rsidR="00F96B6A" w:rsidRDefault="00F96B6A" w:rsidP="00221BCC">
            <w:pPr>
              <w:rPr>
                <w:sz w:val="24"/>
                <w:szCs w:val="24"/>
              </w:rPr>
            </w:pPr>
            <w:r>
              <w:t>Milestone 1 goes here</w:t>
            </w:r>
          </w:p>
        </w:tc>
        <w:tc>
          <w:tcPr>
            <w:tcW w:w="4504" w:type="dxa"/>
            <w:hideMark/>
          </w:tcPr>
          <w:p w14:paraId="4567B365" w14:textId="77777777" w:rsidR="00F96B6A" w:rsidRDefault="00F96B6A" w:rsidP="00221BCC">
            <w:pPr>
              <w:rPr>
                <w:sz w:val="24"/>
                <w:szCs w:val="24"/>
              </w:rPr>
            </w:pPr>
            <w:r>
              <w:t>Date</w:t>
            </w:r>
          </w:p>
        </w:tc>
      </w:tr>
      <w:tr w:rsidR="00F96B6A" w14:paraId="3D9C3027" w14:textId="77777777" w:rsidTr="00221BCC">
        <w:trPr>
          <w:cnfStyle w:val="000000010000" w:firstRow="0" w:lastRow="0" w:firstColumn="0" w:lastColumn="0" w:oddVBand="0" w:evenVBand="0" w:oddHBand="0" w:evenHBand="1" w:firstRowFirstColumn="0" w:firstRowLastColumn="0" w:lastRowFirstColumn="0" w:lastRowLastColumn="0"/>
        </w:trPr>
        <w:tc>
          <w:tcPr>
            <w:tcW w:w="6300" w:type="dxa"/>
            <w:hideMark/>
          </w:tcPr>
          <w:p w14:paraId="3917C99E" w14:textId="77777777" w:rsidR="00F96B6A" w:rsidRDefault="00F96B6A" w:rsidP="00221BCC">
            <w:pPr>
              <w:rPr>
                <w:sz w:val="24"/>
                <w:szCs w:val="24"/>
              </w:rPr>
            </w:pPr>
            <w:r>
              <w:t>Milestone 2 goes here</w:t>
            </w:r>
          </w:p>
        </w:tc>
        <w:tc>
          <w:tcPr>
            <w:tcW w:w="4504" w:type="dxa"/>
            <w:hideMark/>
          </w:tcPr>
          <w:p w14:paraId="609E8D36" w14:textId="77777777" w:rsidR="00F96B6A" w:rsidRDefault="00F96B6A" w:rsidP="00221BCC">
            <w:pPr>
              <w:rPr>
                <w:sz w:val="24"/>
                <w:szCs w:val="24"/>
              </w:rPr>
            </w:pPr>
            <w:r>
              <w:t>Date</w:t>
            </w:r>
          </w:p>
        </w:tc>
      </w:tr>
      <w:tr w:rsidR="00F96B6A" w14:paraId="007C474D" w14:textId="77777777" w:rsidTr="00221BCC">
        <w:trPr>
          <w:cnfStyle w:val="000000100000" w:firstRow="0" w:lastRow="0" w:firstColumn="0" w:lastColumn="0" w:oddVBand="0" w:evenVBand="0" w:oddHBand="1" w:evenHBand="0" w:firstRowFirstColumn="0" w:firstRowLastColumn="0" w:lastRowFirstColumn="0" w:lastRowLastColumn="0"/>
        </w:trPr>
        <w:tc>
          <w:tcPr>
            <w:tcW w:w="6300" w:type="dxa"/>
            <w:hideMark/>
          </w:tcPr>
          <w:p w14:paraId="2BF01259" w14:textId="77777777" w:rsidR="00F96B6A" w:rsidRDefault="00F96B6A" w:rsidP="00221BCC">
            <w:pPr>
              <w:rPr>
                <w:sz w:val="24"/>
                <w:szCs w:val="24"/>
              </w:rPr>
            </w:pPr>
            <w:r>
              <w:t>Milestone 3 goes here</w:t>
            </w:r>
          </w:p>
        </w:tc>
        <w:tc>
          <w:tcPr>
            <w:tcW w:w="4504" w:type="dxa"/>
            <w:hideMark/>
          </w:tcPr>
          <w:p w14:paraId="33FCB36E" w14:textId="77777777" w:rsidR="00F96B6A" w:rsidRDefault="00F96B6A" w:rsidP="00221BCC">
            <w:pPr>
              <w:rPr>
                <w:sz w:val="24"/>
                <w:szCs w:val="24"/>
              </w:rPr>
            </w:pPr>
            <w:r>
              <w:t>Date</w:t>
            </w:r>
          </w:p>
        </w:tc>
      </w:tr>
      <w:tr w:rsidR="00F96B6A" w14:paraId="678454DF" w14:textId="77777777" w:rsidTr="00221BCC">
        <w:trPr>
          <w:cnfStyle w:val="000000010000" w:firstRow="0" w:lastRow="0" w:firstColumn="0" w:lastColumn="0" w:oddVBand="0" w:evenVBand="0" w:oddHBand="0" w:evenHBand="1" w:firstRowFirstColumn="0" w:firstRowLastColumn="0" w:lastRowFirstColumn="0" w:lastRowLastColumn="0"/>
        </w:trPr>
        <w:tc>
          <w:tcPr>
            <w:tcW w:w="6300" w:type="dxa"/>
            <w:hideMark/>
          </w:tcPr>
          <w:p w14:paraId="3AC7FB43" w14:textId="77777777" w:rsidR="00F96B6A" w:rsidRDefault="00F96B6A" w:rsidP="00221BCC">
            <w:pPr>
              <w:rPr>
                <w:sz w:val="24"/>
                <w:szCs w:val="24"/>
              </w:rPr>
            </w:pPr>
            <w:r>
              <w:t>Milestone 4 goes here</w:t>
            </w:r>
          </w:p>
        </w:tc>
        <w:tc>
          <w:tcPr>
            <w:tcW w:w="4504" w:type="dxa"/>
            <w:hideMark/>
          </w:tcPr>
          <w:p w14:paraId="24FF0C37" w14:textId="77777777" w:rsidR="00F96B6A" w:rsidRDefault="00F96B6A" w:rsidP="00221BCC">
            <w:pPr>
              <w:rPr>
                <w:sz w:val="24"/>
                <w:szCs w:val="24"/>
              </w:rPr>
            </w:pPr>
            <w:r>
              <w:t>Date</w:t>
            </w:r>
          </w:p>
        </w:tc>
      </w:tr>
      <w:tr w:rsidR="00F96B6A" w14:paraId="52382AF5" w14:textId="77777777" w:rsidTr="00221BCC">
        <w:trPr>
          <w:cnfStyle w:val="000000100000" w:firstRow="0" w:lastRow="0" w:firstColumn="0" w:lastColumn="0" w:oddVBand="0" w:evenVBand="0" w:oddHBand="1" w:evenHBand="0" w:firstRowFirstColumn="0" w:firstRowLastColumn="0" w:lastRowFirstColumn="0" w:lastRowLastColumn="0"/>
        </w:trPr>
        <w:tc>
          <w:tcPr>
            <w:tcW w:w="6300" w:type="dxa"/>
            <w:hideMark/>
          </w:tcPr>
          <w:p w14:paraId="5AB8E65F" w14:textId="77777777" w:rsidR="00F96B6A" w:rsidRDefault="00F96B6A" w:rsidP="00221BCC">
            <w:pPr>
              <w:rPr>
                <w:sz w:val="24"/>
                <w:szCs w:val="24"/>
              </w:rPr>
            </w:pPr>
            <w:r>
              <w:t>Milestone 5 goes here</w:t>
            </w:r>
          </w:p>
        </w:tc>
        <w:tc>
          <w:tcPr>
            <w:tcW w:w="4504" w:type="dxa"/>
            <w:hideMark/>
          </w:tcPr>
          <w:p w14:paraId="026AB1EB" w14:textId="77777777" w:rsidR="00F96B6A" w:rsidRDefault="00F96B6A" w:rsidP="00221BCC">
            <w:pPr>
              <w:rPr>
                <w:sz w:val="24"/>
                <w:szCs w:val="24"/>
              </w:rPr>
            </w:pPr>
            <w:r>
              <w:t>Date</w:t>
            </w:r>
          </w:p>
        </w:tc>
      </w:tr>
    </w:tbl>
    <w:p w14:paraId="4FD4E7C0" w14:textId="77777777" w:rsidR="00F96B6A" w:rsidRDefault="00F96B6A" w:rsidP="00F96B6A">
      <w:pPr>
        <w:pStyle w:val="Heading2"/>
      </w:pPr>
      <w:r>
        <w:t>Related Files</w:t>
      </w:r>
    </w:p>
    <w:p w14:paraId="35CB8D10" w14:textId="77777777" w:rsidR="00F96B6A" w:rsidRDefault="00F96B6A" w:rsidP="00F96B6A">
      <w:pPr>
        <w:pStyle w:val="Heading3"/>
      </w:pPr>
      <w:r>
        <w:t>Documents</w:t>
      </w:r>
    </w:p>
    <w:p w14:paraId="5CEF7042" w14:textId="77777777" w:rsidR="00F96B6A" w:rsidRDefault="00F96B6A" w:rsidP="00F96B6A">
      <w:r>
        <w:t>Please provide a title and any other relevant about any project documents you would like added to the site.</w:t>
      </w:r>
    </w:p>
    <w:p w14:paraId="68B27ED2" w14:textId="77777777" w:rsidR="00F96B6A" w:rsidRDefault="00F96B6A" w:rsidP="00F96B6A"/>
    <w:tbl>
      <w:tblPr>
        <w:tblStyle w:val="Tables"/>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7735"/>
      </w:tblGrid>
      <w:tr w:rsidR="00F96B6A" w:rsidRPr="00581ACA" w14:paraId="0362C6B7" w14:textId="77777777" w:rsidTr="00221BCC">
        <w:trPr>
          <w:cnfStyle w:val="100000000000" w:firstRow="1" w:lastRow="0" w:firstColumn="0" w:lastColumn="0" w:oddVBand="0" w:evenVBand="0" w:oddHBand="0" w:evenHBand="0" w:firstRowFirstColumn="0" w:firstRowLastColumn="0" w:lastRowFirstColumn="0" w:lastRowLastColumn="0"/>
        </w:trPr>
        <w:tc>
          <w:tcPr>
            <w:tcW w:w="3055" w:type="dxa"/>
            <w:shd w:val="clear" w:color="auto" w:fill="D9D9D9" w:themeFill="background1" w:themeFillShade="D9"/>
          </w:tcPr>
          <w:p w14:paraId="22B83F3E" w14:textId="77777777" w:rsidR="00F96B6A" w:rsidRPr="00581ACA" w:rsidRDefault="00F96B6A" w:rsidP="00221BCC">
            <w:pPr>
              <w:rPr>
                <w:b w:val="0"/>
              </w:rPr>
            </w:pPr>
            <w:r>
              <w:t>Document Title</w:t>
            </w:r>
          </w:p>
        </w:tc>
        <w:tc>
          <w:tcPr>
            <w:tcW w:w="7735" w:type="dxa"/>
            <w:shd w:val="clear" w:color="auto" w:fill="D9D9D9" w:themeFill="background1" w:themeFillShade="D9"/>
          </w:tcPr>
          <w:p w14:paraId="115EF828" w14:textId="77777777" w:rsidR="00F96B6A" w:rsidRPr="00581ACA" w:rsidDel="00DD7DFA" w:rsidRDefault="00F96B6A" w:rsidP="00221BCC">
            <w:pPr>
              <w:rPr>
                <w:b w:val="0"/>
              </w:rPr>
            </w:pPr>
            <w:r>
              <w:t>File Name or URL</w:t>
            </w:r>
            <w:r w:rsidR="00816F75">
              <w:t xml:space="preserve"> </w:t>
            </w:r>
          </w:p>
        </w:tc>
      </w:tr>
      <w:tr w:rsidR="00F96B6A" w14:paraId="1B74F4CC" w14:textId="77777777" w:rsidTr="00221BCC">
        <w:trPr>
          <w:cnfStyle w:val="000000100000" w:firstRow="0" w:lastRow="0" w:firstColumn="0" w:lastColumn="0" w:oddVBand="0" w:evenVBand="0" w:oddHBand="1" w:evenHBand="0" w:firstRowFirstColumn="0" w:firstRowLastColumn="0" w:lastRowFirstColumn="0" w:lastRowLastColumn="0"/>
        </w:trPr>
        <w:tc>
          <w:tcPr>
            <w:tcW w:w="3055" w:type="dxa"/>
          </w:tcPr>
          <w:p w14:paraId="7F6E0616" w14:textId="77777777" w:rsidR="00F96B6A" w:rsidRPr="00471E3C" w:rsidRDefault="00F96B6A" w:rsidP="00221BCC">
            <w:pPr>
              <w:rPr>
                <w:szCs w:val="22"/>
              </w:rPr>
            </w:pPr>
          </w:p>
        </w:tc>
        <w:tc>
          <w:tcPr>
            <w:tcW w:w="7735" w:type="dxa"/>
          </w:tcPr>
          <w:p w14:paraId="3AEC6F41" w14:textId="77777777" w:rsidR="00F96B6A" w:rsidRPr="00471E3C" w:rsidRDefault="00F96B6A" w:rsidP="00221BCC">
            <w:pPr>
              <w:rPr>
                <w:szCs w:val="22"/>
              </w:rPr>
            </w:pPr>
          </w:p>
        </w:tc>
      </w:tr>
      <w:tr w:rsidR="00F96B6A" w14:paraId="2B5FABED" w14:textId="77777777" w:rsidTr="00221BCC">
        <w:trPr>
          <w:cnfStyle w:val="000000010000" w:firstRow="0" w:lastRow="0" w:firstColumn="0" w:lastColumn="0" w:oddVBand="0" w:evenVBand="0" w:oddHBand="0" w:evenHBand="1" w:firstRowFirstColumn="0" w:firstRowLastColumn="0" w:lastRowFirstColumn="0" w:lastRowLastColumn="0"/>
        </w:trPr>
        <w:tc>
          <w:tcPr>
            <w:tcW w:w="3055" w:type="dxa"/>
          </w:tcPr>
          <w:p w14:paraId="70DFE3F6" w14:textId="77777777" w:rsidR="00F96B6A" w:rsidRPr="00471E3C" w:rsidRDefault="00F96B6A" w:rsidP="00221BCC">
            <w:pPr>
              <w:rPr>
                <w:szCs w:val="22"/>
              </w:rPr>
            </w:pPr>
          </w:p>
        </w:tc>
        <w:tc>
          <w:tcPr>
            <w:tcW w:w="7735" w:type="dxa"/>
          </w:tcPr>
          <w:p w14:paraId="58395ADD" w14:textId="77777777" w:rsidR="00F96B6A" w:rsidRPr="00471E3C" w:rsidRDefault="00F96B6A" w:rsidP="00221BCC">
            <w:pPr>
              <w:rPr>
                <w:szCs w:val="22"/>
              </w:rPr>
            </w:pPr>
          </w:p>
        </w:tc>
      </w:tr>
      <w:tr w:rsidR="00F96B6A" w14:paraId="737C1317" w14:textId="77777777" w:rsidTr="00221BCC">
        <w:trPr>
          <w:cnfStyle w:val="000000100000" w:firstRow="0" w:lastRow="0" w:firstColumn="0" w:lastColumn="0" w:oddVBand="0" w:evenVBand="0" w:oddHBand="1" w:evenHBand="0" w:firstRowFirstColumn="0" w:firstRowLastColumn="0" w:lastRowFirstColumn="0" w:lastRowLastColumn="0"/>
        </w:trPr>
        <w:tc>
          <w:tcPr>
            <w:tcW w:w="3055" w:type="dxa"/>
          </w:tcPr>
          <w:p w14:paraId="10535C32" w14:textId="77777777" w:rsidR="00F96B6A" w:rsidRPr="00471E3C" w:rsidRDefault="00F96B6A" w:rsidP="00221BCC">
            <w:pPr>
              <w:rPr>
                <w:szCs w:val="22"/>
              </w:rPr>
            </w:pPr>
          </w:p>
        </w:tc>
        <w:tc>
          <w:tcPr>
            <w:tcW w:w="7735" w:type="dxa"/>
          </w:tcPr>
          <w:p w14:paraId="6904AD5F" w14:textId="77777777" w:rsidR="00F96B6A" w:rsidRPr="00471E3C" w:rsidRDefault="00F96B6A" w:rsidP="00221BCC">
            <w:pPr>
              <w:rPr>
                <w:szCs w:val="22"/>
              </w:rPr>
            </w:pPr>
          </w:p>
        </w:tc>
      </w:tr>
    </w:tbl>
    <w:p w14:paraId="79F543AD" w14:textId="77777777" w:rsidR="00F96B6A" w:rsidRDefault="00F96B6A" w:rsidP="00F96B6A">
      <w:pPr>
        <w:pStyle w:val="Heading3"/>
      </w:pPr>
    </w:p>
    <w:p w14:paraId="51323A75" w14:textId="77777777" w:rsidR="00F96B6A" w:rsidRDefault="00F96B6A" w:rsidP="00F96B6A">
      <w:pPr>
        <w:pStyle w:val="Heading3"/>
      </w:pPr>
      <w:r>
        <w:t>Maps</w:t>
      </w:r>
    </w:p>
    <w:p w14:paraId="0EF98907" w14:textId="77777777" w:rsidR="00F96B6A" w:rsidRDefault="00F96B6A" w:rsidP="00F96B6A">
      <w:r>
        <w:t>Please provide a title and any other relevant about any project maps you would like added to the site.</w:t>
      </w:r>
    </w:p>
    <w:p w14:paraId="160A81F3" w14:textId="77777777" w:rsidR="00F96B6A" w:rsidRDefault="00F96B6A" w:rsidP="00F96B6A"/>
    <w:tbl>
      <w:tblPr>
        <w:tblStyle w:val="Tables"/>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7735"/>
      </w:tblGrid>
      <w:tr w:rsidR="00F96B6A" w:rsidRPr="00581ACA" w14:paraId="5433E462" w14:textId="77777777" w:rsidTr="00221BCC">
        <w:trPr>
          <w:cnfStyle w:val="100000000000" w:firstRow="1" w:lastRow="0" w:firstColumn="0" w:lastColumn="0" w:oddVBand="0" w:evenVBand="0" w:oddHBand="0" w:evenHBand="0" w:firstRowFirstColumn="0" w:firstRowLastColumn="0" w:lastRowFirstColumn="0" w:lastRowLastColumn="0"/>
        </w:trPr>
        <w:tc>
          <w:tcPr>
            <w:tcW w:w="3055" w:type="dxa"/>
            <w:shd w:val="clear" w:color="auto" w:fill="D9D9D9" w:themeFill="background1" w:themeFillShade="D9"/>
          </w:tcPr>
          <w:p w14:paraId="2C2807CB" w14:textId="77777777" w:rsidR="00F96B6A" w:rsidRPr="00581ACA" w:rsidRDefault="00816F75" w:rsidP="00221BCC">
            <w:pPr>
              <w:rPr>
                <w:b w:val="0"/>
              </w:rPr>
            </w:pPr>
            <w:r>
              <w:t xml:space="preserve">Map </w:t>
            </w:r>
            <w:r w:rsidR="00F96B6A">
              <w:t>Title</w:t>
            </w:r>
          </w:p>
        </w:tc>
        <w:tc>
          <w:tcPr>
            <w:tcW w:w="7735" w:type="dxa"/>
            <w:shd w:val="clear" w:color="auto" w:fill="D9D9D9" w:themeFill="background1" w:themeFillShade="D9"/>
          </w:tcPr>
          <w:p w14:paraId="16BFB949" w14:textId="77777777" w:rsidR="00F96B6A" w:rsidRPr="00581ACA" w:rsidDel="00DD7DFA" w:rsidRDefault="00F96B6A" w:rsidP="00221BCC">
            <w:pPr>
              <w:rPr>
                <w:b w:val="0"/>
              </w:rPr>
            </w:pPr>
            <w:r>
              <w:t>File Name or URL</w:t>
            </w:r>
          </w:p>
        </w:tc>
      </w:tr>
      <w:tr w:rsidR="00F96B6A" w14:paraId="40344F67" w14:textId="77777777" w:rsidTr="00221BCC">
        <w:trPr>
          <w:cnfStyle w:val="000000100000" w:firstRow="0" w:lastRow="0" w:firstColumn="0" w:lastColumn="0" w:oddVBand="0" w:evenVBand="0" w:oddHBand="1" w:evenHBand="0" w:firstRowFirstColumn="0" w:firstRowLastColumn="0" w:lastRowFirstColumn="0" w:lastRowLastColumn="0"/>
        </w:trPr>
        <w:tc>
          <w:tcPr>
            <w:tcW w:w="3055" w:type="dxa"/>
          </w:tcPr>
          <w:p w14:paraId="65CD6CA6" w14:textId="77777777" w:rsidR="00F96B6A" w:rsidRPr="00471E3C" w:rsidRDefault="00F96B6A" w:rsidP="00221BCC">
            <w:pPr>
              <w:rPr>
                <w:color w:val="4F81BD" w:themeColor="accent1"/>
                <w:szCs w:val="22"/>
              </w:rPr>
            </w:pPr>
            <w:r w:rsidRPr="00471E3C">
              <w:rPr>
                <w:color w:val="4F81BD" w:themeColor="accent1"/>
                <w:szCs w:val="22"/>
              </w:rPr>
              <w:t xml:space="preserve">Project Area Map </w:t>
            </w:r>
            <w:r w:rsidRPr="00471E3C">
              <w:rPr>
                <w:i/>
                <w:color w:val="4F81BD" w:themeColor="accent1"/>
                <w:szCs w:val="22"/>
              </w:rPr>
              <w:t>(required)</w:t>
            </w:r>
          </w:p>
        </w:tc>
        <w:tc>
          <w:tcPr>
            <w:tcW w:w="7735" w:type="dxa"/>
          </w:tcPr>
          <w:p w14:paraId="14CE0F79" w14:textId="77777777" w:rsidR="00F96B6A" w:rsidRPr="00471E3C" w:rsidRDefault="00F96B6A" w:rsidP="00221BCC">
            <w:pPr>
              <w:rPr>
                <w:i/>
                <w:color w:val="4F81BD" w:themeColor="accent1"/>
                <w:szCs w:val="22"/>
              </w:rPr>
            </w:pPr>
            <w:r w:rsidRPr="00471E3C">
              <w:rPr>
                <w:i/>
                <w:color w:val="4F81BD" w:themeColor="accent1"/>
                <w:szCs w:val="22"/>
              </w:rPr>
              <w:t>Please attach to your request a map of the project area or provide a URL.</w:t>
            </w:r>
            <w:r w:rsidR="0097113D" w:rsidRPr="00471E3C">
              <w:rPr>
                <w:i/>
                <w:color w:val="4F81BD" w:themeColor="accent1"/>
                <w:szCs w:val="22"/>
              </w:rPr>
              <w:t xml:space="preserve"> This is required to create a locator map for the webpage.</w:t>
            </w:r>
          </w:p>
        </w:tc>
      </w:tr>
      <w:tr w:rsidR="00F96B6A" w14:paraId="09FF80A1" w14:textId="77777777" w:rsidTr="00221BCC">
        <w:trPr>
          <w:cnfStyle w:val="000000010000" w:firstRow="0" w:lastRow="0" w:firstColumn="0" w:lastColumn="0" w:oddVBand="0" w:evenVBand="0" w:oddHBand="0" w:evenHBand="1" w:firstRowFirstColumn="0" w:firstRowLastColumn="0" w:lastRowFirstColumn="0" w:lastRowLastColumn="0"/>
        </w:trPr>
        <w:tc>
          <w:tcPr>
            <w:tcW w:w="3055" w:type="dxa"/>
          </w:tcPr>
          <w:p w14:paraId="31D6EFF8" w14:textId="77777777" w:rsidR="00F96B6A" w:rsidRPr="00471E3C" w:rsidRDefault="00F96B6A" w:rsidP="00221BCC">
            <w:pPr>
              <w:rPr>
                <w:szCs w:val="22"/>
              </w:rPr>
            </w:pPr>
          </w:p>
        </w:tc>
        <w:tc>
          <w:tcPr>
            <w:tcW w:w="7735" w:type="dxa"/>
          </w:tcPr>
          <w:p w14:paraId="1DC0D6DC" w14:textId="77777777" w:rsidR="00F96B6A" w:rsidRPr="00471E3C" w:rsidRDefault="00F96B6A" w:rsidP="00221BCC">
            <w:pPr>
              <w:rPr>
                <w:szCs w:val="22"/>
              </w:rPr>
            </w:pPr>
          </w:p>
        </w:tc>
      </w:tr>
      <w:tr w:rsidR="00F96B6A" w14:paraId="37FD1973" w14:textId="77777777" w:rsidTr="00221BCC">
        <w:trPr>
          <w:cnfStyle w:val="000000100000" w:firstRow="0" w:lastRow="0" w:firstColumn="0" w:lastColumn="0" w:oddVBand="0" w:evenVBand="0" w:oddHBand="1" w:evenHBand="0" w:firstRowFirstColumn="0" w:firstRowLastColumn="0" w:lastRowFirstColumn="0" w:lastRowLastColumn="0"/>
        </w:trPr>
        <w:tc>
          <w:tcPr>
            <w:tcW w:w="3055" w:type="dxa"/>
          </w:tcPr>
          <w:p w14:paraId="29F657A3" w14:textId="77777777" w:rsidR="00F96B6A" w:rsidRPr="00471E3C" w:rsidRDefault="00F96B6A" w:rsidP="00221BCC">
            <w:pPr>
              <w:rPr>
                <w:szCs w:val="22"/>
              </w:rPr>
            </w:pPr>
          </w:p>
        </w:tc>
        <w:tc>
          <w:tcPr>
            <w:tcW w:w="7735" w:type="dxa"/>
          </w:tcPr>
          <w:p w14:paraId="6A8CD610" w14:textId="77777777" w:rsidR="00F96B6A" w:rsidRPr="00471E3C" w:rsidRDefault="00F96B6A" w:rsidP="00221BCC">
            <w:pPr>
              <w:rPr>
                <w:szCs w:val="22"/>
              </w:rPr>
            </w:pPr>
          </w:p>
        </w:tc>
      </w:tr>
    </w:tbl>
    <w:p w14:paraId="03C6315D" w14:textId="77777777" w:rsidR="00F96B6A" w:rsidRDefault="00F96B6A" w:rsidP="00F96B6A">
      <w:pPr>
        <w:pStyle w:val="Heading3"/>
      </w:pPr>
    </w:p>
    <w:p w14:paraId="4085E317" w14:textId="7CAD21BA" w:rsidR="00F96B6A" w:rsidRDefault="00F96B6A" w:rsidP="00403D49">
      <w:pPr>
        <w:pStyle w:val="Heading3"/>
      </w:pPr>
      <w:r>
        <w:t>Photos &amp; Videos</w:t>
      </w:r>
    </w:p>
    <w:tbl>
      <w:tblPr>
        <w:tblStyle w:val="Tables"/>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7735"/>
      </w:tblGrid>
      <w:tr w:rsidR="00F96B6A" w:rsidRPr="00581ACA" w14:paraId="6C74F6EE" w14:textId="77777777" w:rsidTr="00221BCC">
        <w:trPr>
          <w:cnfStyle w:val="100000000000" w:firstRow="1" w:lastRow="0" w:firstColumn="0" w:lastColumn="0" w:oddVBand="0" w:evenVBand="0" w:oddHBand="0" w:evenHBand="0" w:firstRowFirstColumn="0" w:firstRowLastColumn="0" w:lastRowFirstColumn="0" w:lastRowLastColumn="0"/>
        </w:trPr>
        <w:tc>
          <w:tcPr>
            <w:tcW w:w="3055" w:type="dxa"/>
            <w:shd w:val="clear" w:color="auto" w:fill="D9D9D9" w:themeFill="background1" w:themeFillShade="D9"/>
          </w:tcPr>
          <w:p w14:paraId="6B65B2EF" w14:textId="77777777" w:rsidR="00F96B6A" w:rsidRPr="00581ACA" w:rsidRDefault="00816F75" w:rsidP="00221BCC">
            <w:pPr>
              <w:rPr>
                <w:b w:val="0"/>
              </w:rPr>
            </w:pPr>
            <w:r>
              <w:lastRenderedPageBreak/>
              <w:t>Photo or Video</w:t>
            </w:r>
            <w:r w:rsidR="00F96B6A">
              <w:t xml:space="preserve"> Title</w:t>
            </w:r>
          </w:p>
        </w:tc>
        <w:tc>
          <w:tcPr>
            <w:tcW w:w="7735" w:type="dxa"/>
            <w:shd w:val="clear" w:color="auto" w:fill="D9D9D9" w:themeFill="background1" w:themeFillShade="D9"/>
          </w:tcPr>
          <w:p w14:paraId="378E62E7" w14:textId="77777777" w:rsidR="00F96B6A" w:rsidRPr="00581ACA" w:rsidDel="00DD7DFA" w:rsidRDefault="00F96B6A" w:rsidP="00221BCC">
            <w:pPr>
              <w:rPr>
                <w:b w:val="0"/>
              </w:rPr>
            </w:pPr>
            <w:r>
              <w:t>File Name or URL</w:t>
            </w:r>
          </w:p>
        </w:tc>
      </w:tr>
      <w:tr w:rsidR="00F96B6A" w14:paraId="0883FBCD" w14:textId="77777777" w:rsidTr="00221BCC">
        <w:trPr>
          <w:cnfStyle w:val="000000100000" w:firstRow="0" w:lastRow="0" w:firstColumn="0" w:lastColumn="0" w:oddVBand="0" w:evenVBand="0" w:oddHBand="1" w:evenHBand="0" w:firstRowFirstColumn="0" w:firstRowLastColumn="0" w:lastRowFirstColumn="0" w:lastRowLastColumn="0"/>
        </w:trPr>
        <w:tc>
          <w:tcPr>
            <w:tcW w:w="3055" w:type="dxa"/>
          </w:tcPr>
          <w:p w14:paraId="5E31FF72" w14:textId="77777777" w:rsidR="00F96B6A" w:rsidRPr="00471E3C" w:rsidRDefault="00F96B6A" w:rsidP="00221BCC">
            <w:pPr>
              <w:rPr>
                <w:szCs w:val="22"/>
              </w:rPr>
            </w:pPr>
          </w:p>
        </w:tc>
        <w:tc>
          <w:tcPr>
            <w:tcW w:w="7735" w:type="dxa"/>
          </w:tcPr>
          <w:p w14:paraId="3F21A356" w14:textId="77777777" w:rsidR="00F96B6A" w:rsidRPr="00471E3C" w:rsidRDefault="00F96B6A" w:rsidP="00221BCC">
            <w:pPr>
              <w:rPr>
                <w:szCs w:val="22"/>
              </w:rPr>
            </w:pPr>
          </w:p>
        </w:tc>
      </w:tr>
      <w:tr w:rsidR="00F96B6A" w14:paraId="1474ACE6" w14:textId="77777777" w:rsidTr="00221BCC">
        <w:trPr>
          <w:cnfStyle w:val="000000010000" w:firstRow="0" w:lastRow="0" w:firstColumn="0" w:lastColumn="0" w:oddVBand="0" w:evenVBand="0" w:oddHBand="0" w:evenHBand="1" w:firstRowFirstColumn="0" w:firstRowLastColumn="0" w:lastRowFirstColumn="0" w:lastRowLastColumn="0"/>
        </w:trPr>
        <w:tc>
          <w:tcPr>
            <w:tcW w:w="3055" w:type="dxa"/>
          </w:tcPr>
          <w:p w14:paraId="4A5FADFB" w14:textId="77777777" w:rsidR="00F96B6A" w:rsidRPr="00471E3C" w:rsidRDefault="00F96B6A" w:rsidP="00221BCC">
            <w:pPr>
              <w:rPr>
                <w:szCs w:val="22"/>
              </w:rPr>
            </w:pPr>
          </w:p>
        </w:tc>
        <w:tc>
          <w:tcPr>
            <w:tcW w:w="7735" w:type="dxa"/>
          </w:tcPr>
          <w:p w14:paraId="53A24D19" w14:textId="77777777" w:rsidR="00F96B6A" w:rsidRPr="00471E3C" w:rsidRDefault="00F96B6A" w:rsidP="00221BCC">
            <w:pPr>
              <w:rPr>
                <w:szCs w:val="22"/>
              </w:rPr>
            </w:pPr>
          </w:p>
        </w:tc>
      </w:tr>
      <w:tr w:rsidR="00F96B6A" w14:paraId="47493E35" w14:textId="77777777" w:rsidTr="00221BCC">
        <w:trPr>
          <w:cnfStyle w:val="000000100000" w:firstRow="0" w:lastRow="0" w:firstColumn="0" w:lastColumn="0" w:oddVBand="0" w:evenVBand="0" w:oddHBand="1" w:evenHBand="0" w:firstRowFirstColumn="0" w:firstRowLastColumn="0" w:lastRowFirstColumn="0" w:lastRowLastColumn="0"/>
        </w:trPr>
        <w:tc>
          <w:tcPr>
            <w:tcW w:w="3055" w:type="dxa"/>
          </w:tcPr>
          <w:p w14:paraId="5B19ADD9" w14:textId="77777777" w:rsidR="00F96B6A" w:rsidRPr="00471E3C" w:rsidRDefault="00F96B6A" w:rsidP="00221BCC">
            <w:pPr>
              <w:rPr>
                <w:szCs w:val="22"/>
              </w:rPr>
            </w:pPr>
          </w:p>
        </w:tc>
        <w:tc>
          <w:tcPr>
            <w:tcW w:w="7735" w:type="dxa"/>
          </w:tcPr>
          <w:p w14:paraId="032F43D0" w14:textId="77777777" w:rsidR="00F96B6A" w:rsidRPr="00471E3C" w:rsidRDefault="00F96B6A" w:rsidP="00221BCC">
            <w:pPr>
              <w:rPr>
                <w:szCs w:val="22"/>
              </w:rPr>
            </w:pPr>
          </w:p>
        </w:tc>
      </w:tr>
    </w:tbl>
    <w:p w14:paraId="5FE44135" w14:textId="77777777" w:rsidR="00F96B6A" w:rsidRDefault="00F96B6A" w:rsidP="00F96B6A">
      <w:pPr>
        <w:pStyle w:val="Heading2"/>
      </w:pPr>
      <w:r>
        <w:t>Contact Information</w:t>
      </w:r>
    </w:p>
    <w:p w14:paraId="52A689CF" w14:textId="77777777" w:rsidR="00F96B6A" w:rsidRDefault="00F96B6A" w:rsidP="00F96B6A">
      <w:r>
        <w:t xml:space="preserve">Please provide the following information for each project contact that you want listed on the project webpage. </w:t>
      </w:r>
    </w:p>
    <w:p w14:paraId="5A01B831" w14:textId="77777777" w:rsidR="00F96B6A" w:rsidRDefault="00F96B6A" w:rsidP="00F96B6A"/>
    <w:p w14:paraId="0F042285" w14:textId="77777777" w:rsidR="00F96B6A" w:rsidRDefault="00F96B6A" w:rsidP="00F96B6A">
      <w:r>
        <w:t>Note that while you may have multiple contacts, NCDOT’s redesigned project page template lists only two contacts on the project page landing page.</w:t>
      </w:r>
    </w:p>
    <w:p w14:paraId="2CACFF51" w14:textId="77777777" w:rsidR="00F96B6A" w:rsidRDefault="00F96B6A" w:rsidP="00F96B6A"/>
    <w:p w14:paraId="03CB8658" w14:textId="77777777" w:rsidR="00F96B6A" w:rsidRPr="00F52925" w:rsidRDefault="00F96B6A" w:rsidP="00F96B6A">
      <w:pPr>
        <w:pStyle w:val="Heading3"/>
      </w:pPr>
      <w:r w:rsidRPr="00F52925">
        <w:t>Contact</w:t>
      </w:r>
      <w:r w:rsidR="00C51CB8">
        <w:t>s</w:t>
      </w:r>
    </w:p>
    <w:tbl>
      <w:tblPr>
        <w:tblStyle w:val="Tables"/>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00" w:firstRow="0" w:lastRow="0" w:firstColumn="0" w:lastColumn="0" w:noHBand="1" w:noVBand="1"/>
      </w:tblPr>
      <w:tblGrid>
        <w:gridCol w:w="2697"/>
        <w:gridCol w:w="2698"/>
        <w:gridCol w:w="2697"/>
        <w:gridCol w:w="2698"/>
      </w:tblGrid>
      <w:tr w:rsidR="00C51CB8" w:rsidRPr="00691703" w14:paraId="4292E1CB" w14:textId="77777777" w:rsidTr="00C51CB8">
        <w:tc>
          <w:tcPr>
            <w:tcW w:w="2697" w:type="dxa"/>
            <w:shd w:val="clear" w:color="auto" w:fill="F2F2F2" w:themeFill="background1" w:themeFillShade="F2"/>
          </w:tcPr>
          <w:p w14:paraId="31ED8F1F" w14:textId="77777777" w:rsidR="00C51CB8" w:rsidRPr="00001279" w:rsidRDefault="00C51CB8" w:rsidP="004A2DD9">
            <w:pPr>
              <w:rPr>
                <w:b/>
                <w:color w:val="4F81BD" w:themeColor="accent1"/>
              </w:rPr>
            </w:pPr>
            <w:r w:rsidRPr="00001279">
              <w:rPr>
                <w:b/>
                <w:color w:val="4F81BD" w:themeColor="accent1"/>
              </w:rPr>
              <w:t>Name</w:t>
            </w:r>
            <w:r w:rsidRPr="00001279">
              <w:rPr>
                <w:b/>
                <w:color w:val="4F81BD" w:themeColor="accent1"/>
                <w:vertAlign w:val="superscript"/>
              </w:rPr>
              <w:t>*</w:t>
            </w:r>
          </w:p>
        </w:tc>
        <w:tc>
          <w:tcPr>
            <w:tcW w:w="2698" w:type="dxa"/>
          </w:tcPr>
          <w:p w14:paraId="01987819" w14:textId="77777777" w:rsidR="00C51CB8" w:rsidRPr="00691703" w:rsidRDefault="00C51CB8" w:rsidP="004A2DD9">
            <w:pPr>
              <w:rPr>
                <w:color w:val="4F81BD" w:themeColor="accent1"/>
              </w:rPr>
            </w:pPr>
          </w:p>
        </w:tc>
        <w:tc>
          <w:tcPr>
            <w:tcW w:w="2697" w:type="dxa"/>
            <w:shd w:val="clear" w:color="auto" w:fill="F2F2F2" w:themeFill="background1" w:themeFillShade="F2"/>
          </w:tcPr>
          <w:p w14:paraId="514416C5" w14:textId="77777777" w:rsidR="00C51CB8" w:rsidRPr="00001279" w:rsidRDefault="00C51CB8" w:rsidP="004A2DD9">
            <w:pPr>
              <w:rPr>
                <w:b/>
              </w:rPr>
            </w:pPr>
            <w:r w:rsidRPr="00001279">
              <w:rPr>
                <w:b/>
              </w:rPr>
              <w:t>Name</w:t>
            </w:r>
            <w:r w:rsidRPr="00001279">
              <w:rPr>
                <w:b/>
                <w:vertAlign w:val="superscript"/>
              </w:rPr>
              <w:t>*</w:t>
            </w:r>
          </w:p>
        </w:tc>
        <w:tc>
          <w:tcPr>
            <w:tcW w:w="2698" w:type="dxa"/>
          </w:tcPr>
          <w:p w14:paraId="3C2A6C8B" w14:textId="77777777" w:rsidR="00C51CB8" w:rsidRPr="00691703" w:rsidRDefault="00C51CB8" w:rsidP="004A2DD9">
            <w:pPr>
              <w:rPr>
                <w:color w:val="4F81BD" w:themeColor="accent1"/>
              </w:rPr>
            </w:pPr>
          </w:p>
        </w:tc>
      </w:tr>
      <w:tr w:rsidR="00C51CB8" w:rsidRPr="00691703" w14:paraId="42660307" w14:textId="77777777" w:rsidTr="00C51CB8">
        <w:tc>
          <w:tcPr>
            <w:tcW w:w="2697" w:type="dxa"/>
            <w:shd w:val="clear" w:color="auto" w:fill="F2F2F2" w:themeFill="background1" w:themeFillShade="F2"/>
          </w:tcPr>
          <w:p w14:paraId="17ED05A9" w14:textId="77777777" w:rsidR="00C51CB8" w:rsidRPr="00001279" w:rsidRDefault="00C51CB8" w:rsidP="004A2DD9">
            <w:pPr>
              <w:rPr>
                <w:b/>
                <w:color w:val="4F81BD" w:themeColor="accent1"/>
              </w:rPr>
            </w:pPr>
            <w:r w:rsidRPr="00001279">
              <w:rPr>
                <w:b/>
                <w:color w:val="4F81BD" w:themeColor="accent1"/>
              </w:rPr>
              <w:t>Title</w:t>
            </w:r>
            <w:r w:rsidRPr="00001279">
              <w:rPr>
                <w:b/>
                <w:color w:val="4F81BD" w:themeColor="accent1"/>
                <w:vertAlign w:val="superscript"/>
              </w:rPr>
              <w:t>*</w:t>
            </w:r>
          </w:p>
        </w:tc>
        <w:tc>
          <w:tcPr>
            <w:tcW w:w="2698" w:type="dxa"/>
          </w:tcPr>
          <w:p w14:paraId="7AFEE0DC" w14:textId="77777777" w:rsidR="00C51CB8" w:rsidRPr="00691703" w:rsidRDefault="00C51CB8" w:rsidP="004A2DD9">
            <w:pPr>
              <w:rPr>
                <w:color w:val="4F81BD" w:themeColor="accent1"/>
              </w:rPr>
            </w:pPr>
          </w:p>
        </w:tc>
        <w:tc>
          <w:tcPr>
            <w:tcW w:w="2697" w:type="dxa"/>
            <w:shd w:val="clear" w:color="auto" w:fill="F2F2F2" w:themeFill="background1" w:themeFillShade="F2"/>
          </w:tcPr>
          <w:p w14:paraId="1F05482B" w14:textId="77777777" w:rsidR="00C51CB8" w:rsidRPr="00001279" w:rsidRDefault="00C51CB8" w:rsidP="004A2DD9">
            <w:pPr>
              <w:rPr>
                <w:b/>
              </w:rPr>
            </w:pPr>
            <w:r w:rsidRPr="00001279">
              <w:rPr>
                <w:b/>
              </w:rPr>
              <w:t>Title</w:t>
            </w:r>
            <w:r w:rsidRPr="00001279">
              <w:rPr>
                <w:b/>
                <w:vertAlign w:val="superscript"/>
              </w:rPr>
              <w:t>*</w:t>
            </w:r>
          </w:p>
        </w:tc>
        <w:tc>
          <w:tcPr>
            <w:tcW w:w="2698" w:type="dxa"/>
          </w:tcPr>
          <w:p w14:paraId="28AE50FF" w14:textId="77777777" w:rsidR="00C51CB8" w:rsidRPr="00691703" w:rsidRDefault="00C51CB8" w:rsidP="004A2DD9">
            <w:pPr>
              <w:rPr>
                <w:color w:val="4F81BD" w:themeColor="accent1"/>
              </w:rPr>
            </w:pPr>
          </w:p>
        </w:tc>
      </w:tr>
      <w:tr w:rsidR="00C51CB8" w:rsidRPr="00691703" w14:paraId="3DB0E7B8" w14:textId="77777777" w:rsidTr="00C51CB8">
        <w:tc>
          <w:tcPr>
            <w:tcW w:w="2697" w:type="dxa"/>
            <w:shd w:val="clear" w:color="auto" w:fill="F2F2F2" w:themeFill="background1" w:themeFillShade="F2"/>
          </w:tcPr>
          <w:p w14:paraId="5E8F0CD1" w14:textId="77777777" w:rsidR="00C51CB8" w:rsidRPr="00001279" w:rsidRDefault="00C51CB8" w:rsidP="004A2DD9">
            <w:pPr>
              <w:rPr>
                <w:b/>
                <w:color w:val="4F81BD" w:themeColor="accent1"/>
              </w:rPr>
            </w:pPr>
            <w:r w:rsidRPr="00001279">
              <w:rPr>
                <w:b/>
                <w:color w:val="4F81BD" w:themeColor="accent1"/>
              </w:rPr>
              <w:t>Company/NCDOT Unit</w:t>
            </w:r>
            <w:r w:rsidRPr="00001279">
              <w:rPr>
                <w:b/>
                <w:color w:val="4F81BD" w:themeColor="accent1"/>
                <w:vertAlign w:val="superscript"/>
              </w:rPr>
              <w:t>*</w:t>
            </w:r>
          </w:p>
        </w:tc>
        <w:tc>
          <w:tcPr>
            <w:tcW w:w="2698" w:type="dxa"/>
          </w:tcPr>
          <w:p w14:paraId="30EB8FA2" w14:textId="77777777" w:rsidR="00C51CB8" w:rsidRPr="00691703" w:rsidRDefault="00C51CB8" w:rsidP="004A2DD9">
            <w:pPr>
              <w:rPr>
                <w:color w:val="4F81BD" w:themeColor="accent1"/>
              </w:rPr>
            </w:pPr>
          </w:p>
        </w:tc>
        <w:tc>
          <w:tcPr>
            <w:tcW w:w="2697" w:type="dxa"/>
            <w:shd w:val="clear" w:color="auto" w:fill="F2F2F2" w:themeFill="background1" w:themeFillShade="F2"/>
          </w:tcPr>
          <w:p w14:paraId="57F20E4B" w14:textId="77777777" w:rsidR="00C51CB8" w:rsidRPr="00001279" w:rsidRDefault="00C51CB8" w:rsidP="004A2DD9">
            <w:pPr>
              <w:rPr>
                <w:b/>
              </w:rPr>
            </w:pPr>
            <w:r w:rsidRPr="00001279">
              <w:rPr>
                <w:b/>
              </w:rPr>
              <w:t>Company/NCDOT Unit</w:t>
            </w:r>
            <w:r w:rsidRPr="00001279">
              <w:rPr>
                <w:b/>
                <w:vertAlign w:val="superscript"/>
              </w:rPr>
              <w:t>*</w:t>
            </w:r>
          </w:p>
        </w:tc>
        <w:tc>
          <w:tcPr>
            <w:tcW w:w="2698" w:type="dxa"/>
          </w:tcPr>
          <w:p w14:paraId="7C1B4848" w14:textId="77777777" w:rsidR="00C51CB8" w:rsidRPr="00691703" w:rsidRDefault="00C51CB8" w:rsidP="004A2DD9">
            <w:pPr>
              <w:rPr>
                <w:color w:val="4F81BD" w:themeColor="accent1"/>
              </w:rPr>
            </w:pPr>
          </w:p>
        </w:tc>
      </w:tr>
      <w:tr w:rsidR="00C51CB8" w:rsidRPr="00691703" w14:paraId="60979EFB" w14:textId="77777777" w:rsidTr="00C51CB8">
        <w:tc>
          <w:tcPr>
            <w:tcW w:w="2697" w:type="dxa"/>
            <w:shd w:val="clear" w:color="auto" w:fill="F2F2F2" w:themeFill="background1" w:themeFillShade="F2"/>
          </w:tcPr>
          <w:p w14:paraId="46B65788" w14:textId="77777777" w:rsidR="00C51CB8" w:rsidRPr="00001279" w:rsidRDefault="00C51CB8" w:rsidP="004A2DD9">
            <w:pPr>
              <w:rPr>
                <w:b/>
                <w:color w:val="4F81BD" w:themeColor="accent1"/>
              </w:rPr>
            </w:pPr>
            <w:r w:rsidRPr="00001279">
              <w:rPr>
                <w:b/>
                <w:color w:val="4F81BD" w:themeColor="accent1"/>
              </w:rPr>
              <w:t>Email</w:t>
            </w:r>
            <w:r w:rsidRPr="00001279">
              <w:rPr>
                <w:b/>
                <w:color w:val="4F81BD" w:themeColor="accent1"/>
                <w:vertAlign w:val="superscript"/>
              </w:rPr>
              <w:t>*</w:t>
            </w:r>
          </w:p>
        </w:tc>
        <w:tc>
          <w:tcPr>
            <w:tcW w:w="2698" w:type="dxa"/>
          </w:tcPr>
          <w:p w14:paraId="5C48E681" w14:textId="77777777" w:rsidR="00C51CB8" w:rsidRPr="00691703" w:rsidRDefault="00C51CB8" w:rsidP="004A2DD9">
            <w:pPr>
              <w:rPr>
                <w:color w:val="4F81BD" w:themeColor="accent1"/>
              </w:rPr>
            </w:pPr>
          </w:p>
        </w:tc>
        <w:tc>
          <w:tcPr>
            <w:tcW w:w="2697" w:type="dxa"/>
            <w:shd w:val="clear" w:color="auto" w:fill="F2F2F2" w:themeFill="background1" w:themeFillShade="F2"/>
          </w:tcPr>
          <w:p w14:paraId="73BFC47E" w14:textId="77777777" w:rsidR="00C51CB8" w:rsidRPr="00001279" w:rsidRDefault="00C51CB8" w:rsidP="004A2DD9">
            <w:pPr>
              <w:rPr>
                <w:b/>
              </w:rPr>
            </w:pPr>
            <w:r w:rsidRPr="00001279">
              <w:rPr>
                <w:b/>
              </w:rPr>
              <w:t>Email</w:t>
            </w:r>
            <w:r w:rsidRPr="00001279">
              <w:rPr>
                <w:b/>
                <w:vertAlign w:val="superscript"/>
              </w:rPr>
              <w:t>*</w:t>
            </w:r>
          </w:p>
        </w:tc>
        <w:tc>
          <w:tcPr>
            <w:tcW w:w="2698" w:type="dxa"/>
          </w:tcPr>
          <w:p w14:paraId="1EE2099D" w14:textId="77777777" w:rsidR="00C51CB8" w:rsidRPr="00691703" w:rsidRDefault="00C51CB8" w:rsidP="004A2DD9">
            <w:pPr>
              <w:rPr>
                <w:color w:val="4F81BD" w:themeColor="accent1"/>
              </w:rPr>
            </w:pPr>
          </w:p>
        </w:tc>
      </w:tr>
      <w:tr w:rsidR="00C51CB8" w:rsidRPr="00691703" w14:paraId="4110F9FD" w14:textId="77777777" w:rsidTr="00C51CB8">
        <w:tc>
          <w:tcPr>
            <w:tcW w:w="2697" w:type="dxa"/>
            <w:shd w:val="clear" w:color="auto" w:fill="F2F2F2" w:themeFill="background1" w:themeFillShade="F2"/>
          </w:tcPr>
          <w:p w14:paraId="33BADFF2" w14:textId="77777777" w:rsidR="00C51CB8" w:rsidRPr="00001279" w:rsidRDefault="00C51CB8" w:rsidP="004A2DD9">
            <w:pPr>
              <w:rPr>
                <w:b/>
                <w:color w:val="4F81BD" w:themeColor="accent1"/>
              </w:rPr>
            </w:pPr>
            <w:r w:rsidRPr="00001279">
              <w:rPr>
                <w:b/>
                <w:color w:val="4F81BD" w:themeColor="accent1"/>
              </w:rPr>
              <w:t>Phone</w:t>
            </w:r>
            <w:r w:rsidRPr="00001279">
              <w:rPr>
                <w:b/>
                <w:color w:val="4F81BD" w:themeColor="accent1"/>
                <w:vertAlign w:val="superscript"/>
              </w:rPr>
              <w:t>*</w:t>
            </w:r>
          </w:p>
        </w:tc>
        <w:tc>
          <w:tcPr>
            <w:tcW w:w="2698" w:type="dxa"/>
          </w:tcPr>
          <w:p w14:paraId="232E1BCF" w14:textId="77777777" w:rsidR="00C51CB8" w:rsidRPr="00691703" w:rsidRDefault="00C51CB8" w:rsidP="004A2DD9">
            <w:pPr>
              <w:rPr>
                <w:color w:val="4F81BD" w:themeColor="accent1"/>
              </w:rPr>
            </w:pPr>
          </w:p>
        </w:tc>
        <w:tc>
          <w:tcPr>
            <w:tcW w:w="2697" w:type="dxa"/>
            <w:shd w:val="clear" w:color="auto" w:fill="F2F2F2" w:themeFill="background1" w:themeFillShade="F2"/>
          </w:tcPr>
          <w:p w14:paraId="3AEDA652" w14:textId="77777777" w:rsidR="00C51CB8" w:rsidRPr="00001279" w:rsidRDefault="00C51CB8" w:rsidP="004A2DD9">
            <w:pPr>
              <w:rPr>
                <w:b/>
              </w:rPr>
            </w:pPr>
            <w:r w:rsidRPr="00001279">
              <w:rPr>
                <w:b/>
              </w:rPr>
              <w:t>Phone</w:t>
            </w:r>
            <w:r w:rsidRPr="00001279">
              <w:rPr>
                <w:b/>
                <w:vertAlign w:val="superscript"/>
              </w:rPr>
              <w:t>*</w:t>
            </w:r>
          </w:p>
        </w:tc>
        <w:tc>
          <w:tcPr>
            <w:tcW w:w="2698" w:type="dxa"/>
          </w:tcPr>
          <w:p w14:paraId="4A1274A0" w14:textId="77777777" w:rsidR="00C51CB8" w:rsidRPr="00691703" w:rsidRDefault="00C51CB8" w:rsidP="004A2DD9">
            <w:pPr>
              <w:rPr>
                <w:color w:val="4F81BD" w:themeColor="accent1"/>
              </w:rPr>
            </w:pPr>
          </w:p>
        </w:tc>
      </w:tr>
      <w:tr w:rsidR="00C51CB8" w:rsidRPr="00691703" w14:paraId="73D5F725" w14:textId="77777777" w:rsidTr="00C51CB8">
        <w:tc>
          <w:tcPr>
            <w:tcW w:w="2697" w:type="dxa"/>
            <w:shd w:val="clear" w:color="auto" w:fill="F2F2F2" w:themeFill="background1" w:themeFillShade="F2"/>
          </w:tcPr>
          <w:p w14:paraId="43532CE9" w14:textId="77777777" w:rsidR="00C51CB8" w:rsidRPr="00001279" w:rsidRDefault="00076BC7" w:rsidP="004A2DD9">
            <w:pPr>
              <w:rPr>
                <w:b/>
                <w:color w:val="4F81BD" w:themeColor="accent1"/>
              </w:rPr>
            </w:pPr>
            <w:r>
              <w:rPr>
                <w:b/>
                <w:color w:val="4F81BD" w:themeColor="accent1"/>
              </w:rPr>
              <w:t xml:space="preserve">Mailing </w:t>
            </w:r>
            <w:r w:rsidR="00C51CB8" w:rsidRPr="00001279">
              <w:rPr>
                <w:b/>
                <w:color w:val="4F81BD" w:themeColor="accent1"/>
              </w:rPr>
              <w:t>Address</w:t>
            </w:r>
            <w:r w:rsidR="00C51CB8" w:rsidRPr="00001279">
              <w:rPr>
                <w:b/>
                <w:color w:val="4F81BD" w:themeColor="accent1"/>
                <w:vertAlign w:val="superscript"/>
              </w:rPr>
              <w:t>*</w:t>
            </w:r>
          </w:p>
        </w:tc>
        <w:tc>
          <w:tcPr>
            <w:tcW w:w="2698" w:type="dxa"/>
          </w:tcPr>
          <w:p w14:paraId="68EEC3DA" w14:textId="77777777" w:rsidR="00C51CB8" w:rsidRPr="00691703" w:rsidRDefault="00C51CB8" w:rsidP="004A2DD9">
            <w:pPr>
              <w:rPr>
                <w:color w:val="4F81BD" w:themeColor="accent1"/>
              </w:rPr>
            </w:pPr>
          </w:p>
        </w:tc>
        <w:tc>
          <w:tcPr>
            <w:tcW w:w="2697" w:type="dxa"/>
            <w:shd w:val="clear" w:color="auto" w:fill="F2F2F2" w:themeFill="background1" w:themeFillShade="F2"/>
          </w:tcPr>
          <w:p w14:paraId="2ADC80E7" w14:textId="77777777" w:rsidR="00C51CB8" w:rsidRPr="00001279" w:rsidRDefault="00076BC7" w:rsidP="004A2DD9">
            <w:pPr>
              <w:rPr>
                <w:b/>
              </w:rPr>
            </w:pPr>
            <w:r>
              <w:rPr>
                <w:b/>
              </w:rPr>
              <w:t xml:space="preserve">Mailing </w:t>
            </w:r>
            <w:r w:rsidR="00C51CB8" w:rsidRPr="00001279">
              <w:rPr>
                <w:b/>
              </w:rPr>
              <w:t>Address</w:t>
            </w:r>
            <w:r w:rsidR="00C51CB8" w:rsidRPr="00001279">
              <w:rPr>
                <w:b/>
                <w:vertAlign w:val="superscript"/>
              </w:rPr>
              <w:t>*</w:t>
            </w:r>
          </w:p>
        </w:tc>
        <w:tc>
          <w:tcPr>
            <w:tcW w:w="2698" w:type="dxa"/>
          </w:tcPr>
          <w:p w14:paraId="6849D750" w14:textId="77777777" w:rsidR="00C51CB8" w:rsidRPr="00691703" w:rsidRDefault="00C51CB8" w:rsidP="004A2DD9">
            <w:pPr>
              <w:rPr>
                <w:color w:val="4F81BD" w:themeColor="accent1"/>
              </w:rPr>
            </w:pPr>
          </w:p>
        </w:tc>
      </w:tr>
    </w:tbl>
    <w:p w14:paraId="72773389" w14:textId="77777777" w:rsidR="00F96B6A" w:rsidRDefault="00F96B6A" w:rsidP="00F96B6A">
      <w:pPr>
        <w:rPr>
          <w:b/>
        </w:rPr>
      </w:pPr>
    </w:p>
    <w:sectPr w:rsidR="00F96B6A" w:rsidSect="00CE1525">
      <w:headerReference w:type="default" r:id="rId11"/>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9890" w14:textId="77777777" w:rsidR="00E9036E" w:rsidRDefault="00E9036E" w:rsidP="000222AB">
      <w:r>
        <w:separator/>
      </w:r>
    </w:p>
  </w:endnote>
  <w:endnote w:type="continuationSeparator" w:id="0">
    <w:p w14:paraId="41BACD4F" w14:textId="77777777" w:rsidR="00E9036E" w:rsidRDefault="00E9036E" w:rsidP="0002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AFD0" w14:textId="77777777" w:rsidR="00E9036E" w:rsidRDefault="00E9036E" w:rsidP="000222AB">
      <w:r>
        <w:separator/>
      </w:r>
    </w:p>
  </w:footnote>
  <w:footnote w:type="continuationSeparator" w:id="0">
    <w:p w14:paraId="5530B21B" w14:textId="77777777" w:rsidR="00E9036E" w:rsidRDefault="00E9036E" w:rsidP="0002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A24E" w14:textId="77777777" w:rsidR="00AD69AB" w:rsidRPr="000F64A3" w:rsidRDefault="00AD69AB" w:rsidP="00AD69AB">
    <w:pPr>
      <w:jc w:val="center"/>
      <w:rPr>
        <w:b/>
        <w:color w:val="1F497D" w:themeColor="text2"/>
        <w:sz w:val="24"/>
        <w:szCs w:val="22"/>
      </w:rPr>
    </w:pPr>
    <w:r w:rsidRPr="000F64A3">
      <w:rPr>
        <w:b/>
        <w:color w:val="1F497D" w:themeColor="text2"/>
        <w:sz w:val="24"/>
        <w:szCs w:val="22"/>
      </w:rPr>
      <w:t>To efficiently fulfill your request on time, the information requested in blue is required before the Communications Office will work on your request. Incomplete content might delay its fulfillment.</w:t>
    </w:r>
  </w:p>
  <w:p w14:paraId="413363A7" w14:textId="77777777" w:rsidR="000F64A3" w:rsidRDefault="000F64A3" w:rsidP="00AD69AB">
    <w:pPr>
      <w:jc w:val="center"/>
      <w:rPr>
        <w:b/>
        <w:color w:val="4F81BD" w:themeColor="accent1"/>
        <w:sz w:val="24"/>
        <w:szCs w:val="22"/>
      </w:rPr>
    </w:pPr>
  </w:p>
  <w:p w14:paraId="6B82C4EC" w14:textId="77777777" w:rsidR="00AD69AB" w:rsidRPr="00AD69AB" w:rsidRDefault="00AD69AB" w:rsidP="00AD69AB">
    <w:pPr>
      <w:jc w:val="center"/>
      <w:rPr>
        <w:b/>
        <w:color w:val="4F81BD" w:themeColor="accent1"/>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5pt;height:13.5pt" o:bullet="t">
        <v:imagedata r:id="rId1" o:title="pdf-icon-small"/>
      </v:shape>
    </w:pict>
  </w:numPicBullet>
  <w:numPicBullet w:numPicBulletId="1">
    <w:pict>
      <v:shape id="_x0000_i1037" type="#_x0000_t75" style="width:15pt;height:15pt" o:bullet="t">
        <v:imagedata r:id="rId2" o:title="icon_video"/>
      </v:shape>
    </w:pict>
  </w:numPicBullet>
  <w:numPicBullet w:numPicBulletId="2">
    <w:pict>
      <v:shape id="_x0000_i1038" type="#_x0000_t75" style="width:15pt;height:15pt" o:bullet="t">
        <v:imagedata r:id="rId3" o:title="icon_zip"/>
      </v:shape>
    </w:pict>
  </w:numPicBullet>
  <w:numPicBullet w:numPicBulletId="3">
    <w:pict>
      <v:shape id="_x0000_i1039" type="#_x0000_t75" style="width:15pt;height:15pt" o:bullet="t">
        <v:imagedata r:id="rId4" o:title="icon_generic"/>
      </v:shape>
    </w:pict>
  </w:numPicBullet>
  <w:numPicBullet w:numPicBulletId="4">
    <w:pict>
      <v:shape id="_x0000_i1040" type="#_x0000_t75" style="width:15pt;height:15pt" o:bullet="t">
        <v:imagedata r:id="rId5" o:title="icon_web"/>
      </v:shape>
    </w:pict>
  </w:numPicBullet>
  <w:numPicBullet w:numPicBulletId="5">
    <w:pict>
      <v:shape id="_x0000_i1041" type="#_x0000_t75" style="width:24.75pt;height:24.75pt" o:bullet="t">
        <v:imagedata r:id="rId6" o:title="icon_zip"/>
      </v:shape>
    </w:pict>
  </w:numPicBullet>
  <w:numPicBullet w:numPicBulletId="6">
    <w:pict>
      <v:shape id="_x0000_i1042" type="#_x0000_t75" style="width:24.75pt;height:24.75pt" o:bullet="t">
        <v:imagedata r:id="rId7" o:title="icon_video"/>
      </v:shape>
    </w:pict>
  </w:numPicBullet>
  <w:numPicBullet w:numPicBulletId="7">
    <w:pict>
      <v:shape id="_x0000_i1043" type="#_x0000_t75" style="width:24.75pt;height:24.75pt" o:bullet="t">
        <v:imagedata r:id="rId8" o:title="icon_generic"/>
      </v:shape>
    </w:pict>
  </w:numPicBullet>
  <w:numPicBullet w:numPicBulletId="8">
    <w:pict>
      <v:shape id="_x0000_i1044" type="#_x0000_t75" style="width:24.75pt;height:24.75pt" o:bullet="t">
        <v:imagedata r:id="rId9" o:title="icon_generic"/>
      </v:shape>
    </w:pict>
  </w:numPicBullet>
  <w:numPicBullet w:numPicBulletId="9">
    <w:pict>
      <v:shape id="_x0000_i1045" type="#_x0000_t75" style="width:24.75pt;height:24.75pt" o:bullet="t">
        <v:imagedata r:id="rId10" o:title="icon_web"/>
      </v:shape>
    </w:pict>
  </w:numPicBullet>
  <w:abstractNum w:abstractNumId="0" w15:restartNumberingAfterBreak="0">
    <w:nsid w:val="02970CBF"/>
    <w:multiLevelType w:val="hybridMultilevel"/>
    <w:tmpl w:val="A6080422"/>
    <w:lvl w:ilvl="0" w:tplc="FC3ACC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46E0"/>
    <w:multiLevelType w:val="hybridMultilevel"/>
    <w:tmpl w:val="2B281352"/>
    <w:lvl w:ilvl="0" w:tplc="ACA6059E">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3F4"/>
    <w:multiLevelType w:val="hybridMultilevel"/>
    <w:tmpl w:val="1D86235E"/>
    <w:lvl w:ilvl="0" w:tplc="4092A550">
      <w:start w:val="1"/>
      <w:numFmt w:val="bullet"/>
      <w:pStyle w:val="BulletedList"/>
      <w:lvlText w:val=""/>
      <w:lvlJc w:val="left"/>
      <w:pPr>
        <w:ind w:left="360" w:hanging="360"/>
      </w:pPr>
      <w:rPr>
        <w:rFonts w:ascii="Symbol" w:hAnsi="Symbol" w:hint="default"/>
      </w:rPr>
    </w:lvl>
    <w:lvl w:ilvl="1" w:tplc="35AED54A">
      <w:start w:val="1"/>
      <w:numFmt w:val="bullet"/>
      <w:pStyle w:val="IndentedLis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52DAE"/>
    <w:multiLevelType w:val="hybridMultilevel"/>
    <w:tmpl w:val="274863E2"/>
    <w:lvl w:ilvl="0" w:tplc="6FF8F304">
      <w:start w:val="1"/>
      <w:numFmt w:val="bullet"/>
      <w:pStyle w:val="VideoList"/>
      <w:lvlText w:val=""/>
      <w:lvlPicBulletId w:val="6"/>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B4D4A"/>
    <w:multiLevelType w:val="hybridMultilevel"/>
    <w:tmpl w:val="FC389660"/>
    <w:lvl w:ilvl="0" w:tplc="82E2B5D4">
      <w:start w:val="1"/>
      <w:numFmt w:val="bullet"/>
      <w:pStyle w:val="LinkList"/>
      <w:lvlText w:val=""/>
      <w:lvlPicBulletId w:val="9"/>
      <w:lvlJc w:val="left"/>
      <w:pPr>
        <w:ind w:left="478" w:hanging="360"/>
      </w:pPr>
      <w:rPr>
        <w:rFonts w:ascii="Symbol" w:hAnsi="Symbol" w:hint="default"/>
        <w:color w:val="auto"/>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5" w15:restartNumberingAfterBreak="0">
    <w:nsid w:val="20D6636C"/>
    <w:multiLevelType w:val="hybridMultilevel"/>
    <w:tmpl w:val="18248406"/>
    <w:lvl w:ilvl="0" w:tplc="75ACD684">
      <w:start w:val="1"/>
      <w:numFmt w:val="bullet"/>
      <w:pStyle w:val="ZIPLis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C0FB8"/>
    <w:multiLevelType w:val="hybridMultilevel"/>
    <w:tmpl w:val="FD66FA4E"/>
    <w:lvl w:ilvl="0" w:tplc="203AC724">
      <w:start w:val="1"/>
      <w:numFmt w:val="bullet"/>
      <w:pStyle w:val="PDFLis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C090D"/>
    <w:multiLevelType w:val="hybridMultilevel"/>
    <w:tmpl w:val="3E92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A426C"/>
    <w:multiLevelType w:val="hybridMultilevel"/>
    <w:tmpl w:val="946C9068"/>
    <w:lvl w:ilvl="0" w:tplc="8898C424">
      <w:start w:val="1"/>
      <w:numFmt w:val="bullet"/>
      <w:lvlText w:val=""/>
      <w:lvlJc w:val="left"/>
      <w:pPr>
        <w:ind w:left="406" w:hanging="360"/>
      </w:pPr>
      <w:rPr>
        <w:rFonts w:ascii="Symbol" w:hAnsi="Symbo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9" w15:restartNumberingAfterBreak="0">
    <w:nsid w:val="642065AA"/>
    <w:multiLevelType w:val="hybridMultilevel"/>
    <w:tmpl w:val="E51604FC"/>
    <w:lvl w:ilvl="0" w:tplc="2E025A62">
      <w:start w:val="1"/>
      <w:numFmt w:val="bullet"/>
      <w:lvlText w:val=""/>
      <w:lvlPicBulletId w:val="8"/>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7278F"/>
    <w:multiLevelType w:val="hybridMultilevel"/>
    <w:tmpl w:val="848A2A62"/>
    <w:lvl w:ilvl="0" w:tplc="5236398A">
      <w:start w:val="1"/>
      <w:numFmt w:val="bullet"/>
      <w:pStyle w:val="GenericList"/>
      <w:lvlText w:val=""/>
      <w:lvlPicBulletId w:val="8"/>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2"/>
  </w:num>
  <w:num w:numId="6">
    <w:abstractNumId w:val="6"/>
  </w:num>
  <w:num w:numId="7">
    <w:abstractNumId w:val="2"/>
  </w:num>
  <w:num w:numId="8">
    <w:abstractNumId w:val="8"/>
  </w:num>
  <w:num w:numId="9">
    <w:abstractNumId w:val="6"/>
  </w:num>
  <w:num w:numId="10">
    <w:abstractNumId w:val="6"/>
  </w:num>
  <w:num w:numId="11">
    <w:abstractNumId w:val="2"/>
  </w:num>
  <w:num w:numId="12">
    <w:abstractNumId w:val="2"/>
  </w:num>
  <w:num w:numId="13">
    <w:abstractNumId w:val="2"/>
  </w:num>
  <w:num w:numId="14">
    <w:abstractNumId w:val="6"/>
  </w:num>
  <w:num w:numId="15">
    <w:abstractNumId w:val="2"/>
  </w:num>
  <w:num w:numId="16">
    <w:abstractNumId w:val="6"/>
  </w:num>
  <w:num w:numId="17">
    <w:abstractNumId w:val="2"/>
  </w:num>
  <w:num w:numId="18">
    <w:abstractNumId w:val="8"/>
  </w:num>
  <w:num w:numId="19">
    <w:abstractNumId w:val="2"/>
  </w:num>
  <w:num w:numId="20">
    <w:abstractNumId w:val="6"/>
  </w:num>
  <w:num w:numId="21">
    <w:abstractNumId w:val="2"/>
  </w:num>
  <w:num w:numId="22">
    <w:abstractNumId w:val="8"/>
  </w:num>
  <w:num w:numId="23">
    <w:abstractNumId w:val="0"/>
  </w:num>
  <w:num w:numId="24">
    <w:abstractNumId w:val="2"/>
  </w:num>
  <w:num w:numId="25">
    <w:abstractNumId w:val="6"/>
  </w:num>
  <w:num w:numId="26">
    <w:abstractNumId w:val="3"/>
  </w:num>
  <w:num w:numId="27">
    <w:abstractNumId w:val="5"/>
  </w:num>
  <w:num w:numId="28">
    <w:abstractNumId w:val="10"/>
  </w:num>
  <w:num w:numId="29">
    <w:abstractNumId w:val="1"/>
  </w:num>
  <w:num w:numId="30">
    <w:abstractNumId w:val="3"/>
  </w:num>
  <w:num w:numId="31">
    <w:abstractNumId w:val="5"/>
  </w:num>
  <w:num w:numId="32">
    <w:abstractNumId w:val="5"/>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9"/>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o:colormru v:ext="edit" colors="#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xMDcwNrcwMDI0NTVV0lEKTi0uzszPAymwqAUAW5poCywAAAA="/>
  </w:docVars>
  <w:rsids>
    <w:rsidRoot w:val="00A53C49"/>
    <w:rsid w:val="00000995"/>
    <w:rsid w:val="00001279"/>
    <w:rsid w:val="00002AEB"/>
    <w:rsid w:val="000046E9"/>
    <w:rsid w:val="00006977"/>
    <w:rsid w:val="000157FD"/>
    <w:rsid w:val="0002089C"/>
    <w:rsid w:val="000222AB"/>
    <w:rsid w:val="000266E5"/>
    <w:rsid w:val="000456C4"/>
    <w:rsid w:val="00046F61"/>
    <w:rsid w:val="0005198A"/>
    <w:rsid w:val="00051D0C"/>
    <w:rsid w:val="000634BD"/>
    <w:rsid w:val="00064EE4"/>
    <w:rsid w:val="00076BC7"/>
    <w:rsid w:val="00097A80"/>
    <w:rsid w:val="000B1E76"/>
    <w:rsid w:val="000C371E"/>
    <w:rsid w:val="000C7BE6"/>
    <w:rsid w:val="000D4B10"/>
    <w:rsid w:val="000D743E"/>
    <w:rsid w:val="000F19C8"/>
    <w:rsid w:val="000F64A3"/>
    <w:rsid w:val="000F740A"/>
    <w:rsid w:val="00103310"/>
    <w:rsid w:val="00114EED"/>
    <w:rsid w:val="00121B7F"/>
    <w:rsid w:val="00132279"/>
    <w:rsid w:val="00136C3D"/>
    <w:rsid w:val="00137318"/>
    <w:rsid w:val="00151760"/>
    <w:rsid w:val="0015757D"/>
    <w:rsid w:val="001614EC"/>
    <w:rsid w:val="00163933"/>
    <w:rsid w:val="0016445E"/>
    <w:rsid w:val="0017049E"/>
    <w:rsid w:val="001760E1"/>
    <w:rsid w:val="00193C7F"/>
    <w:rsid w:val="00194674"/>
    <w:rsid w:val="0019578F"/>
    <w:rsid w:val="00195C05"/>
    <w:rsid w:val="001A2AE5"/>
    <w:rsid w:val="001A3302"/>
    <w:rsid w:val="001B57F4"/>
    <w:rsid w:val="001B5F1B"/>
    <w:rsid w:val="001B75DF"/>
    <w:rsid w:val="001D0625"/>
    <w:rsid w:val="001D29B0"/>
    <w:rsid w:val="001E44A7"/>
    <w:rsid w:val="001F571A"/>
    <w:rsid w:val="00200E99"/>
    <w:rsid w:val="00210B08"/>
    <w:rsid w:val="00211D69"/>
    <w:rsid w:val="002230D4"/>
    <w:rsid w:val="002230DA"/>
    <w:rsid w:val="002309BD"/>
    <w:rsid w:val="00237890"/>
    <w:rsid w:val="00247AC2"/>
    <w:rsid w:val="00257BBF"/>
    <w:rsid w:val="0028247C"/>
    <w:rsid w:val="002866C4"/>
    <w:rsid w:val="002A1BED"/>
    <w:rsid w:val="002A4463"/>
    <w:rsid w:val="002A5377"/>
    <w:rsid w:val="002D0C4F"/>
    <w:rsid w:val="002D38BC"/>
    <w:rsid w:val="002E1BCF"/>
    <w:rsid w:val="002E1FF9"/>
    <w:rsid w:val="002E620A"/>
    <w:rsid w:val="002E6FF3"/>
    <w:rsid w:val="0030405C"/>
    <w:rsid w:val="00313EEF"/>
    <w:rsid w:val="00325A85"/>
    <w:rsid w:val="003313FE"/>
    <w:rsid w:val="00332684"/>
    <w:rsid w:val="00334CFC"/>
    <w:rsid w:val="00334D01"/>
    <w:rsid w:val="00335195"/>
    <w:rsid w:val="00335AAE"/>
    <w:rsid w:val="00343745"/>
    <w:rsid w:val="00344A7F"/>
    <w:rsid w:val="00350117"/>
    <w:rsid w:val="003676CF"/>
    <w:rsid w:val="00373949"/>
    <w:rsid w:val="00374F01"/>
    <w:rsid w:val="003754CD"/>
    <w:rsid w:val="00375939"/>
    <w:rsid w:val="00396296"/>
    <w:rsid w:val="003A645F"/>
    <w:rsid w:val="003B4081"/>
    <w:rsid w:val="003B7FB5"/>
    <w:rsid w:val="003C09A9"/>
    <w:rsid w:val="003C77AF"/>
    <w:rsid w:val="003C7981"/>
    <w:rsid w:val="003D3736"/>
    <w:rsid w:val="003D3DBC"/>
    <w:rsid w:val="003D4E6A"/>
    <w:rsid w:val="003D64C9"/>
    <w:rsid w:val="003F068F"/>
    <w:rsid w:val="003F0D45"/>
    <w:rsid w:val="00403D49"/>
    <w:rsid w:val="004077BF"/>
    <w:rsid w:val="00422B24"/>
    <w:rsid w:val="004255C1"/>
    <w:rsid w:val="004311F5"/>
    <w:rsid w:val="004349A7"/>
    <w:rsid w:val="00440266"/>
    <w:rsid w:val="004428EF"/>
    <w:rsid w:val="00460672"/>
    <w:rsid w:val="004609C3"/>
    <w:rsid w:val="0046184C"/>
    <w:rsid w:val="00461F6C"/>
    <w:rsid w:val="0046312A"/>
    <w:rsid w:val="004665CE"/>
    <w:rsid w:val="00470788"/>
    <w:rsid w:val="00471E3C"/>
    <w:rsid w:val="0047201F"/>
    <w:rsid w:val="00472635"/>
    <w:rsid w:val="00482BD5"/>
    <w:rsid w:val="004865C4"/>
    <w:rsid w:val="004909FE"/>
    <w:rsid w:val="004A2DD9"/>
    <w:rsid w:val="004B09D5"/>
    <w:rsid w:val="004C418D"/>
    <w:rsid w:val="004E738B"/>
    <w:rsid w:val="004F48AD"/>
    <w:rsid w:val="004F7F2A"/>
    <w:rsid w:val="0050449D"/>
    <w:rsid w:val="0051043B"/>
    <w:rsid w:val="00515374"/>
    <w:rsid w:val="00525ADC"/>
    <w:rsid w:val="00531588"/>
    <w:rsid w:val="005318E6"/>
    <w:rsid w:val="00537333"/>
    <w:rsid w:val="005477C1"/>
    <w:rsid w:val="00555989"/>
    <w:rsid w:val="00580D8C"/>
    <w:rsid w:val="0058293E"/>
    <w:rsid w:val="005847EE"/>
    <w:rsid w:val="00586D49"/>
    <w:rsid w:val="0059295A"/>
    <w:rsid w:val="005A19B2"/>
    <w:rsid w:val="005B7099"/>
    <w:rsid w:val="005C6436"/>
    <w:rsid w:val="005C7626"/>
    <w:rsid w:val="005D00CB"/>
    <w:rsid w:val="005D04AC"/>
    <w:rsid w:val="005D11BA"/>
    <w:rsid w:val="005D150E"/>
    <w:rsid w:val="005D6D7D"/>
    <w:rsid w:val="005E03DC"/>
    <w:rsid w:val="005E0D04"/>
    <w:rsid w:val="005E247E"/>
    <w:rsid w:val="005E2BA5"/>
    <w:rsid w:val="005E7403"/>
    <w:rsid w:val="005F6706"/>
    <w:rsid w:val="0060063C"/>
    <w:rsid w:val="006049FA"/>
    <w:rsid w:val="00610FBD"/>
    <w:rsid w:val="0061540F"/>
    <w:rsid w:val="00620168"/>
    <w:rsid w:val="006224C4"/>
    <w:rsid w:val="00626715"/>
    <w:rsid w:val="00626F9A"/>
    <w:rsid w:val="00641923"/>
    <w:rsid w:val="00643354"/>
    <w:rsid w:val="0064477F"/>
    <w:rsid w:val="006461DD"/>
    <w:rsid w:val="006521C1"/>
    <w:rsid w:val="00655E1E"/>
    <w:rsid w:val="00664FC1"/>
    <w:rsid w:val="0068437B"/>
    <w:rsid w:val="00690E43"/>
    <w:rsid w:val="00691703"/>
    <w:rsid w:val="00694583"/>
    <w:rsid w:val="00694724"/>
    <w:rsid w:val="00695C36"/>
    <w:rsid w:val="006A18AA"/>
    <w:rsid w:val="006A3156"/>
    <w:rsid w:val="006A33AE"/>
    <w:rsid w:val="006A5AA9"/>
    <w:rsid w:val="006A6A56"/>
    <w:rsid w:val="006A7E18"/>
    <w:rsid w:val="006D0684"/>
    <w:rsid w:val="006D5BE3"/>
    <w:rsid w:val="006E0C7A"/>
    <w:rsid w:val="006F4C0A"/>
    <w:rsid w:val="00711B2C"/>
    <w:rsid w:val="00713504"/>
    <w:rsid w:val="00731634"/>
    <w:rsid w:val="007352B6"/>
    <w:rsid w:val="0073670B"/>
    <w:rsid w:val="007405D9"/>
    <w:rsid w:val="00747404"/>
    <w:rsid w:val="00757591"/>
    <w:rsid w:val="007613AA"/>
    <w:rsid w:val="007728D1"/>
    <w:rsid w:val="00776C88"/>
    <w:rsid w:val="00785C1F"/>
    <w:rsid w:val="007919F5"/>
    <w:rsid w:val="0079700A"/>
    <w:rsid w:val="007B6B74"/>
    <w:rsid w:val="007C459C"/>
    <w:rsid w:val="007C47AF"/>
    <w:rsid w:val="007C7425"/>
    <w:rsid w:val="007D519D"/>
    <w:rsid w:val="007D53DE"/>
    <w:rsid w:val="007E08EC"/>
    <w:rsid w:val="007E0AB9"/>
    <w:rsid w:val="007E0D0A"/>
    <w:rsid w:val="007E280F"/>
    <w:rsid w:val="007E46DF"/>
    <w:rsid w:val="00802000"/>
    <w:rsid w:val="0080625E"/>
    <w:rsid w:val="008069CE"/>
    <w:rsid w:val="00810E41"/>
    <w:rsid w:val="0081274D"/>
    <w:rsid w:val="00813F1B"/>
    <w:rsid w:val="00814036"/>
    <w:rsid w:val="00814D3E"/>
    <w:rsid w:val="00816F75"/>
    <w:rsid w:val="008217DB"/>
    <w:rsid w:val="008257F6"/>
    <w:rsid w:val="00834A1A"/>
    <w:rsid w:val="00836504"/>
    <w:rsid w:val="00844331"/>
    <w:rsid w:val="00847745"/>
    <w:rsid w:val="00847C7A"/>
    <w:rsid w:val="00852592"/>
    <w:rsid w:val="008664C2"/>
    <w:rsid w:val="00873084"/>
    <w:rsid w:val="00873379"/>
    <w:rsid w:val="00875B01"/>
    <w:rsid w:val="00877737"/>
    <w:rsid w:val="00881C91"/>
    <w:rsid w:val="00895D9A"/>
    <w:rsid w:val="008A392F"/>
    <w:rsid w:val="008A3DE2"/>
    <w:rsid w:val="008A6D69"/>
    <w:rsid w:val="008B397B"/>
    <w:rsid w:val="008C4687"/>
    <w:rsid w:val="008D18CD"/>
    <w:rsid w:val="008E2F8C"/>
    <w:rsid w:val="008F1DA0"/>
    <w:rsid w:val="008F2E82"/>
    <w:rsid w:val="008F5C93"/>
    <w:rsid w:val="008F66A4"/>
    <w:rsid w:val="00903B5E"/>
    <w:rsid w:val="00904A6D"/>
    <w:rsid w:val="00931750"/>
    <w:rsid w:val="0093240E"/>
    <w:rsid w:val="0093401F"/>
    <w:rsid w:val="00940D5B"/>
    <w:rsid w:val="009449B3"/>
    <w:rsid w:val="00950D66"/>
    <w:rsid w:val="00950ED7"/>
    <w:rsid w:val="00950FD4"/>
    <w:rsid w:val="00951D28"/>
    <w:rsid w:val="00951F23"/>
    <w:rsid w:val="00963DAB"/>
    <w:rsid w:val="00970DDF"/>
    <w:rsid w:val="0097113D"/>
    <w:rsid w:val="0097447C"/>
    <w:rsid w:val="00994C05"/>
    <w:rsid w:val="009A1244"/>
    <w:rsid w:val="009B1E89"/>
    <w:rsid w:val="009B3273"/>
    <w:rsid w:val="009B7D75"/>
    <w:rsid w:val="009C6D44"/>
    <w:rsid w:val="009C7620"/>
    <w:rsid w:val="009D31C7"/>
    <w:rsid w:val="009D7B4F"/>
    <w:rsid w:val="009E0B20"/>
    <w:rsid w:val="009E0E72"/>
    <w:rsid w:val="009E5058"/>
    <w:rsid w:val="009E6E15"/>
    <w:rsid w:val="009E7355"/>
    <w:rsid w:val="009F61B4"/>
    <w:rsid w:val="009F6653"/>
    <w:rsid w:val="00A00007"/>
    <w:rsid w:val="00A032CC"/>
    <w:rsid w:val="00A06307"/>
    <w:rsid w:val="00A2477B"/>
    <w:rsid w:val="00A268C1"/>
    <w:rsid w:val="00A34055"/>
    <w:rsid w:val="00A50B8C"/>
    <w:rsid w:val="00A53C49"/>
    <w:rsid w:val="00A541B3"/>
    <w:rsid w:val="00A67049"/>
    <w:rsid w:val="00A71528"/>
    <w:rsid w:val="00A853E6"/>
    <w:rsid w:val="00AB54F2"/>
    <w:rsid w:val="00AB62F3"/>
    <w:rsid w:val="00AC3101"/>
    <w:rsid w:val="00AC37E9"/>
    <w:rsid w:val="00AC3EAC"/>
    <w:rsid w:val="00AC4A44"/>
    <w:rsid w:val="00AC4BDD"/>
    <w:rsid w:val="00AD2886"/>
    <w:rsid w:val="00AD69AB"/>
    <w:rsid w:val="00AF5312"/>
    <w:rsid w:val="00AF5B1E"/>
    <w:rsid w:val="00B20BD3"/>
    <w:rsid w:val="00B218BA"/>
    <w:rsid w:val="00B2438B"/>
    <w:rsid w:val="00B260A3"/>
    <w:rsid w:val="00B3580B"/>
    <w:rsid w:val="00B36B49"/>
    <w:rsid w:val="00B41514"/>
    <w:rsid w:val="00B416B4"/>
    <w:rsid w:val="00B43A22"/>
    <w:rsid w:val="00B4606B"/>
    <w:rsid w:val="00B53704"/>
    <w:rsid w:val="00B55CC2"/>
    <w:rsid w:val="00B57F83"/>
    <w:rsid w:val="00B6499B"/>
    <w:rsid w:val="00B7352F"/>
    <w:rsid w:val="00B7366A"/>
    <w:rsid w:val="00B815A6"/>
    <w:rsid w:val="00B81F5C"/>
    <w:rsid w:val="00B86A52"/>
    <w:rsid w:val="00B95841"/>
    <w:rsid w:val="00BB625F"/>
    <w:rsid w:val="00BC063C"/>
    <w:rsid w:val="00BC29C2"/>
    <w:rsid w:val="00BC2CF5"/>
    <w:rsid w:val="00BD0374"/>
    <w:rsid w:val="00BD732B"/>
    <w:rsid w:val="00BE261C"/>
    <w:rsid w:val="00BE592C"/>
    <w:rsid w:val="00BF16A9"/>
    <w:rsid w:val="00C105B4"/>
    <w:rsid w:val="00C12C99"/>
    <w:rsid w:val="00C156F3"/>
    <w:rsid w:val="00C2648F"/>
    <w:rsid w:val="00C34AA9"/>
    <w:rsid w:val="00C51CB8"/>
    <w:rsid w:val="00C5576B"/>
    <w:rsid w:val="00C559AC"/>
    <w:rsid w:val="00C575C2"/>
    <w:rsid w:val="00C57644"/>
    <w:rsid w:val="00C63A1A"/>
    <w:rsid w:val="00C65EA6"/>
    <w:rsid w:val="00C70EB2"/>
    <w:rsid w:val="00C865F4"/>
    <w:rsid w:val="00C86967"/>
    <w:rsid w:val="00C96782"/>
    <w:rsid w:val="00C96E5E"/>
    <w:rsid w:val="00CC539D"/>
    <w:rsid w:val="00CD52E1"/>
    <w:rsid w:val="00CE0E8C"/>
    <w:rsid w:val="00CE1525"/>
    <w:rsid w:val="00CF1C2F"/>
    <w:rsid w:val="00CF698D"/>
    <w:rsid w:val="00CF6DFE"/>
    <w:rsid w:val="00D12DAC"/>
    <w:rsid w:val="00D158A7"/>
    <w:rsid w:val="00D25FE4"/>
    <w:rsid w:val="00D348A0"/>
    <w:rsid w:val="00D36432"/>
    <w:rsid w:val="00D37CC0"/>
    <w:rsid w:val="00D63367"/>
    <w:rsid w:val="00D86538"/>
    <w:rsid w:val="00D902F1"/>
    <w:rsid w:val="00D92F14"/>
    <w:rsid w:val="00D93884"/>
    <w:rsid w:val="00D94214"/>
    <w:rsid w:val="00DA3775"/>
    <w:rsid w:val="00DA4AA9"/>
    <w:rsid w:val="00DA5BAC"/>
    <w:rsid w:val="00DB2D6E"/>
    <w:rsid w:val="00DC6CF2"/>
    <w:rsid w:val="00DD6405"/>
    <w:rsid w:val="00DE2B81"/>
    <w:rsid w:val="00DF3C53"/>
    <w:rsid w:val="00E01D99"/>
    <w:rsid w:val="00E07EC2"/>
    <w:rsid w:val="00E14427"/>
    <w:rsid w:val="00E53DAC"/>
    <w:rsid w:val="00E7469A"/>
    <w:rsid w:val="00E75FF2"/>
    <w:rsid w:val="00E76978"/>
    <w:rsid w:val="00E9036E"/>
    <w:rsid w:val="00E929E2"/>
    <w:rsid w:val="00E95267"/>
    <w:rsid w:val="00E9746A"/>
    <w:rsid w:val="00EA3095"/>
    <w:rsid w:val="00EA5830"/>
    <w:rsid w:val="00EA5D40"/>
    <w:rsid w:val="00EA7272"/>
    <w:rsid w:val="00EB72DE"/>
    <w:rsid w:val="00ED039A"/>
    <w:rsid w:val="00ED2157"/>
    <w:rsid w:val="00ED6DA4"/>
    <w:rsid w:val="00ED7DC9"/>
    <w:rsid w:val="00EF223A"/>
    <w:rsid w:val="00F15B9F"/>
    <w:rsid w:val="00F211D7"/>
    <w:rsid w:val="00F22D10"/>
    <w:rsid w:val="00F32194"/>
    <w:rsid w:val="00F36885"/>
    <w:rsid w:val="00F36ECE"/>
    <w:rsid w:val="00F37172"/>
    <w:rsid w:val="00F45536"/>
    <w:rsid w:val="00F50D95"/>
    <w:rsid w:val="00F51A82"/>
    <w:rsid w:val="00F51F9E"/>
    <w:rsid w:val="00F52925"/>
    <w:rsid w:val="00F6115D"/>
    <w:rsid w:val="00F74C96"/>
    <w:rsid w:val="00F75A51"/>
    <w:rsid w:val="00F87073"/>
    <w:rsid w:val="00F96B6A"/>
    <w:rsid w:val="00FA0A19"/>
    <w:rsid w:val="00FA14DE"/>
    <w:rsid w:val="00FA39D2"/>
    <w:rsid w:val="00FA3EC4"/>
    <w:rsid w:val="00FC00CD"/>
    <w:rsid w:val="00FC19D1"/>
    <w:rsid w:val="00FE184A"/>
    <w:rsid w:val="00FF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8e8e8"/>
    </o:shapedefaults>
    <o:shapelayout v:ext="edit">
      <o:idmap v:ext="edit" data="1"/>
    </o:shapelayout>
  </w:shapeDefaults>
  <w:decimalSymbol w:val="."/>
  <w:listSeparator w:val=","/>
  <w14:docId w14:val="5CD7BE19"/>
  <w15:docId w15:val="{59EF54D8-EFE7-479E-87D9-83021A02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1" w:unhideWhenUsed="1" w:qFormat="1"/>
    <w:lsdException w:name="heading 3" w:semiHidden="1" w:uiPriority="2" w:unhideWhenUsed="1" w:qFormat="1"/>
    <w:lsdException w:name="heading 4" w:semiHidden="1" w:uiPriority="8" w:unhideWhenUsed="1" w:qFormat="1"/>
    <w:lsdException w:name="heading 5" w:semiHidden="1" w:uiPriority="9"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67"/>
    <w:rPr>
      <w:rFonts w:eastAsia="Times New Roman" w:cs="Calibri"/>
      <w:sz w:val="22"/>
      <w:szCs w:val="18"/>
    </w:rPr>
  </w:style>
  <w:style w:type="paragraph" w:styleId="Heading1">
    <w:name w:val="heading 1"/>
    <w:basedOn w:val="Normal"/>
    <w:next w:val="Normal"/>
    <w:link w:val="Heading1Char"/>
    <w:uiPriority w:val="6"/>
    <w:unhideWhenUsed/>
    <w:qFormat/>
    <w:rsid w:val="00B81F5C"/>
    <w:pPr>
      <w:pBdr>
        <w:bottom w:val="dotted" w:sz="4" w:space="1" w:color="auto"/>
      </w:pBdr>
      <w:spacing w:before="100" w:beforeAutospacing="1" w:after="100" w:afterAutospacing="1"/>
      <w:outlineLvl w:val="0"/>
    </w:pPr>
    <w:rPr>
      <w:rFonts w:ascii="Arial" w:hAnsi="Arial" w:cs="Arial"/>
      <w:bCs/>
      <w:kern w:val="36"/>
      <w:sz w:val="28"/>
      <w:szCs w:val="20"/>
    </w:rPr>
  </w:style>
  <w:style w:type="paragraph" w:styleId="Heading2">
    <w:name w:val="heading 2"/>
    <w:basedOn w:val="Normal"/>
    <w:next w:val="Normal"/>
    <w:link w:val="Heading2Char"/>
    <w:uiPriority w:val="1"/>
    <w:qFormat/>
    <w:rsid w:val="008B397B"/>
    <w:pPr>
      <w:pBdr>
        <w:bottom w:val="single" w:sz="4" w:space="1" w:color="auto"/>
      </w:pBdr>
      <w:spacing w:before="100" w:beforeAutospacing="1" w:after="100" w:afterAutospacing="1"/>
      <w:outlineLvl w:val="1"/>
    </w:pPr>
    <w:rPr>
      <w:rFonts w:ascii="Arial" w:hAnsi="Arial" w:cs="Arial"/>
      <w:b/>
      <w:bCs/>
      <w:sz w:val="24"/>
      <w:szCs w:val="24"/>
    </w:rPr>
  </w:style>
  <w:style w:type="paragraph" w:styleId="Heading3">
    <w:name w:val="heading 3"/>
    <w:basedOn w:val="Normal"/>
    <w:link w:val="Heading3Char"/>
    <w:uiPriority w:val="2"/>
    <w:qFormat/>
    <w:rsid w:val="008B397B"/>
    <w:pPr>
      <w:spacing w:after="120"/>
      <w:outlineLvl w:val="2"/>
    </w:pPr>
    <w:rPr>
      <w:b/>
    </w:rPr>
  </w:style>
  <w:style w:type="paragraph" w:styleId="Heading4">
    <w:name w:val="heading 4"/>
    <w:basedOn w:val="Normal"/>
    <w:next w:val="Normal"/>
    <w:link w:val="Heading4Char"/>
    <w:uiPriority w:val="8"/>
    <w:semiHidden/>
    <w:qFormat/>
    <w:rsid w:val="00B81F5C"/>
    <w:pPr>
      <w:shd w:val="clear" w:color="auto" w:fill="1F497D"/>
      <w:spacing w:after="120"/>
      <w:ind w:firstLine="46"/>
      <w:outlineLvl w:val="3"/>
    </w:pPr>
    <w:rPr>
      <w:rFonts w:ascii="Arial" w:hAnsi="Arial" w:cs="Arial"/>
      <w:b/>
      <w:bCs/>
      <w:color w:val="FFFFFF"/>
      <w:sz w:val="20"/>
      <w:szCs w:val="20"/>
    </w:rPr>
  </w:style>
  <w:style w:type="paragraph" w:styleId="Heading5">
    <w:name w:val="heading 5"/>
    <w:basedOn w:val="Normal"/>
    <w:next w:val="Normal"/>
    <w:link w:val="Heading5Char"/>
    <w:uiPriority w:val="9"/>
    <w:semiHidden/>
    <w:rsid w:val="00B81F5C"/>
    <w:pPr>
      <w:keepNext/>
      <w:keepLines/>
      <w:spacing w:before="40"/>
      <w:outlineLvl w:val="4"/>
    </w:pPr>
    <w:rPr>
      <w:rFonts w:asciiTheme="minorHAnsi" w:eastAsiaTheme="majorEastAsia" w:hAnsiTheme="minorHAnsi" w:cstheme="minorHAnsi"/>
      <w:b/>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B81F5C"/>
    <w:rPr>
      <w:rFonts w:ascii="Arial" w:eastAsia="Times New Roman" w:hAnsi="Arial" w:cs="Arial"/>
      <w:bCs/>
      <w:kern w:val="36"/>
      <w:sz w:val="28"/>
    </w:rPr>
  </w:style>
  <w:style w:type="character" w:customStyle="1" w:styleId="Heading2Char">
    <w:name w:val="Heading 2 Char"/>
    <w:basedOn w:val="DefaultParagraphFont"/>
    <w:link w:val="Heading2"/>
    <w:uiPriority w:val="1"/>
    <w:rsid w:val="008B397B"/>
    <w:rPr>
      <w:rFonts w:ascii="Arial" w:eastAsia="Times New Roman" w:hAnsi="Arial" w:cs="Arial"/>
      <w:b/>
      <w:bCs/>
      <w:sz w:val="24"/>
      <w:szCs w:val="24"/>
    </w:rPr>
  </w:style>
  <w:style w:type="character" w:customStyle="1" w:styleId="Heading3Char">
    <w:name w:val="Heading 3 Char"/>
    <w:basedOn w:val="DefaultParagraphFont"/>
    <w:link w:val="Heading3"/>
    <w:uiPriority w:val="2"/>
    <w:rsid w:val="008B397B"/>
    <w:rPr>
      <w:rFonts w:eastAsia="Times New Roman" w:cs="Calibri"/>
      <w:b/>
      <w:sz w:val="22"/>
      <w:szCs w:val="18"/>
    </w:rPr>
  </w:style>
  <w:style w:type="character" w:customStyle="1" w:styleId="Heading4Char">
    <w:name w:val="Heading 4 Char"/>
    <w:basedOn w:val="DefaultParagraphFont"/>
    <w:link w:val="Heading4"/>
    <w:uiPriority w:val="8"/>
    <w:semiHidden/>
    <w:rsid w:val="006A7E18"/>
    <w:rPr>
      <w:rFonts w:ascii="Arial" w:eastAsia="Times New Roman" w:hAnsi="Arial" w:cs="Arial"/>
      <w:b/>
      <w:bCs/>
      <w:color w:val="FFFFFF"/>
      <w:shd w:val="clear" w:color="auto" w:fill="1F497D"/>
    </w:rPr>
  </w:style>
  <w:style w:type="character" w:customStyle="1" w:styleId="Heading5Char">
    <w:name w:val="Heading 5 Char"/>
    <w:basedOn w:val="DefaultParagraphFont"/>
    <w:link w:val="Heading5"/>
    <w:uiPriority w:val="9"/>
    <w:semiHidden/>
    <w:rsid w:val="006A7E18"/>
    <w:rPr>
      <w:rFonts w:asciiTheme="minorHAnsi" w:eastAsiaTheme="majorEastAsia" w:hAnsiTheme="minorHAnsi" w:cstheme="minorHAnsi"/>
      <w:b/>
      <w:color w:val="632423" w:themeColor="accent2" w:themeShade="80"/>
      <w:sz w:val="18"/>
      <w:szCs w:val="18"/>
    </w:rPr>
  </w:style>
  <w:style w:type="table" w:styleId="TableGrid">
    <w:name w:val="Table Grid"/>
    <w:basedOn w:val="TableNormal"/>
    <w:uiPriority w:val="39"/>
    <w:rsid w:val="00B8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9D"/>
    <w:rPr>
      <w:rFonts w:ascii="Tahoma" w:hAnsi="Tahoma" w:cs="Tahoma"/>
      <w:sz w:val="16"/>
      <w:szCs w:val="16"/>
    </w:rPr>
  </w:style>
  <w:style w:type="character" w:customStyle="1" w:styleId="BalloonTextChar">
    <w:name w:val="Balloon Text Char"/>
    <w:basedOn w:val="DefaultParagraphFont"/>
    <w:link w:val="BalloonText"/>
    <w:uiPriority w:val="99"/>
    <w:semiHidden/>
    <w:rsid w:val="007D519D"/>
    <w:rPr>
      <w:rFonts w:ascii="Tahoma" w:eastAsia="Times New Roman" w:hAnsi="Tahoma" w:cs="Tahoma"/>
      <w:sz w:val="16"/>
      <w:szCs w:val="16"/>
    </w:rPr>
  </w:style>
  <w:style w:type="paragraph" w:customStyle="1" w:styleId="BulletedList">
    <w:name w:val="Bulleted List"/>
    <w:basedOn w:val="Normal"/>
    <w:link w:val="BulletedListChar"/>
    <w:uiPriority w:val="3"/>
    <w:qFormat/>
    <w:rsid w:val="003B4081"/>
    <w:pPr>
      <w:numPr>
        <w:numId w:val="21"/>
      </w:numPr>
      <w:ind w:left="317" w:hanging="202"/>
      <w:contextualSpacing/>
    </w:pPr>
  </w:style>
  <w:style w:type="character" w:customStyle="1" w:styleId="BulletedListChar">
    <w:name w:val="Bulleted List Char"/>
    <w:link w:val="BulletedList"/>
    <w:uiPriority w:val="3"/>
    <w:rsid w:val="003B4081"/>
    <w:rPr>
      <w:rFonts w:eastAsia="Times New Roman" w:cs="Calibri"/>
      <w:sz w:val="18"/>
      <w:szCs w:val="18"/>
    </w:rPr>
  </w:style>
  <w:style w:type="paragraph" w:customStyle="1" w:styleId="PDFList">
    <w:name w:val="PDF List"/>
    <w:link w:val="PDFListChar"/>
    <w:uiPriority w:val="3"/>
    <w:qFormat/>
    <w:rsid w:val="00DD6405"/>
    <w:pPr>
      <w:numPr>
        <w:numId w:val="3"/>
      </w:numPr>
      <w:ind w:left="388" w:hanging="270"/>
    </w:pPr>
    <w:rPr>
      <w:rFonts w:eastAsia="Times New Roman" w:cs="Calibri"/>
      <w:sz w:val="18"/>
      <w:szCs w:val="18"/>
    </w:rPr>
  </w:style>
  <w:style w:type="character" w:customStyle="1" w:styleId="PDFListChar">
    <w:name w:val="PDF List Char"/>
    <w:basedOn w:val="BulletedListChar"/>
    <w:link w:val="PDFList"/>
    <w:uiPriority w:val="3"/>
    <w:rsid w:val="00DD6405"/>
    <w:rPr>
      <w:rFonts w:eastAsia="Times New Roman" w:cs="Calibri"/>
      <w:sz w:val="18"/>
      <w:szCs w:val="18"/>
    </w:rPr>
  </w:style>
  <w:style w:type="character" w:styleId="Strong">
    <w:name w:val="Strong"/>
    <w:basedOn w:val="DefaultParagraphFont"/>
    <w:uiPriority w:val="22"/>
    <w:qFormat/>
    <w:rsid w:val="00B81F5C"/>
    <w:rPr>
      <w:b/>
      <w:bCs/>
    </w:rPr>
  </w:style>
  <w:style w:type="character" w:styleId="PlaceholderText">
    <w:name w:val="Placeholder Text"/>
    <w:basedOn w:val="DefaultParagraphFont"/>
    <w:uiPriority w:val="99"/>
    <w:semiHidden/>
    <w:rsid w:val="00802000"/>
    <w:rPr>
      <w:color w:val="808080"/>
    </w:rPr>
  </w:style>
  <w:style w:type="character" w:styleId="Hyperlink">
    <w:name w:val="Hyperlink"/>
    <w:uiPriority w:val="99"/>
    <w:unhideWhenUsed/>
    <w:qFormat/>
    <w:rsid w:val="00B81F5C"/>
    <w:rPr>
      <w:color w:val="0000FF"/>
      <w:u w:val="single"/>
    </w:rPr>
  </w:style>
  <w:style w:type="paragraph" w:styleId="Revision">
    <w:name w:val="Revision"/>
    <w:hidden/>
    <w:uiPriority w:val="99"/>
    <w:semiHidden/>
    <w:rsid w:val="00C156F3"/>
    <w:rPr>
      <w:sz w:val="22"/>
      <w:szCs w:val="22"/>
    </w:rPr>
  </w:style>
  <w:style w:type="paragraph" w:customStyle="1" w:styleId="WhiteBackground">
    <w:name w:val="White Background"/>
    <w:basedOn w:val="Normal"/>
    <w:link w:val="WhiteBackgroundChar"/>
    <w:uiPriority w:val="5"/>
    <w:qFormat/>
    <w:rsid w:val="00B81F5C"/>
    <w:pPr>
      <w:framePr w:wrap="around" w:vAnchor="text" w:hAnchor="text" w:y="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ind w:left="696" w:right="921"/>
    </w:pPr>
  </w:style>
  <w:style w:type="character" w:customStyle="1" w:styleId="WhiteBackgroundChar">
    <w:name w:val="White Background Char"/>
    <w:basedOn w:val="DefaultParagraphFont"/>
    <w:link w:val="WhiteBackground"/>
    <w:uiPriority w:val="5"/>
    <w:rsid w:val="00B81F5C"/>
    <w:rPr>
      <w:rFonts w:eastAsia="Times New Roman" w:cs="Calibri"/>
      <w:sz w:val="18"/>
      <w:szCs w:val="18"/>
      <w:shd w:val="clear" w:color="auto" w:fill="FFFFFF" w:themeFill="background1"/>
    </w:rPr>
  </w:style>
  <w:style w:type="paragraph" w:customStyle="1" w:styleId="IndentedList">
    <w:name w:val="Indented List"/>
    <w:basedOn w:val="BulletedList"/>
    <w:link w:val="IndentedListChar"/>
    <w:uiPriority w:val="4"/>
    <w:qFormat/>
    <w:rsid w:val="003B4081"/>
    <w:pPr>
      <w:numPr>
        <w:ilvl w:val="1"/>
      </w:numPr>
      <w:ind w:left="489" w:hanging="187"/>
    </w:pPr>
  </w:style>
  <w:style w:type="character" w:customStyle="1" w:styleId="IndentedListChar">
    <w:name w:val="Indented List Char"/>
    <w:basedOn w:val="BulletedListChar"/>
    <w:link w:val="IndentedList"/>
    <w:uiPriority w:val="4"/>
    <w:rsid w:val="003B4081"/>
    <w:rPr>
      <w:rFonts w:eastAsia="Times New Roman" w:cs="Calibri"/>
      <w:sz w:val="18"/>
      <w:szCs w:val="18"/>
    </w:rPr>
  </w:style>
  <w:style w:type="paragraph" w:customStyle="1" w:styleId="CollapsibleTextBlock">
    <w:name w:val="Collapsible Text Block"/>
    <w:basedOn w:val="WhiteBackground"/>
    <w:next w:val="Normal"/>
    <w:link w:val="CollapsibleTextBlockChar"/>
    <w:uiPriority w:val="6"/>
    <w:qFormat/>
    <w:rsid w:val="00580D8C"/>
    <w:pPr>
      <w:framePr w:wrap="around"/>
      <w:ind w:left="270" w:right="-12" w:hanging="270"/>
    </w:pPr>
    <w:rPr>
      <w:b/>
    </w:rPr>
  </w:style>
  <w:style w:type="character" w:customStyle="1" w:styleId="CollapsibleTextBlockChar">
    <w:name w:val="Collapsible Text Block Char"/>
    <w:basedOn w:val="WhiteBackgroundChar"/>
    <w:link w:val="CollapsibleTextBlock"/>
    <w:uiPriority w:val="6"/>
    <w:rsid w:val="00580D8C"/>
    <w:rPr>
      <w:rFonts w:eastAsia="Times New Roman" w:cs="Calibri"/>
      <w:b/>
      <w:sz w:val="18"/>
      <w:szCs w:val="18"/>
      <w:shd w:val="clear" w:color="auto" w:fill="FFFFFF" w:themeFill="background1"/>
    </w:rPr>
  </w:style>
  <w:style w:type="character" w:styleId="CommentReference">
    <w:name w:val="annotation reference"/>
    <w:basedOn w:val="DefaultParagraphFont"/>
    <w:uiPriority w:val="99"/>
    <w:semiHidden/>
    <w:unhideWhenUsed/>
    <w:rsid w:val="007E0AB9"/>
    <w:rPr>
      <w:sz w:val="16"/>
      <w:szCs w:val="16"/>
    </w:rPr>
  </w:style>
  <w:style w:type="paragraph" w:styleId="CommentText">
    <w:name w:val="annotation text"/>
    <w:basedOn w:val="Normal"/>
    <w:link w:val="CommentTextChar"/>
    <w:uiPriority w:val="99"/>
    <w:semiHidden/>
    <w:unhideWhenUsed/>
    <w:rsid w:val="007E0AB9"/>
    <w:rPr>
      <w:sz w:val="20"/>
      <w:szCs w:val="20"/>
    </w:rPr>
  </w:style>
  <w:style w:type="character" w:customStyle="1" w:styleId="CommentTextChar">
    <w:name w:val="Comment Text Char"/>
    <w:basedOn w:val="DefaultParagraphFont"/>
    <w:link w:val="CommentText"/>
    <w:uiPriority w:val="99"/>
    <w:semiHidden/>
    <w:rsid w:val="007E0AB9"/>
    <w:rPr>
      <w:rFonts w:eastAsia="Times New Roman" w:cs="Calibri"/>
    </w:rPr>
  </w:style>
  <w:style w:type="paragraph" w:styleId="CommentSubject">
    <w:name w:val="annotation subject"/>
    <w:basedOn w:val="CommentText"/>
    <w:next w:val="CommentText"/>
    <w:link w:val="CommentSubjectChar"/>
    <w:uiPriority w:val="99"/>
    <w:semiHidden/>
    <w:unhideWhenUsed/>
    <w:rsid w:val="007E0AB9"/>
    <w:rPr>
      <w:b/>
      <w:bCs/>
    </w:rPr>
  </w:style>
  <w:style w:type="character" w:customStyle="1" w:styleId="CommentSubjectChar">
    <w:name w:val="Comment Subject Char"/>
    <w:basedOn w:val="CommentTextChar"/>
    <w:link w:val="CommentSubject"/>
    <w:uiPriority w:val="99"/>
    <w:semiHidden/>
    <w:rsid w:val="007E0AB9"/>
    <w:rPr>
      <w:rFonts w:eastAsia="Times New Roman" w:cs="Calibri"/>
      <w:b/>
      <w:bCs/>
    </w:rPr>
  </w:style>
  <w:style w:type="table" w:customStyle="1" w:styleId="Tables">
    <w:name w:val="Tables"/>
    <w:basedOn w:val="TableNormal"/>
    <w:uiPriority w:val="99"/>
    <w:rsid w:val="00B36B49"/>
    <w:tblPr>
      <w:tblStyleRowBandSize w:val="1"/>
      <w:tblBorders>
        <w:insideH w:val="single" w:sz="4" w:space="0" w:color="000000" w:themeColor="text1"/>
      </w:tblBorders>
      <w:tblCellMar>
        <w:top w:w="115" w:type="dxa"/>
        <w:left w:w="115" w:type="dxa"/>
        <w:bottom w:w="115" w:type="dxa"/>
        <w:right w:w="115" w:type="dxa"/>
      </w:tblCellMar>
    </w:tblPr>
    <w:tblStylePr w:type="firstRow">
      <w:rPr>
        <w:b/>
        <w:color w:val="auto"/>
      </w:rPr>
      <w:tblPr/>
      <w:tcPr>
        <w:shd w:val="clear" w:color="auto" w:fill="17365D" w:themeFill="text2" w:themeFillShade="BF"/>
      </w:tcPr>
    </w:tblStylePr>
    <w:tblStylePr w:type="lastRow">
      <w:rPr>
        <w:rFonts w:asciiTheme="minorHAnsi" w:hAnsiTheme="minorHAnsi"/>
        <w:sz w:val="18"/>
      </w:rPr>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VideoList">
    <w:name w:val="Video List"/>
    <w:link w:val="VideoListChar"/>
    <w:uiPriority w:val="3"/>
    <w:qFormat/>
    <w:rsid w:val="003754CD"/>
    <w:pPr>
      <w:numPr>
        <w:numId w:val="30"/>
      </w:numPr>
      <w:ind w:left="388" w:hanging="270"/>
    </w:pPr>
    <w:rPr>
      <w:rFonts w:eastAsia="Times New Roman" w:cs="Calibri"/>
      <w:sz w:val="18"/>
      <w:szCs w:val="18"/>
    </w:rPr>
  </w:style>
  <w:style w:type="character" w:customStyle="1" w:styleId="VideoListChar">
    <w:name w:val="Video List Char"/>
    <w:basedOn w:val="DefaultParagraphFont"/>
    <w:link w:val="VideoList"/>
    <w:uiPriority w:val="3"/>
    <w:rsid w:val="003754CD"/>
    <w:rPr>
      <w:rFonts w:eastAsia="Times New Roman" w:cs="Calibri"/>
      <w:sz w:val="18"/>
      <w:szCs w:val="18"/>
    </w:rPr>
  </w:style>
  <w:style w:type="paragraph" w:customStyle="1" w:styleId="ZIPList">
    <w:name w:val="ZIP List"/>
    <w:basedOn w:val="ListParagraph"/>
    <w:link w:val="ZIPListChar"/>
    <w:uiPriority w:val="3"/>
    <w:qFormat/>
    <w:rsid w:val="00B43A22"/>
    <w:pPr>
      <w:numPr>
        <w:numId w:val="31"/>
      </w:numPr>
      <w:ind w:left="388" w:hanging="270"/>
    </w:pPr>
  </w:style>
  <w:style w:type="character" w:customStyle="1" w:styleId="ZIPListChar">
    <w:name w:val="ZIP List Char"/>
    <w:basedOn w:val="DefaultParagraphFont"/>
    <w:link w:val="ZIPList"/>
    <w:uiPriority w:val="3"/>
    <w:rsid w:val="00B43A22"/>
    <w:rPr>
      <w:rFonts w:eastAsia="Times New Roman" w:cs="Calibri"/>
      <w:sz w:val="18"/>
      <w:szCs w:val="18"/>
    </w:rPr>
  </w:style>
  <w:style w:type="paragraph" w:styleId="ListParagraph">
    <w:name w:val="List Paragraph"/>
    <w:basedOn w:val="Normal"/>
    <w:uiPriority w:val="34"/>
    <w:semiHidden/>
    <w:qFormat/>
    <w:rsid w:val="00DD6405"/>
    <w:pPr>
      <w:ind w:left="720"/>
      <w:contextualSpacing/>
    </w:pPr>
  </w:style>
  <w:style w:type="paragraph" w:customStyle="1" w:styleId="GenericList">
    <w:name w:val="Generic List"/>
    <w:basedOn w:val="ListParagraph"/>
    <w:link w:val="GenericListChar"/>
    <w:uiPriority w:val="3"/>
    <w:qFormat/>
    <w:rsid w:val="00DA3775"/>
    <w:pPr>
      <w:numPr>
        <w:numId w:val="28"/>
      </w:numPr>
      <w:ind w:left="388" w:hanging="270"/>
    </w:pPr>
  </w:style>
  <w:style w:type="character" w:customStyle="1" w:styleId="GenericListChar">
    <w:name w:val="Generic List Char"/>
    <w:basedOn w:val="DefaultParagraphFont"/>
    <w:link w:val="GenericList"/>
    <w:uiPriority w:val="3"/>
    <w:rsid w:val="00DA3775"/>
    <w:rPr>
      <w:rFonts w:eastAsia="Times New Roman" w:cs="Calibri"/>
      <w:sz w:val="18"/>
      <w:szCs w:val="18"/>
    </w:rPr>
  </w:style>
  <w:style w:type="paragraph" w:customStyle="1" w:styleId="LinkList">
    <w:name w:val="Link List"/>
    <w:basedOn w:val="ListParagraph"/>
    <w:link w:val="LinkListChar"/>
    <w:uiPriority w:val="3"/>
    <w:qFormat/>
    <w:rsid w:val="001A3302"/>
    <w:pPr>
      <w:numPr>
        <w:numId w:val="38"/>
      </w:numPr>
      <w:ind w:left="388" w:hanging="270"/>
    </w:pPr>
  </w:style>
  <w:style w:type="character" w:customStyle="1" w:styleId="LinkListChar">
    <w:name w:val="Link List Char"/>
    <w:basedOn w:val="DefaultParagraphFont"/>
    <w:link w:val="LinkList"/>
    <w:uiPriority w:val="3"/>
    <w:rsid w:val="001A3302"/>
    <w:rPr>
      <w:rFonts w:eastAsia="Times New Roman" w:cs="Calibri"/>
      <w:sz w:val="18"/>
      <w:szCs w:val="18"/>
    </w:rPr>
  </w:style>
  <w:style w:type="paragraph" w:customStyle="1" w:styleId="TableText">
    <w:name w:val="Table Text"/>
    <w:basedOn w:val="Normal"/>
    <w:link w:val="TableTextChar"/>
    <w:qFormat/>
    <w:rsid w:val="007C47AF"/>
    <w:pPr>
      <w:contextualSpacing/>
    </w:pPr>
    <w:rPr>
      <w:rFonts w:eastAsiaTheme="minorHAnsi" w:cstheme="minorBidi"/>
      <w:color w:val="000000" w:themeColor="text1"/>
      <w:sz w:val="20"/>
      <w:szCs w:val="20"/>
    </w:rPr>
  </w:style>
  <w:style w:type="character" w:customStyle="1" w:styleId="TableTextChar">
    <w:name w:val="Table Text Char"/>
    <w:basedOn w:val="DefaultParagraphFont"/>
    <w:link w:val="TableText"/>
    <w:rsid w:val="007C47AF"/>
    <w:rPr>
      <w:rFonts w:eastAsiaTheme="minorHAnsi" w:cstheme="minorBidi"/>
      <w:color w:val="000000" w:themeColor="text1"/>
    </w:rPr>
  </w:style>
  <w:style w:type="table" w:styleId="TableGridLight">
    <w:name w:val="Grid Table Light"/>
    <w:basedOn w:val="TableNormal"/>
    <w:uiPriority w:val="40"/>
    <w:rsid w:val="00E929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0449D"/>
    <w:pPr>
      <w:tabs>
        <w:tab w:val="center" w:pos="4680"/>
        <w:tab w:val="right" w:pos="9360"/>
      </w:tabs>
    </w:pPr>
  </w:style>
  <w:style w:type="character" w:customStyle="1" w:styleId="HeaderChar">
    <w:name w:val="Header Char"/>
    <w:basedOn w:val="DefaultParagraphFont"/>
    <w:link w:val="Header"/>
    <w:uiPriority w:val="99"/>
    <w:rsid w:val="0050449D"/>
    <w:rPr>
      <w:rFonts w:eastAsia="Times New Roman" w:cs="Calibri"/>
      <w:sz w:val="22"/>
      <w:szCs w:val="18"/>
    </w:rPr>
  </w:style>
  <w:style w:type="paragraph" w:styleId="Footer">
    <w:name w:val="footer"/>
    <w:basedOn w:val="Normal"/>
    <w:link w:val="FooterChar"/>
    <w:uiPriority w:val="99"/>
    <w:unhideWhenUsed/>
    <w:rsid w:val="0050449D"/>
    <w:pPr>
      <w:tabs>
        <w:tab w:val="center" w:pos="4680"/>
        <w:tab w:val="right" w:pos="9360"/>
      </w:tabs>
    </w:pPr>
  </w:style>
  <w:style w:type="character" w:customStyle="1" w:styleId="FooterChar">
    <w:name w:val="Footer Char"/>
    <w:basedOn w:val="DefaultParagraphFont"/>
    <w:link w:val="Footer"/>
    <w:uiPriority w:val="99"/>
    <w:rsid w:val="0050449D"/>
    <w:rPr>
      <w:rFonts w:eastAsia="Times New Roman" w:cs="Calibri"/>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8069">
      <w:bodyDiv w:val="1"/>
      <w:marLeft w:val="0"/>
      <w:marRight w:val="0"/>
      <w:marTop w:val="0"/>
      <w:marBottom w:val="0"/>
      <w:divBdr>
        <w:top w:val="none" w:sz="0" w:space="0" w:color="auto"/>
        <w:left w:val="none" w:sz="0" w:space="0" w:color="auto"/>
        <w:bottom w:val="none" w:sz="0" w:space="0" w:color="auto"/>
        <w:right w:val="none" w:sz="0" w:space="0" w:color="auto"/>
      </w:divBdr>
    </w:div>
    <w:div w:id="158935170">
      <w:bodyDiv w:val="1"/>
      <w:marLeft w:val="0"/>
      <w:marRight w:val="0"/>
      <w:marTop w:val="0"/>
      <w:marBottom w:val="0"/>
      <w:divBdr>
        <w:top w:val="none" w:sz="0" w:space="0" w:color="auto"/>
        <w:left w:val="none" w:sz="0" w:space="0" w:color="auto"/>
        <w:bottom w:val="none" w:sz="0" w:space="0" w:color="auto"/>
        <w:right w:val="none" w:sz="0" w:space="0" w:color="auto"/>
      </w:divBdr>
      <w:divsChild>
        <w:div w:id="670722442">
          <w:marLeft w:val="0"/>
          <w:marRight w:val="0"/>
          <w:marTop w:val="0"/>
          <w:marBottom w:val="0"/>
          <w:divBdr>
            <w:top w:val="none" w:sz="0" w:space="0" w:color="auto"/>
            <w:left w:val="none" w:sz="0" w:space="0" w:color="auto"/>
            <w:bottom w:val="none" w:sz="0" w:space="0" w:color="auto"/>
            <w:right w:val="none" w:sz="0" w:space="0" w:color="auto"/>
          </w:divBdr>
          <w:divsChild>
            <w:div w:id="431824263">
              <w:marLeft w:val="0"/>
              <w:marRight w:val="0"/>
              <w:marTop w:val="0"/>
              <w:marBottom w:val="0"/>
              <w:divBdr>
                <w:top w:val="none" w:sz="0" w:space="0" w:color="auto"/>
                <w:left w:val="none" w:sz="0" w:space="0" w:color="auto"/>
                <w:bottom w:val="none" w:sz="0" w:space="0" w:color="auto"/>
                <w:right w:val="none" w:sz="0" w:space="0" w:color="auto"/>
              </w:divBdr>
            </w:div>
            <w:div w:id="1879580577">
              <w:marLeft w:val="0"/>
              <w:marRight w:val="0"/>
              <w:marTop w:val="0"/>
              <w:marBottom w:val="0"/>
              <w:divBdr>
                <w:top w:val="none" w:sz="0" w:space="0" w:color="auto"/>
                <w:left w:val="none" w:sz="0" w:space="0" w:color="auto"/>
                <w:bottom w:val="none" w:sz="0" w:space="0" w:color="auto"/>
                <w:right w:val="none" w:sz="0" w:space="0" w:color="auto"/>
              </w:divBdr>
            </w:div>
            <w:div w:id="8273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0574">
      <w:bodyDiv w:val="1"/>
      <w:marLeft w:val="0"/>
      <w:marRight w:val="0"/>
      <w:marTop w:val="0"/>
      <w:marBottom w:val="0"/>
      <w:divBdr>
        <w:top w:val="none" w:sz="0" w:space="0" w:color="auto"/>
        <w:left w:val="none" w:sz="0" w:space="0" w:color="auto"/>
        <w:bottom w:val="none" w:sz="0" w:space="0" w:color="auto"/>
        <w:right w:val="none" w:sz="0" w:space="0" w:color="auto"/>
      </w:divBdr>
    </w:div>
    <w:div w:id="306015681">
      <w:bodyDiv w:val="1"/>
      <w:marLeft w:val="0"/>
      <w:marRight w:val="0"/>
      <w:marTop w:val="0"/>
      <w:marBottom w:val="0"/>
      <w:divBdr>
        <w:top w:val="none" w:sz="0" w:space="0" w:color="auto"/>
        <w:left w:val="none" w:sz="0" w:space="0" w:color="auto"/>
        <w:bottom w:val="none" w:sz="0" w:space="0" w:color="auto"/>
        <w:right w:val="none" w:sz="0" w:space="0" w:color="auto"/>
      </w:divBdr>
    </w:div>
    <w:div w:id="326326820">
      <w:bodyDiv w:val="1"/>
      <w:marLeft w:val="0"/>
      <w:marRight w:val="0"/>
      <w:marTop w:val="0"/>
      <w:marBottom w:val="0"/>
      <w:divBdr>
        <w:top w:val="none" w:sz="0" w:space="0" w:color="auto"/>
        <w:left w:val="none" w:sz="0" w:space="0" w:color="auto"/>
        <w:bottom w:val="none" w:sz="0" w:space="0" w:color="auto"/>
        <w:right w:val="none" w:sz="0" w:space="0" w:color="auto"/>
      </w:divBdr>
    </w:div>
    <w:div w:id="465271734">
      <w:bodyDiv w:val="1"/>
      <w:marLeft w:val="0"/>
      <w:marRight w:val="0"/>
      <w:marTop w:val="0"/>
      <w:marBottom w:val="0"/>
      <w:divBdr>
        <w:top w:val="none" w:sz="0" w:space="0" w:color="auto"/>
        <w:left w:val="none" w:sz="0" w:space="0" w:color="auto"/>
        <w:bottom w:val="none" w:sz="0" w:space="0" w:color="auto"/>
        <w:right w:val="none" w:sz="0" w:space="0" w:color="auto"/>
      </w:divBdr>
    </w:div>
    <w:div w:id="512260861">
      <w:bodyDiv w:val="1"/>
      <w:marLeft w:val="0"/>
      <w:marRight w:val="0"/>
      <w:marTop w:val="0"/>
      <w:marBottom w:val="0"/>
      <w:divBdr>
        <w:top w:val="none" w:sz="0" w:space="0" w:color="auto"/>
        <w:left w:val="none" w:sz="0" w:space="0" w:color="auto"/>
        <w:bottom w:val="none" w:sz="0" w:space="0" w:color="auto"/>
        <w:right w:val="none" w:sz="0" w:space="0" w:color="auto"/>
      </w:divBdr>
    </w:div>
    <w:div w:id="677584638">
      <w:bodyDiv w:val="1"/>
      <w:marLeft w:val="0"/>
      <w:marRight w:val="0"/>
      <w:marTop w:val="0"/>
      <w:marBottom w:val="0"/>
      <w:divBdr>
        <w:top w:val="none" w:sz="0" w:space="0" w:color="auto"/>
        <w:left w:val="none" w:sz="0" w:space="0" w:color="auto"/>
        <w:bottom w:val="none" w:sz="0" w:space="0" w:color="auto"/>
        <w:right w:val="none" w:sz="0" w:space="0" w:color="auto"/>
      </w:divBdr>
    </w:div>
    <w:div w:id="949622914">
      <w:bodyDiv w:val="1"/>
      <w:marLeft w:val="0"/>
      <w:marRight w:val="0"/>
      <w:marTop w:val="0"/>
      <w:marBottom w:val="0"/>
      <w:divBdr>
        <w:top w:val="none" w:sz="0" w:space="0" w:color="auto"/>
        <w:left w:val="none" w:sz="0" w:space="0" w:color="auto"/>
        <w:bottom w:val="none" w:sz="0" w:space="0" w:color="auto"/>
        <w:right w:val="none" w:sz="0" w:space="0" w:color="auto"/>
      </w:divBdr>
    </w:div>
    <w:div w:id="1346133472">
      <w:bodyDiv w:val="1"/>
      <w:marLeft w:val="0"/>
      <w:marRight w:val="0"/>
      <w:marTop w:val="0"/>
      <w:marBottom w:val="0"/>
      <w:divBdr>
        <w:top w:val="none" w:sz="0" w:space="0" w:color="auto"/>
        <w:left w:val="none" w:sz="0" w:space="0" w:color="auto"/>
        <w:bottom w:val="none" w:sz="0" w:space="0" w:color="auto"/>
        <w:right w:val="none" w:sz="0" w:space="0" w:color="auto"/>
      </w:divBdr>
    </w:div>
    <w:div w:id="1404597003">
      <w:bodyDiv w:val="1"/>
      <w:marLeft w:val="0"/>
      <w:marRight w:val="0"/>
      <w:marTop w:val="0"/>
      <w:marBottom w:val="0"/>
      <w:divBdr>
        <w:top w:val="none" w:sz="0" w:space="0" w:color="auto"/>
        <w:left w:val="none" w:sz="0" w:space="0" w:color="auto"/>
        <w:bottom w:val="none" w:sz="0" w:space="0" w:color="auto"/>
        <w:right w:val="none" w:sz="0" w:space="0" w:color="auto"/>
      </w:divBdr>
    </w:div>
    <w:div w:id="1977372783">
      <w:bodyDiv w:val="1"/>
      <w:marLeft w:val="0"/>
      <w:marRight w:val="0"/>
      <w:marTop w:val="0"/>
      <w:marBottom w:val="0"/>
      <w:divBdr>
        <w:top w:val="none" w:sz="0" w:space="0" w:color="auto"/>
        <w:left w:val="none" w:sz="0" w:space="0" w:color="auto"/>
        <w:bottom w:val="none" w:sz="0" w:space="0" w:color="auto"/>
        <w:right w:val="none" w:sz="0" w:space="0" w:color="auto"/>
      </w:divBdr>
    </w:div>
    <w:div w:id="20211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ardner3\Documents\Custom%20Office%20Templates\Web%20Templates\Project%20Page%20Requ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6D9585528245D2996DDD620A989309"/>
        <w:category>
          <w:name w:val="General"/>
          <w:gallery w:val="placeholder"/>
        </w:category>
        <w:types>
          <w:type w:val="bbPlcHdr"/>
        </w:types>
        <w:behaviors>
          <w:behavior w:val="content"/>
        </w:behaviors>
        <w:guid w:val="{590E9C40-62CC-4494-B9FD-2067C60A0903}"/>
      </w:docPartPr>
      <w:docPartBody>
        <w:p w:rsidR="00D32E5F" w:rsidRDefault="00D32E5F">
          <w:pPr>
            <w:pStyle w:val="176D9585528245D2996DDD620A989309"/>
          </w:pPr>
          <w:r w:rsidRPr="00F02E3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5F"/>
    <w:rsid w:val="00621434"/>
    <w:rsid w:val="00D3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6D9585528245D2996DDD620A989309">
    <w:name w:val="176D9585528245D2996DDD620A989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72438b0c-39a6-49fd-be38-0024a70be3d6">Forms</Cater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3052A67FDDE64FA95EAE94499555CA" ma:contentTypeVersion="12" ma:contentTypeDescription="Create a new document." ma:contentTypeScope="" ma:versionID="ba8f406d0f30384797327885c1bcd090">
  <xsd:schema xmlns:xsd="http://www.w3.org/2001/XMLSchema" xmlns:xs="http://www.w3.org/2001/XMLSchema" xmlns:p="http://schemas.microsoft.com/office/2006/metadata/properties" xmlns:ns1="http://schemas.microsoft.com/sharepoint/v3" xmlns:ns2="16f00c2e-ac5c-418b-9f13-a0771dbd417d" xmlns:ns3="72438b0c-39a6-49fd-be38-0024a70be3d6" targetNamespace="http://schemas.microsoft.com/office/2006/metadata/properties" ma:root="true" ma:fieldsID="00f71e2e2a6b22d9174f0838bec2c34d" ns1:_="" ns2:_="" ns3:_="">
    <xsd:import namespace="http://schemas.microsoft.com/sharepoint/v3"/>
    <xsd:import namespace="16f00c2e-ac5c-418b-9f13-a0771dbd417d"/>
    <xsd:import namespace="72438b0c-39a6-49fd-be38-0024a70be3d6"/>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38b0c-39a6-49fd-be38-0024a70be3d6"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Resources"/>
          <xsd:enumeration value="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1985D0-F1F7-404A-B94E-9DE1B0D406D5}"/>
</file>

<file path=customXml/itemProps2.xml><?xml version="1.0" encoding="utf-8"?>
<ds:datastoreItem xmlns:ds="http://schemas.openxmlformats.org/officeDocument/2006/customXml" ds:itemID="{FF6C5E10-2013-4A6F-AB7F-54616A5732D3}"/>
</file>

<file path=customXml/itemProps3.xml><?xml version="1.0" encoding="utf-8"?>
<ds:datastoreItem xmlns:ds="http://schemas.openxmlformats.org/officeDocument/2006/customXml" ds:itemID="{A8CAC2E2-D9FB-46DC-9003-DDE04D2DCAC8}"/>
</file>

<file path=customXml/itemProps4.xml><?xml version="1.0" encoding="utf-8"?>
<ds:datastoreItem xmlns:ds="http://schemas.openxmlformats.org/officeDocument/2006/customXml" ds:itemID="{F3F6BC2D-8A44-49CE-979B-5A4ADFFFE4FB}"/>
</file>

<file path=customXml/itemProps5.xml><?xml version="1.0" encoding="utf-8"?>
<ds:datastoreItem xmlns:ds="http://schemas.openxmlformats.org/officeDocument/2006/customXml" ds:itemID="{3CAC99B3-64A6-4726-A39A-4F0ACD99FEEA}"/>
</file>

<file path=docProps/app.xml><?xml version="1.0" encoding="utf-8"?>
<Properties xmlns="http://schemas.openxmlformats.org/officeDocument/2006/extended-properties" xmlns:vt="http://schemas.openxmlformats.org/officeDocument/2006/docPropsVTypes">
  <Template>Project Page Request</Template>
  <TotalTime>3</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3824</CharactersWithSpaces>
  <SharedDoc>false</SharedDoc>
  <HLinks>
    <vt:vector size="6" baseType="variant">
      <vt:variant>
        <vt:i4>7340064</vt:i4>
      </vt:variant>
      <vt:variant>
        <vt:i4>0</vt:i4>
      </vt:variant>
      <vt:variant>
        <vt:i4>0</vt:i4>
      </vt:variant>
      <vt:variant>
        <vt:i4>5</vt:i4>
      </vt:variant>
      <vt:variant>
        <vt:lpwstr>http://www.ncdot.gov/projects/eastendconnector/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Webpage / PublicInput Site Request </dc:title>
  <dc:creator>Kelly Gardner</dc:creator>
  <cp:lastModifiedBy>Robbins, Jamille A</cp:lastModifiedBy>
  <cp:revision>2</cp:revision>
  <cp:lastPrinted>2015-11-20T01:20:00Z</cp:lastPrinted>
  <dcterms:created xsi:type="dcterms:W3CDTF">2019-04-22T11:58:00Z</dcterms:created>
  <dcterms:modified xsi:type="dcterms:W3CDTF">2019-04-22T11:58:00Z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344964146</vt:i4>
  </property>
  <property fmtid="{D5CDD505-2E9C-101B-9397-08002B2CF9AE}" pid="3" name="ContentTypeId">
    <vt:lpwstr>0x010100CA3052A67FDDE64FA95EAE94499555CA</vt:lpwstr>
  </property>
  <property fmtid="{D5CDD505-2E9C-101B-9397-08002B2CF9AE}" pid="4" name="Order">
    <vt:r8>700</vt:r8>
  </property>
</Properties>
</file>