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3BF39" w14:textId="4F10355E" w:rsidR="00E74B53" w:rsidRPr="00D96CD7" w:rsidRDefault="00E74B53" w:rsidP="00E74B53">
      <w:pPr>
        <w:autoSpaceDE w:val="0"/>
        <w:autoSpaceDN w:val="0"/>
        <w:adjustRightInd w:val="0"/>
        <w:jc w:val="center"/>
        <w:rPr>
          <w:rStyle w:val="PlaceholderText"/>
          <w:b/>
          <w:bCs/>
          <w:i/>
          <w:iCs/>
          <w:vanish/>
          <w:color w:val="C0504D" w:themeColor="accent2"/>
        </w:rPr>
      </w:pPr>
      <w:r w:rsidRPr="00D96CD7">
        <w:rPr>
          <w:rStyle w:val="PlaceholderText"/>
          <w:b/>
          <w:bCs/>
          <w:i/>
          <w:iCs/>
          <w:vanish/>
          <w:color w:val="C0504D" w:themeColor="accent2"/>
        </w:rPr>
        <w:t>This</w:t>
      </w:r>
      <w:r w:rsidR="006D063E">
        <w:rPr>
          <w:rStyle w:val="PlaceholderText"/>
          <w:b/>
          <w:bCs/>
          <w:i/>
          <w:iCs/>
          <w:vanish/>
          <w:color w:val="C0504D" w:themeColor="accent2"/>
        </w:rPr>
        <w:t xml:space="preserve"> instructional</w:t>
      </w:r>
      <w:r w:rsidRPr="00D96CD7">
        <w:rPr>
          <w:rStyle w:val="PlaceholderText"/>
          <w:b/>
          <w:bCs/>
          <w:i/>
          <w:iCs/>
          <w:vanish/>
          <w:color w:val="C0504D" w:themeColor="accent2"/>
        </w:rPr>
        <w:t xml:space="preserve"> page contains hidden text and </w:t>
      </w:r>
      <w:r w:rsidR="00B86364">
        <w:rPr>
          <w:rStyle w:val="PlaceholderText"/>
          <w:b/>
          <w:bCs/>
          <w:i/>
          <w:iCs/>
          <w:vanish/>
          <w:color w:val="C0504D" w:themeColor="accent2"/>
        </w:rPr>
        <w:t>should</w:t>
      </w:r>
      <w:r w:rsidRPr="00D96CD7">
        <w:rPr>
          <w:rStyle w:val="PlaceholderText"/>
          <w:b/>
          <w:bCs/>
          <w:i/>
          <w:iCs/>
          <w:vanish/>
          <w:color w:val="C0504D" w:themeColor="accent2"/>
        </w:rPr>
        <w:t xml:space="preserve"> not be printed</w:t>
      </w:r>
    </w:p>
    <w:p w14:paraId="63075706" w14:textId="77777777" w:rsidR="006D063E" w:rsidRPr="009B1BF8" w:rsidRDefault="006D063E" w:rsidP="00AC133D">
      <w:pPr>
        <w:autoSpaceDE w:val="0"/>
        <w:autoSpaceDN w:val="0"/>
        <w:adjustRightInd w:val="0"/>
        <w:rPr>
          <w:rStyle w:val="PlaceholderText"/>
          <w:vanish/>
          <w:color w:val="7F7F7F" w:themeColor="text1" w:themeTint="80"/>
          <w:sz w:val="20"/>
        </w:rPr>
      </w:pPr>
      <w:bookmarkStart w:id="0" w:name="_Hlk26369510"/>
      <w:r w:rsidRPr="009B1BF8">
        <w:rPr>
          <w:rStyle w:val="PlaceholderText"/>
          <w:vanish/>
          <w:color w:val="7F7F7F" w:themeColor="text1" w:themeTint="80"/>
          <w:sz w:val="20"/>
        </w:rPr>
        <w:t>Instructional Information:</w:t>
      </w:r>
    </w:p>
    <w:p w14:paraId="2BA27672" w14:textId="6B814D28" w:rsidR="006D063E" w:rsidRPr="009B1BF8" w:rsidRDefault="006D063E" w:rsidP="00AC133D">
      <w:pPr>
        <w:pStyle w:val="ListParagraph"/>
        <w:numPr>
          <w:ilvl w:val="0"/>
          <w:numId w:val="5"/>
        </w:numPr>
        <w:autoSpaceDE w:val="0"/>
        <w:autoSpaceDN w:val="0"/>
        <w:adjustRightInd w:val="0"/>
        <w:ind w:left="360" w:hanging="180"/>
        <w:rPr>
          <w:rStyle w:val="PlaceholderText"/>
          <w:vanish/>
          <w:color w:val="7F7F7F" w:themeColor="text1" w:themeTint="80"/>
          <w:sz w:val="20"/>
        </w:rPr>
      </w:pPr>
      <w:r w:rsidRPr="009B1BF8">
        <w:rPr>
          <w:rStyle w:val="PlaceholderText"/>
          <w:vanish/>
          <w:color w:val="7F7F7F" w:themeColor="text1" w:themeTint="80"/>
          <w:sz w:val="20"/>
        </w:rPr>
        <w:t xml:space="preserve">Please refer to the </w:t>
      </w:r>
      <w:hyperlink r:id="rId13" w:history="1">
        <w:r w:rsidRPr="001804DC">
          <w:rPr>
            <w:rStyle w:val="Hyperlink"/>
            <w:rFonts w:cs="Times New Roman"/>
            <w:vanish/>
            <w:sz w:val="20"/>
            <w14:textFill>
              <w14:solidFill>
                <w14:srgbClr w14:val="0000FF">
                  <w14:lumMod w14:val="50000"/>
                  <w14:lumOff w14:val="50000"/>
                </w14:srgbClr>
              </w14:solidFill>
            </w14:textFill>
          </w:rPr>
          <w:t>2019 NCDOT-FHWA CE Agreement</w:t>
        </w:r>
      </w:hyperlink>
      <w:r w:rsidRPr="001804DC">
        <w:rPr>
          <w:vanish/>
          <w:color w:val="0000FF"/>
          <w:sz w:val="20"/>
        </w:rPr>
        <w:t xml:space="preserve"> </w:t>
      </w:r>
      <w:r w:rsidRPr="009B1BF8">
        <w:rPr>
          <w:rStyle w:val="PlaceholderText"/>
          <w:vanish/>
          <w:color w:val="7F7F7F" w:themeColor="text1" w:themeTint="80"/>
          <w:sz w:val="20"/>
        </w:rPr>
        <w:t>with questions about the CE documentation</w:t>
      </w:r>
      <w:r w:rsidRPr="009B1BF8">
        <w:rPr>
          <w:vanish/>
          <w:color w:val="7F7F7F" w:themeColor="text1" w:themeTint="80"/>
          <w:sz w:val="20"/>
        </w:rPr>
        <w:t xml:space="preserve"> </w:t>
      </w:r>
      <w:r w:rsidRPr="009B1BF8">
        <w:rPr>
          <w:rStyle w:val="PlaceholderText"/>
          <w:vanish/>
          <w:color w:val="7F7F7F" w:themeColor="text1" w:themeTint="80"/>
          <w:sz w:val="20"/>
        </w:rPr>
        <w:t>process.</w:t>
      </w:r>
    </w:p>
    <w:p w14:paraId="12A6B128" w14:textId="77777777" w:rsidR="006D063E" w:rsidRPr="009B1BF8" w:rsidRDefault="006D063E" w:rsidP="00AC133D">
      <w:pPr>
        <w:pStyle w:val="ListParagraph"/>
        <w:numPr>
          <w:ilvl w:val="0"/>
          <w:numId w:val="5"/>
        </w:numPr>
        <w:autoSpaceDE w:val="0"/>
        <w:autoSpaceDN w:val="0"/>
        <w:adjustRightInd w:val="0"/>
        <w:ind w:left="360" w:hanging="180"/>
        <w:rPr>
          <w:rStyle w:val="PlaceholderText"/>
          <w:vanish/>
          <w:color w:val="7F7F7F" w:themeColor="text1" w:themeTint="80"/>
          <w:sz w:val="20"/>
        </w:rPr>
      </w:pPr>
      <w:r w:rsidRPr="009B1BF8">
        <w:rPr>
          <w:rStyle w:val="PlaceholderText"/>
          <w:vanish/>
          <w:color w:val="7F7F7F" w:themeColor="text1" w:themeTint="80"/>
          <w:sz w:val="20"/>
        </w:rPr>
        <w:t xml:space="preserve">Please review </w:t>
      </w:r>
      <w:r w:rsidRPr="009B1BF8">
        <w:rPr>
          <w:vanish/>
          <w:color w:val="7F7F7F" w:themeColor="text1" w:themeTint="80"/>
          <w:sz w:val="20"/>
        </w:rPr>
        <w:t xml:space="preserve">NCDOT’s </w:t>
      </w:r>
      <w:hyperlink r:id="rId14" w:history="1">
        <w:r w:rsidRPr="009B1BF8">
          <w:rPr>
            <w:rStyle w:val="Hyperlink"/>
            <w:rFonts w:cs="Times New Roman"/>
            <w:vanish/>
            <w:sz w:val="20"/>
            <w14:textFill>
              <w14:solidFill>
                <w14:srgbClr w14:val="0000FF">
                  <w14:lumMod w14:val="50000"/>
                  <w14:lumOff w14:val="50000"/>
                </w14:srgbClr>
              </w14:solidFill>
            </w14:textFill>
          </w:rPr>
          <w:t>CE Checklist training module</w:t>
        </w:r>
      </w:hyperlink>
      <w:r>
        <w:rPr>
          <w:color w:val="7F7F7F" w:themeColor="text1" w:themeTint="80"/>
          <w:sz w:val="20"/>
        </w:rPr>
        <w:t xml:space="preserve"> </w:t>
      </w:r>
      <w:r w:rsidRPr="009B1BF8">
        <w:rPr>
          <w:rStyle w:val="PlaceholderText"/>
          <w:vanish/>
          <w:color w:val="7F7F7F" w:themeColor="text1" w:themeTint="80"/>
          <w:sz w:val="20"/>
        </w:rPr>
        <w:t>from 2017 for additional direction (slightly dated, but generally applicable).</w:t>
      </w:r>
    </w:p>
    <w:p w14:paraId="1FE718C9" w14:textId="77777777" w:rsidR="006D063E" w:rsidRPr="009B1BF8" w:rsidRDefault="006D063E" w:rsidP="00AC133D">
      <w:pPr>
        <w:pStyle w:val="ListParagraph"/>
        <w:numPr>
          <w:ilvl w:val="0"/>
          <w:numId w:val="5"/>
        </w:numPr>
        <w:autoSpaceDE w:val="0"/>
        <w:autoSpaceDN w:val="0"/>
        <w:adjustRightInd w:val="0"/>
        <w:ind w:left="360" w:hanging="180"/>
        <w:rPr>
          <w:rStyle w:val="PlaceholderText"/>
          <w:vanish/>
          <w:color w:val="7F7F7F" w:themeColor="text1" w:themeTint="80"/>
          <w:sz w:val="20"/>
        </w:rPr>
      </w:pPr>
      <w:r w:rsidRPr="009B1BF8">
        <w:rPr>
          <w:rStyle w:val="PlaceholderText"/>
          <w:vanish/>
          <w:color w:val="7F7F7F" w:themeColor="text1" w:themeTint="80"/>
          <w:sz w:val="20"/>
        </w:rPr>
        <w:t>You can Enable/Disable hidden text by selecting File&gt;Options&gt;Display&gt; tick/untick hidden text.</w:t>
      </w:r>
    </w:p>
    <w:p w14:paraId="7FAE94E8" w14:textId="77777777" w:rsidR="006D063E" w:rsidRPr="009B1BF8" w:rsidRDefault="006D063E" w:rsidP="00AC133D">
      <w:pPr>
        <w:pStyle w:val="ListParagraph"/>
        <w:numPr>
          <w:ilvl w:val="0"/>
          <w:numId w:val="5"/>
        </w:numPr>
        <w:autoSpaceDE w:val="0"/>
        <w:autoSpaceDN w:val="0"/>
        <w:adjustRightInd w:val="0"/>
        <w:ind w:left="360" w:hanging="180"/>
        <w:rPr>
          <w:rStyle w:val="PlaceholderText"/>
          <w:vanish/>
          <w:color w:val="7F7F7F" w:themeColor="text1" w:themeTint="80"/>
          <w:sz w:val="20"/>
        </w:rPr>
      </w:pPr>
      <w:r w:rsidRPr="009B1BF8">
        <w:rPr>
          <w:rStyle w:val="PlaceholderText"/>
          <w:vanish/>
          <w:color w:val="7F7F7F" w:themeColor="text1" w:themeTint="80"/>
          <w:sz w:val="20"/>
        </w:rPr>
        <w:t xml:space="preserve">Some hidden text is contained in the checklist in </w:t>
      </w:r>
      <w:r w:rsidRPr="008B22C3">
        <w:rPr>
          <w:rStyle w:val="PlaceholderText"/>
          <w:vanish/>
          <w:color w:val="7F7F7F" w:themeColor="text1" w:themeTint="80"/>
          <w:sz w:val="20"/>
        </w:rPr>
        <w:t xml:space="preserve">this </w:t>
      </w:r>
      <w:r w:rsidRPr="008B22C3">
        <w:rPr>
          <w:vanish/>
          <w:color w:val="7F7F7F" w:themeColor="text1" w:themeTint="80"/>
          <w:sz w:val="20"/>
        </w:rPr>
        <w:t>or a</w:t>
      </w:r>
      <w:r w:rsidRPr="008B22C3">
        <w:rPr>
          <w:i/>
          <w:iCs/>
          <w:vanish/>
          <w:color w:val="C0504D" w:themeColor="accent2"/>
          <w:sz w:val="20"/>
        </w:rPr>
        <w:t xml:space="preserve"> </w:t>
      </w:r>
      <w:r>
        <w:rPr>
          <w:i/>
          <w:iCs/>
          <w:vanish/>
          <w:color w:val="C0504D" w:themeColor="accent2"/>
          <w:sz w:val="20"/>
        </w:rPr>
        <w:t>similar</w:t>
      </w:r>
      <w:r w:rsidRPr="008B22C3">
        <w:rPr>
          <w:i/>
          <w:iCs/>
          <w:vanish/>
          <w:color w:val="C0504D" w:themeColor="accent2"/>
          <w:sz w:val="20"/>
        </w:rPr>
        <w:t xml:space="preserve"> font</w:t>
      </w:r>
      <w:r w:rsidRPr="008B22C3">
        <w:rPr>
          <w:rStyle w:val="PlaceholderText"/>
          <w:vanish/>
          <w:color w:val="7F7F7F" w:themeColor="text1" w:themeTint="80"/>
          <w:sz w:val="20"/>
        </w:rPr>
        <w:t xml:space="preserve"> – it will</w:t>
      </w:r>
      <w:r w:rsidRPr="009B1BF8">
        <w:rPr>
          <w:rStyle w:val="PlaceholderText"/>
          <w:vanish/>
          <w:color w:val="7F7F7F" w:themeColor="text1" w:themeTint="80"/>
          <w:sz w:val="20"/>
        </w:rPr>
        <w:t xml:space="preserve"> not PDF or print</w:t>
      </w:r>
    </w:p>
    <w:p w14:paraId="679389D5" w14:textId="77777777" w:rsidR="006D063E" w:rsidRPr="009B1BF8" w:rsidRDefault="006D063E" w:rsidP="00AC133D">
      <w:pPr>
        <w:pStyle w:val="ListParagraph"/>
        <w:numPr>
          <w:ilvl w:val="0"/>
          <w:numId w:val="5"/>
        </w:numPr>
        <w:autoSpaceDE w:val="0"/>
        <w:autoSpaceDN w:val="0"/>
        <w:adjustRightInd w:val="0"/>
        <w:ind w:left="360" w:hanging="180"/>
        <w:rPr>
          <w:rStyle w:val="PlaceholderText"/>
          <w:vanish/>
          <w:color w:val="7F7F7F" w:themeColor="text1" w:themeTint="80"/>
          <w:sz w:val="20"/>
        </w:rPr>
      </w:pPr>
      <w:r w:rsidRPr="009B1BF8">
        <w:rPr>
          <w:rStyle w:val="PlaceholderText"/>
          <w:vanish/>
          <w:color w:val="7F7F7F" w:themeColor="text1" w:themeTint="80"/>
          <w:sz w:val="20"/>
        </w:rPr>
        <w:t>The green background on the Commitments page is a shape that is slightly larger than the page. You can delete or modify this if needed to customize your own formatting.</w:t>
      </w:r>
    </w:p>
    <w:p w14:paraId="221B8C78" w14:textId="77777777" w:rsidR="006D063E" w:rsidRPr="009B1BF8" w:rsidRDefault="006D063E" w:rsidP="006D063E">
      <w:pPr>
        <w:pStyle w:val="ListParagraph"/>
        <w:numPr>
          <w:ilvl w:val="0"/>
          <w:numId w:val="5"/>
        </w:numPr>
        <w:autoSpaceDE w:val="0"/>
        <w:autoSpaceDN w:val="0"/>
        <w:adjustRightInd w:val="0"/>
        <w:ind w:left="360" w:hanging="180"/>
        <w:rPr>
          <w:vanish/>
          <w:color w:val="7F7F7F" w:themeColor="text1" w:themeTint="80"/>
          <w:sz w:val="20"/>
        </w:rPr>
      </w:pPr>
      <w:r w:rsidRPr="009B1BF8">
        <w:rPr>
          <w:rStyle w:val="PlaceholderText"/>
          <w:vanish/>
          <w:color w:val="7F7F7F" w:themeColor="text1" w:themeTint="80"/>
          <w:sz w:val="20"/>
        </w:rPr>
        <w:t xml:space="preserve">Please contact the Environmental Policy Unit at </w:t>
      </w:r>
      <w:hyperlink r:id="rId15" w:history="1">
        <w:r w:rsidRPr="00D43AB0">
          <w:rPr>
            <w:rStyle w:val="Hyperlink"/>
            <w:rFonts w:cs="Times New Roman"/>
            <w:vanish/>
            <w:sz w:val="20"/>
            <w14:textFill>
              <w14:solidFill>
                <w14:srgbClr w14:val="0000FF">
                  <w14:lumMod w14:val="50000"/>
                  <w14:lumOff w14:val="50000"/>
                </w14:srgbClr>
              </w14:solidFill>
            </w14:textFill>
          </w:rPr>
          <w:t>EPU@ncdot.gov</w:t>
        </w:r>
      </w:hyperlink>
      <w:r>
        <w:rPr>
          <w:vanish/>
          <w:color w:val="7F7F7F" w:themeColor="text1" w:themeTint="80"/>
          <w:sz w:val="20"/>
        </w:rPr>
        <w:t xml:space="preserve"> </w:t>
      </w:r>
      <w:r w:rsidRPr="009B1BF8">
        <w:rPr>
          <w:rStyle w:val="PlaceholderText"/>
          <w:vanish/>
          <w:color w:val="7F7F7F" w:themeColor="text1" w:themeTint="80"/>
          <w:sz w:val="20"/>
        </w:rPr>
        <w:t>with questions or comments regarding this documentation.</w:t>
      </w:r>
    </w:p>
    <w:tbl>
      <w:tblPr>
        <w:tblpPr w:leftFromText="187" w:rightFromText="187" w:vertAnchor="text" w:horzAnchor="margin" w:tblpXSpec="center" w:tblpY="275"/>
        <w:tblW w:w="10265" w:type="dxa"/>
        <w:shd w:val="clear" w:color="auto" w:fill="F2F2F2" w:themeFill="background1" w:themeFillShade="F2"/>
        <w:tblLook w:val="04A0" w:firstRow="1" w:lastRow="0" w:firstColumn="1" w:lastColumn="0" w:noHBand="0" w:noVBand="1"/>
      </w:tblPr>
      <w:tblGrid>
        <w:gridCol w:w="795"/>
        <w:gridCol w:w="1800"/>
        <w:gridCol w:w="3780"/>
        <w:gridCol w:w="1620"/>
        <w:gridCol w:w="1124"/>
        <w:gridCol w:w="1146"/>
      </w:tblGrid>
      <w:tr w:rsidR="00436131" w:rsidRPr="00CB0472" w14:paraId="42C1F740" w14:textId="77777777" w:rsidTr="00E74B53">
        <w:trPr>
          <w:trHeight w:val="315"/>
          <w:hidden/>
        </w:trPr>
        <w:tc>
          <w:tcPr>
            <w:tcW w:w="10265" w:type="dxa"/>
            <w:gridSpan w:val="6"/>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vAlign w:val="center"/>
          </w:tcPr>
          <w:p w14:paraId="03CBF6A6" w14:textId="77777777" w:rsidR="00436131" w:rsidRPr="00CB0472" w:rsidRDefault="00436131" w:rsidP="00436131">
            <w:pPr>
              <w:rPr>
                <w:b/>
                <w:vanish/>
                <w:color w:val="595959" w:themeColor="text1" w:themeTint="A6"/>
                <w:sz w:val="20"/>
              </w:rPr>
            </w:pPr>
            <w:bookmarkStart w:id="1" w:name="_Hlk15540312"/>
            <w:bookmarkEnd w:id="0"/>
            <w:r w:rsidRPr="00CB0472">
              <w:rPr>
                <w:b/>
                <w:vanish/>
                <w:color w:val="595959" w:themeColor="text1" w:themeTint="A6"/>
                <w:sz w:val="20"/>
              </w:rPr>
              <w:t xml:space="preserve">Programmatic </w:t>
            </w:r>
            <w:r w:rsidRPr="00CB0472">
              <w:rPr>
                <w:rFonts w:cs="Arial"/>
                <w:b/>
                <w:vanish/>
                <w:color w:val="595959" w:themeColor="text1" w:themeTint="A6"/>
                <w:sz w:val="20"/>
              </w:rPr>
              <w:t>Categorical Exclusion Types and Approval</w:t>
            </w:r>
          </w:p>
        </w:tc>
      </w:tr>
      <w:tr w:rsidR="00436131" w:rsidRPr="00CB0472" w14:paraId="69A57209" w14:textId="77777777" w:rsidTr="00CB0472">
        <w:trPr>
          <w:trHeight w:val="315"/>
          <w:hidden/>
        </w:trPr>
        <w:tc>
          <w:tcPr>
            <w:tcW w:w="795" w:type="dxa"/>
            <w:tcBorders>
              <w:top w:val="single" w:sz="12" w:space="0" w:color="7F7F7F" w:themeColor="text1" w:themeTint="80"/>
              <w:left w:val="single" w:sz="12"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26372DE4" w14:textId="77777777" w:rsidR="00436131" w:rsidRPr="00CB0472" w:rsidRDefault="00436131" w:rsidP="00436131">
            <w:pPr>
              <w:jc w:val="center"/>
              <w:rPr>
                <w:i/>
                <w:iCs/>
                <w:vanish/>
                <w:color w:val="595959" w:themeColor="text1" w:themeTint="A6"/>
                <w:sz w:val="20"/>
              </w:rPr>
            </w:pPr>
            <w:r w:rsidRPr="00CB0472">
              <w:rPr>
                <w:i/>
                <w:iCs/>
                <w:vanish/>
                <w:color w:val="595959" w:themeColor="text1" w:themeTint="A6"/>
                <w:sz w:val="20"/>
              </w:rPr>
              <w:t>Type</w:t>
            </w:r>
          </w:p>
        </w:tc>
        <w:tc>
          <w:tcPr>
            <w:tcW w:w="180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2DE83CED" w14:textId="77777777" w:rsidR="00436131" w:rsidRPr="00CB0472" w:rsidRDefault="00436131" w:rsidP="00436131">
            <w:pPr>
              <w:jc w:val="center"/>
              <w:rPr>
                <w:i/>
                <w:iCs/>
                <w:vanish/>
                <w:color w:val="595959" w:themeColor="text1" w:themeTint="A6"/>
                <w:sz w:val="20"/>
              </w:rPr>
            </w:pPr>
            <w:r w:rsidRPr="00CB0472">
              <w:rPr>
                <w:i/>
                <w:iCs/>
                <w:vanish/>
                <w:color w:val="595959" w:themeColor="text1" w:themeTint="A6"/>
                <w:sz w:val="20"/>
              </w:rPr>
              <w:t>Descriptions</w:t>
            </w:r>
          </w:p>
        </w:tc>
        <w:tc>
          <w:tcPr>
            <w:tcW w:w="378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4176134F" w14:textId="77777777" w:rsidR="00436131" w:rsidRPr="00CB0472" w:rsidRDefault="00436131" w:rsidP="00436131">
            <w:pPr>
              <w:jc w:val="center"/>
              <w:rPr>
                <w:i/>
                <w:iCs/>
                <w:vanish/>
                <w:color w:val="595959" w:themeColor="text1" w:themeTint="A6"/>
                <w:sz w:val="20"/>
              </w:rPr>
            </w:pPr>
            <w:r w:rsidRPr="00CB0472">
              <w:rPr>
                <w:i/>
                <w:iCs/>
                <w:vanish/>
                <w:color w:val="595959" w:themeColor="text1" w:themeTint="A6"/>
                <w:sz w:val="20"/>
              </w:rPr>
              <w:t>Identified Actions</w:t>
            </w:r>
          </w:p>
        </w:tc>
        <w:tc>
          <w:tcPr>
            <w:tcW w:w="162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69CF94EA" w14:textId="77777777" w:rsidR="00436131" w:rsidRPr="00CB0472" w:rsidRDefault="00436131" w:rsidP="00436131">
            <w:pPr>
              <w:jc w:val="center"/>
              <w:rPr>
                <w:i/>
                <w:iCs/>
                <w:vanish/>
                <w:color w:val="595959" w:themeColor="text1" w:themeTint="A6"/>
                <w:sz w:val="20"/>
              </w:rPr>
            </w:pPr>
            <w:r w:rsidRPr="00CB0472">
              <w:rPr>
                <w:i/>
                <w:iCs/>
                <w:vanish/>
                <w:color w:val="595959" w:themeColor="text1" w:themeTint="A6"/>
                <w:sz w:val="20"/>
              </w:rPr>
              <w:t>Required Documentation</w:t>
            </w:r>
          </w:p>
        </w:tc>
        <w:tc>
          <w:tcPr>
            <w:tcW w:w="1124"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5B90BF54" w14:textId="77777777" w:rsidR="00436131" w:rsidRPr="00CB0472" w:rsidRDefault="00436131" w:rsidP="00436131">
            <w:pPr>
              <w:jc w:val="center"/>
              <w:rPr>
                <w:i/>
                <w:iCs/>
                <w:vanish/>
                <w:color w:val="595959" w:themeColor="text1" w:themeTint="A6"/>
                <w:sz w:val="20"/>
              </w:rPr>
            </w:pPr>
            <w:r w:rsidRPr="00CB0472">
              <w:rPr>
                <w:i/>
                <w:iCs/>
                <w:vanish/>
                <w:color w:val="595959" w:themeColor="text1" w:themeTint="A6"/>
                <w:sz w:val="20"/>
              </w:rPr>
              <w:t>Grey Box</w:t>
            </w:r>
          </w:p>
          <w:p w14:paraId="5B08F00D" w14:textId="77777777" w:rsidR="00436131" w:rsidRPr="00CB0472" w:rsidRDefault="00436131" w:rsidP="00436131">
            <w:pPr>
              <w:jc w:val="center"/>
              <w:rPr>
                <w:i/>
                <w:iCs/>
                <w:vanish/>
                <w:color w:val="595959" w:themeColor="text1" w:themeTint="A6"/>
                <w:sz w:val="20"/>
              </w:rPr>
            </w:pPr>
            <w:r w:rsidRPr="00CB0472">
              <w:rPr>
                <w:i/>
                <w:iCs/>
                <w:vanish/>
                <w:color w:val="595959" w:themeColor="text1" w:themeTint="A6"/>
                <w:sz w:val="20"/>
              </w:rPr>
              <w:t xml:space="preserve">Checked </w:t>
            </w:r>
          </w:p>
        </w:tc>
        <w:tc>
          <w:tcPr>
            <w:tcW w:w="1146" w:type="dxa"/>
            <w:tcBorders>
              <w:top w:val="single" w:sz="12" w:space="0" w:color="7F7F7F" w:themeColor="text1" w:themeTint="80"/>
              <w:left w:val="single" w:sz="8"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vAlign w:val="center"/>
            <w:hideMark/>
          </w:tcPr>
          <w:p w14:paraId="00EE0A34" w14:textId="77777777" w:rsidR="00436131" w:rsidRPr="00CB0472" w:rsidRDefault="00436131" w:rsidP="00436131">
            <w:pPr>
              <w:jc w:val="center"/>
              <w:rPr>
                <w:i/>
                <w:iCs/>
                <w:vanish/>
                <w:color w:val="595959" w:themeColor="text1" w:themeTint="A6"/>
                <w:sz w:val="20"/>
              </w:rPr>
            </w:pPr>
            <w:r w:rsidRPr="00CB0472">
              <w:rPr>
                <w:i/>
                <w:iCs/>
                <w:vanish/>
                <w:color w:val="595959" w:themeColor="text1" w:themeTint="A6"/>
                <w:sz w:val="20"/>
              </w:rPr>
              <w:t>Who</w:t>
            </w:r>
          </w:p>
          <w:p w14:paraId="470A1A72" w14:textId="77777777" w:rsidR="00436131" w:rsidRPr="00CB0472" w:rsidRDefault="00436131" w:rsidP="00436131">
            <w:pPr>
              <w:jc w:val="center"/>
              <w:rPr>
                <w:i/>
                <w:iCs/>
                <w:vanish/>
                <w:color w:val="595959" w:themeColor="text1" w:themeTint="A6"/>
                <w:sz w:val="20"/>
              </w:rPr>
            </w:pPr>
            <w:r w:rsidRPr="00CB0472">
              <w:rPr>
                <w:i/>
                <w:iCs/>
                <w:vanish/>
                <w:color w:val="595959" w:themeColor="text1" w:themeTint="A6"/>
                <w:sz w:val="20"/>
              </w:rPr>
              <w:t>Approves</w:t>
            </w:r>
          </w:p>
        </w:tc>
      </w:tr>
      <w:tr w:rsidR="00436131" w:rsidRPr="00CB0472" w14:paraId="455C3240" w14:textId="77777777" w:rsidTr="00CB0472">
        <w:trPr>
          <w:trHeight w:val="1785"/>
          <w:hidden/>
        </w:trPr>
        <w:tc>
          <w:tcPr>
            <w:tcW w:w="795" w:type="dxa"/>
            <w:tcBorders>
              <w:top w:val="single" w:sz="12" w:space="0" w:color="7F7F7F" w:themeColor="text1" w:themeTint="80"/>
              <w:left w:val="single" w:sz="12"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0B14BAC9" w14:textId="77777777" w:rsidR="00436131" w:rsidRPr="000661AD" w:rsidRDefault="00436131" w:rsidP="00436131">
            <w:pPr>
              <w:jc w:val="center"/>
              <w:rPr>
                <w:vanish/>
                <w:color w:val="595959" w:themeColor="text1" w:themeTint="A6"/>
                <w:sz w:val="20"/>
              </w:rPr>
            </w:pPr>
            <w:r w:rsidRPr="000661AD">
              <w:rPr>
                <w:vanish/>
                <w:color w:val="595959" w:themeColor="text1" w:themeTint="A6"/>
                <w:sz w:val="20"/>
              </w:rPr>
              <w:t>I(C)</w:t>
            </w:r>
          </w:p>
        </w:tc>
        <w:tc>
          <w:tcPr>
            <w:tcW w:w="180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354E59A2" w14:textId="77777777" w:rsidR="00436131" w:rsidRPr="00CB0472" w:rsidRDefault="00436131" w:rsidP="00436131">
            <w:pPr>
              <w:rPr>
                <w:vanish/>
                <w:color w:val="595959" w:themeColor="text1" w:themeTint="A6"/>
                <w:sz w:val="20"/>
              </w:rPr>
            </w:pPr>
            <w:r w:rsidRPr="00CB0472">
              <w:rPr>
                <w:vanish/>
                <w:color w:val="595959" w:themeColor="text1" w:themeTint="A6"/>
                <w:sz w:val="20"/>
              </w:rPr>
              <w:t>Pre-Approved (No Further CE Approval Required)</w:t>
            </w:r>
          </w:p>
        </w:tc>
        <w:tc>
          <w:tcPr>
            <w:tcW w:w="378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19D16090" w14:textId="77777777" w:rsidR="00436131" w:rsidRPr="00CB0472" w:rsidRDefault="00436131" w:rsidP="00436131">
            <w:pPr>
              <w:rPr>
                <w:vanish/>
                <w:color w:val="595959" w:themeColor="text1" w:themeTint="A6"/>
                <w:sz w:val="20"/>
              </w:rPr>
            </w:pPr>
            <w:r w:rsidRPr="00CB0472">
              <w:rPr>
                <w:vanish/>
                <w:color w:val="595959" w:themeColor="text1" w:themeTint="A6"/>
                <w:sz w:val="20"/>
              </w:rPr>
              <w:t>Appendix A Actions including: 1, 5, 8 (signs and pavement markings only), 11, 13, 14, 15, 16, 17, 19, and 20 and several other Type I Action subcategories identified in past programmatic agreements included in Appendix D.</w:t>
            </w:r>
          </w:p>
        </w:tc>
        <w:tc>
          <w:tcPr>
            <w:tcW w:w="162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10723D72" w14:textId="77777777" w:rsidR="00436131" w:rsidRPr="00CB0472" w:rsidRDefault="00436131" w:rsidP="00436131">
            <w:pPr>
              <w:jc w:val="center"/>
              <w:rPr>
                <w:vanish/>
                <w:color w:val="595959" w:themeColor="text1" w:themeTint="A6"/>
                <w:sz w:val="20"/>
              </w:rPr>
            </w:pPr>
            <w:r w:rsidRPr="00CB0472">
              <w:rPr>
                <w:vanish/>
                <w:color w:val="595959" w:themeColor="text1" w:themeTint="A6"/>
                <w:sz w:val="20"/>
              </w:rPr>
              <w:t>Appendix E Section</w:t>
            </w:r>
          </w:p>
          <w:p w14:paraId="09ABFCAF" w14:textId="77777777" w:rsidR="00436131" w:rsidRPr="00CB0472" w:rsidRDefault="00436131" w:rsidP="00436131">
            <w:pPr>
              <w:jc w:val="center"/>
              <w:rPr>
                <w:vanish/>
                <w:color w:val="595959" w:themeColor="text1" w:themeTint="A6"/>
                <w:sz w:val="20"/>
              </w:rPr>
            </w:pPr>
            <w:r w:rsidRPr="00CB0472">
              <w:rPr>
                <w:vanish/>
                <w:color w:val="595959" w:themeColor="text1" w:themeTint="A6"/>
                <w:sz w:val="20"/>
              </w:rPr>
              <w:t>A-D</w:t>
            </w:r>
          </w:p>
        </w:tc>
        <w:tc>
          <w:tcPr>
            <w:tcW w:w="1124"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260976E1" w14:textId="77777777" w:rsidR="00436131" w:rsidRPr="00CB0472" w:rsidRDefault="00436131" w:rsidP="00436131">
            <w:pPr>
              <w:jc w:val="center"/>
              <w:rPr>
                <w:vanish/>
                <w:color w:val="595959" w:themeColor="text1" w:themeTint="A6"/>
                <w:sz w:val="20"/>
              </w:rPr>
            </w:pPr>
            <w:r w:rsidRPr="00CB0472">
              <w:rPr>
                <w:vanish/>
                <w:color w:val="595959" w:themeColor="text1" w:themeTint="A6"/>
                <w:sz w:val="20"/>
              </w:rPr>
              <w:t>N/A</w:t>
            </w:r>
          </w:p>
        </w:tc>
        <w:tc>
          <w:tcPr>
            <w:tcW w:w="1146" w:type="dxa"/>
            <w:tcBorders>
              <w:top w:val="single" w:sz="12" w:space="0" w:color="7F7F7F" w:themeColor="text1" w:themeTint="80"/>
              <w:left w:val="single" w:sz="8"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vAlign w:val="center"/>
            <w:hideMark/>
          </w:tcPr>
          <w:p w14:paraId="54225D25" w14:textId="77777777" w:rsidR="00436131" w:rsidRPr="00CB0472" w:rsidRDefault="00436131" w:rsidP="00436131">
            <w:pPr>
              <w:jc w:val="center"/>
              <w:rPr>
                <w:vanish/>
                <w:color w:val="595959" w:themeColor="text1" w:themeTint="A6"/>
                <w:sz w:val="20"/>
              </w:rPr>
            </w:pPr>
            <w:r w:rsidRPr="00CB0472">
              <w:rPr>
                <w:vanish/>
                <w:color w:val="595959" w:themeColor="text1" w:themeTint="A6"/>
                <w:sz w:val="20"/>
              </w:rPr>
              <w:t>N/A</w:t>
            </w:r>
          </w:p>
        </w:tc>
      </w:tr>
      <w:tr w:rsidR="00436131" w:rsidRPr="00CB0472" w14:paraId="3F20B8CE" w14:textId="77777777" w:rsidTr="00CB0472">
        <w:trPr>
          <w:trHeight w:val="1725"/>
          <w:hidden/>
        </w:trPr>
        <w:tc>
          <w:tcPr>
            <w:tcW w:w="795" w:type="dxa"/>
            <w:tcBorders>
              <w:top w:val="single" w:sz="12" w:space="0" w:color="7F7F7F" w:themeColor="text1" w:themeTint="80"/>
              <w:left w:val="single" w:sz="12"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7D00AAF8" w14:textId="77777777" w:rsidR="00436131" w:rsidRPr="00D7265A" w:rsidRDefault="00436131" w:rsidP="00436131">
            <w:pPr>
              <w:jc w:val="center"/>
              <w:rPr>
                <w:vanish/>
                <w:color w:val="595959" w:themeColor="text1" w:themeTint="A6"/>
                <w:sz w:val="20"/>
              </w:rPr>
            </w:pPr>
            <w:r w:rsidRPr="00D7265A">
              <w:rPr>
                <w:vanish/>
                <w:color w:val="595959" w:themeColor="text1" w:themeTint="A6"/>
                <w:sz w:val="20"/>
              </w:rPr>
              <w:t>I(A)</w:t>
            </w:r>
          </w:p>
        </w:tc>
        <w:tc>
          <w:tcPr>
            <w:tcW w:w="180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1DABF79D" w14:textId="77777777" w:rsidR="00436131" w:rsidRPr="00D7265A" w:rsidRDefault="00436131" w:rsidP="00436131">
            <w:pPr>
              <w:rPr>
                <w:vanish/>
                <w:color w:val="595959" w:themeColor="text1" w:themeTint="A6"/>
                <w:sz w:val="20"/>
              </w:rPr>
            </w:pPr>
            <w:r w:rsidRPr="00D7265A">
              <w:rPr>
                <w:vanish/>
                <w:color w:val="595959" w:themeColor="text1" w:themeTint="A6"/>
                <w:sz w:val="20"/>
              </w:rPr>
              <w:t xml:space="preserve">No Ground Disturbance or Limited Ground Disturbance within the Operational ROW </w:t>
            </w:r>
          </w:p>
        </w:tc>
        <w:tc>
          <w:tcPr>
            <w:tcW w:w="378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6946FDE7" w14:textId="77777777" w:rsidR="00436131" w:rsidRPr="00D7265A" w:rsidRDefault="00436131" w:rsidP="00436131">
            <w:pPr>
              <w:rPr>
                <w:vanish/>
                <w:color w:val="595959" w:themeColor="text1" w:themeTint="A6"/>
                <w:sz w:val="20"/>
              </w:rPr>
            </w:pPr>
            <w:r w:rsidRPr="00D7265A">
              <w:rPr>
                <w:vanish/>
                <w:color w:val="595959" w:themeColor="text1" w:themeTint="A6"/>
                <w:sz w:val="20"/>
              </w:rPr>
              <w:t>Appendix A Actions including 4, 7, 8 (except for signs and pavement markings), 10, 22 (no to limited ground disturbing) and/or 29 and that result in either no, or limited, ground disturbance within the operational ROW.</w:t>
            </w:r>
          </w:p>
        </w:tc>
        <w:tc>
          <w:tcPr>
            <w:tcW w:w="162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638765C6" w14:textId="77777777" w:rsidR="00436131" w:rsidRPr="00D7265A" w:rsidRDefault="00436131" w:rsidP="00436131">
            <w:pPr>
              <w:jc w:val="center"/>
              <w:rPr>
                <w:vanish/>
                <w:color w:val="595959" w:themeColor="text1" w:themeTint="A6"/>
                <w:sz w:val="20"/>
              </w:rPr>
            </w:pPr>
            <w:r w:rsidRPr="00D7265A">
              <w:rPr>
                <w:vanish/>
                <w:color w:val="595959" w:themeColor="text1" w:themeTint="A6"/>
                <w:sz w:val="20"/>
              </w:rPr>
              <w:t>Appendix E Section</w:t>
            </w:r>
          </w:p>
          <w:p w14:paraId="5C585B7B" w14:textId="77777777" w:rsidR="00436131" w:rsidRPr="00D7265A" w:rsidRDefault="00436131" w:rsidP="00436131">
            <w:pPr>
              <w:jc w:val="center"/>
              <w:rPr>
                <w:vanish/>
                <w:color w:val="595959" w:themeColor="text1" w:themeTint="A6"/>
                <w:sz w:val="20"/>
              </w:rPr>
            </w:pPr>
            <w:r w:rsidRPr="00D7265A">
              <w:rPr>
                <w:vanish/>
                <w:color w:val="595959" w:themeColor="text1" w:themeTint="A6"/>
                <w:sz w:val="20"/>
              </w:rPr>
              <w:t>A-E, F1, &amp; G-</w:t>
            </w:r>
            <w:r w:rsidRPr="00D7265A">
              <w:rPr>
                <w:rFonts w:ascii="Baskerville Old Face" w:hAnsi="Baskerville Old Face"/>
                <w:vanish/>
                <w:color w:val="595959" w:themeColor="text1" w:themeTint="A6"/>
                <w:sz w:val="20"/>
              </w:rPr>
              <w:t>I</w:t>
            </w:r>
          </w:p>
        </w:tc>
        <w:tc>
          <w:tcPr>
            <w:tcW w:w="1124"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44BA75DE" w14:textId="77777777" w:rsidR="00436131" w:rsidRPr="00D7265A" w:rsidRDefault="00436131" w:rsidP="00436131">
            <w:pPr>
              <w:jc w:val="center"/>
              <w:rPr>
                <w:vanish/>
                <w:color w:val="595959" w:themeColor="text1" w:themeTint="A6"/>
                <w:sz w:val="20"/>
              </w:rPr>
            </w:pPr>
            <w:r w:rsidRPr="00D7265A">
              <w:rPr>
                <w:vanish/>
                <w:color w:val="595959" w:themeColor="text1" w:themeTint="A6"/>
                <w:sz w:val="20"/>
              </w:rPr>
              <w:t>No</w:t>
            </w:r>
          </w:p>
        </w:tc>
        <w:tc>
          <w:tcPr>
            <w:tcW w:w="1146" w:type="dxa"/>
            <w:tcBorders>
              <w:top w:val="single" w:sz="12" w:space="0" w:color="7F7F7F" w:themeColor="text1" w:themeTint="80"/>
              <w:left w:val="single" w:sz="8"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vAlign w:val="center"/>
            <w:hideMark/>
          </w:tcPr>
          <w:p w14:paraId="4048ACFA" w14:textId="77777777" w:rsidR="00436131" w:rsidRPr="00D7265A" w:rsidRDefault="00436131" w:rsidP="00436131">
            <w:pPr>
              <w:jc w:val="center"/>
              <w:rPr>
                <w:vanish/>
                <w:color w:val="595959" w:themeColor="text1" w:themeTint="A6"/>
                <w:sz w:val="20"/>
              </w:rPr>
            </w:pPr>
            <w:r w:rsidRPr="00D7265A">
              <w:rPr>
                <w:vanish/>
                <w:color w:val="595959" w:themeColor="text1" w:themeTint="A6"/>
                <w:sz w:val="20"/>
              </w:rPr>
              <w:t>NCDOT</w:t>
            </w:r>
          </w:p>
        </w:tc>
      </w:tr>
      <w:tr w:rsidR="00436131" w:rsidRPr="00CB0472" w14:paraId="3A94E987" w14:textId="77777777" w:rsidTr="00CB0472">
        <w:trPr>
          <w:trHeight w:val="1155"/>
          <w:hidden/>
        </w:trPr>
        <w:tc>
          <w:tcPr>
            <w:tcW w:w="795" w:type="dxa"/>
            <w:tcBorders>
              <w:top w:val="single" w:sz="12" w:space="0" w:color="7F7F7F" w:themeColor="text1" w:themeTint="80"/>
              <w:left w:val="single" w:sz="12"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655E8356" w14:textId="77777777" w:rsidR="00436131" w:rsidRPr="00D7265A" w:rsidRDefault="00436131" w:rsidP="00436131">
            <w:pPr>
              <w:jc w:val="center"/>
              <w:rPr>
                <w:vanish/>
                <w:color w:val="595959" w:themeColor="text1" w:themeTint="A6"/>
                <w:sz w:val="20"/>
              </w:rPr>
            </w:pPr>
            <w:r w:rsidRPr="00D7265A">
              <w:rPr>
                <w:vanish/>
                <w:color w:val="595959" w:themeColor="text1" w:themeTint="A6"/>
                <w:sz w:val="20"/>
              </w:rPr>
              <w:t>I(B)</w:t>
            </w:r>
          </w:p>
        </w:tc>
        <w:tc>
          <w:tcPr>
            <w:tcW w:w="180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75E16589" w14:textId="77777777" w:rsidR="00436131" w:rsidRPr="00D7265A" w:rsidRDefault="00436131" w:rsidP="00436131">
            <w:pPr>
              <w:rPr>
                <w:vanish/>
                <w:color w:val="595959" w:themeColor="text1" w:themeTint="A6"/>
                <w:sz w:val="20"/>
              </w:rPr>
            </w:pPr>
            <w:r w:rsidRPr="00D7265A">
              <w:rPr>
                <w:vanish/>
                <w:color w:val="595959" w:themeColor="text1" w:themeTint="A6"/>
                <w:sz w:val="20"/>
              </w:rPr>
              <w:t xml:space="preserve">No Ground Disturbance or Limited Ground Disturbance within the Operational ROW </w:t>
            </w:r>
          </w:p>
        </w:tc>
        <w:tc>
          <w:tcPr>
            <w:tcW w:w="378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63013D2A" w14:textId="77777777" w:rsidR="00436131" w:rsidRPr="00D7265A" w:rsidRDefault="00436131" w:rsidP="00436131">
            <w:pPr>
              <w:rPr>
                <w:vanish/>
                <w:color w:val="595959" w:themeColor="text1" w:themeTint="A6"/>
                <w:sz w:val="20"/>
              </w:rPr>
            </w:pPr>
            <w:r w:rsidRPr="00D7265A">
              <w:rPr>
                <w:vanish/>
                <w:color w:val="595959" w:themeColor="text1" w:themeTint="A6"/>
                <w:sz w:val="20"/>
              </w:rPr>
              <w:t>Appendix A Actions including 4, 7, 8 (except for signs and pavement markings), 10, 22 (no to limited ground disturbing) and/or 29 and that result in either no, or limited, ground disturbance within the operational ROW.</w:t>
            </w:r>
          </w:p>
        </w:tc>
        <w:tc>
          <w:tcPr>
            <w:tcW w:w="162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419472F6" w14:textId="77777777" w:rsidR="00436131" w:rsidRPr="00D7265A" w:rsidRDefault="00436131" w:rsidP="00436131">
            <w:pPr>
              <w:jc w:val="center"/>
              <w:rPr>
                <w:vanish/>
                <w:color w:val="595959" w:themeColor="text1" w:themeTint="A6"/>
                <w:sz w:val="20"/>
              </w:rPr>
            </w:pPr>
            <w:r w:rsidRPr="00D7265A">
              <w:rPr>
                <w:vanish/>
                <w:color w:val="595959" w:themeColor="text1" w:themeTint="A6"/>
                <w:sz w:val="20"/>
              </w:rPr>
              <w:t>Appendix E Section</w:t>
            </w:r>
          </w:p>
          <w:p w14:paraId="770B271F" w14:textId="77777777" w:rsidR="00436131" w:rsidRPr="00D7265A" w:rsidRDefault="00436131" w:rsidP="00436131">
            <w:pPr>
              <w:jc w:val="center"/>
              <w:rPr>
                <w:vanish/>
                <w:color w:val="595959" w:themeColor="text1" w:themeTint="A6"/>
                <w:sz w:val="20"/>
              </w:rPr>
            </w:pPr>
            <w:r w:rsidRPr="00D7265A">
              <w:rPr>
                <w:vanish/>
                <w:color w:val="595959" w:themeColor="text1" w:themeTint="A6"/>
                <w:sz w:val="20"/>
              </w:rPr>
              <w:t xml:space="preserve"> A-E, F1, &amp; G-</w:t>
            </w:r>
            <w:r w:rsidRPr="00D7265A">
              <w:rPr>
                <w:rFonts w:ascii="Baskerville Old Face" w:hAnsi="Baskerville Old Face"/>
                <w:vanish/>
                <w:color w:val="595959" w:themeColor="text1" w:themeTint="A6"/>
                <w:sz w:val="20"/>
              </w:rPr>
              <w:t>I</w:t>
            </w:r>
          </w:p>
        </w:tc>
        <w:tc>
          <w:tcPr>
            <w:tcW w:w="1124"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01E8D5B7" w14:textId="77777777" w:rsidR="00436131" w:rsidRPr="00D7265A" w:rsidRDefault="00436131" w:rsidP="00436131">
            <w:pPr>
              <w:jc w:val="center"/>
              <w:rPr>
                <w:vanish/>
                <w:color w:val="595959" w:themeColor="text1" w:themeTint="A6"/>
                <w:sz w:val="20"/>
              </w:rPr>
            </w:pPr>
            <w:r w:rsidRPr="00D7265A">
              <w:rPr>
                <w:vanish/>
                <w:color w:val="595959" w:themeColor="text1" w:themeTint="A6"/>
                <w:sz w:val="20"/>
              </w:rPr>
              <w:t>Yes</w:t>
            </w:r>
          </w:p>
        </w:tc>
        <w:tc>
          <w:tcPr>
            <w:tcW w:w="1146" w:type="dxa"/>
            <w:tcBorders>
              <w:top w:val="single" w:sz="12" w:space="0" w:color="7F7F7F" w:themeColor="text1" w:themeTint="80"/>
              <w:left w:val="single" w:sz="8"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vAlign w:val="center"/>
            <w:hideMark/>
          </w:tcPr>
          <w:p w14:paraId="5C5B6DEC" w14:textId="77777777" w:rsidR="00436131" w:rsidRPr="00D7265A" w:rsidRDefault="00436131" w:rsidP="00436131">
            <w:pPr>
              <w:jc w:val="center"/>
              <w:rPr>
                <w:vanish/>
                <w:color w:val="595959" w:themeColor="text1" w:themeTint="A6"/>
                <w:sz w:val="20"/>
              </w:rPr>
            </w:pPr>
            <w:r w:rsidRPr="00D7265A">
              <w:rPr>
                <w:vanish/>
                <w:color w:val="595959" w:themeColor="text1" w:themeTint="A6"/>
                <w:sz w:val="20"/>
              </w:rPr>
              <w:t>FHWA</w:t>
            </w:r>
          </w:p>
        </w:tc>
      </w:tr>
      <w:tr w:rsidR="00436131" w:rsidRPr="00CB0472" w14:paraId="22C285DA" w14:textId="77777777" w:rsidTr="00CB0472">
        <w:trPr>
          <w:trHeight w:val="870"/>
          <w:hidden/>
        </w:trPr>
        <w:tc>
          <w:tcPr>
            <w:tcW w:w="795" w:type="dxa"/>
            <w:tcBorders>
              <w:top w:val="single" w:sz="12" w:space="0" w:color="7F7F7F" w:themeColor="text1" w:themeTint="80"/>
              <w:left w:val="single" w:sz="12"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7DCFB502" w14:textId="77777777" w:rsidR="00436131" w:rsidRPr="000661AD" w:rsidRDefault="00436131" w:rsidP="00436131">
            <w:pPr>
              <w:jc w:val="center"/>
              <w:rPr>
                <w:b/>
                <w:bCs/>
                <w:vanish/>
                <w:color w:val="595959" w:themeColor="text1" w:themeTint="A6"/>
                <w:sz w:val="20"/>
                <w:highlight w:val="yellow"/>
              </w:rPr>
            </w:pPr>
            <w:r w:rsidRPr="000661AD">
              <w:rPr>
                <w:b/>
                <w:bCs/>
                <w:vanish/>
                <w:color w:val="595959" w:themeColor="text1" w:themeTint="A6"/>
                <w:sz w:val="20"/>
                <w:highlight w:val="yellow"/>
              </w:rPr>
              <w:t xml:space="preserve">I(A) </w:t>
            </w:r>
          </w:p>
        </w:tc>
        <w:tc>
          <w:tcPr>
            <w:tcW w:w="1800" w:type="dxa"/>
            <w:vMerge w:val="restart"/>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24600D2E" w14:textId="77777777" w:rsidR="00436131" w:rsidRPr="000661AD" w:rsidRDefault="00436131" w:rsidP="00436131">
            <w:pPr>
              <w:rPr>
                <w:b/>
                <w:bCs/>
                <w:vanish/>
                <w:color w:val="595959" w:themeColor="text1" w:themeTint="A6"/>
                <w:sz w:val="20"/>
                <w:highlight w:val="yellow"/>
              </w:rPr>
            </w:pPr>
            <w:r w:rsidRPr="000661AD">
              <w:rPr>
                <w:b/>
                <w:bCs/>
                <w:vanish/>
                <w:color w:val="595959" w:themeColor="text1" w:themeTint="A6"/>
                <w:sz w:val="20"/>
                <w:highlight w:val="yellow"/>
              </w:rPr>
              <w:t>Ground Disturbing Actions</w:t>
            </w:r>
          </w:p>
        </w:tc>
        <w:tc>
          <w:tcPr>
            <w:tcW w:w="378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13E67681" w14:textId="77777777" w:rsidR="00436131" w:rsidRPr="000661AD" w:rsidRDefault="00436131" w:rsidP="00436131">
            <w:pPr>
              <w:rPr>
                <w:b/>
                <w:bCs/>
                <w:vanish/>
                <w:color w:val="595959" w:themeColor="text1" w:themeTint="A6"/>
                <w:sz w:val="20"/>
                <w:highlight w:val="yellow"/>
              </w:rPr>
            </w:pPr>
            <w:r w:rsidRPr="000661AD">
              <w:rPr>
                <w:b/>
                <w:bCs/>
                <w:vanish/>
                <w:color w:val="595959" w:themeColor="text1" w:themeTint="A6"/>
                <w:sz w:val="20"/>
                <w:highlight w:val="yellow"/>
              </w:rPr>
              <w:t xml:space="preserve">Appendix A Actions including: 2, 3, 6, 7, 9, 12, 18, 21, 22 (ground disturbing), 23, 24, 25, 26, 27, 28, &amp;/or 30 </w:t>
            </w:r>
          </w:p>
        </w:tc>
        <w:tc>
          <w:tcPr>
            <w:tcW w:w="1620" w:type="dxa"/>
            <w:vMerge w:val="restart"/>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0B5CEFB5" w14:textId="77777777" w:rsidR="00436131" w:rsidRPr="000661AD" w:rsidRDefault="00436131" w:rsidP="00436131">
            <w:pPr>
              <w:jc w:val="center"/>
              <w:rPr>
                <w:b/>
                <w:bCs/>
                <w:vanish/>
                <w:color w:val="595959" w:themeColor="text1" w:themeTint="A6"/>
                <w:sz w:val="20"/>
                <w:highlight w:val="yellow"/>
              </w:rPr>
            </w:pPr>
            <w:r w:rsidRPr="000661AD">
              <w:rPr>
                <w:b/>
                <w:bCs/>
                <w:vanish/>
                <w:color w:val="595959" w:themeColor="text1" w:themeTint="A6"/>
                <w:sz w:val="20"/>
                <w:highlight w:val="yellow"/>
              </w:rPr>
              <w:t>Appendix E Section</w:t>
            </w:r>
          </w:p>
          <w:p w14:paraId="0764B91E" w14:textId="77777777" w:rsidR="00436131" w:rsidRPr="000661AD" w:rsidRDefault="00436131" w:rsidP="00436131">
            <w:pPr>
              <w:jc w:val="center"/>
              <w:rPr>
                <w:b/>
                <w:bCs/>
                <w:vanish/>
                <w:color w:val="595959" w:themeColor="text1" w:themeTint="A6"/>
                <w:sz w:val="20"/>
                <w:highlight w:val="yellow"/>
              </w:rPr>
            </w:pPr>
            <w:r w:rsidRPr="000661AD">
              <w:rPr>
                <w:b/>
                <w:bCs/>
                <w:vanish/>
                <w:color w:val="595959" w:themeColor="text1" w:themeTint="A6"/>
                <w:sz w:val="20"/>
                <w:highlight w:val="yellow"/>
              </w:rPr>
              <w:t>A-E, F2, &amp; G-</w:t>
            </w:r>
            <w:r w:rsidRPr="000661AD">
              <w:rPr>
                <w:rFonts w:ascii="Baskerville Old Face" w:hAnsi="Baskerville Old Face"/>
                <w:b/>
                <w:bCs/>
                <w:vanish/>
                <w:color w:val="595959" w:themeColor="text1" w:themeTint="A6"/>
                <w:sz w:val="20"/>
                <w:highlight w:val="yellow"/>
              </w:rPr>
              <w:t>I</w:t>
            </w:r>
          </w:p>
        </w:tc>
        <w:tc>
          <w:tcPr>
            <w:tcW w:w="1124" w:type="dxa"/>
            <w:vMerge w:val="restart"/>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3E1E5684" w14:textId="77777777" w:rsidR="00436131" w:rsidRPr="000661AD" w:rsidRDefault="00436131" w:rsidP="00436131">
            <w:pPr>
              <w:jc w:val="center"/>
              <w:rPr>
                <w:b/>
                <w:bCs/>
                <w:vanish/>
                <w:color w:val="595959" w:themeColor="text1" w:themeTint="A6"/>
                <w:sz w:val="20"/>
                <w:highlight w:val="yellow"/>
              </w:rPr>
            </w:pPr>
            <w:r w:rsidRPr="000661AD">
              <w:rPr>
                <w:b/>
                <w:bCs/>
                <w:vanish/>
                <w:color w:val="595959" w:themeColor="text1" w:themeTint="A6"/>
                <w:sz w:val="20"/>
                <w:highlight w:val="yellow"/>
              </w:rPr>
              <w:t>No</w:t>
            </w:r>
          </w:p>
        </w:tc>
        <w:tc>
          <w:tcPr>
            <w:tcW w:w="1146" w:type="dxa"/>
            <w:vMerge w:val="restart"/>
            <w:tcBorders>
              <w:top w:val="single" w:sz="12" w:space="0" w:color="7F7F7F" w:themeColor="text1" w:themeTint="80"/>
              <w:left w:val="single" w:sz="8"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vAlign w:val="center"/>
            <w:hideMark/>
          </w:tcPr>
          <w:p w14:paraId="2CE9DCA6" w14:textId="77777777" w:rsidR="00436131" w:rsidRPr="000661AD" w:rsidRDefault="00436131" w:rsidP="00436131">
            <w:pPr>
              <w:jc w:val="center"/>
              <w:rPr>
                <w:b/>
                <w:bCs/>
                <w:vanish/>
                <w:color w:val="595959" w:themeColor="text1" w:themeTint="A6"/>
                <w:sz w:val="20"/>
                <w:highlight w:val="yellow"/>
              </w:rPr>
            </w:pPr>
            <w:r w:rsidRPr="000661AD">
              <w:rPr>
                <w:b/>
                <w:bCs/>
                <w:vanish/>
                <w:color w:val="595959" w:themeColor="text1" w:themeTint="A6"/>
                <w:sz w:val="20"/>
                <w:highlight w:val="yellow"/>
              </w:rPr>
              <w:t>NCDOT</w:t>
            </w:r>
          </w:p>
        </w:tc>
      </w:tr>
      <w:tr w:rsidR="00436131" w:rsidRPr="00CB0472" w14:paraId="654BF787" w14:textId="77777777" w:rsidTr="00CB0472">
        <w:trPr>
          <w:trHeight w:val="870"/>
          <w:hidden/>
        </w:trPr>
        <w:tc>
          <w:tcPr>
            <w:tcW w:w="795" w:type="dxa"/>
            <w:tcBorders>
              <w:top w:val="single" w:sz="12" w:space="0" w:color="7F7F7F" w:themeColor="text1" w:themeTint="80"/>
              <w:left w:val="single" w:sz="12"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1B95C2DB" w14:textId="77777777" w:rsidR="00436131" w:rsidRPr="000661AD" w:rsidRDefault="00436131" w:rsidP="00436131">
            <w:pPr>
              <w:jc w:val="center"/>
              <w:rPr>
                <w:b/>
                <w:bCs/>
                <w:vanish/>
                <w:color w:val="595959" w:themeColor="text1" w:themeTint="A6"/>
                <w:sz w:val="20"/>
                <w:highlight w:val="yellow"/>
              </w:rPr>
            </w:pPr>
            <w:r w:rsidRPr="000661AD">
              <w:rPr>
                <w:b/>
                <w:bCs/>
                <w:vanish/>
                <w:color w:val="595959" w:themeColor="text1" w:themeTint="A6"/>
                <w:sz w:val="20"/>
                <w:highlight w:val="yellow"/>
              </w:rPr>
              <w:t>II(A)</w:t>
            </w:r>
          </w:p>
        </w:tc>
        <w:tc>
          <w:tcPr>
            <w:tcW w:w="1800" w:type="dxa"/>
            <w:vMerge/>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5B610A0C" w14:textId="77777777" w:rsidR="00436131" w:rsidRPr="000661AD" w:rsidRDefault="00436131" w:rsidP="00436131">
            <w:pPr>
              <w:rPr>
                <w:b/>
                <w:bCs/>
                <w:vanish/>
                <w:color w:val="595959" w:themeColor="text1" w:themeTint="A6"/>
                <w:sz w:val="20"/>
                <w:highlight w:val="yellow"/>
              </w:rPr>
            </w:pPr>
          </w:p>
        </w:tc>
        <w:tc>
          <w:tcPr>
            <w:tcW w:w="378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34CB5AEE" w14:textId="77777777" w:rsidR="00436131" w:rsidRPr="000661AD" w:rsidRDefault="00436131" w:rsidP="00436131">
            <w:pPr>
              <w:rPr>
                <w:b/>
                <w:bCs/>
                <w:vanish/>
                <w:color w:val="595959" w:themeColor="text1" w:themeTint="A6"/>
                <w:sz w:val="20"/>
                <w:highlight w:val="yellow"/>
              </w:rPr>
            </w:pPr>
            <w:r w:rsidRPr="000661AD">
              <w:rPr>
                <w:b/>
                <w:bCs/>
                <w:vanish/>
                <w:color w:val="595959" w:themeColor="text1" w:themeTint="A6"/>
                <w:sz w:val="20"/>
                <w:highlight w:val="yellow"/>
              </w:rPr>
              <w:t>Appendix B Actions where project impact thresholds are not met nor exceeded.</w:t>
            </w:r>
          </w:p>
        </w:tc>
        <w:tc>
          <w:tcPr>
            <w:tcW w:w="1620" w:type="dxa"/>
            <w:vMerge/>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786C3DDD" w14:textId="77777777" w:rsidR="00436131" w:rsidRPr="000661AD" w:rsidRDefault="00436131" w:rsidP="00436131">
            <w:pPr>
              <w:jc w:val="center"/>
              <w:rPr>
                <w:b/>
                <w:bCs/>
                <w:vanish/>
                <w:color w:val="595959" w:themeColor="text1" w:themeTint="A6"/>
                <w:sz w:val="20"/>
                <w:highlight w:val="yellow"/>
              </w:rPr>
            </w:pPr>
          </w:p>
        </w:tc>
        <w:tc>
          <w:tcPr>
            <w:tcW w:w="1124" w:type="dxa"/>
            <w:vMerge/>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6B8E4C95" w14:textId="77777777" w:rsidR="00436131" w:rsidRPr="000661AD" w:rsidRDefault="00436131" w:rsidP="00436131">
            <w:pPr>
              <w:jc w:val="center"/>
              <w:rPr>
                <w:b/>
                <w:bCs/>
                <w:vanish/>
                <w:color w:val="595959" w:themeColor="text1" w:themeTint="A6"/>
                <w:sz w:val="20"/>
                <w:highlight w:val="yellow"/>
              </w:rPr>
            </w:pPr>
          </w:p>
        </w:tc>
        <w:tc>
          <w:tcPr>
            <w:tcW w:w="1146" w:type="dxa"/>
            <w:vMerge/>
            <w:tcBorders>
              <w:top w:val="single" w:sz="12" w:space="0" w:color="7F7F7F" w:themeColor="text1" w:themeTint="80"/>
              <w:left w:val="single" w:sz="8"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vAlign w:val="center"/>
          </w:tcPr>
          <w:p w14:paraId="4D1CCF5D" w14:textId="77777777" w:rsidR="00436131" w:rsidRPr="000661AD" w:rsidRDefault="00436131" w:rsidP="00436131">
            <w:pPr>
              <w:jc w:val="center"/>
              <w:rPr>
                <w:b/>
                <w:bCs/>
                <w:vanish/>
                <w:color w:val="595959" w:themeColor="text1" w:themeTint="A6"/>
                <w:sz w:val="20"/>
                <w:highlight w:val="yellow"/>
              </w:rPr>
            </w:pPr>
          </w:p>
        </w:tc>
      </w:tr>
      <w:tr w:rsidR="00436131" w:rsidRPr="00CB0472" w14:paraId="7AEE9ACB" w14:textId="77777777" w:rsidTr="00CB0472">
        <w:trPr>
          <w:trHeight w:val="870"/>
          <w:hidden/>
        </w:trPr>
        <w:tc>
          <w:tcPr>
            <w:tcW w:w="795" w:type="dxa"/>
            <w:tcBorders>
              <w:top w:val="single" w:sz="12" w:space="0" w:color="7F7F7F" w:themeColor="text1" w:themeTint="80"/>
              <w:left w:val="single" w:sz="12"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2E63E098" w14:textId="77777777" w:rsidR="00436131" w:rsidRPr="000661AD" w:rsidRDefault="00436131" w:rsidP="00436131">
            <w:pPr>
              <w:jc w:val="center"/>
              <w:rPr>
                <w:b/>
                <w:bCs/>
                <w:vanish/>
                <w:color w:val="595959" w:themeColor="text1" w:themeTint="A6"/>
                <w:sz w:val="20"/>
                <w:highlight w:val="yellow"/>
              </w:rPr>
            </w:pPr>
            <w:r w:rsidRPr="000661AD">
              <w:rPr>
                <w:b/>
                <w:bCs/>
                <w:vanish/>
                <w:color w:val="595959" w:themeColor="text1" w:themeTint="A6"/>
                <w:sz w:val="20"/>
                <w:highlight w:val="yellow"/>
              </w:rPr>
              <w:t xml:space="preserve">I(B) </w:t>
            </w:r>
          </w:p>
        </w:tc>
        <w:tc>
          <w:tcPr>
            <w:tcW w:w="1800" w:type="dxa"/>
            <w:vMerge w:val="restart"/>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48ABE5EF" w14:textId="77777777" w:rsidR="00436131" w:rsidRPr="000661AD" w:rsidRDefault="00436131" w:rsidP="00436131">
            <w:pPr>
              <w:rPr>
                <w:b/>
                <w:bCs/>
                <w:vanish/>
                <w:color w:val="595959" w:themeColor="text1" w:themeTint="A6"/>
                <w:sz w:val="20"/>
                <w:highlight w:val="yellow"/>
              </w:rPr>
            </w:pPr>
            <w:r w:rsidRPr="000661AD">
              <w:rPr>
                <w:b/>
                <w:bCs/>
                <w:vanish/>
                <w:color w:val="595959" w:themeColor="text1" w:themeTint="A6"/>
                <w:sz w:val="20"/>
                <w:highlight w:val="yellow"/>
              </w:rPr>
              <w:t>Ground Disturbing Actions</w:t>
            </w:r>
          </w:p>
        </w:tc>
        <w:tc>
          <w:tcPr>
            <w:tcW w:w="378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05A0DCF1" w14:textId="77777777" w:rsidR="00436131" w:rsidRPr="000661AD" w:rsidRDefault="00436131" w:rsidP="00436131">
            <w:pPr>
              <w:rPr>
                <w:b/>
                <w:bCs/>
                <w:vanish/>
                <w:color w:val="595959" w:themeColor="text1" w:themeTint="A6"/>
                <w:sz w:val="20"/>
                <w:highlight w:val="yellow"/>
              </w:rPr>
            </w:pPr>
            <w:r w:rsidRPr="000661AD">
              <w:rPr>
                <w:b/>
                <w:bCs/>
                <w:vanish/>
                <w:color w:val="595959" w:themeColor="text1" w:themeTint="A6"/>
                <w:sz w:val="20"/>
                <w:highlight w:val="yellow"/>
              </w:rPr>
              <w:t xml:space="preserve">Appendix A Actions including: 2, 3, 6, 7, 9, 12, 18, 21, 22 (ground disturbing), 23, 24, 25, 26, 27, 28, &amp;/or 30 </w:t>
            </w:r>
          </w:p>
        </w:tc>
        <w:tc>
          <w:tcPr>
            <w:tcW w:w="1620" w:type="dxa"/>
            <w:vMerge w:val="restart"/>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0748B83C" w14:textId="77777777" w:rsidR="00436131" w:rsidRPr="000661AD" w:rsidRDefault="00436131" w:rsidP="00436131">
            <w:pPr>
              <w:jc w:val="center"/>
              <w:rPr>
                <w:b/>
                <w:bCs/>
                <w:vanish/>
                <w:color w:val="595959" w:themeColor="text1" w:themeTint="A6"/>
                <w:sz w:val="20"/>
                <w:highlight w:val="yellow"/>
              </w:rPr>
            </w:pPr>
            <w:r w:rsidRPr="000661AD">
              <w:rPr>
                <w:b/>
                <w:bCs/>
                <w:vanish/>
                <w:color w:val="595959" w:themeColor="text1" w:themeTint="A6"/>
                <w:sz w:val="20"/>
                <w:highlight w:val="yellow"/>
              </w:rPr>
              <w:t>Appendix E Section</w:t>
            </w:r>
          </w:p>
          <w:p w14:paraId="0BD08F7F" w14:textId="77777777" w:rsidR="00436131" w:rsidRPr="000661AD" w:rsidRDefault="00436131" w:rsidP="00436131">
            <w:pPr>
              <w:jc w:val="center"/>
              <w:rPr>
                <w:b/>
                <w:bCs/>
                <w:vanish/>
                <w:color w:val="595959" w:themeColor="text1" w:themeTint="A6"/>
                <w:sz w:val="20"/>
                <w:highlight w:val="yellow"/>
              </w:rPr>
            </w:pPr>
            <w:r w:rsidRPr="000661AD">
              <w:rPr>
                <w:b/>
                <w:bCs/>
                <w:vanish/>
                <w:color w:val="595959" w:themeColor="text1" w:themeTint="A6"/>
                <w:sz w:val="20"/>
                <w:highlight w:val="yellow"/>
              </w:rPr>
              <w:t>A-E, F2, &amp; G-</w:t>
            </w:r>
            <w:r w:rsidRPr="000661AD">
              <w:rPr>
                <w:rFonts w:ascii="Baskerville Old Face" w:hAnsi="Baskerville Old Face"/>
                <w:b/>
                <w:bCs/>
                <w:vanish/>
                <w:color w:val="595959" w:themeColor="text1" w:themeTint="A6"/>
                <w:sz w:val="20"/>
                <w:highlight w:val="yellow"/>
              </w:rPr>
              <w:t>I</w:t>
            </w:r>
          </w:p>
        </w:tc>
        <w:tc>
          <w:tcPr>
            <w:tcW w:w="1124" w:type="dxa"/>
            <w:vMerge w:val="restart"/>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5B1DA95E" w14:textId="77777777" w:rsidR="00436131" w:rsidRPr="000661AD" w:rsidRDefault="00436131" w:rsidP="00436131">
            <w:pPr>
              <w:jc w:val="center"/>
              <w:rPr>
                <w:b/>
                <w:bCs/>
                <w:vanish/>
                <w:color w:val="595959" w:themeColor="text1" w:themeTint="A6"/>
                <w:sz w:val="20"/>
                <w:highlight w:val="yellow"/>
              </w:rPr>
            </w:pPr>
            <w:r w:rsidRPr="000661AD">
              <w:rPr>
                <w:b/>
                <w:bCs/>
                <w:vanish/>
                <w:color w:val="595959" w:themeColor="text1" w:themeTint="A6"/>
                <w:sz w:val="20"/>
                <w:highlight w:val="yellow"/>
              </w:rPr>
              <w:t>Yes</w:t>
            </w:r>
          </w:p>
        </w:tc>
        <w:tc>
          <w:tcPr>
            <w:tcW w:w="1146" w:type="dxa"/>
            <w:vMerge w:val="restart"/>
            <w:tcBorders>
              <w:top w:val="single" w:sz="12" w:space="0" w:color="7F7F7F" w:themeColor="text1" w:themeTint="80"/>
              <w:left w:val="single" w:sz="8"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vAlign w:val="center"/>
          </w:tcPr>
          <w:p w14:paraId="1BF757C3" w14:textId="77777777" w:rsidR="00436131" w:rsidRPr="000661AD" w:rsidRDefault="00436131" w:rsidP="00436131">
            <w:pPr>
              <w:jc w:val="center"/>
              <w:rPr>
                <w:b/>
                <w:bCs/>
                <w:vanish/>
                <w:color w:val="595959" w:themeColor="text1" w:themeTint="A6"/>
                <w:sz w:val="20"/>
                <w:highlight w:val="yellow"/>
              </w:rPr>
            </w:pPr>
            <w:r w:rsidRPr="000661AD">
              <w:rPr>
                <w:b/>
                <w:bCs/>
                <w:vanish/>
                <w:color w:val="595959" w:themeColor="text1" w:themeTint="A6"/>
                <w:sz w:val="20"/>
                <w:highlight w:val="yellow"/>
              </w:rPr>
              <w:t>FHWA</w:t>
            </w:r>
          </w:p>
        </w:tc>
      </w:tr>
      <w:tr w:rsidR="00436131" w:rsidRPr="00CB0472" w14:paraId="00140C5B" w14:textId="77777777" w:rsidTr="00CB0472">
        <w:trPr>
          <w:trHeight w:val="870"/>
          <w:hidden/>
        </w:trPr>
        <w:tc>
          <w:tcPr>
            <w:tcW w:w="795" w:type="dxa"/>
            <w:tcBorders>
              <w:top w:val="single" w:sz="12" w:space="0" w:color="7F7F7F" w:themeColor="text1" w:themeTint="80"/>
              <w:left w:val="single" w:sz="12"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2EB55E79" w14:textId="77777777" w:rsidR="00436131" w:rsidRPr="000661AD" w:rsidRDefault="00436131" w:rsidP="00436131">
            <w:pPr>
              <w:jc w:val="center"/>
              <w:rPr>
                <w:b/>
                <w:bCs/>
                <w:vanish/>
                <w:color w:val="595959" w:themeColor="text1" w:themeTint="A6"/>
                <w:sz w:val="20"/>
                <w:highlight w:val="yellow"/>
              </w:rPr>
            </w:pPr>
            <w:r w:rsidRPr="000661AD">
              <w:rPr>
                <w:b/>
                <w:bCs/>
                <w:vanish/>
                <w:color w:val="595959" w:themeColor="text1" w:themeTint="A6"/>
                <w:sz w:val="20"/>
                <w:highlight w:val="yellow"/>
              </w:rPr>
              <w:t xml:space="preserve">II(B) </w:t>
            </w:r>
          </w:p>
        </w:tc>
        <w:tc>
          <w:tcPr>
            <w:tcW w:w="1800" w:type="dxa"/>
            <w:vMerge/>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7EF62431" w14:textId="77777777" w:rsidR="00436131" w:rsidRPr="000661AD" w:rsidRDefault="00436131" w:rsidP="00436131">
            <w:pPr>
              <w:rPr>
                <w:vanish/>
                <w:color w:val="595959" w:themeColor="text1" w:themeTint="A6"/>
                <w:sz w:val="20"/>
                <w:highlight w:val="yellow"/>
              </w:rPr>
            </w:pPr>
          </w:p>
        </w:tc>
        <w:tc>
          <w:tcPr>
            <w:tcW w:w="378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43D75CA5" w14:textId="77777777" w:rsidR="00436131" w:rsidRPr="000661AD" w:rsidRDefault="00436131" w:rsidP="00436131">
            <w:pPr>
              <w:rPr>
                <w:b/>
                <w:bCs/>
                <w:vanish/>
                <w:color w:val="595959" w:themeColor="text1" w:themeTint="A6"/>
                <w:sz w:val="20"/>
                <w:highlight w:val="yellow"/>
              </w:rPr>
            </w:pPr>
            <w:r w:rsidRPr="000661AD">
              <w:rPr>
                <w:b/>
                <w:bCs/>
                <w:vanish/>
                <w:color w:val="595959" w:themeColor="text1" w:themeTint="A6"/>
                <w:sz w:val="20"/>
                <w:highlight w:val="yellow"/>
              </w:rPr>
              <w:t>Appendix B Actions where project impact thresholds are met or exceeded.</w:t>
            </w:r>
          </w:p>
        </w:tc>
        <w:tc>
          <w:tcPr>
            <w:tcW w:w="1620" w:type="dxa"/>
            <w:vMerge/>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3809EEB3" w14:textId="77777777" w:rsidR="00436131" w:rsidRPr="000661AD" w:rsidRDefault="00436131" w:rsidP="00436131">
            <w:pPr>
              <w:jc w:val="center"/>
              <w:rPr>
                <w:b/>
                <w:bCs/>
                <w:vanish/>
                <w:color w:val="595959" w:themeColor="text1" w:themeTint="A6"/>
                <w:sz w:val="20"/>
                <w:highlight w:val="yellow"/>
              </w:rPr>
            </w:pPr>
          </w:p>
        </w:tc>
        <w:tc>
          <w:tcPr>
            <w:tcW w:w="1124" w:type="dxa"/>
            <w:vMerge/>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70170AD0" w14:textId="77777777" w:rsidR="00436131" w:rsidRPr="000661AD" w:rsidRDefault="00436131" w:rsidP="00436131">
            <w:pPr>
              <w:jc w:val="center"/>
              <w:rPr>
                <w:vanish/>
                <w:color w:val="595959" w:themeColor="text1" w:themeTint="A6"/>
                <w:sz w:val="20"/>
                <w:highlight w:val="yellow"/>
              </w:rPr>
            </w:pPr>
          </w:p>
        </w:tc>
        <w:tc>
          <w:tcPr>
            <w:tcW w:w="1146" w:type="dxa"/>
            <w:vMerge/>
            <w:tcBorders>
              <w:top w:val="single" w:sz="12" w:space="0" w:color="7F7F7F" w:themeColor="text1" w:themeTint="80"/>
              <w:left w:val="single" w:sz="8"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vAlign w:val="center"/>
          </w:tcPr>
          <w:p w14:paraId="3F06B9D6" w14:textId="77777777" w:rsidR="00436131" w:rsidRPr="000661AD" w:rsidRDefault="00436131" w:rsidP="00436131">
            <w:pPr>
              <w:jc w:val="center"/>
              <w:rPr>
                <w:vanish/>
                <w:color w:val="595959" w:themeColor="text1" w:themeTint="A6"/>
                <w:sz w:val="20"/>
                <w:highlight w:val="yellow"/>
              </w:rPr>
            </w:pPr>
          </w:p>
        </w:tc>
      </w:tr>
      <w:tr w:rsidR="00436131" w:rsidRPr="00CB0472" w14:paraId="1F037DE5" w14:textId="77777777" w:rsidTr="00CB0472">
        <w:trPr>
          <w:trHeight w:val="585"/>
          <w:hidden/>
        </w:trPr>
        <w:tc>
          <w:tcPr>
            <w:tcW w:w="795" w:type="dxa"/>
            <w:tcBorders>
              <w:top w:val="single" w:sz="12" w:space="0" w:color="7F7F7F" w:themeColor="text1" w:themeTint="80"/>
              <w:left w:val="single" w:sz="12"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1C2AA8B9" w14:textId="77777777" w:rsidR="00436131" w:rsidRPr="00CB0472" w:rsidRDefault="00436131" w:rsidP="00436131">
            <w:pPr>
              <w:jc w:val="center"/>
              <w:rPr>
                <w:b/>
                <w:bCs/>
                <w:vanish/>
                <w:color w:val="595959" w:themeColor="text1" w:themeTint="A6"/>
                <w:sz w:val="20"/>
              </w:rPr>
            </w:pPr>
            <w:r w:rsidRPr="00CB0472">
              <w:rPr>
                <w:b/>
                <w:bCs/>
                <w:vanish/>
                <w:color w:val="595959" w:themeColor="text1" w:themeTint="A6"/>
                <w:sz w:val="20"/>
              </w:rPr>
              <w:t>III</w:t>
            </w:r>
          </w:p>
        </w:tc>
        <w:tc>
          <w:tcPr>
            <w:tcW w:w="180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2B977463" w14:textId="77777777" w:rsidR="00436131" w:rsidRPr="00CB0472" w:rsidRDefault="00436131" w:rsidP="00436131">
            <w:pPr>
              <w:rPr>
                <w:vanish/>
                <w:color w:val="595959" w:themeColor="text1" w:themeTint="A6"/>
                <w:sz w:val="20"/>
              </w:rPr>
            </w:pPr>
            <w:r w:rsidRPr="00CB0472">
              <w:rPr>
                <w:vanish/>
                <w:color w:val="595959" w:themeColor="text1" w:themeTint="A6"/>
                <w:sz w:val="20"/>
              </w:rPr>
              <w:t>Other Ground Disturbing Actions</w:t>
            </w:r>
          </w:p>
        </w:tc>
        <w:tc>
          <w:tcPr>
            <w:tcW w:w="378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6C58BD66" w14:textId="77777777" w:rsidR="00436131" w:rsidRPr="00CB0472" w:rsidRDefault="00436131" w:rsidP="00436131">
            <w:pPr>
              <w:rPr>
                <w:vanish/>
                <w:color w:val="595959" w:themeColor="text1" w:themeTint="A6"/>
                <w:sz w:val="20"/>
              </w:rPr>
            </w:pPr>
            <w:r w:rsidRPr="00CB0472">
              <w:rPr>
                <w:vanish/>
                <w:color w:val="595959" w:themeColor="text1" w:themeTint="A6"/>
                <w:sz w:val="20"/>
              </w:rPr>
              <w:t xml:space="preserve">These are activities not identified as Type I or II and do not involve significant environmental impacts. </w:t>
            </w:r>
          </w:p>
        </w:tc>
        <w:tc>
          <w:tcPr>
            <w:tcW w:w="162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2366DE2E" w14:textId="77777777" w:rsidR="00436131" w:rsidRPr="00CB0472" w:rsidRDefault="00436131" w:rsidP="00436131">
            <w:pPr>
              <w:jc w:val="center"/>
              <w:rPr>
                <w:vanish/>
                <w:color w:val="595959" w:themeColor="text1" w:themeTint="A6"/>
                <w:sz w:val="20"/>
              </w:rPr>
            </w:pPr>
            <w:r w:rsidRPr="00CB0472">
              <w:rPr>
                <w:vanish/>
                <w:color w:val="595959" w:themeColor="text1" w:themeTint="A6"/>
                <w:sz w:val="20"/>
              </w:rPr>
              <w:t>Appendix E Sections</w:t>
            </w:r>
          </w:p>
          <w:p w14:paraId="3C664262" w14:textId="77777777" w:rsidR="00436131" w:rsidRPr="00CB0472" w:rsidRDefault="00436131" w:rsidP="00436131">
            <w:pPr>
              <w:jc w:val="center"/>
              <w:rPr>
                <w:vanish/>
                <w:color w:val="595959" w:themeColor="text1" w:themeTint="A6"/>
                <w:sz w:val="20"/>
              </w:rPr>
            </w:pPr>
            <w:r w:rsidRPr="00CB0472">
              <w:rPr>
                <w:vanish/>
                <w:color w:val="595959" w:themeColor="text1" w:themeTint="A6"/>
                <w:sz w:val="20"/>
              </w:rPr>
              <w:t xml:space="preserve">A-E, </w:t>
            </w:r>
            <w:r w:rsidRPr="00CB0472">
              <w:rPr>
                <w:b/>
                <w:vanish/>
                <w:color w:val="595959" w:themeColor="text1" w:themeTint="A6"/>
                <w:sz w:val="20"/>
              </w:rPr>
              <w:t>F3</w:t>
            </w:r>
            <w:r w:rsidRPr="00CB0472">
              <w:rPr>
                <w:vanish/>
                <w:color w:val="595959" w:themeColor="text1" w:themeTint="A6"/>
                <w:sz w:val="20"/>
              </w:rPr>
              <w:t>, &amp; G-</w:t>
            </w:r>
            <w:r w:rsidRPr="00CB0472">
              <w:rPr>
                <w:rFonts w:ascii="Baskerville Old Face" w:hAnsi="Baskerville Old Face"/>
                <w:vanish/>
                <w:color w:val="595959" w:themeColor="text1" w:themeTint="A6"/>
                <w:sz w:val="20"/>
              </w:rPr>
              <w:t>I</w:t>
            </w:r>
          </w:p>
        </w:tc>
        <w:tc>
          <w:tcPr>
            <w:tcW w:w="1124"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3A0D81DE" w14:textId="77777777" w:rsidR="00436131" w:rsidRPr="00CB0472" w:rsidRDefault="00436131" w:rsidP="00436131">
            <w:pPr>
              <w:jc w:val="center"/>
              <w:rPr>
                <w:vanish/>
                <w:color w:val="595959" w:themeColor="text1" w:themeTint="A6"/>
                <w:sz w:val="20"/>
              </w:rPr>
            </w:pPr>
            <w:r w:rsidRPr="00CB0472">
              <w:rPr>
                <w:vanish/>
                <w:color w:val="595959" w:themeColor="text1" w:themeTint="A6"/>
                <w:sz w:val="20"/>
              </w:rPr>
              <w:t>N/A</w:t>
            </w:r>
          </w:p>
        </w:tc>
        <w:tc>
          <w:tcPr>
            <w:tcW w:w="1146" w:type="dxa"/>
            <w:tcBorders>
              <w:top w:val="single" w:sz="12" w:space="0" w:color="7F7F7F" w:themeColor="text1" w:themeTint="80"/>
              <w:left w:val="single" w:sz="8"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vAlign w:val="center"/>
            <w:hideMark/>
          </w:tcPr>
          <w:p w14:paraId="333BFA71" w14:textId="77777777" w:rsidR="00436131" w:rsidRPr="00CB0472" w:rsidRDefault="00436131" w:rsidP="00436131">
            <w:pPr>
              <w:jc w:val="center"/>
              <w:rPr>
                <w:vanish/>
                <w:color w:val="595959" w:themeColor="text1" w:themeTint="A6"/>
                <w:sz w:val="20"/>
              </w:rPr>
            </w:pPr>
            <w:r w:rsidRPr="00CB0472">
              <w:rPr>
                <w:vanish/>
                <w:color w:val="595959" w:themeColor="text1" w:themeTint="A6"/>
                <w:sz w:val="20"/>
              </w:rPr>
              <w:t>FHWA</w:t>
            </w:r>
          </w:p>
        </w:tc>
      </w:tr>
      <w:bookmarkEnd w:id="1"/>
    </w:tbl>
    <w:p w14:paraId="6401808C" w14:textId="77777777" w:rsidR="00436131" w:rsidRPr="00436131" w:rsidRDefault="00436131" w:rsidP="006160D4">
      <w:pPr>
        <w:autoSpaceDE w:val="0"/>
        <w:autoSpaceDN w:val="0"/>
        <w:adjustRightInd w:val="0"/>
        <w:rPr>
          <w:vanish/>
          <w:sz w:val="22"/>
          <w:szCs w:val="22"/>
        </w:rPr>
      </w:pPr>
    </w:p>
    <w:p w14:paraId="28AD6A34" w14:textId="77777777" w:rsidR="00777A1E" w:rsidRPr="00B86364" w:rsidRDefault="00777A1E" w:rsidP="000C6C25">
      <w:pPr>
        <w:autoSpaceDE w:val="0"/>
        <w:autoSpaceDN w:val="0"/>
        <w:adjustRightInd w:val="0"/>
        <w:ind w:left="900"/>
        <w:rPr>
          <w:rFonts w:cs="Arial"/>
          <w:vanish/>
          <w:sz w:val="22"/>
          <w:szCs w:val="22"/>
        </w:rPr>
      </w:pPr>
    </w:p>
    <w:p w14:paraId="1FD02396" w14:textId="77777777" w:rsidR="00796CFF" w:rsidRPr="00B86364" w:rsidRDefault="00796CFF">
      <w:pPr>
        <w:rPr>
          <w:vanish/>
        </w:rPr>
      </w:pPr>
      <w:r w:rsidRPr="00B86364">
        <w:rPr>
          <w:vanish/>
        </w:rPr>
        <w:br w:type="page"/>
      </w:r>
    </w:p>
    <w:p w14:paraId="0EF1EB0A" w14:textId="77777777" w:rsidR="002A7DB9" w:rsidRDefault="00CB0472" w:rsidP="006E342D">
      <w:pPr>
        <w:pStyle w:val="Heading1"/>
        <w:rPr>
          <w:sz w:val="28"/>
          <w:szCs w:val="28"/>
        </w:rPr>
      </w:pPr>
      <w:commentRangeStart w:id="2"/>
      <w:r>
        <w:rPr>
          <w:sz w:val="28"/>
          <w:szCs w:val="28"/>
        </w:rPr>
        <w:lastRenderedPageBreak/>
        <w:t xml:space="preserve">Type </w:t>
      </w:r>
      <w:r w:rsidR="00D7265A">
        <w:rPr>
          <w:sz w:val="28"/>
          <w:szCs w:val="28"/>
        </w:rPr>
        <w:t xml:space="preserve">I or </w:t>
      </w:r>
      <w:r>
        <w:rPr>
          <w:sz w:val="28"/>
          <w:szCs w:val="28"/>
        </w:rPr>
        <w:t>II</w:t>
      </w:r>
      <w:r w:rsidR="002A7DB9" w:rsidRPr="00154669">
        <w:rPr>
          <w:sz w:val="28"/>
          <w:szCs w:val="28"/>
        </w:rPr>
        <w:t xml:space="preserve"> </w:t>
      </w:r>
      <w:r w:rsidR="00E4333B" w:rsidRPr="00154669">
        <w:rPr>
          <w:sz w:val="28"/>
          <w:szCs w:val="28"/>
        </w:rPr>
        <w:t>Categorical Exclusion Action Classification Form</w:t>
      </w:r>
      <w:commentRangeEnd w:id="2"/>
      <w:r w:rsidR="005B6118">
        <w:rPr>
          <w:rStyle w:val="CommentReference"/>
          <w:rFonts w:cs="Times New Roman"/>
          <w:b w:val="0"/>
          <w:bCs w:val="0"/>
          <w:kern w:val="0"/>
        </w:rPr>
        <w:commentReference w:id="2"/>
      </w:r>
    </w:p>
    <w:p w14:paraId="71D2A54A" w14:textId="77777777" w:rsidR="002A7DB9" w:rsidRPr="00DA6740" w:rsidRDefault="002A7DB9" w:rsidP="00B04348"/>
    <w:tbl>
      <w:tblPr>
        <w:tblW w:w="0" w:type="auto"/>
        <w:tblInd w:w="-90" w:type="dxa"/>
        <w:tblLayout w:type="fixed"/>
        <w:tblLook w:val="0000" w:firstRow="0" w:lastRow="0" w:firstColumn="0" w:lastColumn="0" w:noHBand="0" w:noVBand="0"/>
      </w:tblPr>
      <w:tblGrid>
        <w:gridCol w:w="2340"/>
        <w:gridCol w:w="7675"/>
      </w:tblGrid>
      <w:tr w:rsidR="00B43868" w:rsidRPr="00DA6740" w14:paraId="1AD9E9CD" w14:textId="77777777" w:rsidTr="00C8717F">
        <w:trPr>
          <w:trHeight w:val="331"/>
        </w:trPr>
        <w:tc>
          <w:tcPr>
            <w:tcW w:w="2340" w:type="dxa"/>
            <w:vAlign w:val="center"/>
          </w:tcPr>
          <w:p w14:paraId="391BECBD" w14:textId="77777777" w:rsidR="00B43868" w:rsidRPr="00DA6740" w:rsidRDefault="00BB02D0" w:rsidP="00524424">
            <w:pPr>
              <w:spacing w:line="240" w:lineRule="exact"/>
            </w:pPr>
            <w:bookmarkStart w:id="3" w:name="Text2"/>
            <w:r>
              <w:t>S</w:t>
            </w:r>
            <w:r w:rsidR="00B43868" w:rsidRPr="00DA6740">
              <w:t>TIP Project No.</w:t>
            </w:r>
          </w:p>
        </w:tc>
        <w:bookmarkEnd w:id="3" w:displacedByCustomXml="next"/>
        <w:sdt>
          <w:sdtPr>
            <w:rPr>
              <w:b/>
              <w:sz w:val="22"/>
            </w:rPr>
            <w:alias w:val="Project Number"/>
            <w:tag w:val="Project Number"/>
            <w:id w:val="-1691756664"/>
            <w:placeholder>
              <w:docPart w:val="3E312B88860C48F3AE40F516FAE57566"/>
            </w:placeholder>
            <w:showingPlcHdr/>
            <w:dataBinding w:prefixMappings="xmlns:ns0='http://schemas.microsoft.com/office/2006/coverPageProps' " w:xpath="/ns0:CoverPageProperties[1]/ns0:Abstract[1]" w:storeItemID="{55AF091B-3C7A-41E3-B477-F2FDAA23CFDA}"/>
            <w15:appearance w15:val="hidden"/>
            <w:text/>
          </w:sdtPr>
          <w:sdtEndPr/>
          <w:sdtContent>
            <w:tc>
              <w:tcPr>
                <w:tcW w:w="7675" w:type="dxa"/>
                <w:vAlign w:val="center"/>
              </w:tcPr>
              <w:p w14:paraId="7F55D504" w14:textId="77777777" w:rsidR="00B43868" w:rsidRPr="00DA6740" w:rsidRDefault="0004596E" w:rsidP="004C261F">
                <w:pPr>
                  <w:spacing w:line="240" w:lineRule="exact"/>
                  <w:jc w:val="center"/>
                  <w:rPr>
                    <w:b/>
                    <w:sz w:val="22"/>
                  </w:rPr>
                </w:pPr>
                <w:r>
                  <w:rPr>
                    <w:rStyle w:val="PlaceholderText"/>
                  </w:rPr>
                  <w:t>Project Number</w:t>
                </w:r>
                <w:r w:rsidR="00BC577B">
                  <w:rPr>
                    <w:rStyle w:val="PlaceholderText"/>
                  </w:rPr>
                  <w:t xml:space="preserve"> (e.g. R-1234)</w:t>
                </w:r>
              </w:p>
            </w:tc>
          </w:sdtContent>
        </w:sdt>
      </w:tr>
      <w:tr w:rsidR="00B43868" w:rsidRPr="00DA6740" w14:paraId="1734B70B" w14:textId="77777777" w:rsidTr="00C8717F">
        <w:trPr>
          <w:trHeight w:val="316"/>
        </w:trPr>
        <w:tc>
          <w:tcPr>
            <w:tcW w:w="2340" w:type="dxa"/>
            <w:vAlign w:val="center"/>
          </w:tcPr>
          <w:p w14:paraId="34EB0DF4" w14:textId="77777777" w:rsidR="00B43868" w:rsidRPr="00DA6740" w:rsidRDefault="00B43868" w:rsidP="00524424">
            <w:pPr>
              <w:spacing w:line="240" w:lineRule="exact"/>
            </w:pPr>
            <w:bookmarkStart w:id="4" w:name="Text3"/>
            <w:r w:rsidRPr="00DA6740">
              <w:t>WBS Element</w:t>
            </w:r>
          </w:p>
        </w:tc>
        <w:bookmarkEnd w:id="4" w:displacedByCustomXml="next"/>
        <w:sdt>
          <w:sdtPr>
            <w:rPr>
              <w:bCs/>
              <w:sz w:val="22"/>
            </w:rPr>
            <w:alias w:val="WBS Element No."/>
            <w:tag w:val="WBS Element No."/>
            <w:id w:val="1689175431"/>
            <w:placeholder>
              <w:docPart w:val="2EF38DF4AB8446F5996C34841E01355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tc>
              <w:tcPr>
                <w:tcW w:w="7675" w:type="dxa"/>
                <w:tcBorders>
                  <w:top w:val="single" w:sz="6" w:space="0" w:color="auto"/>
                  <w:bottom w:val="single" w:sz="6" w:space="0" w:color="auto"/>
                </w:tcBorders>
                <w:vAlign w:val="center"/>
              </w:tcPr>
              <w:p w14:paraId="3883111F" w14:textId="77777777" w:rsidR="00B43868" w:rsidRPr="00C8717F" w:rsidRDefault="00574194" w:rsidP="004C261F">
                <w:pPr>
                  <w:spacing w:line="240" w:lineRule="exact"/>
                  <w:jc w:val="center"/>
                  <w:rPr>
                    <w:bCs/>
                    <w:sz w:val="22"/>
                  </w:rPr>
                </w:pPr>
                <w:r>
                  <w:rPr>
                    <w:rStyle w:val="PlaceholderText"/>
                  </w:rPr>
                  <w:t>WBS Element Number (e.g. 12345.1.1)</w:t>
                </w:r>
              </w:p>
            </w:tc>
          </w:sdtContent>
        </w:sdt>
      </w:tr>
      <w:tr w:rsidR="00B43868" w:rsidRPr="00DA6740" w14:paraId="639CA5B6" w14:textId="77777777" w:rsidTr="00C8717F">
        <w:trPr>
          <w:trHeight w:val="343"/>
        </w:trPr>
        <w:tc>
          <w:tcPr>
            <w:tcW w:w="2340" w:type="dxa"/>
            <w:vAlign w:val="center"/>
          </w:tcPr>
          <w:p w14:paraId="5C5EE03C" w14:textId="77777777" w:rsidR="00B43868" w:rsidRPr="00DA6740" w:rsidRDefault="00B43868" w:rsidP="00524424">
            <w:pPr>
              <w:spacing w:line="240" w:lineRule="exact"/>
            </w:pPr>
            <w:bookmarkStart w:id="5" w:name="Text4"/>
            <w:r w:rsidRPr="00DA6740">
              <w:t>Federal Project No.</w:t>
            </w:r>
          </w:p>
        </w:tc>
        <w:bookmarkEnd w:id="5" w:displacedByCustomXml="next"/>
        <w:sdt>
          <w:sdtPr>
            <w:rPr>
              <w:bCs/>
              <w:sz w:val="22"/>
            </w:rPr>
            <w:alias w:val="Federal Project No."/>
            <w:tag w:val="Federal Project No."/>
            <w:id w:val="-1317334999"/>
            <w:placeholder>
              <w:docPart w:val="8DC2243CE87E4CBBA81FC026252FE03A"/>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tc>
              <w:tcPr>
                <w:tcW w:w="7675" w:type="dxa"/>
                <w:tcBorders>
                  <w:bottom w:val="single" w:sz="6" w:space="0" w:color="auto"/>
                </w:tcBorders>
                <w:vAlign w:val="center"/>
              </w:tcPr>
              <w:p w14:paraId="3ECD4353" w14:textId="77777777" w:rsidR="00B43868" w:rsidRPr="00C8717F" w:rsidRDefault="00574194" w:rsidP="004C261F">
                <w:pPr>
                  <w:spacing w:line="240" w:lineRule="exact"/>
                  <w:jc w:val="center"/>
                  <w:rPr>
                    <w:bCs/>
                    <w:sz w:val="22"/>
                  </w:rPr>
                </w:pPr>
                <w:r w:rsidRPr="008D2C97">
                  <w:rPr>
                    <w:rStyle w:val="PlaceholderText"/>
                    <w:vanish/>
                  </w:rPr>
                  <w:t>Federal Aid Number</w:t>
                </w:r>
              </w:p>
            </w:tc>
          </w:sdtContent>
        </w:sdt>
      </w:tr>
    </w:tbl>
    <w:p w14:paraId="0B8E19CD" w14:textId="77777777" w:rsidR="000A20F8" w:rsidRDefault="000A20F8" w:rsidP="000A20F8">
      <w:pPr>
        <w:spacing w:line="240" w:lineRule="exact"/>
      </w:pPr>
    </w:p>
    <w:p w14:paraId="6580896A" w14:textId="77777777" w:rsidR="00EB2BD9" w:rsidRPr="002B667C" w:rsidRDefault="00EB2BD9" w:rsidP="000A20F8">
      <w:pPr>
        <w:spacing w:line="240" w:lineRule="exact"/>
        <w:rPr>
          <w:sz w:val="22"/>
          <w:szCs w:val="22"/>
        </w:rPr>
      </w:pPr>
    </w:p>
    <w:p w14:paraId="0F248D57" w14:textId="77777777" w:rsidR="000A20F8" w:rsidRPr="00471176" w:rsidRDefault="000A20F8" w:rsidP="00B6374D">
      <w:pPr>
        <w:pStyle w:val="ListParagraph"/>
        <w:numPr>
          <w:ilvl w:val="0"/>
          <w:numId w:val="4"/>
        </w:numPr>
        <w:spacing w:line="240" w:lineRule="exact"/>
        <w:outlineLvl w:val="0"/>
        <w:rPr>
          <w:sz w:val="22"/>
          <w:szCs w:val="22"/>
          <w:u w:val="single"/>
        </w:rPr>
      </w:pPr>
      <w:r w:rsidRPr="00471176">
        <w:rPr>
          <w:sz w:val="22"/>
          <w:szCs w:val="22"/>
          <w:u w:val="single"/>
        </w:rPr>
        <w:t>Project Description:</w:t>
      </w:r>
    </w:p>
    <w:p w14:paraId="084EF051" w14:textId="77777777" w:rsidR="00576841" w:rsidRPr="002B667C" w:rsidRDefault="00576841" w:rsidP="0061326F">
      <w:pPr>
        <w:spacing w:line="240" w:lineRule="exact"/>
        <w:ind w:left="360" w:hanging="360"/>
        <w:outlineLvl w:val="0"/>
        <w:rPr>
          <w:sz w:val="22"/>
          <w:szCs w:val="22"/>
        </w:rPr>
      </w:pPr>
    </w:p>
    <w:sdt>
      <w:sdtPr>
        <w:rPr>
          <w:sz w:val="22"/>
          <w:szCs w:val="22"/>
        </w:rPr>
        <w:alias w:val="Description"/>
        <w:tag w:val="Description"/>
        <w:id w:val="926237199"/>
        <w:placeholder>
          <w:docPart w:val="4653C5C7E5AC42719AA1540B335B172A"/>
        </w:placeholder>
        <w:showingPlcHdr/>
        <w15:appearance w15:val="hidden"/>
      </w:sdtPr>
      <w:sdtEndPr/>
      <w:sdtContent>
        <w:p w14:paraId="5765FF42" w14:textId="77777777" w:rsidR="000A20F8" w:rsidRPr="002B667C" w:rsidRDefault="00AC730D" w:rsidP="0061326F">
          <w:pPr>
            <w:spacing w:line="240" w:lineRule="exact"/>
            <w:ind w:left="360"/>
            <w:rPr>
              <w:sz w:val="22"/>
              <w:szCs w:val="22"/>
            </w:rPr>
          </w:pPr>
          <w:r w:rsidRPr="000F457E">
            <w:rPr>
              <w:rStyle w:val="PlaceholderText"/>
              <w:vanish/>
              <w:sz w:val="22"/>
              <w:szCs w:val="22"/>
            </w:rPr>
            <w:t xml:space="preserve">Include </w:t>
          </w:r>
          <w:r w:rsidR="008656B2">
            <w:rPr>
              <w:rStyle w:val="PlaceholderText"/>
              <w:vanish/>
              <w:sz w:val="22"/>
              <w:szCs w:val="22"/>
            </w:rPr>
            <w:t xml:space="preserve">STIP description, </w:t>
          </w:r>
          <w:r w:rsidRPr="000F457E">
            <w:rPr>
              <w:rStyle w:val="PlaceholderText"/>
              <w:vanish/>
              <w:sz w:val="22"/>
              <w:szCs w:val="22"/>
            </w:rPr>
            <w:t>project scope and location, including Municipality and County. Refer to the attached vicinity map</w:t>
          </w:r>
          <w:r w:rsidR="002B667C" w:rsidRPr="000F457E">
            <w:rPr>
              <w:rStyle w:val="PlaceholderText"/>
              <w:vanish/>
              <w:sz w:val="22"/>
              <w:szCs w:val="22"/>
            </w:rPr>
            <w:t>.</w:t>
          </w:r>
        </w:p>
      </w:sdtContent>
    </w:sdt>
    <w:p w14:paraId="7EFE6AC7" w14:textId="77777777" w:rsidR="00EB2BD9" w:rsidRPr="002B667C" w:rsidRDefault="00EB2BD9" w:rsidP="0061326F">
      <w:pPr>
        <w:spacing w:line="240" w:lineRule="exact"/>
        <w:ind w:left="360"/>
        <w:rPr>
          <w:sz w:val="22"/>
          <w:szCs w:val="22"/>
        </w:rPr>
      </w:pPr>
    </w:p>
    <w:p w14:paraId="01535267" w14:textId="77777777" w:rsidR="000A20F8" w:rsidRPr="00471176" w:rsidRDefault="00B04348" w:rsidP="00B6374D">
      <w:pPr>
        <w:pStyle w:val="ListParagraph"/>
        <w:numPr>
          <w:ilvl w:val="0"/>
          <w:numId w:val="4"/>
        </w:numPr>
        <w:spacing w:line="240" w:lineRule="exact"/>
        <w:outlineLvl w:val="0"/>
        <w:rPr>
          <w:sz w:val="22"/>
          <w:szCs w:val="22"/>
          <w:u w:val="single"/>
        </w:rPr>
      </w:pPr>
      <w:r w:rsidRPr="00471176">
        <w:rPr>
          <w:sz w:val="22"/>
          <w:szCs w:val="22"/>
          <w:u w:val="single"/>
        </w:rPr>
        <w:t>Description</w:t>
      </w:r>
      <w:r w:rsidR="005431AF" w:rsidRPr="00471176">
        <w:rPr>
          <w:sz w:val="22"/>
          <w:szCs w:val="22"/>
          <w:u w:val="single"/>
        </w:rPr>
        <w:t xml:space="preserve"> of </w:t>
      </w:r>
      <w:r w:rsidR="0071266C" w:rsidRPr="00471176">
        <w:rPr>
          <w:sz w:val="22"/>
          <w:szCs w:val="22"/>
          <w:u w:val="single"/>
        </w:rPr>
        <w:t xml:space="preserve">Need and </w:t>
      </w:r>
      <w:r w:rsidR="002A75F4" w:rsidRPr="00471176">
        <w:rPr>
          <w:sz w:val="22"/>
          <w:szCs w:val="22"/>
          <w:u w:val="single"/>
        </w:rPr>
        <w:t>Purpose</w:t>
      </w:r>
      <w:r w:rsidR="000A20F8" w:rsidRPr="00471176">
        <w:rPr>
          <w:sz w:val="22"/>
          <w:szCs w:val="22"/>
          <w:u w:val="single"/>
        </w:rPr>
        <w:t>:</w:t>
      </w:r>
    </w:p>
    <w:p w14:paraId="748CE180" w14:textId="77777777" w:rsidR="000A20F8" w:rsidRPr="002B667C" w:rsidRDefault="000A20F8" w:rsidP="0061326F">
      <w:pPr>
        <w:spacing w:line="240" w:lineRule="exact"/>
        <w:ind w:left="360"/>
        <w:rPr>
          <w:sz w:val="22"/>
          <w:szCs w:val="22"/>
        </w:rPr>
      </w:pPr>
    </w:p>
    <w:sdt>
      <w:sdtPr>
        <w:rPr>
          <w:sz w:val="22"/>
          <w:szCs w:val="22"/>
        </w:rPr>
        <w:alias w:val="Need and Purpose"/>
        <w:tag w:val="Need and Purpose"/>
        <w:id w:val="-506218023"/>
        <w:placeholder>
          <w:docPart w:val="8EEDE46D36D34B7E9B356808C601E442"/>
        </w:placeholder>
        <w:showingPlcHdr/>
        <w15:appearance w15:val="hidden"/>
      </w:sdtPr>
      <w:sdtEndPr/>
      <w:sdtContent>
        <w:p w14:paraId="5BB3F285" w14:textId="77777777" w:rsidR="00EB2BD9" w:rsidRPr="002B667C" w:rsidRDefault="002B667C" w:rsidP="0061326F">
          <w:pPr>
            <w:tabs>
              <w:tab w:val="left" w:pos="1126"/>
            </w:tabs>
            <w:spacing w:line="240" w:lineRule="exact"/>
            <w:ind w:left="360"/>
            <w:rPr>
              <w:sz w:val="22"/>
              <w:szCs w:val="22"/>
            </w:rPr>
          </w:pPr>
          <w:r w:rsidRPr="008D2C97">
            <w:rPr>
              <w:rStyle w:val="PlaceholderText"/>
              <w:vanish/>
              <w:sz w:val="22"/>
              <w:szCs w:val="22"/>
            </w:rPr>
            <w:t>Clearly state the project’s need(s) and the purpose of the project.</w:t>
          </w:r>
        </w:p>
      </w:sdtContent>
    </w:sdt>
    <w:p w14:paraId="216BC9D6" w14:textId="77777777" w:rsidR="000A20F8" w:rsidRPr="002B667C" w:rsidRDefault="00B36C2F" w:rsidP="0061326F">
      <w:pPr>
        <w:tabs>
          <w:tab w:val="left" w:pos="1126"/>
        </w:tabs>
        <w:spacing w:line="240" w:lineRule="exact"/>
        <w:ind w:left="360"/>
        <w:rPr>
          <w:sz w:val="22"/>
          <w:szCs w:val="22"/>
        </w:rPr>
      </w:pPr>
      <w:r w:rsidRPr="002B667C">
        <w:rPr>
          <w:sz w:val="22"/>
          <w:szCs w:val="22"/>
        </w:rPr>
        <w:tab/>
      </w:r>
    </w:p>
    <w:p w14:paraId="3F2AD156" w14:textId="77777777" w:rsidR="00B36C2F" w:rsidRPr="00471176" w:rsidRDefault="00B36C2F" w:rsidP="00B6374D">
      <w:pPr>
        <w:pStyle w:val="ListParagraph"/>
        <w:numPr>
          <w:ilvl w:val="0"/>
          <w:numId w:val="4"/>
        </w:numPr>
        <w:spacing w:line="240" w:lineRule="exact"/>
        <w:outlineLvl w:val="0"/>
        <w:rPr>
          <w:sz w:val="22"/>
          <w:szCs w:val="22"/>
          <w:u w:val="single"/>
        </w:rPr>
      </w:pPr>
      <w:r w:rsidRPr="00471176">
        <w:rPr>
          <w:sz w:val="22"/>
          <w:szCs w:val="22"/>
          <w:u w:val="single"/>
        </w:rPr>
        <w:t xml:space="preserve">Categorical Exclusion Action Classification: </w:t>
      </w:r>
    </w:p>
    <w:p w14:paraId="68ADABBA" w14:textId="77777777" w:rsidR="00B36C2F" w:rsidRPr="002B667C" w:rsidRDefault="00B36C2F" w:rsidP="0061326F">
      <w:pPr>
        <w:spacing w:line="240" w:lineRule="exact"/>
        <w:ind w:left="360"/>
        <w:rPr>
          <w:sz w:val="22"/>
          <w:szCs w:val="22"/>
        </w:rPr>
      </w:pPr>
    </w:p>
    <w:tbl>
      <w:tblPr>
        <w:tblW w:w="8802" w:type="dxa"/>
        <w:tblInd w:w="558" w:type="dxa"/>
        <w:tblLayout w:type="fixed"/>
        <w:tblLook w:val="0000" w:firstRow="0" w:lastRow="0" w:firstColumn="0" w:lastColumn="0" w:noHBand="0" w:noVBand="0"/>
      </w:tblPr>
      <w:tblGrid>
        <w:gridCol w:w="792"/>
        <w:gridCol w:w="8010"/>
      </w:tblGrid>
      <w:tr w:rsidR="00C8717F" w:rsidRPr="002B667C" w14:paraId="024FDA7A" w14:textId="77777777" w:rsidTr="00A05610">
        <w:trPr>
          <w:trHeight w:val="345"/>
        </w:trPr>
        <w:tc>
          <w:tcPr>
            <w:tcW w:w="792" w:type="dxa"/>
            <w:vAlign w:val="center"/>
          </w:tcPr>
          <w:p w14:paraId="69A1F674" w14:textId="77777777" w:rsidR="00C8717F" w:rsidRPr="002B667C" w:rsidRDefault="00C8717F" w:rsidP="00C8717F">
            <w:pPr>
              <w:spacing w:line="240" w:lineRule="exact"/>
              <w:ind w:left="-30"/>
              <w:jc w:val="center"/>
              <w:rPr>
                <w:b/>
                <w:sz w:val="22"/>
                <w:szCs w:val="22"/>
              </w:rPr>
            </w:pPr>
            <w:r w:rsidRPr="002B667C">
              <w:rPr>
                <w:b/>
                <w:sz w:val="22"/>
                <w:szCs w:val="22"/>
              </w:rPr>
              <w:t>Type</w:t>
            </w:r>
          </w:p>
        </w:tc>
        <w:tc>
          <w:tcPr>
            <w:tcW w:w="8010" w:type="dxa"/>
            <w:vAlign w:val="center"/>
          </w:tcPr>
          <w:sdt>
            <w:sdtPr>
              <w:rPr>
                <w:b/>
                <w:sz w:val="22"/>
                <w:szCs w:val="22"/>
              </w:rPr>
              <w:alias w:val="CE Type"/>
              <w:tag w:val="CE Type"/>
              <w:id w:val="345683504"/>
              <w:placeholder>
                <w:docPart w:val="188F3C02DBC1408490B37C8985DB968A"/>
              </w:placeholder>
              <w:showingPlcHdr/>
              <w:dropDownList>
                <w:listItem w:displayText="Choose an item." w:value="none"/>
                <w:listItem w:displayText="I(C) -  Pre-Approved Action" w:value="I(C) -  Pre-Approved Action"/>
                <w:listItem w:displayText="I(A) - No Ground Disturbance or Limited Disturbance within the Operational ROW" w:value="I(A) - No Ground Disturbance or Limited Disturbance within the Operational ROW"/>
                <w:listItem w:displayText="I(B) - No Ground Disturbance or Limited Disturbance within the Operational ROW" w:value="I(B) - No Ground Disturbance or Limited Disturbance within the Operational ROW"/>
                <w:listItem w:displayText="I(A) - Ground Disturbing Action" w:value="I(A) - Ground Disturbing Action"/>
                <w:listItem w:displayText="I(B) - Ground Disturbing Action" w:value="I(B) - Ground Disturbing Action"/>
                <w:listItem w:displayText="II(A)" w:value="II(A)"/>
                <w:listItem w:displayText="II(B)" w:value="II(B)"/>
                <w:listItem w:displayText="III" w:value="III"/>
              </w:dropDownList>
            </w:sdtPr>
            <w:sdtEndPr/>
            <w:sdtContent>
              <w:p w14:paraId="0578B1F6" w14:textId="77777777" w:rsidR="00C8717F" w:rsidRPr="002B667C" w:rsidRDefault="00C8717F" w:rsidP="00C8717F">
                <w:pPr>
                  <w:spacing w:line="240" w:lineRule="exact"/>
                  <w:ind w:left="165" w:right="-648"/>
                  <w:rPr>
                    <w:b/>
                    <w:sz w:val="22"/>
                    <w:szCs w:val="22"/>
                  </w:rPr>
                </w:pPr>
                <w:r w:rsidRPr="002B667C">
                  <w:rPr>
                    <w:rStyle w:val="PlaceholderText"/>
                    <w:b/>
                    <w:sz w:val="22"/>
                    <w:szCs w:val="22"/>
                  </w:rPr>
                  <w:t>Choose the type of CE</w:t>
                </w:r>
              </w:p>
            </w:sdtContent>
          </w:sdt>
        </w:tc>
      </w:tr>
    </w:tbl>
    <w:p w14:paraId="4C7D1EF6" w14:textId="77777777" w:rsidR="00EB2BD9" w:rsidRPr="002B667C" w:rsidRDefault="00EB2BD9" w:rsidP="0061326F">
      <w:pPr>
        <w:tabs>
          <w:tab w:val="left" w:pos="2520"/>
        </w:tabs>
        <w:spacing w:line="240" w:lineRule="exact"/>
        <w:ind w:left="360"/>
        <w:rPr>
          <w:b/>
          <w:sz w:val="22"/>
          <w:szCs w:val="22"/>
        </w:rPr>
      </w:pPr>
    </w:p>
    <w:p w14:paraId="77199663" w14:textId="77777777" w:rsidR="009437A8" w:rsidRPr="00471176" w:rsidRDefault="000A20F8" w:rsidP="00B6374D">
      <w:pPr>
        <w:pStyle w:val="ListParagraph"/>
        <w:numPr>
          <w:ilvl w:val="0"/>
          <w:numId w:val="4"/>
        </w:numPr>
        <w:spacing w:line="240" w:lineRule="exact"/>
        <w:outlineLvl w:val="0"/>
        <w:rPr>
          <w:sz w:val="22"/>
          <w:szCs w:val="22"/>
          <w:u w:val="single"/>
        </w:rPr>
      </w:pPr>
      <w:r w:rsidRPr="00471176">
        <w:rPr>
          <w:sz w:val="22"/>
          <w:szCs w:val="22"/>
          <w:u w:val="single"/>
        </w:rPr>
        <w:t>Proposed Improvements</w:t>
      </w:r>
      <w:r w:rsidR="00E36227" w:rsidRPr="00471176">
        <w:rPr>
          <w:sz w:val="22"/>
          <w:szCs w:val="22"/>
          <w:u w:val="single"/>
        </w:rPr>
        <w:t>:</w:t>
      </w:r>
      <w:r w:rsidRPr="00471176">
        <w:rPr>
          <w:sz w:val="22"/>
          <w:szCs w:val="22"/>
          <w:u w:val="single"/>
        </w:rPr>
        <w:t xml:space="preserve"> </w:t>
      </w:r>
    </w:p>
    <w:p w14:paraId="2BAB4EB3" w14:textId="77777777" w:rsidR="00E36227" w:rsidRDefault="00E36227" w:rsidP="00E36227">
      <w:pPr>
        <w:spacing w:line="240" w:lineRule="exact"/>
        <w:ind w:left="360"/>
        <w:rPr>
          <w:sz w:val="22"/>
          <w:szCs w:val="22"/>
        </w:rPr>
      </w:pPr>
    </w:p>
    <w:sdt>
      <w:sdtPr>
        <w:rPr>
          <w:sz w:val="22"/>
          <w:szCs w:val="22"/>
        </w:rPr>
        <w:alias w:val="Improvements"/>
        <w:tag w:val="Improvements"/>
        <w:id w:val="220494755"/>
        <w:placeholder>
          <w:docPart w:val="C7A4DDA1F594438E83B2CCACAFAD1189"/>
        </w:placeholder>
        <w:showingPlcHdr/>
        <w15:appearance w15:val="hidden"/>
      </w:sdtPr>
      <w:sdtEndPr/>
      <w:sdtContent>
        <w:p w14:paraId="65F6F0E2" w14:textId="77777777" w:rsidR="00E36227" w:rsidRPr="00E36227" w:rsidRDefault="00E36227" w:rsidP="00E36227">
          <w:pPr>
            <w:spacing w:line="240" w:lineRule="exact"/>
            <w:ind w:left="360"/>
            <w:rPr>
              <w:sz w:val="22"/>
              <w:szCs w:val="22"/>
            </w:rPr>
          </w:pPr>
          <w:r w:rsidRPr="008D2C97">
            <w:rPr>
              <w:rStyle w:val="PlaceholderText"/>
              <w:vanish/>
              <w:sz w:val="22"/>
              <w:szCs w:val="22"/>
            </w:rPr>
            <w:t xml:space="preserve">Include ALL </w:t>
          </w:r>
          <w:r w:rsidR="00F90CF7" w:rsidRPr="008D2C97">
            <w:rPr>
              <w:rStyle w:val="PlaceholderText"/>
              <w:vanish/>
              <w:sz w:val="22"/>
              <w:szCs w:val="22"/>
            </w:rPr>
            <w:t xml:space="preserve">applicable </w:t>
          </w:r>
          <w:r w:rsidRPr="008D2C97">
            <w:rPr>
              <w:rStyle w:val="PlaceholderText"/>
              <w:vanish/>
              <w:sz w:val="22"/>
              <w:szCs w:val="22"/>
            </w:rPr>
            <w:t>Type I Actions (included in NCDOT-FHWA CE Programmatic Agreement, Appendix A) and/or Type II Actions (included in NCDOT-FHWA CE Programmatic Agreement, Appendix B). For Type III CEs, leave blank.</w:t>
          </w:r>
          <w:r w:rsidR="00F90CF7" w:rsidRPr="008D2C97">
            <w:rPr>
              <w:rStyle w:val="PlaceholderText"/>
              <w:vanish/>
              <w:sz w:val="22"/>
              <w:szCs w:val="22"/>
            </w:rPr>
            <w:t xml:space="preserve"> </w:t>
          </w:r>
          <w:r w:rsidR="00F90CF7" w:rsidRPr="008D2C97">
            <w:rPr>
              <w:rStyle w:val="PlaceholderText"/>
              <w:vanish/>
              <w:sz w:val="22"/>
              <w:szCs w:val="22"/>
            </w:rPr>
            <w:br/>
          </w:r>
          <w:r w:rsidR="00F90CF7" w:rsidRPr="008D2C97">
            <w:rPr>
              <w:rStyle w:val="PlaceholderText"/>
              <w:i/>
              <w:iCs/>
              <w:vanish/>
              <w:sz w:val="22"/>
              <w:szCs w:val="22"/>
              <w:u w:val="single"/>
            </w:rPr>
            <w:t>Example</w:t>
          </w:r>
          <w:r w:rsidR="00F90CF7" w:rsidRPr="008D2C97">
            <w:rPr>
              <w:rStyle w:val="PlaceholderText"/>
              <w:i/>
              <w:iCs/>
              <w:vanish/>
              <w:sz w:val="22"/>
              <w:szCs w:val="22"/>
            </w:rPr>
            <w:t>:</w:t>
          </w:r>
          <w:r w:rsidR="00F90CF7" w:rsidRPr="008D2C97">
            <w:rPr>
              <w:rStyle w:val="PlaceholderText"/>
              <w:vanish/>
              <w:sz w:val="22"/>
              <w:szCs w:val="22"/>
            </w:rPr>
            <w:t xml:space="preserve"> </w:t>
          </w:r>
          <w:r w:rsidR="00BF71F6" w:rsidRPr="008D2C97">
            <w:rPr>
              <w:rStyle w:val="PlaceholderText"/>
              <w:vanish/>
              <w:sz w:val="22"/>
              <w:szCs w:val="22"/>
            </w:rPr>
            <w:br/>
          </w:r>
          <w:r w:rsidR="00F90CF7" w:rsidRPr="008D2C97">
            <w:rPr>
              <w:rStyle w:val="PlaceholderText"/>
              <w:vanish/>
              <w:sz w:val="22"/>
              <w:szCs w:val="22"/>
            </w:rPr>
            <w:t>3. Construction of bicycle and pedestrian lanes, paths, and facilities.</w:t>
          </w:r>
        </w:p>
      </w:sdtContent>
    </w:sdt>
    <w:p w14:paraId="4D83EF5C" w14:textId="77777777" w:rsidR="00E36227" w:rsidRPr="002B667C" w:rsidRDefault="00E36227" w:rsidP="00E36227">
      <w:pPr>
        <w:spacing w:line="240" w:lineRule="exact"/>
        <w:ind w:left="360"/>
        <w:rPr>
          <w:sz w:val="22"/>
          <w:szCs w:val="22"/>
        </w:rPr>
      </w:pPr>
    </w:p>
    <w:tbl>
      <w:tblPr>
        <w:tblpPr w:leftFromText="180" w:rightFromText="180" w:vertAnchor="text" w:horzAnchor="margin" w:tblpY="9"/>
        <w:tblOverlap w:val="never"/>
        <w:tblW w:w="993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Look w:val="04A0" w:firstRow="1" w:lastRow="0" w:firstColumn="1" w:lastColumn="0" w:noHBand="0" w:noVBand="1"/>
      </w:tblPr>
      <w:tblGrid>
        <w:gridCol w:w="9932"/>
      </w:tblGrid>
      <w:tr w:rsidR="008A3FC2" w:rsidRPr="002B667C" w14:paraId="7BAC8945" w14:textId="77777777" w:rsidTr="0092417B">
        <w:trPr>
          <w:trHeight w:val="1440"/>
        </w:trPr>
        <w:tc>
          <w:tcPr>
            <w:tcW w:w="9932" w:type="dxa"/>
            <w:shd w:val="clear" w:color="auto" w:fill="auto"/>
            <w:noWrap/>
            <w:vAlign w:val="center"/>
          </w:tcPr>
          <w:p w14:paraId="59826D6B" w14:textId="77777777" w:rsidR="008A3FC2" w:rsidRPr="002B667C" w:rsidRDefault="008A3FC2" w:rsidP="0037322E">
            <w:pPr>
              <w:autoSpaceDE w:val="0"/>
              <w:autoSpaceDN w:val="0"/>
              <w:adjustRightInd w:val="0"/>
              <w:rPr>
                <w:rFonts w:cs="Arial"/>
                <w:sz w:val="22"/>
                <w:szCs w:val="22"/>
              </w:rPr>
            </w:pPr>
            <w:r w:rsidRPr="0092417B">
              <w:rPr>
                <w:bCs/>
                <w:i/>
                <w:color w:val="7F7F7F" w:themeColor="text1" w:themeTint="80"/>
                <w:sz w:val="22"/>
                <w:szCs w:val="22"/>
              </w:rPr>
              <w:t>NOTE</w:t>
            </w:r>
            <w:r w:rsidRPr="0092417B">
              <w:rPr>
                <w:i/>
                <w:color w:val="7F7F7F" w:themeColor="text1" w:themeTint="80"/>
                <w:sz w:val="22"/>
                <w:szCs w:val="22"/>
              </w:rPr>
              <w:t xml:space="preserve">: </w:t>
            </w:r>
            <w:r w:rsidR="00E11582" w:rsidRPr="0092417B">
              <w:rPr>
                <w:i/>
                <w:color w:val="7F7F7F" w:themeColor="text1" w:themeTint="80"/>
                <w:sz w:val="22"/>
                <w:szCs w:val="22"/>
              </w:rPr>
              <w:t>T</w:t>
            </w:r>
            <w:r w:rsidRPr="0092417B">
              <w:rPr>
                <w:i/>
                <w:color w:val="7F7F7F" w:themeColor="text1" w:themeTint="80"/>
                <w:sz w:val="22"/>
                <w:szCs w:val="22"/>
              </w:rPr>
              <w:t>he following Type I</w:t>
            </w:r>
            <w:r w:rsidR="002A72F7" w:rsidRPr="0092417B">
              <w:rPr>
                <w:i/>
                <w:color w:val="7F7F7F" w:themeColor="text1" w:themeTint="80"/>
                <w:sz w:val="22"/>
                <w:szCs w:val="22"/>
              </w:rPr>
              <w:t>(</w:t>
            </w:r>
            <w:r w:rsidR="00391842" w:rsidRPr="0092417B">
              <w:rPr>
                <w:i/>
                <w:color w:val="7F7F7F" w:themeColor="text1" w:themeTint="80"/>
                <w:sz w:val="22"/>
                <w:szCs w:val="22"/>
              </w:rPr>
              <w:t>C</w:t>
            </w:r>
            <w:r w:rsidR="002A72F7" w:rsidRPr="0092417B">
              <w:rPr>
                <w:i/>
                <w:color w:val="7F7F7F" w:themeColor="text1" w:themeTint="80"/>
                <w:sz w:val="22"/>
                <w:szCs w:val="22"/>
              </w:rPr>
              <w:t>)</w:t>
            </w:r>
            <w:r w:rsidRPr="0092417B">
              <w:rPr>
                <w:i/>
                <w:color w:val="7F7F7F" w:themeColor="text1" w:themeTint="80"/>
                <w:sz w:val="22"/>
                <w:szCs w:val="22"/>
              </w:rPr>
              <w:t xml:space="preserve"> Actions (</w:t>
            </w:r>
            <w:r w:rsidR="00D061AD" w:rsidRPr="0092417B">
              <w:rPr>
                <w:i/>
                <w:color w:val="7F7F7F" w:themeColor="text1" w:themeTint="80"/>
                <w:sz w:val="22"/>
                <w:szCs w:val="22"/>
              </w:rPr>
              <w:t xml:space="preserve">NCDOT-FHWA </w:t>
            </w:r>
            <w:r w:rsidR="0037322E" w:rsidRPr="0092417B">
              <w:rPr>
                <w:i/>
                <w:color w:val="7F7F7F" w:themeColor="text1" w:themeTint="80"/>
                <w:sz w:val="22"/>
                <w:szCs w:val="22"/>
              </w:rPr>
              <w:t xml:space="preserve">2019 </w:t>
            </w:r>
            <w:r w:rsidR="00D061AD" w:rsidRPr="0092417B">
              <w:rPr>
                <w:i/>
                <w:color w:val="7F7F7F" w:themeColor="text1" w:themeTint="80"/>
                <w:sz w:val="22"/>
                <w:szCs w:val="22"/>
              </w:rPr>
              <w:t xml:space="preserve">CE Agreement, </w:t>
            </w:r>
            <w:r w:rsidRPr="0092417B">
              <w:rPr>
                <w:i/>
                <w:color w:val="7F7F7F" w:themeColor="text1" w:themeTint="80"/>
                <w:sz w:val="22"/>
                <w:szCs w:val="22"/>
              </w:rPr>
              <w:t>Appendix A</w:t>
            </w:r>
            <w:r w:rsidR="0037322E" w:rsidRPr="0092417B">
              <w:rPr>
                <w:i/>
                <w:color w:val="7F7F7F" w:themeColor="text1" w:themeTint="80"/>
                <w:sz w:val="22"/>
                <w:szCs w:val="22"/>
              </w:rPr>
              <w:t>)</w:t>
            </w:r>
            <w:r w:rsidR="0037322E" w:rsidRPr="0092417B">
              <w:rPr>
                <w:rFonts w:cs="Arial"/>
                <w:i/>
                <w:color w:val="7F7F7F" w:themeColor="text1" w:themeTint="80"/>
                <w:sz w:val="22"/>
                <w:szCs w:val="22"/>
              </w:rPr>
              <w:t xml:space="preserve"> only require completion of Sections A through D to substantiate and document the CE classification</w:t>
            </w:r>
            <w:r w:rsidR="00612B31" w:rsidRPr="0092417B">
              <w:rPr>
                <w:i/>
                <w:color w:val="7F7F7F" w:themeColor="text1" w:themeTint="80"/>
                <w:sz w:val="22"/>
                <w:szCs w:val="22"/>
              </w:rPr>
              <w:t>:</w:t>
            </w:r>
            <w:r w:rsidRPr="0092417B">
              <w:rPr>
                <w:i/>
                <w:color w:val="7F7F7F" w:themeColor="text1" w:themeTint="80"/>
                <w:sz w:val="22"/>
                <w:szCs w:val="22"/>
              </w:rPr>
              <w:t xml:space="preserve"> 1, 5, 8 (</w:t>
            </w:r>
            <w:r w:rsidR="002004A3" w:rsidRPr="0092417B">
              <w:rPr>
                <w:i/>
                <w:color w:val="7F7F7F" w:themeColor="text1" w:themeTint="80"/>
                <w:sz w:val="22"/>
                <w:szCs w:val="22"/>
              </w:rPr>
              <w:t xml:space="preserve">signs and </w:t>
            </w:r>
            <w:r w:rsidRPr="0092417B">
              <w:rPr>
                <w:i/>
                <w:color w:val="7F7F7F" w:themeColor="text1" w:themeTint="80"/>
                <w:sz w:val="22"/>
                <w:szCs w:val="22"/>
              </w:rPr>
              <w:t xml:space="preserve">pavement markings only), 11, 13, 14, 15, 16, 17, 19, </w:t>
            </w:r>
            <w:r w:rsidR="0037322E" w:rsidRPr="0092417B">
              <w:rPr>
                <w:i/>
                <w:color w:val="7F7F7F" w:themeColor="text1" w:themeTint="80"/>
                <w:sz w:val="22"/>
                <w:szCs w:val="22"/>
              </w:rPr>
              <w:t xml:space="preserve">and </w:t>
            </w:r>
            <w:r w:rsidRPr="0092417B">
              <w:rPr>
                <w:i/>
                <w:color w:val="7F7F7F" w:themeColor="text1" w:themeTint="80"/>
                <w:sz w:val="22"/>
                <w:szCs w:val="22"/>
              </w:rPr>
              <w:t>20</w:t>
            </w:r>
            <w:r w:rsidR="0037322E" w:rsidRPr="0092417B">
              <w:rPr>
                <w:i/>
                <w:color w:val="7F7F7F" w:themeColor="text1" w:themeTint="80"/>
                <w:sz w:val="22"/>
                <w:szCs w:val="22"/>
              </w:rPr>
              <w:t>;</w:t>
            </w:r>
            <w:r w:rsidRPr="0092417B">
              <w:rPr>
                <w:i/>
                <w:color w:val="7F7F7F" w:themeColor="text1" w:themeTint="80"/>
                <w:sz w:val="22"/>
                <w:szCs w:val="22"/>
              </w:rPr>
              <w:t xml:space="preserve"> or </w:t>
            </w:r>
            <w:r w:rsidR="002912F3" w:rsidRPr="0092417B">
              <w:rPr>
                <w:i/>
                <w:color w:val="7F7F7F" w:themeColor="text1" w:themeTint="80"/>
                <w:sz w:val="22"/>
                <w:szCs w:val="22"/>
              </w:rPr>
              <w:t>several other Type I Action</w:t>
            </w:r>
            <w:r w:rsidR="00EB5640" w:rsidRPr="0092417B">
              <w:rPr>
                <w:i/>
                <w:color w:val="7F7F7F" w:themeColor="text1" w:themeTint="80"/>
                <w:sz w:val="22"/>
                <w:szCs w:val="22"/>
              </w:rPr>
              <w:t xml:space="preserve"> subcategories</w:t>
            </w:r>
            <w:r w:rsidR="002912F3" w:rsidRPr="0092417B">
              <w:rPr>
                <w:i/>
                <w:color w:val="7F7F7F" w:themeColor="text1" w:themeTint="80"/>
                <w:sz w:val="22"/>
                <w:szCs w:val="22"/>
              </w:rPr>
              <w:t xml:space="preserve"> identified in past NCDOT-FHWA CE Programmatic Agreements (see Appendix D)</w:t>
            </w:r>
            <w:r w:rsidR="0037322E" w:rsidRPr="0092417B">
              <w:rPr>
                <w:i/>
                <w:color w:val="7F7F7F" w:themeColor="text1" w:themeTint="80"/>
                <w:sz w:val="22"/>
                <w:szCs w:val="22"/>
              </w:rPr>
              <w:t xml:space="preserve">.  </w:t>
            </w:r>
            <w:r w:rsidR="00FA31D9" w:rsidRPr="0092417B">
              <w:rPr>
                <w:rFonts w:cs="Arial"/>
                <w:b/>
                <w:bCs/>
                <w:i/>
                <w:color w:val="7F7F7F" w:themeColor="text1" w:themeTint="80"/>
                <w:sz w:val="22"/>
                <w:szCs w:val="22"/>
              </w:rPr>
              <w:t xml:space="preserve">Pre-approval as a CE does not exempt activities from compliance </w:t>
            </w:r>
            <w:r w:rsidR="00612B31" w:rsidRPr="0092417B">
              <w:rPr>
                <w:rFonts w:cs="Arial"/>
                <w:b/>
                <w:bCs/>
                <w:i/>
                <w:color w:val="7F7F7F" w:themeColor="text1" w:themeTint="80"/>
                <w:sz w:val="22"/>
                <w:szCs w:val="22"/>
              </w:rPr>
              <w:t>with</w:t>
            </w:r>
            <w:r w:rsidR="00FA31D9" w:rsidRPr="0092417B">
              <w:rPr>
                <w:rFonts w:cs="Arial"/>
                <w:b/>
                <w:bCs/>
                <w:i/>
                <w:color w:val="7F7F7F" w:themeColor="text1" w:themeTint="80"/>
                <w:sz w:val="22"/>
                <w:szCs w:val="22"/>
              </w:rPr>
              <w:t xml:space="preserve"> other federal environmental laws.</w:t>
            </w:r>
            <w:r w:rsidR="00FA31D9" w:rsidRPr="0092417B">
              <w:rPr>
                <w:rFonts w:cs="Arial"/>
                <w:color w:val="7F7F7F" w:themeColor="text1" w:themeTint="80"/>
                <w:sz w:val="22"/>
                <w:szCs w:val="22"/>
              </w:rPr>
              <w:t xml:space="preserve"> </w:t>
            </w:r>
          </w:p>
        </w:tc>
      </w:tr>
    </w:tbl>
    <w:p w14:paraId="251B0F62" w14:textId="77777777" w:rsidR="004B65FC" w:rsidRPr="002B667C" w:rsidRDefault="004B65FC" w:rsidP="0061326F">
      <w:pPr>
        <w:spacing w:line="240" w:lineRule="exact"/>
        <w:ind w:left="360"/>
        <w:rPr>
          <w:sz w:val="22"/>
          <w:szCs w:val="22"/>
        </w:rPr>
      </w:pPr>
    </w:p>
    <w:p w14:paraId="1A29EB0F" w14:textId="77777777" w:rsidR="000A20F8" w:rsidRPr="00471176" w:rsidRDefault="000A20F8" w:rsidP="00B6374D">
      <w:pPr>
        <w:pStyle w:val="ListParagraph"/>
        <w:numPr>
          <w:ilvl w:val="0"/>
          <w:numId w:val="4"/>
        </w:numPr>
        <w:spacing w:line="240" w:lineRule="exact"/>
        <w:outlineLvl w:val="0"/>
        <w:rPr>
          <w:sz w:val="22"/>
          <w:szCs w:val="22"/>
          <w:u w:val="single"/>
        </w:rPr>
      </w:pPr>
      <w:r w:rsidRPr="00471176">
        <w:rPr>
          <w:sz w:val="22"/>
          <w:szCs w:val="22"/>
          <w:u w:val="single"/>
        </w:rPr>
        <w:t xml:space="preserve">Special Project Information: </w:t>
      </w:r>
    </w:p>
    <w:p w14:paraId="552B6ABA" w14:textId="77777777" w:rsidR="000A20F8" w:rsidRPr="000E7C3E" w:rsidRDefault="000A20F8" w:rsidP="00A343CF">
      <w:pPr>
        <w:spacing w:line="240" w:lineRule="exact"/>
        <w:ind w:left="360"/>
        <w:rPr>
          <w:sz w:val="22"/>
          <w:szCs w:val="22"/>
        </w:rPr>
      </w:pPr>
    </w:p>
    <w:sdt>
      <w:sdtPr>
        <w:rPr>
          <w:sz w:val="22"/>
          <w:szCs w:val="22"/>
        </w:rPr>
        <w:alias w:val="Special Project Info"/>
        <w:tag w:val="Special Project Info"/>
        <w:id w:val="-1550602256"/>
        <w:placeholder>
          <w:docPart w:val="1BB796B38D96418E98F4B04D1AE42FC0"/>
        </w:placeholder>
        <w:showingPlcHdr/>
        <w15:appearance w15:val="hidden"/>
      </w:sdtPr>
      <w:sdtEndPr/>
      <w:sdtContent>
        <w:p w14:paraId="7DAA37F6" w14:textId="77777777" w:rsidR="008C38E4" w:rsidRPr="000E7C3E" w:rsidRDefault="00A343CF" w:rsidP="00A343CF">
          <w:pPr>
            <w:spacing w:line="240" w:lineRule="exact"/>
            <w:ind w:left="360"/>
            <w:rPr>
              <w:sz w:val="22"/>
              <w:szCs w:val="22"/>
            </w:rPr>
          </w:pPr>
          <w:r w:rsidRPr="000E7C3E">
            <w:rPr>
              <w:rStyle w:val="PlaceholderText"/>
              <w:vanish/>
              <w:sz w:val="22"/>
              <w:szCs w:val="22"/>
            </w:rPr>
            <w:t xml:space="preserve">Provide a </w:t>
          </w:r>
          <w:r w:rsidRPr="000E7C3E">
            <w:rPr>
              <w:rStyle w:val="PlaceholderText"/>
              <w:b/>
              <w:bCs/>
              <w:vanish/>
              <w:sz w:val="22"/>
              <w:szCs w:val="22"/>
            </w:rPr>
            <w:t>brief</w:t>
          </w:r>
          <w:r w:rsidRPr="000E7C3E">
            <w:rPr>
              <w:rStyle w:val="PlaceholderText"/>
              <w:vanish/>
              <w:sz w:val="22"/>
              <w:szCs w:val="22"/>
            </w:rPr>
            <w:t xml:space="preserve"> description of </w:t>
          </w:r>
          <w:r w:rsidRPr="000E7C3E">
            <w:rPr>
              <w:rStyle w:val="PlaceholderText"/>
              <w:b/>
              <w:bCs/>
              <w:vanish/>
              <w:sz w:val="22"/>
              <w:szCs w:val="22"/>
            </w:rPr>
            <w:t>relevant</w:t>
          </w:r>
          <w:r w:rsidRPr="000E7C3E">
            <w:rPr>
              <w:rStyle w:val="PlaceholderText"/>
              <w:vanish/>
              <w:sz w:val="22"/>
              <w:szCs w:val="22"/>
            </w:rPr>
            <w:t xml:space="preserve"> project information that </w:t>
          </w:r>
          <w:r w:rsidRPr="000E7C3E">
            <w:rPr>
              <w:rStyle w:val="PlaceholderText"/>
              <w:b/>
              <w:bCs/>
              <w:vanish/>
              <w:sz w:val="22"/>
              <w:szCs w:val="22"/>
            </w:rPr>
            <w:t>affected your alternative selection</w:t>
          </w:r>
          <w:r w:rsidRPr="000E7C3E">
            <w:rPr>
              <w:rStyle w:val="PlaceholderText"/>
              <w:vanish/>
              <w:sz w:val="22"/>
              <w:szCs w:val="22"/>
            </w:rPr>
            <w:t>, which may include costs, alternative analysis (if any), traffic control and staging, and resource agency/public involvement.</w:t>
          </w:r>
          <w:r w:rsidR="00D9055F" w:rsidRPr="000E7C3E">
            <w:rPr>
              <w:rStyle w:val="PlaceholderText"/>
              <w:vanish/>
              <w:sz w:val="22"/>
              <w:szCs w:val="22"/>
            </w:rPr>
            <w:t xml:space="preserve"> This should generally be a few paragraphs, not numerous pages of copied/pasted information.</w:t>
          </w:r>
        </w:p>
      </w:sdtContent>
    </w:sdt>
    <w:p w14:paraId="0631C2C5" w14:textId="77777777" w:rsidR="008C38E4" w:rsidRDefault="008C38E4" w:rsidP="00A343CF">
      <w:pPr>
        <w:spacing w:line="240" w:lineRule="exact"/>
        <w:ind w:left="360"/>
        <w:rPr>
          <w:sz w:val="22"/>
          <w:szCs w:val="22"/>
        </w:rPr>
      </w:pPr>
    </w:p>
    <w:p w14:paraId="3E09B058" w14:textId="77777777" w:rsidR="00D7265A" w:rsidRPr="000E7C3E" w:rsidRDefault="00D7265A" w:rsidP="00A343CF">
      <w:pPr>
        <w:spacing w:line="240" w:lineRule="exact"/>
        <w:ind w:left="360"/>
        <w:rPr>
          <w:sz w:val="22"/>
          <w:szCs w:val="22"/>
        </w:rPr>
      </w:pPr>
    </w:p>
    <w:p w14:paraId="14BF0354" w14:textId="77777777" w:rsidR="006F4C86" w:rsidRPr="002B667C" w:rsidRDefault="00D7265A" w:rsidP="0061326F">
      <w:pPr>
        <w:spacing w:line="240" w:lineRule="exact"/>
        <w:ind w:left="360" w:hanging="720"/>
        <w:rPr>
          <w:sz w:val="22"/>
          <w:szCs w:val="22"/>
        </w:rPr>
      </w:pPr>
      <w:r>
        <w:br w:type="page"/>
      </w:r>
    </w:p>
    <w:p w14:paraId="7EEF5B71" w14:textId="77777777" w:rsidR="00A977A2" w:rsidRPr="00471176" w:rsidRDefault="00A977A2" w:rsidP="00B6374D">
      <w:pPr>
        <w:pStyle w:val="ListParagraph"/>
        <w:numPr>
          <w:ilvl w:val="0"/>
          <w:numId w:val="4"/>
        </w:numPr>
        <w:spacing w:line="240" w:lineRule="exact"/>
        <w:outlineLvl w:val="0"/>
        <w:rPr>
          <w:sz w:val="22"/>
          <w:szCs w:val="22"/>
          <w:u w:val="single"/>
        </w:rPr>
      </w:pPr>
      <w:r w:rsidRPr="00471176">
        <w:rPr>
          <w:sz w:val="22"/>
          <w:szCs w:val="22"/>
          <w:u w:val="single"/>
        </w:rPr>
        <w:lastRenderedPageBreak/>
        <w:t>Project Impact Criteria Checklist</w:t>
      </w:r>
      <w:r w:rsidR="00796DF6" w:rsidRPr="00471176">
        <w:rPr>
          <w:sz w:val="22"/>
          <w:szCs w:val="22"/>
          <w:u w:val="single"/>
        </w:rPr>
        <w:t>s</w:t>
      </w:r>
      <w:r w:rsidRPr="00471176">
        <w:rPr>
          <w:sz w:val="22"/>
          <w:szCs w:val="22"/>
          <w:u w:val="single"/>
        </w:rPr>
        <w:t>:</w:t>
      </w:r>
    </w:p>
    <w:p w14:paraId="3F940B84" w14:textId="77777777" w:rsidR="008C38E4" w:rsidRDefault="008C38E4"/>
    <w:tbl>
      <w:tblPr>
        <w:tblW w:w="10287" w:type="dxa"/>
        <w:tblInd w:w="93" w:type="dxa"/>
        <w:tblLook w:val="04A0" w:firstRow="1" w:lastRow="0" w:firstColumn="1" w:lastColumn="0" w:noHBand="0" w:noVBand="1"/>
      </w:tblPr>
      <w:tblGrid>
        <w:gridCol w:w="532"/>
        <w:gridCol w:w="8343"/>
        <w:gridCol w:w="720"/>
        <w:gridCol w:w="692"/>
      </w:tblGrid>
      <w:tr w:rsidR="002F66F2" w:rsidRPr="000D4C33" w14:paraId="39EB618F" w14:textId="77777777" w:rsidTr="00415C39">
        <w:trPr>
          <w:trHeight w:val="593"/>
        </w:trPr>
        <w:tc>
          <w:tcPr>
            <w:tcW w:w="1028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D8A9E65" w14:textId="77777777" w:rsidR="002F66F2" w:rsidRPr="00D82FF1" w:rsidRDefault="00777A1E" w:rsidP="006E342D">
            <w:pPr>
              <w:shd w:val="clear" w:color="auto" w:fill="F2F2F2" w:themeFill="background1" w:themeFillShade="F2"/>
              <w:rPr>
                <w:rFonts w:cs="Arial"/>
                <w:b/>
                <w:color w:val="000000"/>
                <w:sz w:val="22"/>
                <w:szCs w:val="22"/>
              </w:rPr>
            </w:pPr>
            <w:r>
              <w:rPr>
                <w:b/>
                <w:sz w:val="20"/>
                <w:shd w:val="clear" w:color="auto" w:fill="F2F2F2" w:themeFill="background1" w:themeFillShade="F2"/>
              </w:rPr>
              <w:t xml:space="preserve">F2. </w:t>
            </w:r>
            <w:r w:rsidR="002F66F2" w:rsidRPr="00D82FF1">
              <w:rPr>
                <w:b/>
                <w:sz w:val="20"/>
                <w:shd w:val="clear" w:color="auto" w:fill="F2F2F2" w:themeFill="background1" w:themeFillShade="F2"/>
              </w:rPr>
              <w:t>Ground Disturbing Actions – Type I (Appendix A) &amp; Type II (Appendix B)</w:t>
            </w:r>
          </w:p>
        </w:tc>
      </w:tr>
      <w:tr w:rsidR="00AA0781" w:rsidRPr="000D4C33" w14:paraId="79DB728F" w14:textId="77777777" w:rsidTr="002004A3">
        <w:trPr>
          <w:trHeight w:val="2168"/>
        </w:trPr>
        <w:tc>
          <w:tcPr>
            <w:tcW w:w="102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60A6EC3" w14:textId="77777777" w:rsidR="00751926" w:rsidRPr="002004A3" w:rsidRDefault="00751926" w:rsidP="006E342D">
            <w:pPr>
              <w:rPr>
                <w:sz w:val="8"/>
                <w:szCs w:val="8"/>
              </w:rPr>
            </w:pPr>
          </w:p>
          <w:p w14:paraId="2947F114" w14:textId="77777777" w:rsidR="0052764E" w:rsidRDefault="00751926" w:rsidP="006E342D">
            <w:pPr>
              <w:rPr>
                <w:sz w:val="22"/>
                <w:szCs w:val="22"/>
              </w:rPr>
            </w:pPr>
            <w:r>
              <w:rPr>
                <w:sz w:val="22"/>
                <w:szCs w:val="22"/>
              </w:rPr>
              <w:t>P</w:t>
            </w:r>
            <w:r w:rsidR="0052764E" w:rsidRPr="00751926">
              <w:rPr>
                <w:sz w:val="22"/>
                <w:szCs w:val="22"/>
              </w:rPr>
              <w:t>r</w:t>
            </w:r>
            <w:r w:rsidR="00AA0781" w:rsidRPr="00751926">
              <w:rPr>
                <w:sz w:val="22"/>
                <w:szCs w:val="22"/>
              </w:rPr>
              <w:t>oposed improvement</w:t>
            </w:r>
            <w:r w:rsidR="0052764E" w:rsidRPr="00751926">
              <w:rPr>
                <w:sz w:val="22"/>
                <w:szCs w:val="22"/>
              </w:rPr>
              <w:t>(s)</w:t>
            </w:r>
            <w:r w:rsidR="00AA0781" w:rsidRPr="00751926">
              <w:rPr>
                <w:sz w:val="22"/>
                <w:szCs w:val="22"/>
              </w:rPr>
              <w:t xml:space="preserve"> </w:t>
            </w:r>
            <w:r w:rsidR="0052764E" w:rsidRPr="00751926">
              <w:rPr>
                <w:sz w:val="22"/>
                <w:szCs w:val="22"/>
              </w:rPr>
              <w:t xml:space="preserve">that fit </w:t>
            </w:r>
            <w:r w:rsidR="00AA0781" w:rsidRPr="00751926">
              <w:rPr>
                <w:sz w:val="22"/>
                <w:szCs w:val="22"/>
              </w:rPr>
              <w:t>Type I Action</w:t>
            </w:r>
            <w:r w:rsidR="0052764E" w:rsidRPr="00751926">
              <w:rPr>
                <w:sz w:val="22"/>
                <w:szCs w:val="22"/>
              </w:rPr>
              <w:t>s</w:t>
            </w:r>
            <w:r w:rsidR="00AA0781" w:rsidRPr="00751926">
              <w:rPr>
                <w:sz w:val="22"/>
                <w:szCs w:val="22"/>
              </w:rPr>
              <w:t xml:space="preserve"> </w:t>
            </w:r>
            <w:r w:rsidR="0052764E" w:rsidRPr="006C0D2F">
              <w:rPr>
                <w:sz w:val="22"/>
                <w:szCs w:val="22"/>
              </w:rPr>
              <w:t>(</w:t>
            </w:r>
            <w:r w:rsidR="00D061AD" w:rsidRPr="006C0D2F">
              <w:rPr>
                <w:sz w:val="22"/>
                <w:szCs w:val="22"/>
              </w:rPr>
              <w:t xml:space="preserve">NCDOT-FHWA CE Programmatic Agreement, </w:t>
            </w:r>
            <w:r w:rsidR="0052764E" w:rsidRPr="006C0D2F">
              <w:rPr>
                <w:sz w:val="22"/>
                <w:szCs w:val="22"/>
              </w:rPr>
              <w:t xml:space="preserve">Appendix A) </w:t>
            </w:r>
            <w:r w:rsidR="00115A5D" w:rsidRPr="00751926">
              <w:rPr>
                <w:sz w:val="22"/>
                <w:szCs w:val="22"/>
              </w:rPr>
              <w:t>including</w:t>
            </w:r>
            <w:r w:rsidR="00AA0781" w:rsidRPr="00751926">
              <w:rPr>
                <w:sz w:val="22"/>
                <w:szCs w:val="22"/>
              </w:rPr>
              <w:t xml:space="preserve"> 2, 3, 6, 7, 9, 12, 18, 21, 22</w:t>
            </w:r>
            <w:r w:rsidR="006F4C86">
              <w:rPr>
                <w:sz w:val="22"/>
                <w:szCs w:val="22"/>
              </w:rPr>
              <w:t xml:space="preserve"> (ground disturbing)</w:t>
            </w:r>
            <w:r w:rsidR="00AA0781" w:rsidRPr="00751926">
              <w:rPr>
                <w:sz w:val="22"/>
                <w:szCs w:val="22"/>
              </w:rPr>
              <w:t>, 23, 24, 25, 26, 27, 28, &amp;/or 30</w:t>
            </w:r>
            <w:r w:rsidR="007C1003" w:rsidRPr="00751926">
              <w:rPr>
                <w:sz w:val="22"/>
                <w:szCs w:val="22"/>
              </w:rPr>
              <w:t>; &amp;/or</w:t>
            </w:r>
            <w:r w:rsidR="0052764E" w:rsidRPr="00751926">
              <w:rPr>
                <w:sz w:val="22"/>
                <w:szCs w:val="22"/>
              </w:rPr>
              <w:t xml:space="preserve"> </w:t>
            </w:r>
            <w:r w:rsidR="00AA0781" w:rsidRPr="00751926">
              <w:rPr>
                <w:sz w:val="22"/>
                <w:szCs w:val="22"/>
              </w:rPr>
              <w:t>Type II Action</w:t>
            </w:r>
            <w:r w:rsidR="00061762" w:rsidRPr="00751926">
              <w:rPr>
                <w:sz w:val="22"/>
                <w:szCs w:val="22"/>
              </w:rPr>
              <w:t>s</w:t>
            </w:r>
            <w:r w:rsidR="0052764E" w:rsidRPr="00751926">
              <w:rPr>
                <w:sz w:val="22"/>
                <w:szCs w:val="22"/>
              </w:rPr>
              <w:t xml:space="preserve"> (</w:t>
            </w:r>
            <w:r w:rsidR="00D061AD" w:rsidRPr="006C0D2F">
              <w:rPr>
                <w:sz w:val="22"/>
                <w:szCs w:val="22"/>
              </w:rPr>
              <w:t xml:space="preserve">NCDOT-FHWA CE Programmatic Agreement, </w:t>
            </w:r>
            <w:r w:rsidR="0052764E" w:rsidRPr="006C0D2F">
              <w:rPr>
                <w:sz w:val="22"/>
                <w:szCs w:val="22"/>
              </w:rPr>
              <w:t>Appendix B</w:t>
            </w:r>
            <w:r w:rsidR="0052764E" w:rsidRPr="00751926">
              <w:rPr>
                <w:sz w:val="22"/>
                <w:szCs w:val="22"/>
              </w:rPr>
              <w:t>)</w:t>
            </w:r>
            <w:r w:rsidR="001A4581" w:rsidRPr="00751926">
              <w:rPr>
                <w:sz w:val="22"/>
                <w:szCs w:val="22"/>
              </w:rPr>
              <w:t xml:space="preserve"> </w:t>
            </w:r>
            <w:r w:rsidR="0052764E" w:rsidRPr="00751926">
              <w:rPr>
                <w:sz w:val="22"/>
                <w:szCs w:val="22"/>
              </w:rPr>
              <w:t>a</w:t>
            </w:r>
            <w:r w:rsidR="00AA0781" w:rsidRPr="00751926">
              <w:rPr>
                <w:sz w:val="22"/>
                <w:szCs w:val="22"/>
              </w:rPr>
              <w:t xml:space="preserve">nswer the </w:t>
            </w:r>
            <w:r w:rsidR="00CD5BF9" w:rsidRPr="00751926">
              <w:rPr>
                <w:sz w:val="22"/>
                <w:szCs w:val="22"/>
              </w:rPr>
              <w:t xml:space="preserve">project impact </w:t>
            </w:r>
            <w:r w:rsidR="00AA0781" w:rsidRPr="00751926">
              <w:rPr>
                <w:sz w:val="22"/>
                <w:szCs w:val="22"/>
              </w:rPr>
              <w:t xml:space="preserve">threshold questions (below) and questions </w:t>
            </w:r>
            <w:r w:rsidR="00910051" w:rsidRPr="00751926">
              <w:rPr>
                <w:sz w:val="22"/>
                <w:szCs w:val="22"/>
              </w:rPr>
              <w:t>8</w:t>
            </w:r>
            <w:r w:rsidR="00AA0781" w:rsidRPr="00751926">
              <w:rPr>
                <w:sz w:val="22"/>
                <w:szCs w:val="22"/>
              </w:rPr>
              <w:t xml:space="preserve"> </w:t>
            </w:r>
            <w:r w:rsidR="0052764E" w:rsidRPr="00751926">
              <w:rPr>
                <w:sz w:val="22"/>
                <w:szCs w:val="22"/>
              </w:rPr>
              <w:t>–</w:t>
            </w:r>
            <w:r w:rsidR="00AA0781" w:rsidRPr="00751926">
              <w:rPr>
                <w:sz w:val="22"/>
                <w:szCs w:val="22"/>
              </w:rPr>
              <w:t xml:space="preserve"> </w:t>
            </w:r>
            <w:r w:rsidR="00910051" w:rsidRPr="00751926">
              <w:rPr>
                <w:sz w:val="22"/>
                <w:szCs w:val="22"/>
              </w:rPr>
              <w:t>3</w:t>
            </w:r>
            <w:r w:rsidR="002704FE" w:rsidRPr="00751926">
              <w:rPr>
                <w:sz w:val="22"/>
                <w:szCs w:val="22"/>
              </w:rPr>
              <w:t>1</w:t>
            </w:r>
            <w:r w:rsidR="0052764E" w:rsidRPr="00751926">
              <w:rPr>
                <w:sz w:val="22"/>
                <w:szCs w:val="22"/>
              </w:rPr>
              <w:t>.</w:t>
            </w:r>
            <w:r w:rsidR="00AA0781" w:rsidRPr="00751926">
              <w:rPr>
                <w:sz w:val="22"/>
                <w:szCs w:val="22"/>
              </w:rPr>
              <w:t xml:space="preserve"> </w:t>
            </w:r>
          </w:p>
          <w:p w14:paraId="47F8559F" w14:textId="77777777" w:rsidR="00751926" w:rsidRPr="00751926" w:rsidRDefault="00751926" w:rsidP="006E342D">
            <w:pPr>
              <w:rPr>
                <w:sz w:val="22"/>
                <w:szCs w:val="22"/>
              </w:rPr>
            </w:pPr>
          </w:p>
          <w:p w14:paraId="1CF987EF" w14:textId="77777777" w:rsidR="00753B29" w:rsidRPr="00723322" w:rsidRDefault="00751926" w:rsidP="00B6374D">
            <w:pPr>
              <w:pStyle w:val="ListParagraph"/>
              <w:numPr>
                <w:ilvl w:val="0"/>
                <w:numId w:val="3"/>
              </w:numPr>
              <w:spacing w:line="240" w:lineRule="exact"/>
              <w:ind w:left="337"/>
              <w:rPr>
                <w:i/>
                <w:iCs/>
                <w:sz w:val="22"/>
                <w:szCs w:val="22"/>
              </w:rPr>
            </w:pPr>
            <w:r w:rsidRPr="00723322">
              <w:rPr>
                <w:i/>
                <w:iCs/>
                <w:sz w:val="22"/>
                <w:szCs w:val="22"/>
              </w:rPr>
              <w:t xml:space="preserve">If any question 1-7 is checked “Yes” then </w:t>
            </w:r>
            <w:r w:rsidR="00753B29" w:rsidRPr="00723322">
              <w:rPr>
                <w:i/>
                <w:iCs/>
                <w:sz w:val="22"/>
                <w:szCs w:val="22"/>
              </w:rPr>
              <w:t xml:space="preserve">NCDOT certification for </w:t>
            </w:r>
            <w:r w:rsidR="00753B29" w:rsidRPr="00723322">
              <w:rPr>
                <w:i/>
                <w:iCs/>
                <w:sz w:val="22"/>
                <w:szCs w:val="22"/>
                <w:highlight w:val="lightGray"/>
              </w:rPr>
              <w:t>FHWA approval is required.</w:t>
            </w:r>
          </w:p>
          <w:p w14:paraId="2BE0A721" w14:textId="28D48D34" w:rsidR="00AA0781" w:rsidRPr="00723322" w:rsidRDefault="00751926" w:rsidP="00B6374D">
            <w:pPr>
              <w:pStyle w:val="ListParagraph"/>
              <w:numPr>
                <w:ilvl w:val="0"/>
                <w:numId w:val="3"/>
              </w:numPr>
              <w:spacing w:line="240" w:lineRule="exact"/>
              <w:ind w:left="337"/>
              <w:rPr>
                <w:i/>
                <w:iCs/>
                <w:sz w:val="22"/>
                <w:szCs w:val="22"/>
              </w:rPr>
            </w:pPr>
            <w:r w:rsidRPr="00723322">
              <w:rPr>
                <w:i/>
                <w:iCs/>
                <w:sz w:val="22"/>
                <w:szCs w:val="22"/>
              </w:rPr>
              <w:t xml:space="preserve">If any question </w:t>
            </w:r>
            <w:r w:rsidR="004756BD">
              <w:rPr>
                <w:i/>
                <w:iCs/>
                <w:sz w:val="22"/>
                <w:szCs w:val="22"/>
              </w:rPr>
              <w:t>1</w:t>
            </w:r>
            <w:r w:rsidRPr="00723322">
              <w:rPr>
                <w:i/>
                <w:iCs/>
                <w:sz w:val="22"/>
                <w:szCs w:val="22"/>
              </w:rPr>
              <w:t>-31 is checked “Yes” then additional information will be required fo</w:t>
            </w:r>
            <w:r w:rsidR="00415C39" w:rsidRPr="00723322">
              <w:rPr>
                <w:i/>
                <w:iCs/>
                <w:sz w:val="22"/>
                <w:szCs w:val="22"/>
              </w:rPr>
              <w:t>r those questions in Section G.</w:t>
            </w:r>
          </w:p>
          <w:p w14:paraId="64786584" w14:textId="77777777" w:rsidR="002004A3" w:rsidRPr="002004A3" w:rsidRDefault="002004A3" w:rsidP="002004A3">
            <w:pPr>
              <w:spacing w:line="240" w:lineRule="exact"/>
              <w:rPr>
                <w:sz w:val="8"/>
                <w:szCs w:val="8"/>
              </w:rPr>
            </w:pPr>
          </w:p>
        </w:tc>
      </w:tr>
      <w:tr w:rsidR="002F66F2" w:rsidRPr="000D4C33" w14:paraId="6D6C8990" w14:textId="77777777" w:rsidTr="00415C39">
        <w:trPr>
          <w:trHeight w:val="755"/>
        </w:trPr>
        <w:tc>
          <w:tcPr>
            <w:tcW w:w="88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C6D095" w14:textId="77777777" w:rsidR="002F66F2" w:rsidRDefault="002F66F2" w:rsidP="002F66F2">
            <w:pPr>
              <w:rPr>
                <w:rFonts w:cs="Arial"/>
                <w:color w:val="000000"/>
                <w:sz w:val="22"/>
                <w:szCs w:val="22"/>
                <w:u w:val="single"/>
              </w:rPr>
            </w:pPr>
            <w:r>
              <w:rPr>
                <w:rFonts w:cs="Arial"/>
                <w:color w:val="000000"/>
                <w:sz w:val="22"/>
                <w:szCs w:val="22"/>
                <w:u w:val="single"/>
              </w:rPr>
              <w:t xml:space="preserve">PROJECT IMPACT </w:t>
            </w:r>
            <w:r w:rsidRPr="000D4C33">
              <w:rPr>
                <w:rFonts w:cs="Arial"/>
                <w:color w:val="000000"/>
                <w:sz w:val="22"/>
                <w:szCs w:val="22"/>
                <w:u w:val="single"/>
              </w:rPr>
              <w:t>THRESHOLD</w:t>
            </w:r>
            <w:r>
              <w:rPr>
                <w:rFonts w:cs="Arial"/>
                <w:color w:val="000000"/>
                <w:sz w:val="22"/>
                <w:szCs w:val="22"/>
                <w:u w:val="single"/>
              </w:rPr>
              <w:t>S</w:t>
            </w:r>
          </w:p>
          <w:p w14:paraId="503CCF0D" w14:textId="77777777" w:rsidR="002F66F2" w:rsidRDefault="002F66F2" w:rsidP="002F66F2">
            <w:pPr>
              <w:rPr>
                <w:rFonts w:cs="Arial"/>
                <w:color w:val="000000"/>
                <w:sz w:val="22"/>
                <w:szCs w:val="22"/>
                <w:u w:val="single"/>
              </w:rPr>
            </w:pPr>
            <w:r>
              <w:rPr>
                <w:rFonts w:cs="Arial"/>
                <w:color w:val="000000"/>
                <w:sz w:val="22"/>
                <w:szCs w:val="22"/>
                <w:u w:val="single"/>
              </w:rPr>
              <w:t xml:space="preserve">(FHWA signature required if </w:t>
            </w:r>
            <w:r w:rsidRPr="008F52BF">
              <w:rPr>
                <w:sz w:val="22"/>
                <w:szCs w:val="22"/>
                <w:u w:val="single"/>
              </w:rPr>
              <w:t>any of the questions 1-7 are marked “Yes”.</w:t>
            </w:r>
            <w:r>
              <w:rPr>
                <w:sz w:val="22"/>
                <w:szCs w:val="22"/>
                <w:u w:val="single"/>
              </w:rPr>
              <w:t>)</w:t>
            </w:r>
          </w:p>
        </w:tc>
        <w:tc>
          <w:tcPr>
            <w:tcW w:w="720" w:type="dxa"/>
            <w:tcBorders>
              <w:top w:val="single" w:sz="4" w:space="0" w:color="auto"/>
              <w:left w:val="nil"/>
              <w:bottom w:val="single" w:sz="4" w:space="0" w:color="auto"/>
              <w:right w:val="single" w:sz="4" w:space="0" w:color="auto"/>
            </w:tcBorders>
            <w:shd w:val="clear" w:color="auto" w:fill="auto"/>
            <w:vAlign w:val="center"/>
          </w:tcPr>
          <w:p w14:paraId="47E0075B" w14:textId="77777777" w:rsidR="002F66F2" w:rsidRDefault="002F66F2" w:rsidP="006E342D">
            <w:pPr>
              <w:jc w:val="center"/>
              <w:rPr>
                <w:rFonts w:cs="Arial"/>
                <w:color w:val="000000"/>
                <w:sz w:val="22"/>
                <w:szCs w:val="22"/>
                <w:u w:val="single"/>
              </w:rPr>
            </w:pPr>
            <w:r w:rsidRPr="000D4C33">
              <w:rPr>
                <w:rFonts w:cs="Arial"/>
                <w:color w:val="000000"/>
                <w:sz w:val="22"/>
                <w:szCs w:val="22"/>
              </w:rPr>
              <w:t>Yes</w:t>
            </w:r>
          </w:p>
        </w:tc>
        <w:tc>
          <w:tcPr>
            <w:tcW w:w="692" w:type="dxa"/>
            <w:tcBorders>
              <w:top w:val="single" w:sz="4" w:space="0" w:color="auto"/>
              <w:left w:val="nil"/>
              <w:bottom w:val="single" w:sz="4" w:space="0" w:color="auto"/>
              <w:right w:val="single" w:sz="4" w:space="0" w:color="auto"/>
            </w:tcBorders>
            <w:shd w:val="clear" w:color="auto" w:fill="auto"/>
            <w:vAlign w:val="center"/>
          </w:tcPr>
          <w:p w14:paraId="7886FB88" w14:textId="77777777" w:rsidR="002F66F2" w:rsidRDefault="002F66F2" w:rsidP="006E342D">
            <w:pPr>
              <w:jc w:val="center"/>
              <w:rPr>
                <w:rFonts w:cs="Arial"/>
                <w:color w:val="000000"/>
                <w:sz w:val="22"/>
                <w:szCs w:val="22"/>
                <w:u w:val="single"/>
              </w:rPr>
            </w:pPr>
            <w:r w:rsidRPr="000D4C33">
              <w:rPr>
                <w:rFonts w:cs="Arial"/>
                <w:color w:val="000000"/>
                <w:sz w:val="22"/>
                <w:szCs w:val="22"/>
              </w:rPr>
              <w:t>No</w:t>
            </w:r>
          </w:p>
        </w:tc>
      </w:tr>
      <w:tr w:rsidR="00F2487A" w:rsidRPr="000D4C33" w14:paraId="2DBF65B0" w14:textId="77777777" w:rsidTr="00D82FF1">
        <w:trPr>
          <w:trHeight w:val="675"/>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64E92" w14:textId="77777777" w:rsidR="00F2487A" w:rsidRPr="000D4C33" w:rsidRDefault="000D6DE5">
            <w:pPr>
              <w:jc w:val="center"/>
              <w:rPr>
                <w:rFonts w:cs="Arial"/>
                <w:color w:val="000000"/>
                <w:sz w:val="22"/>
                <w:szCs w:val="22"/>
              </w:rPr>
            </w:pPr>
            <w:r>
              <w:rPr>
                <w:rFonts w:cs="Arial"/>
                <w:color w:val="000000"/>
                <w:sz w:val="22"/>
                <w:szCs w:val="22"/>
              </w:rPr>
              <w:t>1</w:t>
            </w:r>
          </w:p>
        </w:tc>
        <w:tc>
          <w:tcPr>
            <w:tcW w:w="8343" w:type="dxa"/>
            <w:tcBorders>
              <w:top w:val="single" w:sz="4" w:space="0" w:color="auto"/>
              <w:left w:val="nil"/>
              <w:bottom w:val="single" w:sz="4" w:space="0" w:color="auto"/>
              <w:right w:val="single" w:sz="4" w:space="0" w:color="auto"/>
            </w:tcBorders>
            <w:shd w:val="clear" w:color="auto" w:fill="auto"/>
            <w:vAlign w:val="center"/>
          </w:tcPr>
          <w:p w14:paraId="59614195" w14:textId="77777777" w:rsidR="00F2487A" w:rsidRPr="000D4C33" w:rsidRDefault="00106405" w:rsidP="00335426">
            <w:pPr>
              <w:rPr>
                <w:rFonts w:cs="Arial"/>
                <w:color w:val="000000"/>
                <w:sz w:val="22"/>
                <w:szCs w:val="22"/>
              </w:rPr>
            </w:pPr>
            <w:r>
              <w:rPr>
                <w:rFonts w:cs="Arial"/>
                <w:color w:val="000000"/>
                <w:sz w:val="22"/>
                <w:szCs w:val="22"/>
              </w:rPr>
              <w:t xml:space="preserve">Does the project require formal consultation with </w:t>
            </w:r>
            <w:r w:rsidR="00335426">
              <w:rPr>
                <w:rFonts w:cs="Arial"/>
                <w:color w:val="000000"/>
                <w:sz w:val="22"/>
                <w:szCs w:val="22"/>
              </w:rPr>
              <w:t>U.S. Fish and Wildlife Service (USFWS) or National Marine Fisheries Service (NMF</w:t>
            </w:r>
            <w:r>
              <w:rPr>
                <w:rFonts w:cs="Arial"/>
                <w:color w:val="000000"/>
                <w:sz w:val="22"/>
                <w:szCs w:val="22"/>
              </w:rPr>
              <w:t>S</w:t>
            </w:r>
            <w:r w:rsidR="00335426">
              <w:rPr>
                <w:rFonts w:cs="Arial"/>
                <w:color w:val="000000"/>
                <w:sz w:val="22"/>
                <w:szCs w:val="22"/>
              </w:rPr>
              <w:t>)</w:t>
            </w:r>
            <w:r w:rsidR="00F76424">
              <w:rPr>
                <w:rFonts w:cs="Arial"/>
                <w:color w:val="000000"/>
                <w:sz w:val="22"/>
                <w:szCs w:val="22"/>
              </w:rPr>
              <w:t>?</w:t>
            </w:r>
          </w:p>
        </w:tc>
        <w:sdt>
          <w:sdtPr>
            <w:rPr>
              <w:rFonts w:ascii="Calibri" w:hAnsi="Calibri"/>
              <w:color w:val="000000"/>
              <w:sz w:val="36"/>
              <w:szCs w:val="36"/>
            </w:rPr>
            <w:id w:val="-1288119274"/>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31DC56D" w14:textId="77777777" w:rsidR="00F2487A" w:rsidRDefault="00DF6A05">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1598167956"/>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282BA756" w14:textId="77777777" w:rsidR="00F2487A" w:rsidRDefault="00DF6A05">
                <w:pPr>
                  <w:jc w:val="center"/>
                  <w:rPr>
                    <w:rFonts w:ascii="Calibri" w:hAnsi="Calibri"/>
                    <w:color w:val="000000"/>
                    <w:sz w:val="36"/>
                    <w:szCs w:val="36"/>
                  </w:rPr>
                </w:pPr>
                <w:r>
                  <w:rPr>
                    <w:rFonts w:ascii="MS Gothic" w:eastAsia="MS Gothic" w:hAnsi="MS Gothic" w:hint="eastAsia"/>
                    <w:color w:val="000000"/>
                    <w:sz w:val="36"/>
                    <w:szCs w:val="36"/>
                  </w:rPr>
                  <w:t>☐</w:t>
                </w:r>
              </w:p>
            </w:tc>
          </w:sdtContent>
        </w:sdt>
      </w:tr>
      <w:tr w:rsidR="0088623C" w:rsidRPr="000D4C33" w14:paraId="415EA5B9" w14:textId="77777777" w:rsidTr="00D82FF1">
        <w:trPr>
          <w:trHeight w:val="66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CDA72" w14:textId="77777777" w:rsidR="0088623C" w:rsidRPr="000D4C33" w:rsidRDefault="000D6DE5">
            <w:pPr>
              <w:jc w:val="center"/>
              <w:rPr>
                <w:rFonts w:cs="Arial"/>
                <w:color w:val="000000"/>
                <w:sz w:val="22"/>
                <w:szCs w:val="22"/>
              </w:rPr>
            </w:pPr>
            <w:r>
              <w:rPr>
                <w:rFonts w:cs="Arial"/>
                <w:color w:val="000000"/>
                <w:sz w:val="22"/>
                <w:szCs w:val="22"/>
              </w:rPr>
              <w:t>2</w:t>
            </w:r>
          </w:p>
        </w:tc>
        <w:tc>
          <w:tcPr>
            <w:tcW w:w="8343" w:type="dxa"/>
            <w:tcBorders>
              <w:top w:val="single" w:sz="4" w:space="0" w:color="auto"/>
              <w:left w:val="nil"/>
              <w:bottom w:val="single" w:sz="4" w:space="0" w:color="auto"/>
              <w:right w:val="single" w:sz="4" w:space="0" w:color="auto"/>
            </w:tcBorders>
            <w:shd w:val="clear" w:color="auto" w:fill="auto"/>
            <w:vAlign w:val="center"/>
            <w:hideMark/>
          </w:tcPr>
          <w:p w14:paraId="5C450228" w14:textId="77777777" w:rsidR="0088623C" w:rsidRPr="000D4C33" w:rsidRDefault="0088623C" w:rsidP="000D4C33">
            <w:pPr>
              <w:rPr>
                <w:rFonts w:cs="Arial"/>
                <w:color w:val="000000"/>
                <w:sz w:val="22"/>
                <w:szCs w:val="22"/>
              </w:rPr>
            </w:pPr>
            <w:r w:rsidRPr="000D4C33">
              <w:rPr>
                <w:rFonts w:cs="Arial"/>
                <w:color w:val="000000"/>
                <w:sz w:val="22"/>
                <w:szCs w:val="22"/>
              </w:rPr>
              <w:t>Does the project result in impacts subject to the conditions of the Bald and Golden Eagle Protection Act</w:t>
            </w:r>
            <w:r w:rsidR="007C1003">
              <w:rPr>
                <w:rFonts w:cs="Arial"/>
                <w:color w:val="000000"/>
                <w:sz w:val="22"/>
                <w:szCs w:val="22"/>
              </w:rPr>
              <w:t xml:space="preserve"> (BG</w:t>
            </w:r>
            <w:r w:rsidR="0085155F">
              <w:rPr>
                <w:rFonts w:cs="Arial"/>
                <w:color w:val="000000"/>
                <w:sz w:val="22"/>
                <w:szCs w:val="22"/>
              </w:rPr>
              <w:t>E</w:t>
            </w:r>
            <w:r w:rsidR="007C1003">
              <w:rPr>
                <w:rFonts w:cs="Arial"/>
                <w:color w:val="000000"/>
                <w:sz w:val="22"/>
                <w:szCs w:val="22"/>
              </w:rPr>
              <w:t>PA)</w:t>
            </w:r>
            <w:r w:rsidRPr="000D4C33">
              <w:rPr>
                <w:rFonts w:cs="Arial"/>
                <w:color w:val="000000"/>
                <w:sz w:val="22"/>
                <w:szCs w:val="22"/>
              </w:rPr>
              <w:t>?</w:t>
            </w:r>
          </w:p>
        </w:tc>
        <w:sdt>
          <w:sdtPr>
            <w:rPr>
              <w:rFonts w:ascii="Calibri" w:hAnsi="Calibri"/>
              <w:color w:val="000000"/>
              <w:sz w:val="36"/>
              <w:szCs w:val="36"/>
            </w:rPr>
            <w:id w:val="1893620023"/>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E70A1F4" w14:textId="77777777" w:rsidR="0088623C" w:rsidRPr="00154669" w:rsidRDefault="0088623C" w:rsidP="00154669">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1979052621"/>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hideMark/>
              </w:tcPr>
              <w:p w14:paraId="2201FD49" w14:textId="77777777" w:rsidR="0088623C" w:rsidRPr="00154669" w:rsidRDefault="0088623C" w:rsidP="00154669">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BA359B" w:rsidRPr="000D4C33" w14:paraId="39940034" w14:textId="77777777" w:rsidTr="00D82FF1">
        <w:trPr>
          <w:trHeight w:val="75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879A1" w14:textId="77777777" w:rsidR="00BA359B" w:rsidRPr="000D4C33" w:rsidRDefault="00BA359B" w:rsidP="00BA359B">
            <w:pPr>
              <w:jc w:val="center"/>
              <w:rPr>
                <w:rFonts w:cs="Arial"/>
                <w:color w:val="000000"/>
                <w:sz w:val="22"/>
                <w:szCs w:val="22"/>
              </w:rPr>
            </w:pPr>
            <w:r>
              <w:rPr>
                <w:rFonts w:cs="Arial"/>
                <w:color w:val="000000"/>
                <w:sz w:val="22"/>
                <w:szCs w:val="22"/>
              </w:rPr>
              <w:t>3</w:t>
            </w:r>
          </w:p>
        </w:tc>
        <w:tc>
          <w:tcPr>
            <w:tcW w:w="8343" w:type="dxa"/>
            <w:tcBorders>
              <w:top w:val="single" w:sz="4" w:space="0" w:color="auto"/>
              <w:left w:val="nil"/>
              <w:bottom w:val="single" w:sz="4" w:space="0" w:color="auto"/>
              <w:right w:val="single" w:sz="4" w:space="0" w:color="auto"/>
            </w:tcBorders>
            <w:shd w:val="clear" w:color="auto" w:fill="auto"/>
            <w:vAlign w:val="center"/>
            <w:hideMark/>
          </w:tcPr>
          <w:p w14:paraId="4B2F0402" w14:textId="77777777" w:rsidR="00BA359B" w:rsidRPr="000D4C33" w:rsidRDefault="00BA359B" w:rsidP="00BA359B">
            <w:pPr>
              <w:rPr>
                <w:rFonts w:cs="Arial"/>
                <w:color w:val="000000"/>
                <w:sz w:val="22"/>
                <w:szCs w:val="22"/>
              </w:rPr>
            </w:pPr>
            <w:r w:rsidRPr="000D4C33">
              <w:rPr>
                <w:rFonts w:cs="Arial"/>
                <w:color w:val="000000"/>
                <w:sz w:val="22"/>
                <w:szCs w:val="22"/>
              </w:rPr>
              <w:t>Does the project generate substantial controversy or public opposition, for any reason, following appropriate public involvement?</w:t>
            </w:r>
          </w:p>
        </w:tc>
        <w:sdt>
          <w:sdtPr>
            <w:rPr>
              <w:rFonts w:ascii="Calibri" w:hAnsi="Calibri"/>
              <w:color w:val="000000"/>
              <w:sz w:val="36"/>
              <w:szCs w:val="36"/>
            </w:rPr>
            <w:id w:val="-17624337"/>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5B9977E" w14:textId="77777777" w:rsidR="00BA359B" w:rsidRPr="00154669" w:rsidRDefault="00BA359B" w:rsidP="00BA359B">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1694065175"/>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hideMark/>
              </w:tcPr>
              <w:p w14:paraId="1BF5A3A7" w14:textId="77777777" w:rsidR="00BA359B" w:rsidRPr="00154669" w:rsidRDefault="00BA359B" w:rsidP="00BA359B">
                <w:pPr>
                  <w:jc w:val="center"/>
                  <w:rPr>
                    <w:rFonts w:ascii="Calibri" w:hAnsi="Calibri"/>
                    <w:color w:val="000000"/>
                    <w:sz w:val="36"/>
                    <w:szCs w:val="36"/>
                  </w:rPr>
                </w:pPr>
                <w:r>
                  <w:rPr>
                    <w:rFonts w:ascii="MS Gothic" w:eastAsia="MS Gothic" w:hAnsi="MS Gothic" w:hint="eastAsia"/>
                    <w:color w:val="000000"/>
                    <w:sz w:val="36"/>
                    <w:szCs w:val="36"/>
                  </w:rPr>
                  <w:t>☐</w:t>
                </w:r>
              </w:p>
            </w:tc>
          </w:sdtContent>
        </w:sdt>
      </w:tr>
      <w:tr w:rsidR="00BA359B" w:rsidRPr="000D4C33" w14:paraId="51699C1B" w14:textId="77777777" w:rsidTr="00D82FF1">
        <w:trPr>
          <w:trHeight w:val="705"/>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8B01E" w14:textId="77777777" w:rsidR="00BA359B" w:rsidRPr="000D4C33" w:rsidRDefault="00BA359B" w:rsidP="00BA359B">
            <w:pPr>
              <w:jc w:val="center"/>
              <w:rPr>
                <w:rFonts w:cs="Arial"/>
                <w:color w:val="000000"/>
                <w:sz w:val="22"/>
                <w:szCs w:val="22"/>
              </w:rPr>
            </w:pPr>
            <w:r>
              <w:rPr>
                <w:rFonts w:cs="Arial"/>
                <w:color w:val="000000"/>
                <w:sz w:val="22"/>
                <w:szCs w:val="22"/>
              </w:rPr>
              <w:t>4</w:t>
            </w:r>
          </w:p>
        </w:tc>
        <w:tc>
          <w:tcPr>
            <w:tcW w:w="8343" w:type="dxa"/>
            <w:tcBorders>
              <w:top w:val="single" w:sz="4" w:space="0" w:color="auto"/>
              <w:left w:val="nil"/>
              <w:bottom w:val="single" w:sz="4" w:space="0" w:color="auto"/>
              <w:right w:val="single" w:sz="4" w:space="0" w:color="auto"/>
            </w:tcBorders>
            <w:shd w:val="clear" w:color="auto" w:fill="auto"/>
            <w:vAlign w:val="center"/>
            <w:hideMark/>
          </w:tcPr>
          <w:p w14:paraId="7CE957F2" w14:textId="77777777" w:rsidR="00BA359B" w:rsidRPr="000D4C33" w:rsidRDefault="00BA359B" w:rsidP="00BA359B">
            <w:pPr>
              <w:rPr>
                <w:rFonts w:cs="Arial"/>
                <w:color w:val="000000"/>
                <w:sz w:val="22"/>
                <w:szCs w:val="22"/>
              </w:rPr>
            </w:pPr>
            <w:r w:rsidRPr="000D4C33">
              <w:rPr>
                <w:rFonts w:cs="Arial"/>
                <w:color w:val="000000"/>
                <w:sz w:val="22"/>
                <w:szCs w:val="22"/>
              </w:rPr>
              <w:t>Does the project cause disproportionately high and adverse impacts relative to low-income and/or minority populations?</w:t>
            </w:r>
          </w:p>
        </w:tc>
        <w:sdt>
          <w:sdtPr>
            <w:rPr>
              <w:rFonts w:ascii="Calibri" w:hAnsi="Calibri"/>
              <w:color w:val="000000"/>
              <w:sz w:val="36"/>
              <w:szCs w:val="36"/>
            </w:rPr>
            <w:id w:val="-644512470"/>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EDFD23B" w14:textId="77777777" w:rsidR="00BA359B" w:rsidRPr="00154669" w:rsidRDefault="00BA359B" w:rsidP="00BA359B">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56009651"/>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hideMark/>
              </w:tcPr>
              <w:p w14:paraId="0B90E9E5" w14:textId="77777777" w:rsidR="00BA359B" w:rsidRPr="00154669" w:rsidRDefault="00BA359B" w:rsidP="00BA359B">
                <w:pPr>
                  <w:jc w:val="center"/>
                  <w:rPr>
                    <w:rFonts w:ascii="Calibri" w:hAnsi="Calibri"/>
                    <w:color w:val="000000"/>
                    <w:sz w:val="36"/>
                    <w:szCs w:val="36"/>
                  </w:rPr>
                </w:pPr>
                <w:r>
                  <w:rPr>
                    <w:rFonts w:ascii="MS Gothic" w:eastAsia="MS Gothic" w:hAnsi="MS Gothic" w:hint="eastAsia"/>
                    <w:color w:val="000000"/>
                    <w:sz w:val="36"/>
                    <w:szCs w:val="36"/>
                  </w:rPr>
                  <w:t>☐</w:t>
                </w:r>
              </w:p>
            </w:tc>
          </w:sdtContent>
        </w:sdt>
      </w:tr>
      <w:tr w:rsidR="00BA359B" w:rsidRPr="000D4C33" w14:paraId="61B44E3F" w14:textId="77777777" w:rsidTr="00D82FF1">
        <w:trPr>
          <w:trHeight w:val="69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68E33" w14:textId="77777777" w:rsidR="00BA359B" w:rsidRPr="000D4C33" w:rsidRDefault="00BA359B" w:rsidP="00BA359B">
            <w:pPr>
              <w:jc w:val="center"/>
              <w:rPr>
                <w:rFonts w:cs="Arial"/>
                <w:color w:val="000000"/>
                <w:sz w:val="22"/>
                <w:szCs w:val="22"/>
              </w:rPr>
            </w:pPr>
            <w:r>
              <w:rPr>
                <w:rFonts w:cs="Arial"/>
                <w:color w:val="000000"/>
                <w:sz w:val="22"/>
                <w:szCs w:val="22"/>
              </w:rPr>
              <w:t>5</w:t>
            </w:r>
          </w:p>
        </w:tc>
        <w:tc>
          <w:tcPr>
            <w:tcW w:w="8343" w:type="dxa"/>
            <w:tcBorders>
              <w:top w:val="single" w:sz="4" w:space="0" w:color="auto"/>
              <w:left w:val="nil"/>
              <w:bottom w:val="single" w:sz="4" w:space="0" w:color="auto"/>
              <w:right w:val="single" w:sz="4" w:space="0" w:color="auto"/>
            </w:tcBorders>
            <w:shd w:val="clear" w:color="auto" w:fill="auto"/>
            <w:vAlign w:val="center"/>
            <w:hideMark/>
          </w:tcPr>
          <w:p w14:paraId="39DA24ED" w14:textId="77777777" w:rsidR="00BA359B" w:rsidRPr="000D4C33" w:rsidRDefault="00BA359B" w:rsidP="00BA359B">
            <w:pPr>
              <w:rPr>
                <w:rFonts w:cs="Arial"/>
                <w:color w:val="000000"/>
                <w:sz w:val="22"/>
                <w:szCs w:val="22"/>
              </w:rPr>
            </w:pPr>
            <w:r w:rsidRPr="000D4C33">
              <w:rPr>
                <w:rFonts w:cs="Arial"/>
                <w:color w:val="000000"/>
                <w:sz w:val="22"/>
                <w:szCs w:val="22"/>
              </w:rPr>
              <w:t>Does the project involve a residential or commercial displacement, or a substantial amount of right of way acquisition?</w:t>
            </w:r>
          </w:p>
        </w:tc>
        <w:sdt>
          <w:sdtPr>
            <w:rPr>
              <w:rFonts w:ascii="Calibri" w:hAnsi="Calibri"/>
              <w:color w:val="000000"/>
              <w:sz w:val="36"/>
              <w:szCs w:val="36"/>
            </w:rPr>
            <w:id w:val="395095209"/>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C76F3E" w14:textId="77777777" w:rsidR="00BA359B" w:rsidRPr="00154669" w:rsidRDefault="00BA359B" w:rsidP="00BA359B">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2137551635"/>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hideMark/>
              </w:tcPr>
              <w:p w14:paraId="7E035A83" w14:textId="77777777" w:rsidR="00BA359B" w:rsidRPr="00154669" w:rsidRDefault="00BA359B" w:rsidP="00BA359B">
                <w:pPr>
                  <w:jc w:val="center"/>
                  <w:rPr>
                    <w:rFonts w:ascii="Calibri" w:hAnsi="Calibri"/>
                    <w:color w:val="000000"/>
                    <w:sz w:val="36"/>
                    <w:szCs w:val="36"/>
                  </w:rPr>
                </w:pPr>
                <w:r>
                  <w:rPr>
                    <w:rFonts w:ascii="MS Gothic" w:eastAsia="MS Gothic" w:hAnsi="MS Gothic" w:hint="eastAsia"/>
                    <w:color w:val="000000"/>
                    <w:sz w:val="36"/>
                    <w:szCs w:val="36"/>
                  </w:rPr>
                  <w:t>☐</w:t>
                </w:r>
              </w:p>
            </w:tc>
          </w:sdtContent>
        </w:sdt>
      </w:tr>
      <w:tr w:rsidR="00BA359B" w:rsidRPr="000D4C33" w14:paraId="53A3AB0E" w14:textId="77777777" w:rsidTr="00D82FF1">
        <w:trPr>
          <w:trHeight w:val="422"/>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AB99A" w14:textId="77777777" w:rsidR="00BA359B" w:rsidRDefault="00BA359B" w:rsidP="00BA359B">
            <w:pPr>
              <w:jc w:val="center"/>
              <w:rPr>
                <w:rFonts w:cs="Arial"/>
                <w:color w:val="000000"/>
                <w:sz w:val="22"/>
                <w:szCs w:val="22"/>
              </w:rPr>
            </w:pPr>
            <w:r>
              <w:rPr>
                <w:rFonts w:cs="Arial"/>
                <w:color w:val="000000"/>
                <w:sz w:val="22"/>
                <w:szCs w:val="22"/>
              </w:rPr>
              <w:t>6</w:t>
            </w:r>
          </w:p>
        </w:tc>
        <w:tc>
          <w:tcPr>
            <w:tcW w:w="8343" w:type="dxa"/>
            <w:tcBorders>
              <w:top w:val="single" w:sz="4" w:space="0" w:color="auto"/>
              <w:left w:val="nil"/>
              <w:bottom w:val="single" w:sz="4" w:space="0" w:color="auto"/>
              <w:right w:val="single" w:sz="4" w:space="0" w:color="auto"/>
            </w:tcBorders>
            <w:shd w:val="clear" w:color="auto" w:fill="auto"/>
            <w:vAlign w:val="center"/>
          </w:tcPr>
          <w:p w14:paraId="4B1F264E" w14:textId="77777777" w:rsidR="00BA359B" w:rsidRPr="000D4C33" w:rsidRDefault="00BA359B" w:rsidP="00BA359B">
            <w:pPr>
              <w:rPr>
                <w:rFonts w:cs="Arial"/>
                <w:color w:val="000000"/>
                <w:sz w:val="22"/>
                <w:szCs w:val="22"/>
              </w:rPr>
            </w:pPr>
            <w:r w:rsidRPr="000D4C33">
              <w:rPr>
                <w:rFonts w:cs="Arial"/>
                <w:color w:val="000000"/>
                <w:sz w:val="22"/>
                <w:szCs w:val="22"/>
              </w:rPr>
              <w:t>Does the project require an Individual Section 4(f) approval?</w:t>
            </w:r>
          </w:p>
        </w:tc>
        <w:sdt>
          <w:sdtPr>
            <w:rPr>
              <w:rFonts w:ascii="Calibri" w:hAnsi="Calibri"/>
              <w:color w:val="000000"/>
              <w:sz w:val="36"/>
              <w:szCs w:val="36"/>
            </w:rPr>
            <w:id w:val="2136295037"/>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50D649E" w14:textId="77777777" w:rsidR="00BA359B" w:rsidRDefault="00BA359B" w:rsidP="00BA359B">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1677182388"/>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6DD9B28D" w14:textId="77777777" w:rsidR="00BA359B" w:rsidRDefault="00BA359B" w:rsidP="00BA359B">
                <w:pPr>
                  <w:jc w:val="center"/>
                  <w:rPr>
                    <w:rFonts w:ascii="Calibri" w:hAnsi="Calibri"/>
                    <w:color w:val="000000"/>
                    <w:sz w:val="36"/>
                    <w:szCs w:val="36"/>
                  </w:rPr>
                </w:pPr>
                <w:r>
                  <w:rPr>
                    <w:rFonts w:ascii="MS Gothic" w:eastAsia="MS Gothic" w:hAnsi="MS Gothic" w:hint="eastAsia"/>
                    <w:color w:val="000000"/>
                    <w:sz w:val="36"/>
                    <w:szCs w:val="36"/>
                  </w:rPr>
                  <w:t>☐</w:t>
                </w:r>
              </w:p>
            </w:tc>
          </w:sdtContent>
        </w:sdt>
      </w:tr>
      <w:tr w:rsidR="00BA359B" w:rsidRPr="000D4C33" w14:paraId="608944B3" w14:textId="77777777" w:rsidTr="00D82FF1">
        <w:trPr>
          <w:trHeight w:val="116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61E37" w14:textId="77777777" w:rsidR="00BA359B" w:rsidRPr="000D4C33" w:rsidRDefault="00BA359B" w:rsidP="00BA359B">
            <w:pPr>
              <w:jc w:val="center"/>
              <w:rPr>
                <w:rFonts w:cs="Arial"/>
                <w:color w:val="000000"/>
                <w:sz w:val="22"/>
                <w:szCs w:val="22"/>
              </w:rPr>
            </w:pPr>
            <w:r>
              <w:rPr>
                <w:rFonts w:cs="Arial"/>
                <w:color w:val="000000"/>
                <w:sz w:val="22"/>
                <w:szCs w:val="22"/>
              </w:rPr>
              <w:t>7</w:t>
            </w:r>
          </w:p>
        </w:tc>
        <w:tc>
          <w:tcPr>
            <w:tcW w:w="8343" w:type="dxa"/>
            <w:tcBorders>
              <w:top w:val="single" w:sz="4" w:space="0" w:color="auto"/>
              <w:left w:val="nil"/>
              <w:bottom w:val="single" w:sz="4" w:space="0" w:color="auto"/>
              <w:right w:val="single" w:sz="4" w:space="0" w:color="auto"/>
            </w:tcBorders>
            <w:shd w:val="clear" w:color="auto" w:fill="auto"/>
            <w:vAlign w:val="center"/>
            <w:hideMark/>
          </w:tcPr>
          <w:p w14:paraId="3F21ED8F" w14:textId="77777777" w:rsidR="00BA359B" w:rsidRPr="000D4C33" w:rsidRDefault="00BA359B" w:rsidP="00BA359B">
            <w:pPr>
              <w:rPr>
                <w:rFonts w:cs="Arial"/>
                <w:color w:val="000000"/>
                <w:sz w:val="22"/>
                <w:szCs w:val="22"/>
              </w:rPr>
            </w:pPr>
            <w:r w:rsidRPr="000D4C33">
              <w:rPr>
                <w:rFonts w:cs="Arial"/>
                <w:color w:val="000000"/>
                <w:sz w:val="22"/>
                <w:szCs w:val="22"/>
              </w:rPr>
              <w:t xml:space="preserve">Does the project include adverse effects that cannot be resolved with a Memorandum of Agreement </w:t>
            </w:r>
            <w:r>
              <w:rPr>
                <w:rFonts w:cs="Arial"/>
                <w:color w:val="000000"/>
                <w:sz w:val="22"/>
                <w:szCs w:val="22"/>
              </w:rPr>
              <w:t xml:space="preserve">(MOA) </w:t>
            </w:r>
            <w:r w:rsidRPr="000D4C33">
              <w:rPr>
                <w:rFonts w:cs="Arial"/>
                <w:color w:val="000000"/>
                <w:sz w:val="22"/>
                <w:szCs w:val="22"/>
              </w:rPr>
              <w:t>under Section 106 of the National Historic Preservation Act</w:t>
            </w:r>
            <w:r>
              <w:rPr>
                <w:rFonts w:cs="Arial"/>
                <w:color w:val="000000"/>
                <w:sz w:val="22"/>
                <w:szCs w:val="22"/>
              </w:rPr>
              <w:t xml:space="preserve"> (NHPA) or </w:t>
            </w:r>
            <w:r w:rsidRPr="000D4C33">
              <w:rPr>
                <w:rFonts w:cs="Arial"/>
                <w:color w:val="000000"/>
                <w:sz w:val="22"/>
                <w:szCs w:val="22"/>
              </w:rPr>
              <w:t>have an adverse effect on a National Historic Landmark</w:t>
            </w:r>
            <w:r>
              <w:rPr>
                <w:rFonts w:cs="Arial"/>
                <w:color w:val="000000"/>
                <w:sz w:val="22"/>
                <w:szCs w:val="22"/>
              </w:rPr>
              <w:t xml:space="preserve"> (NHL)</w:t>
            </w:r>
            <w:r w:rsidRPr="000D4C33">
              <w:rPr>
                <w:rFonts w:cs="Arial"/>
                <w:color w:val="000000"/>
                <w:sz w:val="22"/>
                <w:szCs w:val="22"/>
              </w:rPr>
              <w:t>?</w:t>
            </w:r>
          </w:p>
        </w:tc>
        <w:sdt>
          <w:sdtPr>
            <w:rPr>
              <w:rFonts w:ascii="Calibri" w:hAnsi="Calibri"/>
              <w:color w:val="000000"/>
              <w:sz w:val="36"/>
              <w:szCs w:val="36"/>
            </w:rPr>
            <w:id w:val="869499029"/>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3A36F07" w14:textId="77777777" w:rsidR="00BA359B" w:rsidRPr="00154669" w:rsidRDefault="00BA359B" w:rsidP="00BA359B">
                <w:pPr>
                  <w:jc w:val="center"/>
                  <w:rPr>
                    <w:rFonts w:ascii="Calibri" w:hAnsi="Calibri"/>
                    <w:color w:val="000000"/>
                    <w:sz w:val="36"/>
                    <w:szCs w:val="36"/>
                  </w:rPr>
                </w:pPr>
                <w:r>
                  <w:rPr>
                    <w:rFonts w:ascii="MS Gothic" w:eastAsia="MS Gothic" w:hAnsi="MS Gothic" w:hint="eastAsia"/>
                    <w:color w:val="000000"/>
                    <w:sz w:val="36"/>
                    <w:szCs w:val="36"/>
                  </w:rPr>
                  <w:t>☐</w:t>
                </w:r>
              </w:p>
            </w:tc>
          </w:sdtContent>
        </w:sdt>
        <w:sdt>
          <w:sdtPr>
            <w:rPr>
              <w:rFonts w:ascii="Calibri" w:hAnsi="Calibri"/>
              <w:color w:val="000000"/>
              <w:sz w:val="36"/>
              <w:szCs w:val="36"/>
            </w:rPr>
            <w:id w:val="1383756650"/>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hideMark/>
              </w:tcPr>
              <w:p w14:paraId="7FE71E7B" w14:textId="77777777" w:rsidR="00BA359B" w:rsidRPr="00154669" w:rsidRDefault="00BA359B" w:rsidP="00BA359B">
                <w:pPr>
                  <w:jc w:val="center"/>
                  <w:rPr>
                    <w:rFonts w:ascii="Calibri" w:hAnsi="Calibri"/>
                    <w:color w:val="000000"/>
                    <w:sz w:val="36"/>
                    <w:szCs w:val="36"/>
                  </w:rPr>
                </w:pPr>
                <w:r>
                  <w:rPr>
                    <w:rFonts w:ascii="MS Gothic" w:eastAsia="MS Gothic" w:hAnsi="MS Gothic" w:hint="eastAsia"/>
                    <w:color w:val="000000"/>
                    <w:sz w:val="36"/>
                    <w:szCs w:val="36"/>
                  </w:rPr>
                  <w:t>☐</w:t>
                </w:r>
              </w:p>
            </w:tc>
          </w:sdtContent>
        </w:sdt>
      </w:tr>
      <w:tr w:rsidR="00D8047D" w:rsidRPr="000D4C33" w14:paraId="3E4A5198" w14:textId="77777777" w:rsidTr="002004A3">
        <w:trPr>
          <w:trHeight w:val="647"/>
        </w:trPr>
        <w:tc>
          <w:tcPr>
            <w:tcW w:w="102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D1D7626" w14:textId="77777777" w:rsidR="00D8047D" w:rsidRPr="006C0D2F" w:rsidRDefault="00751926" w:rsidP="006C0D2F">
            <w:pPr>
              <w:spacing w:line="240" w:lineRule="exact"/>
              <w:rPr>
                <w:sz w:val="22"/>
                <w:szCs w:val="22"/>
              </w:rPr>
            </w:pPr>
            <w:r w:rsidRPr="006E342D">
              <w:rPr>
                <w:sz w:val="22"/>
                <w:szCs w:val="22"/>
              </w:rPr>
              <w:t xml:space="preserve">If any question 8-31 is checked “Yes” then additional information will be required for those questions in Section G. </w:t>
            </w:r>
          </w:p>
        </w:tc>
      </w:tr>
      <w:tr w:rsidR="009E67BB" w:rsidRPr="000D4C33" w14:paraId="1B07E409" w14:textId="77777777" w:rsidTr="00415C39">
        <w:trPr>
          <w:trHeight w:val="420"/>
        </w:trPr>
        <w:tc>
          <w:tcPr>
            <w:tcW w:w="88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28FA20" w14:textId="77777777" w:rsidR="009E67BB" w:rsidRPr="000D4C33" w:rsidRDefault="0044434A" w:rsidP="00FC2129">
            <w:pPr>
              <w:rPr>
                <w:rFonts w:cs="Arial"/>
                <w:color w:val="000000"/>
                <w:sz w:val="22"/>
                <w:szCs w:val="22"/>
              </w:rPr>
            </w:pPr>
            <w:r w:rsidRPr="00432665">
              <w:rPr>
                <w:sz w:val="22"/>
                <w:szCs w:val="22"/>
                <w:u w:val="single"/>
              </w:rPr>
              <w:t>O</w:t>
            </w:r>
            <w:r>
              <w:rPr>
                <w:sz w:val="22"/>
                <w:szCs w:val="22"/>
                <w:u w:val="single"/>
              </w:rPr>
              <w:t>ther Considerations</w:t>
            </w:r>
          </w:p>
        </w:tc>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73108985" w14:textId="77777777" w:rsidR="009E67BB" w:rsidRDefault="009E67BB" w:rsidP="00BB6889">
            <w:pPr>
              <w:jc w:val="center"/>
              <w:rPr>
                <w:rFonts w:ascii="Calibri" w:hAnsi="Calibri"/>
                <w:color w:val="000000"/>
                <w:sz w:val="36"/>
                <w:szCs w:val="36"/>
              </w:rPr>
            </w:pPr>
            <w:r w:rsidRPr="000D4C33">
              <w:rPr>
                <w:rFonts w:cs="Arial"/>
                <w:color w:val="000000"/>
                <w:sz w:val="22"/>
                <w:szCs w:val="22"/>
              </w:rPr>
              <w:t>Yes</w:t>
            </w:r>
          </w:p>
        </w:tc>
        <w:tc>
          <w:tcPr>
            <w:tcW w:w="692" w:type="dxa"/>
            <w:tcBorders>
              <w:top w:val="single" w:sz="4" w:space="0" w:color="auto"/>
              <w:left w:val="nil"/>
              <w:bottom w:val="single" w:sz="4" w:space="0" w:color="auto"/>
              <w:right w:val="single" w:sz="4" w:space="0" w:color="auto"/>
            </w:tcBorders>
            <w:shd w:val="clear" w:color="auto" w:fill="auto"/>
            <w:noWrap/>
            <w:vAlign w:val="center"/>
          </w:tcPr>
          <w:p w14:paraId="5C78A2BC" w14:textId="77777777" w:rsidR="009E67BB" w:rsidRDefault="009E67BB" w:rsidP="00154669">
            <w:pPr>
              <w:jc w:val="center"/>
              <w:rPr>
                <w:rFonts w:ascii="Calibri" w:hAnsi="Calibri"/>
                <w:color w:val="000000"/>
                <w:sz w:val="36"/>
                <w:szCs w:val="36"/>
              </w:rPr>
            </w:pPr>
            <w:r w:rsidRPr="000D4C33">
              <w:rPr>
                <w:rFonts w:cs="Arial"/>
                <w:color w:val="000000"/>
                <w:sz w:val="22"/>
                <w:szCs w:val="22"/>
              </w:rPr>
              <w:t>No</w:t>
            </w:r>
          </w:p>
        </w:tc>
      </w:tr>
      <w:tr w:rsidR="00783008" w:rsidRPr="000D4C33" w14:paraId="1BCFC08B" w14:textId="77777777" w:rsidTr="00D82FF1">
        <w:trPr>
          <w:trHeight w:val="647"/>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3E9AA" w14:textId="77777777" w:rsidR="00783008" w:rsidRPr="000D4C33" w:rsidRDefault="00FC2129" w:rsidP="00FC2129">
            <w:pPr>
              <w:jc w:val="center"/>
              <w:rPr>
                <w:rFonts w:cs="Arial"/>
                <w:color w:val="000000"/>
                <w:sz w:val="22"/>
                <w:szCs w:val="22"/>
              </w:rPr>
            </w:pPr>
            <w:r>
              <w:rPr>
                <w:rFonts w:cs="Arial"/>
                <w:color w:val="000000"/>
                <w:sz w:val="22"/>
                <w:szCs w:val="22"/>
              </w:rPr>
              <w:t>8</w:t>
            </w:r>
          </w:p>
        </w:tc>
        <w:tc>
          <w:tcPr>
            <w:tcW w:w="8343" w:type="dxa"/>
            <w:tcBorders>
              <w:top w:val="single" w:sz="4" w:space="0" w:color="auto"/>
              <w:left w:val="nil"/>
              <w:bottom w:val="single" w:sz="4" w:space="0" w:color="auto"/>
              <w:right w:val="single" w:sz="4" w:space="0" w:color="auto"/>
            </w:tcBorders>
            <w:shd w:val="clear" w:color="auto" w:fill="auto"/>
            <w:noWrap/>
            <w:vAlign w:val="center"/>
            <w:hideMark/>
          </w:tcPr>
          <w:p w14:paraId="2EE7E1AC" w14:textId="77777777" w:rsidR="00783008" w:rsidRPr="004F757C" w:rsidRDefault="009E6EB7" w:rsidP="000D4C33">
            <w:pPr>
              <w:rPr>
                <w:rFonts w:cs="Arial"/>
                <w:color w:val="000000"/>
                <w:sz w:val="22"/>
                <w:szCs w:val="22"/>
              </w:rPr>
            </w:pPr>
            <w:r w:rsidRPr="004F757C">
              <w:rPr>
                <w:rFonts w:cs="Arial"/>
                <w:color w:val="000000"/>
                <w:sz w:val="22"/>
                <w:szCs w:val="22"/>
              </w:rPr>
              <w:t xml:space="preserve">Is an </w:t>
            </w:r>
            <w:r w:rsidR="00335426" w:rsidRPr="004F757C">
              <w:rPr>
                <w:rFonts w:cs="Arial"/>
                <w:color w:val="000000"/>
                <w:sz w:val="22"/>
                <w:szCs w:val="22"/>
              </w:rPr>
              <w:t>Endangered Species Act (</w:t>
            </w:r>
            <w:r w:rsidR="00BB6889" w:rsidRPr="004F757C">
              <w:rPr>
                <w:rFonts w:cs="Arial"/>
                <w:color w:val="000000"/>
                <w:sz w:val="22"/>
                <w:szCs w:val="22"/>
              </w:rPr>
              <w:t>ESA</w:t>
            </w:r>
            <w:r w:rsidR="00335426" w:rsidRPr="004F757C">
              <w:rPr>
                <w:rFonts w:cs="Arial"/>
                <w:color w:val="000000"/>
                <w:sz w:val="22"/>
                <w:szCs w:val="22"/>
              </w:rPr>
              <w:t>)</w:t>
            </w:r>
            <w:r w:rsidRPr="004F757C">
              <w:rPr>
                <w:rFonts w:cs="Arial"/>
                <w:color w:val="000000"/>
                <w:sz w:val="22"/>
                <w:szCs w:val="22"/>
              </w:rPr>
              <w:t xml:space="preserve"> determination unresolved or is the project covered by a </w:t>
            </w:r>
            <w:r w:rsidR="00253595" w:rsidRPr="004F757C">
              <w:rPr>
                <w:rFonts w:cs="Arial"/>
                <w:color w:val="000000"/>
                <w:sz w:val="22"/>
                <w:szCs w:val="22"/>
              </w:rPr>
              <w:t>P</w:t>
            </w:r>
            <w:r w:rsidRPr="004F757C">
              <w:rPr>
                <w:rFonts w:cs="Arial"/>
                <w:color w:val="000000"/>
                <w:sz w:val="22"/>
                <w:szCs w:val="22"/>
              </w:rPr>
              <w:t xml:space="preserve">rogrammatic </w:t>
            </w:r>
            <w:r w:rsidR="00253595" w:rsidRPr="004F757C">
              <w:rPr>
                <w:rFonts w:cs="Arial"/>
                <w:color w:val="000000"/>
                <w:sz w:val="22"/>
                <w:szCs w:val="22"/>
              </w:rPr>
              <w:t>A</w:t>
            </w:r>
            <w:r w:rsidRPr="004F757C">
              <w:rPr>
                <w:rFonts w:cs="Arial"/>
                <w:color w:val="000000"/>
                <w:sz w:val="22"/>
                <w:szCs w:val="22"/>
              </w:rPr>
              <w:t>greement</w:t>
            </w:r>
            <w:r w:rsidR="001456A7" w:rsidRPr="004F757C">
              <w:rPr>
                <w:rFonts w:cs="Arial"/>
                <w:color w:val="000000"/>
                <w:sz w:val="22"/>
                <w:szCs w:val="22"/>
              </w:rPr>
              <w:t xml:space="preserve"> under Section 7</w:t>
            </w:r>
            <w:r w:rsidR="00BB6889" w:rsidRPr="004F757C">
              <w:rPr>
                <w:rFonts w:cs="Arial"/>
                <w:color w:val="000000"/>
                <w:sz w:val="22"/>
                <w:szCs w:val="22"/>
              </w:rPr>
              <w:t>?</w:t>
            </w:r>
          </w:p>
        </w:tc>
        <w:sdt>
          <w:sdtPr>
            <w:rPr>
              <w:rFonts w:ascii="Calibri" w:hAnsi="Calibri"/>
              <w:color w:val="000000"/>
              <w:sz w:val="36"/>
              <w:szCs w:val="36"/>
            </w:rPr>
            <w:id w:val="1421444051"/>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0C93ED5" w14:textId="77777777" w:rsidR="00783008" w:rsidRPr="00154669" w:rsidRDefault="00783008" w:rsidP="00BB6889">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1919172418"/>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hideMark/>
              </w:tcPr>
              <w:p w14:paraId="137C1F76" w14:textId="77777777" w:rsidR="00783008" w:rsidRPr="00154669" w:rsidRDefault="00783008" w:rsidP="00154669">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BA359B" w:rsidRPr="000D4C33" w14:paraId="7CD86661" w14:textId="77777777" w:rsidTr="00B86364">
        <w:trPr>
          <w:trHeight w:val="404"/>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A63B3" w14:textId="77777777" w:rsidR="00BA359B" w:rsidRDefault="00BA359B" w:rsidP="00BA359B">
            <w:pPr>
              <w:jc w:val="center"/>
              <w:rPr>
                <w:rFonts w:cs="Arial"/>
                <w:color w:val="000000"/>
                <w:sz w:val="22"/>
                <w:szCs w:val="22"/>
              </w:rPr>
            </w:pPr>
            <w:r>
              <w:rPr>
                <w:rFonts w:cs="Arial"/>
                <w:color w:val="000000"/>
                <w:sz w:val="22"/>
                <w:szCs w:val="22"/>
              </w:rPr>
              <w:t>9</w:t>
            </w:r>
          </w:p>
        </w:tc>
        <w:tc>
          <w:tcPr>
            <w:tcW w:w="8343" w:type="dxa"/>
            <w:tcBorders>
              <w:top w:val="nil"/>
              <w:left w:val="nil"/>
              <w:bottom w:val="single" w:sz="4" w:space="0" w:color="auto"/>
              <w:right w:val="single" w:sz="4" w:space="0" w:color="auto"/>
            </w:tcBorders>
            <w:shd w:val="clear" w:color="auto" w:fill="auto"/>
            <w:noWrap/>
            <w:vAlign w:val="center"/>
          </w:tcPr>
          <w:p w14:paraId="6B6F7D47" w14:textId="77777777" w:rsidR="00BA359B" w:rsidRPr="004F757C" w:rsidRDefault="00BA359B" w:rsidP="00BA359B">
            <w:pPr>
              <w:rPr>
                <w:rFonts w:cs="Arial"/>
                <w:color w:val="000000"/>
                <w:sz w:val="22"/>
                <w:szCs w:val="22"/>
              </w:rPr>
            </w:pPr>
            <w:r w:rsidRPr="004F757C">
              <w:rPr>
                <w:rFonts w:cs="Arial"/>
                <w:color w:val="000000"/>
                <w:sz w:val="22"/>
                <w:szCs w:val="22"/>
              </w:rPr>
              <w:t>Is the project located in anadromous fish spawning waters?</w:t>
            </w:r>
          </w:p>
        </w:tc>
        <w:sdt>
          <w:sdtPr>
            <w:rPr>
              <w:rFonts w:ascii="Calibri" w:hAnsi="Calibri"/>
              <w:color w:val="000000"/>
              <w:sz w:val="36"/>
              <w:szCs w:val="36"/>
            </w:rPr>
            <w:id w:val="-11688669"/>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2F25EFED" w14:textId="77777777" w:rsidR="00BA359B" w:rsidRDefault="00BA359B" w:rsidP="00BA359B">
                <w:pPr>
                  <w:jc w:val="center"/>
                </w:pPr>
                <w:r w:rsidRPr="00154669">
                  <w:rPr>
                    <w:rFonts w:ascii="MS Gothic" w:eastAsia="MS Gothic" w:hAnsi="MS Gothic"/>
                    <w:color w:val="000000"/>
                    <w:sz w:val="36"/>
                    <w:szCs w:val="36"/>
                  </w:rPr>
                  <w:t>☐</w:t>
                </w:r>
              </w:p>
            </w:tc>
          </w:sdtContent>
        </w:sdt>
        <w:sdt>
          <w:sdtPr>
            <w:rPr>
              <w:rFonts w:ascii="Calibri" w:hAnsi="Calibri"/>
              <w:color w:val="000000"/>
              <w:sz w:val="36"/>
              <w:szCs w:val="36"/>
            </w:rPr>
            <w:id w:val="-1550294797"/>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5D72168F" w14:textId="77777777" w:rsidR="00BA359B" w:rsidRDefault="00BA359B" w:rsidP="00BA359B">
                <w:pPr>
                  <w:jc w:val="center"/>
                </w:pPr>
                <w:r w:rsidRPr="00154669">
                  <w:rPr>
                    <w:rFonts w:ascii="MS Gothic" w:eastAsia="MS Gothic" w:hAnsi="MS Gothic"/>
                    <w:color w:val="000000"/>
                    <w:sz w:val="36"/>
                    <w:szCs w:val="36"/>
                  </w:rPr>
                  <w:t>☐</w:t>
                </w:r>
              </w:p>
            </w:tc>
          </w:sdtContent>
        </w:sdt>
      </w:tr>
      <w:tr w:rsidR="00BA359B" w:rsidRPr="000D4C33" w14:paraId="0730E985" w14:textId="77777777" w:rsidTr="00B86364">
        <w:trPr>
          <w:trHeight w:val="404"/>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C8FCD" w14:textId="77777777" w:rsidR="00BA359B" w:rsidRDefault="00BA359B" w:rsidP="00BA359B">
            <w:pPr>
              <w:jc w:val="center"/>
              <w:rPr>
                <w:rFonts w:cs="Arial"/>
                <w:color w:val="000000"/>
                <w:sz w:val="22"/>
                <w:szCs w:val="22"/>
              </w:rPr>
            </w:pPr>
            <w:r>
              <w:rPr>
                <w:rFonts w:cs="Arial"/>
                <w:color w:val="000000"/>
                <w:sz w:val="22"/>
                <w:szCs w:val="22"/>
              </w:rPr>
              <w:t>10</w:t>
            </w:r>
          </w:p>
        </w:tc>
        <w:tc>
          <w:tcPr>
            <w:tcW w:w="8343" w:type="dxa"/>
            <w:tcBorders>
              <w:top w:val="nil"/>
              <w:left w:val="nil"/>
              <w:bottom w:val="single" w:sz="4" w:space="0" w:color="auto"/>
              <w:right w:val="single" w:sz="4" w:space="0" w:color="auto"/>
            </w:tcBorders>
            <w:shd w:val="clear" w:color="auto" w:fill="auto"/>
            <w:noWrap/>
            <w:vAlign w:val="center"/>
          </w:tcPr>
          <w:p w14:paraId="6C8568FD" w14:textId="77777777" w:rsidR="00BA359B" w:rsidRPr="004F757C" w:rsidRDefault="00BA359B" w:rsidP="00BA359B">
            <w:pPr>
              <w:rPr>
                <w:rFonts w:cs="Arial"/>
                <w:color w:val="000000"/>
                <w:sz w:val="22"/>
                <w:szCs w:val="22"/>
              </w:rPr>
            </w:pPr>
            <w:r w:rsidRPr="004F757C">
              <w:rPr>
                <w:rFonts w:cs="Arial"/>
                <w:color w:val="000000"/>
                <w:sz w:val="22"/>
                <w:szCs w:val="22"/>
              </w:rPr>
              <w:t xml:space="preserve">Does the project impact waters classified as Outstanding Resource Water (ORW), High Quality Water (HQW), </w:t>
            </w:r>
            <w:r w:rsidRPr="004F757C">
              <w:rPr>
                <w:color w:val="000000"/>
                <w:sz w:val="22"/>
                <w:szCs w:val="22"/>
              </w:rPr>
              <w:t>Water Supply Watershed Critical Areas</w:t>
            </w:r>
            <w:r w:rsidRPr="004F757C">
              <w:rPr>
                <w:rFonts w:cs="Arial"/>
                <w:color w:val="000000"/>
                <w:sz w:val="22"/>
                <w:szCs w:val="22"/>
              </w:rPr>
              <w:t>, 303(d) listed impaired water bodies, buffer rules, or Submerged Aquatic Vegetation (SAV)?</w:t>
            </w:r>
          </w:p>
        </w:tc>
        <w:sdt>
          <w:sdtPr>
            <w:rPr>
              <w:rFonts w:ascii="Calibri" w:hAnsi="Calibri"/>
              <w:color w:val="000000"/>
              <w:sz w:val="36"/>
              <w:szCs w:val="36"/>
            </w:rPr>
            <w:id w:val="-93788870"/>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5519909E"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1076823418"/>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50CDEE04"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BA359B" w:rsidRPr="000D4C33" w14:paraId="6623CC28" w14:textId="77777777" w:rsidTr="00B86364">
        <w:trPr>
          <w:trHeight w:val="404"/>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B5387" w14:textId="77777777" w:rsidR="00BA359B" w:rsidRDefault="00BA359B" w:rsidP="00BA359B">
            <w:pPr>
              <w:jc w:val="center"/>
              <w:rPr>
                <w:rFonts w:cs="Arial"/>
                <w:color w:val="000000"/>
                <w:sz w:val="22"/>
                <w:szCs w:val="22"/>
              </w:rPr>
            </w:pPr>
            <w:r>
              <w:rPr>
                <w:rFonts w:cs="Arial"/>
                <w:color w:val="000000"/>
                <w:sz w:val="22"/>
                <w:szCs w:val="22"/>
              </w:rPr>
              <w:t>11</w:t>
            </w:r>
          </w:p>
        </w:tc>
        <w:tc>
          <w:tcPr>
            <w:tcW w:w="8343" w:type="dxa"/>
            <w:tcBorders>
              <w:top w:val="nil"/>
              <w:left w:val="nil"/>
              <w:bottom w:val="single" w:sz="4" w:space="0" w:color="auto"/>
              <w:right w:val="single" w:sz="4" w:space="0" w:color="auto"/>
            </w:tcBorders>
            <w:shd w:val="clear" w:color="auto" w:fill="auto"/>
            <w:noWrap/>
            <w:vAlign w:val="center"/>
          </w:tcPr>
          <w:p w14:paraId="6840556E" w14:textId="77777777" w:rsidR="00BA359B" w:rsidRPr="004F757C" w:rsidRDefault="00BA359B" w:rsidP="00BA359B">
            <w:pPr>
              <w:rPr>
                <w:rFonts w:cs="Arial"/>
                <w:color w:val="000000"/>
                <w:sz w:val="22"/>
                <w:szCs w:val="22"/>
              </w:rPr>
            </w:pPr>
            <w:r w:rsidRPr="004F757C">
              <w:rPr>
                <w:rFonts w:cs="Arial"/>
                <w:color w:val="000000"/>
                <w:sz w:val="22"/>
                <w:szCs w:val="22"/>
              </w:rPr>
              <w:t xml:space="preserve">Does the project impact </w:t>
            </w:r>
            <w:r w:rsidR="004F757C">
              <w:rPr>
                <w:rFonts w:cs="Arial"/>
                <w:color w:val="000000"/>
                <w:sz w:val="22"/>
                <w:szCs w:val="22"/>
              </w:rPr>
              <w:t>W</w:t>
            </w:r>
            <w:r w:rsidRPr="004F757C">
              <w:rPr>
                <w:rFonts w:cs="Arial"/>
                <w:color w:val="000000"/>
                <w:sz w:val="22"/>
                <w:szCs w:val="22"/>
              </w:rPr>
              <w:t>aters of the United States in any of the designated mountain trout streams?</w:t>
            </w:r>
          </w:p>
        </w:tc>
        <w:sdt>
          <w:sdtPr>
            <w:rPr>
              <w:rFonts w:ascii="Calibri" w:hAnsi="Calibri"/>
              <w:color w:val="000000"/>
              <w:sz w:val="36"/>
              <w:szCs w:val="36"/>
            </w:rPr>
            <w:id w:val="781838081"/>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071A52AD"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1103803818"/>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17E2780A"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BA359B" w:rsidRPr="000D4C33" w14:paraId="5447369E" w14:textId="77777777" w:rsidTr="00B86364">
        <w:trPr>
          <w:trHeight w:val="404"/>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C0109" w14:textId="77777777" w:rsidR="00BA359B" w:rsidRDefault="00BA359B" w:rsidP="00BA359B">
            <w:pPr>
              <w:jc w:val="center"/>
              <w:rPr>
                <w:rFonts w:cs="Arial"/>
                <w:color w:val="000000"/>
                <w:sz w:val="22"/>
                <w:szCs w:val="22"/>
              </w:rPr>
            </w:pPr>
            <w:r>
              <w:rPr>
                <w:rFonts w:cs="Arial"/>
                <w:color w:val="000000"/>
                <w:sz w:val="22"/>
                <w:szCs w:val="22"/>
              </w:rPr>
              <w:t>12</w:t>
            </w:r>
          </w:p>
        </w:tc>
        <w:tc>
          <w:tcPr>
            <w:tcW w:w="8343" w:type="dxa"/>
            <w:tcBorders>
              <w:top w:val="nil"/>
              <w:left w:val="nil"/>
              <w:bottom w:val="single" w:sz="4" w:space="0" w:color="auto"/>
              <w:right w:val="single" w:sz="4" w:space="0" w:color="auto"/>
            </w:tcBorders>
            <w:shd w:val="clear" w:color="auto" w:fill="auto"/>
            <w:noWrap/>
            <w:vAlign w:val="center"/>
          </w:tcPr>
          <w:p w14:paraId="12A07C55" w14:textId="77777777" w:rsidR="00BA359B" w:rsidRPr="004F757C" w:rsidRDefault="00BA359B" w:rsidP="00BA359B">
            <w:pPr>
              <w:rPr>
                <w:rFonts w:cs="Arial"/>
                <w:color w:val="000000"/>
                <w:sz w:val="22"/>
                <w:szCs w:val="22"/>
              </w:rPr>
            </w:pPr>
            <w:r w:rsidRPr="004F757C">
              <w:rPr>
                <w:rFonts w:cs="Arial"/>
                <w:color w:val="000000"/>
                <w:sz w:val="22"/>
                <w:szCs w:val="22"/>
              </w:rPr>
              <w:t>Does the project require a U.S. Army Corps of Engineers (USACE) Individual Section 404 Permit?</w:t>
            </w:r>
          </w:p>
        </w:tc>
        <w:sdt>
          <w:sdtPr>
            <w:rPr>
              <w:rFonts w:ascii="Calibri" w:hAnsi="Calibri"/>
              <w:color w:val="000000"/>
              <w:sz w:val="36"/>
              <w:szCs w:val="36"/>
            </w:rPr>
            <w:id w:val="1092055452"/>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31CE75FD"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937104503"/>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58912BB9"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BA359B" w:rsidRPr="000D4C33" w14:paraId="7C8EEB46" w14:textId="77777777" w:rsidTr="00B86364">
        <w:trPr>
          <w:trHeight w:val="404"/>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72024" w14:textId="77777777" w:rsidR="00BA359B" w:rsidRDefault="00BA359B" w:rsidP="00BA359B">
            <w:pPr>
              <w:jc w:val="center"/>
              <w:rPr>
                <w:rFonts w:cs="Arial"/>
                <w:color w:val="000000"/>
                <w:sz w:val="22"/>
                <w:szCs w:val="22"/>
              </w:rPr>
            </w:pPr>
            <w:r>
              <w:rPr>
                <w:rFonts w:cs="Arial"/>
                <w:color w:val="000000"/>
                <w:sz w:val="22"/>
                <w:szCs w:val="22"/>
              </w:rPr>
              <w:t>13</w:t>
            </w:r>
          </w:p>
        </w:tc>
        <w:tc>
          <w:tcPr>
            <w:tcW w:w="8343" w:type="dxa"/>
            <w:tcBorders>
              <w:top w:val="nil"/>
              <w:left w:val="nil"/>
              <w:bottom w:val="single" w:sz="4" w:space="0" w:color="auto"/>
              <w:right w:val="single" w:sz="4" w:space="0" w:color="auto"/>
            </w:tcBorders>
            <w:shd w:val="clear" w:color="auto" w:fill="auto"/>
            <w:noWrap/>
            <w:vAlign w:val="center"/>
          </w:tcPr>
          <w:p w14:paraId="6B68EFA0" w14:textId="77777777" w:rsidR="00BA359B" w:rsidRPr="004F757C" w:rsidRDefault="00BA359B" w:rsidP="00BA359B">
            <w:pPr>
              <w:rPr>
                <w:rFonts w:cs="Arial"/>
                <w:color w:val="000000"/>
                <w:sz w:val="22"/>
                <w:szCs w:val="22"/>
              </w:rPr>
            </w:pPr>
            <w:r w:rsidRPr="004F757C">
              <w:rPr>
                <w:sz w:val="22"/>
                <w:szCs w:val="22"/>
              </w:rPr>
              <w:t>Will the project require an easement from a Federal Energy Regulatory Commission (FERC) licensed facility</w:t>
            </w:r>
            <w:r w:rsidRPr="004F757C">
              <w:rPr>
                <w:rFonts w:cs="Arial"/>
                <w:sz w:val="22"/>
                <w:szCs w:val="22"/>
              </w:rPr>
              <w:t>?</w:t>
            </w:r>
          </w:p>
        </w:tc>
        <w:sdt>
          <w:sdtPr>
            <w:rPr>
              <w:rFonts w:ascii="Calibri" w:hAnsi="Calibri"/>
              <w:color w:val="000000"/>
              <w:sz w:val="36"/>
              <w:szCs w:val="36"/>
            </w:rPr>
            <w:id w:val="-1401281231"/>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33BDB234"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667061782"/>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0F6A5015"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6C0D2F" w:rsidRPr="000D4C33" w14:paraId="38294A55" w14:textId="77777777" w:rsidTr="008C38E4">
        <w:trPr>
          <w:trHeight w:val="566"/>
        </w:trPr>
        <w:tc>
          <w:tcPr>
            <w:tcW w:w="88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E4DEBC" w14:textId="77777777" w:rsidR="006C0D2F" w:rsidRPr="004F757C" w:rsidRDefault="006C0D2F" w:rsidP="006C0D2F">
            <w:pPr>
              <w:rPr>
                <w:rFonts w:cs="Arial"/>
                <w:color w:val="000000"/>
                <w:sz w:val="22"/>
                <w:szCs w:val="22"/>
              </w:rPr>
            </w:pPr>
            <w:r w:rsidRPr="004F757C">
              <w:rPr>
                <w:sz w:val="22"/>
                <w:szCs w:val="22"/>
                <w:u w:val="single"/>
              </w:rPr>
              <w:lastRenderedPageBreak/>
              <w:t>Other Considerations for Type I and II Ground Disturbing Actions (continued)</w:t>
            </w:r>
          </w:p>
        </w:tc>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144180FB" w14:textId="77777777" w:rsidR="006C0D2F" w:rsidRDefault="006C0D2F" w:rsidP="006C0D2F">
            <w:pPr>
              <w:jc w:val="center"/>
              <w:rPr>
                <w:rFonts w:ascii="Calibri" w:hAnsi="Calibri"/>
                <w:color w:val="000000"/>
                <w:sz w:val="36"/>
                <w:szCs w:val="36"/>
              </w:rPr>
            </w:pPr>
            <w:r w:rsidRPr="000D4C33">
              <w:rPr>
                <w:rFonts w:cs="Arial"/>
                <w:color w:val="000000"/>
                <w:sz w:val="22"/>
                <w:szCs w:val="22"/>
              </w:rPr>
              <w:t>Yes</w:t>
            </w:r>
          </w:p>
        </w:tc>
        <w:tc>
          <w:tcPr>
            <w:tcW w:w="692" w:type="dxa"/>
            <w:tcBorders>
              <w:top w:val="single" w:sz="4" w:space="0" w:color="auto"/>
              <w:left w:val="nil"/>
              <w:bottom w:val="single" w:sz="4" w:space="0" w:color="auto"/>
              <w:right w:val="single" w:sz="4" w:space="0" w:color="auto"/>
            </w:tcBorders>
            <w:shd w:val="clear" w:color="auto" w:fill="auto"/>
            <w:noWrap/>
            <w:vAlign w:val="center"/>
          </w:tcPr>
          <w:p w14:paraId="2FFDD6E1" w14:textId="77777777" w:rsidR="006C0D2F" w:rsidRDefault="006C0D2F" w:rsidP="006C0D2F">
            <w:pPr>
              <w:jc w:val="center"/>
              <w:rPr>
                <w:rFonts w:ascii="Calibri" w:hAnsi="Calibri"/>
                <w:color w:val="000000"/>
                <w:sz w:val="36"/>
                <w:szCs w:val="36"/>
              </w:rPr>
            </w:pPr>
            <w:r w:rsidRPr="000D4C33">
              <w:rPr>
                <w:rFonts w:cs="Arial"/>
                <w:color w:val="000000"/>
                <w:sz w:val="22"/>
                <w:szCs w:val="22"/>
              </w:rPr>
              <w:t>No</w:t>
            </w:r>
          </w:p>
        </w:tc>
      </w:tr>
      <w:tr w:rsidR="00BA359B" w:rsidRPr="000D4C33" w14:paraId="10AD0593" w14:textId="77777777" w:rsidTr="00B86364">
        <w:trPr>
          <w:trHeight w:val="611"/>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57B7E" w14:textId="77777777" w:rsidR="00BA359B" w:rsidRDefault="00BA359B" w:rsidP="00BA359B">
            <w:pPr>
              <w:jc w:val="center"/>
              <w:rPr>
                <w:rFonts w:cs="Arial"/>
                <w:color w:val="000000"/>
                <w:sz w:val="22"/>
                <w:szCs w:val="22"/>
              </w:rPr>
            </w:pPr>
            <w:r>
              <w:rPr>
                <w:rFonts w:cs="Arial"/>
                <w:color w:val="000000"/>
                <w:sz w:val="22"/>
                <w:szCs w:val="22"/>
              </w:rPr>
              <w:t>14</w:t>
            </w:r>
          </w:p>
        </w:tc>
        <w:tc>
          <w:tcPr>
            <w:tcW w:w="8343" w:type="dxa"/>
            <w:tcBorders>
              <w:top w:val="nil"/>
              <w:left w:val="nil"/>
              <w:bottom w:val="single" w:sz="4" w:space="0" w:color="auto"/>
              <w:right w:val="single" w:sz="4" w:space="0" w:color="auto"/>
            </w:tcBorders>
            <w:shd w:val="clear" w:color="auto" w:fill="auto"/>
            <w:noWrap/>
            <w:vAlign w:val="center"/>
          </w:tcPr>
          <w:p w14:paraId="0A2F57BC" w14:textId="77777777" w:rsidR="00BA359B" w:rsidRPr="000D4C33" w:rsidRDefault="00BA359B" w:rsidP="00BA359B">
            <w:pPr>
              <w:rPr>
                <w:rFonts w:cs="Arial"/>
                <w:color w:val="000000"/>
                <w:sz w:val="22"/>
                <w:szCs w:val="22"/>
              </w:rPr>
            </w:pPr>
            <w:r w:rsidRPr="000D4C33">
              <w:rPr>
                <w:rFonts w:cs="Arial"/>
                <w:color w:val="000000"/>
                <w:sz w:val="22"/>
                <w:szCs w:val="22"/>
              </w:rPr>
              <w:t xml:space="preserve">Does the project include </w:t>
            </w:r>
            <w:r>
              <w:rPr>
                <w:rFonts w:cs="Arial"/>
                <w:color w:val="000000"/>
                <w:sz w:val="22"/>
                <w:szCs w:val="22"/>
              </w:rPr>
              <w:t xml:space="preserve">a </w:t>
            </w:r>
            <w:r w:rsidRPr="000D4C33">
              <w:rPr>
                <w:rFonts w:cs="Arial"/>
                <w:color w:val="000000"/>
                <w:sz w:val="22"/>
                <w:szCs w:val="22"/>
              </w:rPr>
              <w:t xml:space="preserve">Section 106 of the </w:t>
            </w:r>
            <w:r>
              <w:rPr>
                <w:rFonts w:cs="Arial"/>
                <w:color w:val="000000"/>
                <w:sz w:val="22"/>
                <w:szCs w:val="22"/>
              </w:rPr>
              <w:t>National Historic Preservation Act (NHPA) effects determination other than a No Effect, including archaeological remains</w:t>
            </w:r>
            <w:r w:rsidRPr="000D4C33">
              <w:rPr>
                <w:rFonts w:cs="Arial"/>
                <w:color w:val="000000"/>
                <w:sz w:val="22"/>
                <w:szCs w:val="22"/>
              </w:rPr>
              <w:t>?</w:t>
            </w:r>
            <w:r>
              <w:rPr>
                <w:rFonts w:cs="Arial"/>
                <w:color w:val="000000"/>
                <w:sz w:val="22"/>
                <w:szCs w:val="22"/>
              </w:rPr>
              <w:t xml:space="preserve">  </w:t>
            </w:r>
          </w:p>
        </w:tc>
        <w:sdt>
          <w:sdtPr>
            <w:rPr>
              <w:rFonts w:ascii="Calibri" w:hAnsi="Calibri"/>
              <w:color w:val="000000"/>
              <w:sz w:val="36"/>
              <w:szCs w:val="36"/>
            </w:rPr>
            <w:id w:val="-1144428786"/>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55457B4C" w14:textId="77777777" w:rsidR="00BA359B" w:rsidRDefault="00BA359B" w:rsidP="00BA359B">
                <w:pPr>
                  <w:jc w:val="center"/>
                </w:pPr>
                <w:r w:rsidRPr="00154669">
                  <w:rPr>
                    <w:rFonts w:ascii="MS Gothic" w:eastAsia="MS Gothic" w:hAnsi="MS Gothic"/>
                    <w:color w:val="000000"/>
                    <w:sz w:val="36"/>
                    <w:szCs w:val="36"/>
                  </w:rPr>
                  <w:t>☐</w:t>
                </w:r>
              </w:p>
            </w:tc>
          </w:sdtContent>
        </w:sdt>
        <w:sdt>
          <w:sdtPr>
            <w:rPr>
              <w:rFonts w:ascii="Calibri" w:hAnsi="Calibri"/>
              <w:color w:val="000000"/>
              <w:sz w:val="36"/>
              <w:szCs w:val="36"/>
            </w:rPr>
            <w:id w:val="-367606014"/>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6597EEB2" w14:textId="77777777" w:rsidR="00BA359B" w:rsidRDefault="00BA359B" w:rsidP="00BA359B">
                <w:pPr>
                  <w:jc w:val="center"/>
                </w:pPr>
                <w:r w:rsidRPr="00154669">
                  <w:rPr>
                    <w:rFonts w:ascii="MS Gothic" w:eastAsia="MS Gothic" w:hAnsi="MS Gothic"/>
                    <w:color w:val="000000"/>
                    <w:sz w:val="36"/>
                    <w:szCs w:val="36"/>
                  </w:rPr>
                  <w:t>☐</w:t>
                </w:r>
              </w:p>
            </w:tc>
          </w:sdtContent>
        </w:sdt>
      </w:tr>
      <w:tr w:rsidR="00BA359B" w:rsidRPr="000D4C33" w14:paraId="6FF4141B" w14:textId="77777777" w:rsidTr="00B86364">
        <w:trPr>
          <w:trHeight w:val="42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B82E3" w14:textId="77777777" w:rsidR="00BA359B" w:rsidRDefault="00BA359B" w:rsidP="00BA359B">
            <w:pPr>
              <w:jc w:val="center"/>
              <w:rPr>
                <w:rFonts w:cs="Arial"/>
                <w:color w:val="000000"/>
                <w:sz w:val="22"/>
                <w:szCs w:val="22"/>
              </w:rPr>
            </w:pPr>
            <w:r>
              <w:rPr>
                <w:rFonts w:cs="Arial"/>
                <w:color w:val="000000"/>
                <w:sz w:val="22"/>
                <w:szCs w:val="22"/>
              </w:rPr>
              <w:t>15</w:t>
            </w:r>
          </w:p>
        </w:tc>
        <w:tc>
          <w:tcPr>
            <w:tcW w:w="8343" w:type="dxa"/>
            <w:tcBorders>
              <w:top w:val="nil"/>
              <w:left w:val="nil"/>
              <w:bottom w:val="single" w:sz="4" w:space="0" w:color="auto"/>
              <w:right w:val="single" w:sz="4" w:space="0" w:color="auto"/>
            </w:tcBorders>
            <w:shd w:val="clear" w:color="auto" w:fill="auto"/>
            <w:noWrap/>
            <w:vAlign w:val="center"/>
          </w:tcPr>
          <w:p w14:paraId="2C9917EE" w14:textId="77777777" w:rsidR="00BA359B" w:rsidRPr="000D4C33" w:rsidRDefault="00BA359B" w:rsidP="00BA359B">
            <w:pPr>
              <w:rPr>
                <w:rFonts w:cs="Arial"/>
                <w:color w:val="000000"/>
                <w:sz w:val="22"/>
                <w:szCs w:val="22"/>
              </w:rPr>
            </w:pPr>
            <w:r w:rsidRPr="009302C7">
              <w:rPr>
                <w:rFonts w:cs="Arial"/>
                <w:color w:val="000000"/>
                <w:sz w:val="22"/>
                <w:szCs w:val="22"/>
              </w:rPr>
              <w:t>Does the project involve GeoEnvironmental Sites of Concerns such as gas stations, dry cleaners, landfills, etc.?</w:t>
            </w:r>
          </w:p>
        </w:tc>
        <w:sdt>
          <w:sdtPr>
            <w:rPr>
              <w:rFonts w:ascii="Calibri" w:hAnsi="Calibri"/>
              <w:color w:val="000000"/>
              <w:sz w:val="36"/>
              <w:szCs w:val="36"/>
            </w:rPr>
            <w:id w:val="-899592298"/>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0837DAA8"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836999753"/>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61CC26A9"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BA359B" w:rsidRPr="000D4C33" w14:paraId="1C305911" w14:textId="77777777" w:rsidTr="00B86364">
        <w:trPr>
          <w:trHeight w:val="420"/>
        </w:trPr>
        <w:tc>
          <w:tcPr>
            <w:tcW w:w="532" w:type="dxa"/>
            <w:tcBorders>
              <w:top w:val="nil"/>
              <w:left w:val="single" w:sz="4" w:space="0" w:color="auto"/>
              <w:bottom w:val="single" w:sz="4" w:space="0" w:color="auto"/>
              <w:right w:val="single" w:sz="4" w:space="0" w:color="auto"/>
            </w:tcBorders>
            <w:shd w:val="clear" w:color="auto" w:fill="auto"/>
            <w:noWrap/>
            <w:vAlign w:val="center"/>
          </w:tcPr>
          <w:p w14:paraId="01B45389" w14:textId="77777777" w:rsidR="00BA359B" w:rsidRDefault="00BA359B" w:rsidP="00BA359B">
            <w:pPr>
              <w:jc w:val="center"/>
              <w:rPr>
                <w:rFonts w:cs="Arial"/>
                <w:color w:val="000000"/>
                <w:sz w:val="22"/>
                <w:szCs w:val="22"/>
              </w:rPr>
            </w:pPr>
            <w:r w:rsidRPr="00FA6D20">
              <w:rPr>
                <w:rFonts w:cs="Arial"/>
                <w:color w:val="000000"/>
                <w:sz w:val="22"/>
                <w:szCs w:val="22"/>
              </w:rPr>
              <w:t>16</w:t>
            </w:r>
          </w:p>
        </w:tc>
        <w:tc>
          <w:tcPr>
            <w:tcW w:w="8343" w:type="dxa"/>
            <w:tcBorders>
              <w:top w:val="nil"/>
              <w:left w:val="nil"/>
              <w:bottom w:val="single" w:sz="4" w:space="0" w:color="auto"/>
              <w:right w:val="single" w:sz="4" w:space="0" w:color="auto"/>
            </w:tcBorders>
            <w:shd w:val="clear" w:color="auto" w:fill="auto"/>
            <w:noWrap/>
            <w:vAlign w:val="center"/>
          </w:tcPr>
          <w:p w14:paraId="7DF56ED4" w14:textId="77777777" w:rsidR="00BA359B" w:rsidRPr="000D4C33" w:rsidRDefault="00BA359B" w:rsidP="00BA359B">
            <w:pPr>
              <w:rPr>
                <w:rFonts w:cs="Arial"/>
                <w:color w:val="000000"/>
                <w:sz w:val="22"/>
                <w:szCs w:val="22"/>
              </w:rPr>
            </w:pPr>
            <w:r w:rsidRPr="000D4C33">
              <w:rPr>
                <w:rFonts w:cs="Arial"/>
                <w:color w:val="000000"/>
                <w:sz w:val="22"/>
                <w:szCs w:val="22"/>
              </w:rPr>
              <w:t xml:space="preserve">Does the project require work encroaching </w:t>
            </w:r>
            <w:r>
              <w:rPr>
                <w:rFonts w:cs="Arial"/>
                <w:color w:val="000000"/>
                <w:sz w:val="22"/>
                <w:szCs w:val="22"/>
              </w:rPr>
              <w:t xml:space="preserve">and adversely affecting </w:t>
            </w:r>
            <w:r w:rsidRPr="000D4C33">
              <w:rPr>
                <w:rFonts w:cs="Arial"/>
                <w:color w:val="000000"/>
                <w:sz w:val="22"/>
                <w:szCs w:val="22"/>
              </w:rPr>
              <w:t>a regulatory floodway or work affecting the base floodplain (100-year flood) elevations of a water course or lake, pursuant to Executive Order 11988 and 23 CFR 650 subpart A?</w:t>
            </w:r>
          </w:p>
        </w:tc>
        <w:sdt>
          <w:sdtPr>
            <w:rPr>
              <w:rFonts w:ascii="Calibri" w:hAnsi="Calibri"/>
              <w:color w:val="000000"/>
              <w:sz w:val="36"/>
              <w:szCs w:val="36"/>
            </w:rPr>
            <w:id w:val="-837612285"/>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4BA9C6D5" w14:textId="77777777" w:rsidR="00BA359B" w:rsidRDefault="00BA359B" w:rsidP="00BA359B">
                <w:pPr>
                  <w:jc w:val="center"/>
                </w:pPr>
                <w:r w:rsidRPr="00154669">
                  <w:rPr>
                    <w:rFonts w:ascii="MS Gothic" w:eastAsia="MS Gothic" w:hAnsi="MS Gothic"/>
                    <w:color w:val="000000"/>
                    <w:sz w:val="36"/>
                    <w:szCs w:val="36"/>
                  </w:rPr>
                  <w:t>☐</w:t>
                </w:r>
              </w:p>
            </w:tc>
          </w:sdtContent>
        </w:sdt>
        <w:sdt>
          <w:sdtPr>
            <w:rPr>
              <w:rFonts w:ascii="Calibri" w:hAnsi="Calibri"/>
              <w:color w:val="000000"/>
              <w:sz w:val="36"/>
              <w:szCs w:val="36"/>
            </w:rPr>
            <w:id w:val="1882586069"/>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4B3DC80C" w14:textId="77777777" w:rsidR="00BA359B" w:rsidRDefault="00BA359B" w:rsidP="00BA359B">
                <w:pPr>
                  <w:jc w:val="center"/>
                </w:pPr>
                <w:r w:rsidRPr="00154669">
                  <w:rPr>
                    <w:rFonts w:ascii="MS Gothic" w:eastAsia="MS Gothic" w:hAnsi="MS Gothic"/>
                    <w:color w:val="000000"/>
                    <w:sz w:val="36"/>
                    <w:szCs w:val="36"/>
                  </w:rPr>
                  <w:t>☐</w:t>
                </w:r>
              </w:p>
            </w:tc>
          </w:sdtContent>
        </w:sdt>
      </w:tr>
      <w:tr w:rsidR="00BA359B" w:rsidRPr="000D4C33" w14:paraId="0B1A9387" w14:textId="77777777" w:rsidTr="00B86364">
        <w:trPr>
          <w:trHeight w:val="420"/>
        </w:trPr>
        <w:tc>
          <w:tcPr>
            <w:tcW w:w="532" w:type="dxa"/>
            <w:tcBorders>
              <w:top w:val="nil"/>
              <w:left w:val="single" w:sz="4" w:space="0" w:color="auto"/>
              <w:bottom w:val="single" w:sz="4" w:space="0" w:color="auto"/>
              <w:right w:val="single" w:sz="4" w:space="0" w:color="auto"/>
            </w:tcBorders>
            <w:shd w:val="clear" w:color="auto" w:fill="auto"/>
            <w:noWrap/>
            <w:vAlign w:val="center"/>
          </w:tcPr>
          <w:p w14:paraId="05D59973" w14:textId="77777777" w:rsidR="00BA359B" w:rsidRDefault="00BA359B" w:rsidP="00BA359B">
            <w:pPr>
              <w:jc w:val="center"/>
              <w:rPr>
                <w:rFonts w:cs="Arial"/>
                <w:color w:val="000000"/>
                <w:sz w:val="22"/>
                <w:szCs w:val="22"/>
              </w:rPr>
            </w:pPr>
            <w:r>
              <w:rPr>
                <w:rFonts w:cs="Arial"/>
                <w:color w:val="000000"/>
                <w:sz w:val="22"/>
                <w:szCs w:val="22"/>
              </w:rPr>
              <w:t>17</w:t>
            </w:r>
          </w:p>
        </w:tc>
        <w:tc>
          <w:tcPr>
            <w:tcW w:w="8343" w:type="dxa"/>
            <w:tcBorders>
              <w:top w:val="nil"/>
              <w:left w:val="nil"/>
              <w:bottom w:val="single" w:sz="4" w:space="0" w:color="auto"/>
              <w:right w:val="single" w:sz="4" w:space="0" w:color="auto"/>
            </w:tcBorders>
            <w:shd w:val="clear" w:color="auto" w:fill="auto"/>
            <w:noWrap/>
            <w:vAlign w:val="center"/>
          </w:tcPr>
          <w:p w14:paraId="6E6C940F" w14:textId="77777777" w:rsidR="00BA359B" w:rsidRPr="000D4C33" w:rsidRDefault="00BA359B" w:rsidP="00BA359B">
            <w:pPr>
              <w:rPr>
                <w:rFonts w:cs="Arial"/>
                <w:color w:val="000000"/>
                <w:sz w:val="22"/>
                <w:szCs w:val="22"/>
              </w:rPr>
            </w:pPr>
            <w:r>
              <w:rPr>
                <w:rFonts w:cs="Arial"/>
                <w:color w:val="000000"/>
                <w:sz w:val="22"/>
                <w:szCs w:val="22"/>
              </w:rPr>
              <w:t>Is</w:t>
            </w:r>
            <w:r w:rsidRPr="000D4C33">
              <w:rPr>
                <w:rFonts w:cs="Arial"/>
                <w:color w:val="000000"/>
                <w:sz w:val="22"/>
                <w:szCs w:val="22"/>
              </w:rPr>
              <w:t xml:space="preserve"> the project </w:t>
            </w:r>
            <w:r>
              <w:rPr>
                <w:rFonts w:cs="Arial"/>
                <w:color w:val="000000"/>
                <w:sz w:val="22"/>
                <w:szCs w:val="22"/>
              </w:rPr>
              <w:t xml:space="preserve">in a Coastal Area Management Act (CAMA) county and substantially </w:t>
            </w:r>
            <w:r w:rsidRPr="000D4C33">
              <w:rPr>
                <w:rFonts w:cs="Arial"/>
                <w:color w:val="000000"/>
                <w:sz w:val="22"/>
                <w:szCs w:val="22"/>
              </w:rPr>
              <w:t>affect</w:t>
            </w:r>
            <w:r>
              <w:rPr>
                <w:rFonts w:cs="Arial"/>
                <w:color w:val="000000"/>
                <w:sz w:val="22"/>
                <w:szCs w:val="22"/>
              </w:rPr>
              <w:t>s</w:t>
            </w:r>
            <w:r w:rsidRPr="000D4C33">
              <w:rPr>
                <w:rFonts w:cs="Arial"/>
                <w:color w:val="000000"/>
                <w:sz w:val="22"/>
                <w:szCs w:val="22"/>
              </w:rPr>
              <w:t xml:space="preserve"> the coastal zone and/or any Area of Environmental Concern</w:t>
            </w:r>
            <w:r>
              <w:rPr>
                <w:rFonts w:cs="Arial"/>
                <w:color w:val="000000"/>
                <w:sz w:val="22"/>
                <w:szCs w:val="22"/>
              </w:rPr>
              <w:t xml:space="preserve"> (AEC)</w:t>
            </w:r>
            <w:r w:rsidRPr="000D4C33">
              <w:rPr>
                <w:rFonts w:cs="Arial"/>
                <w:color w:val="000000"/>
                <w:sz w:val="22"/>
                <w:szCs w:val="22"/>
              </w:rPr>
              <w:t>?</w:t>
            </w:r>
          </w:p>
        </w:tc>
        <w:sdt>
          <w:sdtPr>
            <w:rPr>
              <w:rFonts w:ascii="Calibri" w:hAnsi="Calibri"/>
              <w:color w:val="000000"/>
              <w:sz w:val="36"/>
              <w:szCs w:val="36"/>
            </w:rPr>
            <w:id w:val="792714795"/>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567907FF" w14:textId="77777777" w:rsidR="00BA359B" w:rsidRDefault="00BA359B" w:rsidP="00BA359B">
                <w:pPr>
                  <w:jc w:val="center"/>
                </w:pPr>
                <w:r w:rsidRPr="00154669">
                  <w:rPr>
                    <w:rFonts w:ascii="MS Gothic" w:eastAsia="MS Gothic" w:hAnsi="MS Gothic"/>
                    <w:color w:val="000000"/>
                    <w:sz w:val="36"/>
                    <w:szCs w:val="36"/>
                  </w:rPr>
                  <w:t>☐</w:t>
                </w:r>
              </w:p>
            </w:tc>
          </w:sdtContent>
        </w:sdt>
        <w:sdt>
          <w:sdtPr>
            <w:rPr>
              <w:rFonts w:ascii="Calibri" w:hAnsi="Calibri"/>
              <w:color w:val="000000"/>
              <w:sz w:val="36"/>
              <w:szCs w:val="36"/>
            </w:rPr>
            <w:id w:val="-1712873937"/>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7C34A7E9" w14:textId="77777777" w:rsidR="00BA359B" w:rsidRDefault="00BA359B" w:rsidP="00BA359B">
                <w:pPr>
                  <w:jc w:val="center"/>
                </w:pPr>
                <w:r w:rsidRPr="00154669">
                  <w:rPr>
                    <w:rFonts w:ascii="MS Gothic" w:eastAsia="MS Gothic" w:hAnsi="MS Gothic"/>
                    <w:color w:val="000000"/>
                    <w:sz w:val="36"/>
                    <w:szCs w:val="36"/>
                  </w:rPr>
                  <w:t>☐</w:t>
                </w:r>
              </w:p>
            </w:tc>
          </w:sdtContent>
        </w:sdt>
      </w:tr>
      <w:tr w:rsidR="00BA359B" w:rsidRPr="000D4C33" w14:paraId="591FF0CC" w14:textId="77777777" w:rsidTr="00B86364">
        <w:trPr>
          <w:trHeight w:val="485"/>
        </w:trPr>
        <w:tc>
          <w:tcPr>
            <w:tcW w:w="532" w:type="dxa"/>
            <w:tcBorders>
              <w:top w:val="nil"/>
              <w:left w:val="single" w:sz="4" w:space="0" w:color="auto"/>
              <w:bottom w:val="single" w:sz="4" w:space="0" w:color="auto"/>
              <w:right w:val="single" w:sz="4" w:space="0" w:color="auto"/>
            </w:tcBorders>
            <w:shd w:val="clear" w:color="auto" w:fill="auto"/>
            <w:noWrap/>
            <w:vAlign w:val="center"/>
          </w:tcPr>
          <w:p w14:paraId="159A5B84" w14:textId="77777777" w:rsidR="00BA359B" w:rsidRDefault="00BA359B" w:rsidP="00BA359B">
            <w:pPr>
              <w:jc w:val="center"/>
              <w:rPr>
                <w:rFonts w:cs="Arial"/>
                <w:color w:val="000000"/>
                <w:sz w:val="22"/>
                <w:szCs w:val="22"/>
              </w:rPr>
            </w:pPr>
            <w:r>
              <w:rPr>
                <w:rFonts w:cs="Arial"/>
                <w:color w:val="000000"/>
                <w:sz w:val="22"/>
                <w:szCs w:val="22"/>
              </w:rPr>
              <w:t>18</w:t>
            </w:r>
          </w:p>
        </w:tc>
        <w:tc>
          <w:tcPr>
            <w:tcW w:w="8343" w:type="dxa"/>
            <w:tcBorders>
              <w:top w:val="nil"/>
              <w:left w:val="nil"/>
              <w:bottom w:val="single" w:sz="4" w:space="0" w:color="auto"/>
              <w:right w:val="single" w:sz="4" w:space="0" w:color="auto"/>
            </w:tcBorders>
            <w:shd w:val="clear" w:color="auto" w:fill="auto"/>
            <w:noWrap/>
            <w:vAlign w:val="center"/>
          </w:tcPr>
          <w:p w14:paraId="5DB596A4" w14:textId="77777777" w:rsidR="00BA359B" w:rsidRPr="000D4C33" w:rsidRDefault="00BA359B" w:rsidP="00BA359B">
            <w:pPr>
              <w:rPr>
                <w:rFonts w:cs="Arial"/>
                <w:color w:val="000000"/>
                <w:sz w:val="22"/>
                <w:szCs w:val="22"/>
              </w:rPr>
            </w:pPr>
            <w:r>
              <w:rPr>
                <w:rFonts w:cs="Arial"/>
                <w:color w:val="000000"/>
                <w:sz w:val="22"/>
                <w:szCs w:val="22"/>
              </w:rPr>
              <w:t>Does the project require a U.</w:t>
            </w:r>
            <w:r w:rsidRPr="000D4C33">
              <w:rPr>
                <w:rFonts w:cs="Arial"/>
                <w:color w:val="000000"/>
                <w:sz w:val="22"/>
                <w:szCs w:val="22"/>
              </w:rPr>
              <w:t xml:space="preserve">S. Coast Guard </w:t>
            </w:r>
            <w:r>
              <w:rPr>
                <w:rFonts w:cs="Arial"/>
                <w:color w:val="000000"/>
                <w:sz w:val="22"/>
                <w:szCs w:val="22"/>
              </w:rPr>
              <w:t xml:space="preserve">(USCG) </w:t>
            </w:r>
            <w:r w:rsidRPr="000D4C33">
              <w:rPr>
                <w:rFonts w:cs="Arial"/>
                <w:color w:val="000000"/>
                <w:sz w:val="22"/>
                <w:szCs w:val="22"/>
              </w:rPr>
              <w:t>permit?</w:t>
            </w:r>
          </w:p>
        </w:tc>
        <w:sdt>
          <w:sdtPr>
            <w:rPr>
              <w:rFonts w:ascii="Calibri" w:hAnsi="Calibri"/>
              <w:color w:val="000000"/>
              <w:sz w:val="36"/>
              <w:szCs w:val="36"/>
            </w:rPr>
            <w:id w:val="2043626211"/>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1A60FA8E" w14:textId="77777777" w:rsidR="00BA359B" w:rsidRDefault="00BA359B" w:rsidP="00BA359B">
                <w:pPr>
                  <w:jc w:val="center"/>
                </w:pPr>
                <w:r w:rsidRPr="00154669">
                  <w:rPr>
                    <w:rFonts w:ascii="MS Gothic" w:eastAsia="MS Gothic" w:hAnsi="MS Gothic"/>
                    <w:color w:val="000000"/>
                    <w:sz w:val="36"/>
                    <w:szCs w:val="36"/>
                  </w:rPr>
                  <w:t>☐</w:t>
                </w:r>
              </w:p>
            </w:tc>
          </w:sdtContent>
        </w:sdt>
        <w:sdt>
          <w:sdtPr>
            <w:rPr>
              <w:rFonts w:ascii="Calibri" w:hAnsi="Calibri"/>
              <w:color w:val="000000"/>
              <w:sz w:val="36"/>
              <w:szCs w:val="36"/>
            </w:rPr>
            <w:id w:val="1568229230"/>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1578DF6C" w14:textId="77777777" w:rsidR="00BA359B" w:rsidRDefault="00BA359B" w:rsidP="00BA359B">
                <w:pPr>
                  <w:jc w:val="center"/>
                </w:pPr>
                <w:r w:rsidRPr="00154669">
                  <w:rPr>
                    <w:rFonts w:ascii="MS Gothic" w:eastAsia="MS Gothic" w:hAnsi="MS Gothic"/>
                    <w:color w:val="000000"/>
                    <w:sz w:val="36"/>
                    <w:szCs w:val="36"/>
                  </w:rPr>
                  <w:t>☐</w:t>
                </w:r>
              </w:p>
            </w:tc>
          </w:sdtContent>
        </w:sdt>
      </w:tr>
      <w:tr w:rsidR="00BA359B" w:rsidRPr="000D4C33" w14:paraId="7F67F4A6" w14:textId="77777777" w:rsidTr="00B86364">
        <w:trPr>
          <w:trHeight w:val="420"/>
        </w:trPr>
        <w:tc>
          <w:tcPr>
            <w:tcW w:w="532" w:type="dxa"/>
            <w:tcBorders>
              <w:top w:val="nil"/>
              <w:left w:val="single" w:sz="4" w:space="0" w:color="auto"/>
              <w:bottom w:val="single" w:sz="4" w:space="0" w:color="auto"/>
              <w:right w:val="single" w:sz="4" w:space="0" w:color="auto"/>
            </w:tcBorders>
            <w:shd w:val="clear" w:color="auto" w:fill="auto"/>
            <w:noWrap/>
            <w:vAlign w:val="center"/>
          </w:tcPr>
          <w:p w14:paraId="3965B5A6" w14:textId="77777777" w:rsidR="00BA359B" w:rsidRDefault="00BA359B" w:rsidP="00BA359B">
            <w:pPr>
              <w:jc w:val="center"/>
              <w:rPr>
                <w:rFonts w:cs="Arial"/>
                <w:color w:val="000000"/>
                <w:sz w:val="22"/>
                <w:szCs w:val="22"/>
              </w:rPr>
            </w:pPr>
            <w:r>
              <w:rPr>
                <w:rFonts w:cs="Arial"/>
                <w:color w:val="000000"/>
                <w:sz w:val="22"/>
                <w:szCs w:val="22"/>
              </w:rPr>
              <w:t>19</w:t>
            </w:r>
          </w:p>
        </w:tc>
        <w:tc>
          <w:tcPr>
            <w:tcW w:w="8343" w:type="dxa"/>
            <w:tcBorders>
              <w:top w:val="nil"/>
              <w:left w:val="nil"/>
              <w:bottom w:val="single" w:sz="4" w:space="0" w:color="auto"/>
              <w:right w:val="single" w:sz="4" w:space="0" w:color="auto"/>
            </w:tcBorders>
            <w:shd w:val="clear" w:color="auto" w:fill="auto"/>
            <w:noWrap/>
            <w:vAlign w:val="center"/>
          </w:tcPr>
          <w:p w14:paraId="0DF67E98" w14:textId="77777777" w:rsidR="00BA359B" w:rsidRPr="000D4C33" w:rsidRDefault="00BA359B" w:rsidP="00BA359B">
            <w:pPr>
              <w:rPr>
                <w:rFonts w:cs="Arial"/>
                <w:color w:val="000000"/>
                <w:sz w:val="22"/>
                <w:szCs w:val="22"/>
              </w:rPr>
            </w:pPr>
            <w:r w:rsidRPr="000D4C33">
              <w:rPr>
                <w:rFonts w:cs="Arial"/>
                <w:color w:val="000000"/>
                <w:sz w:val="22"/>
                <w:szCs w:val="22"/>
              </w:rPr>
              <w:t xml:space="preserve">Does the project involve construction activities in, across, or adjacent to a </w:t>
            </w:r>
            <w:r w:rsidRPr="00154669">
              <w:rPr>
                <w:rFonts w:cs="Arial"/>
                <w:sz w:val="22"/>
              </w:rPr>
              <w:t>designated Wild and Scenic River present within the project area</w:t>
            </w:r>
            <w:r w:rsidRPr="000D4C33">
              <w:rPr>
                <w:rFonts w:cs="Arial"/>
                <w:color w:val="000000"/>
                <w:sz w:val="22"/>
                <w:szCs w:val="22"/>
              </w:rPr>
              <w:t>?</w:t>
            </w:r>
          </w:p>
        </w:tc>
        <w:sdt>
          <w:sdtPr>
            <w:rPr>
              <w:rFonts w:ascii="Calibri" w:hAnsi="Calibri"/>
              <w:color w:val="000000"/>
              <w:sz w:val="36"/>
              <w:szCs w:val="36"/>
            </w:rPr>
            <w:id w:val="-1130474788"/>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4463462A" w14:textId="77777777" w:rsidR="00BA359B" w:rsidRDefault="00BA359B" w:rsidP="00BA359B">
                <w:pPr>
                  <w:jc w:val="center"/>
                </w:pPr>
                <w:r w:rsidRPr="00154669">
                  <w:rPr>
                    <w:rFonts w:ascii="MS Gothic" w:eastAsia="MS Gothic" w:hAnsi="MS Gothic"/>
                    <w:color w:val="000000"/>
                    <w:sz w:val="36"/>
                    <w:szCs w:val="36"/>
                  </w:rPr>
                  <w:t>☐</w:t>
                </w:r>
              </w:p>
            </w:tc>
          </w:sdtContent>
        </w:sdt>
        <w:sdt>
          <w:sdtPr>
            <w:rPr>
              <w:rFonts w:ascii="Calibri" w:hAnsi="Calibri"/>
              <w:color w:val="000000"/>
              <w:sz w:val="36"/>
              <w:szCs w:val="36"/>
            </w:rPr>
            <w:id w:val="1817609566"/>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2F8794E5" w14:textId="77777777" w:rsidR="00BA359B" w:rsidRDefault="00BA359B" w:rsidP="00BA359B">
                <w:pPr>
                  <w:jc w:val="center"/>
                </w:pPr>
                <w:r w:rsidRPr="00154669">
                  <w:rPr>
                    <w:rFonts w:ascii="MS Gothic" w:eastAsia="MS Gothic" w:hAnsi="MS Gothic"/>
                    <w:color w:val="000000"/>
                    <w:sz w:val="36"/>
                    <w:szCs w:val="36"/>
                  </w:rPr>
                  <w:t>☐</w:t>
                </w:r>
              </w:p>
            </w:tc>
          </w:sdtContent>
        </w:sdt>
      </w:tr>
      <w:tr w:rsidR="00BA359B" w:rsidRPr="000D4C33" w14:paraId="5CD00998" w14:textId="77777777" w:rsidTr="00B86364">
        <w:trPr>
          <w:trHeight w:val="420"/>
        </w:trPr>
        <w:tc>
          <w:tcPr>
            <w:tcW w:w="532" w:type="dxa"/>
            <w:tcBorders>
              <w:top w:val="nil"/>
              <w:left w:val="single" w:sz="4" w:space="0" w:color="auto"/>
              <w:bottom w:val="single" w:sz="4" w:space="0" w:color="auto"/>
              <w:right w:val="single" w:sz="4" w:space="0" w:color="auto"/>
            </w:tcBorders>
            <w:shd w:val="clear" w:color="auto" w:fill="auto"/>
            <w:noWrap/>
            <w:vAlign w:val="center"/>
          </w:tcPr>
          <w:p w14:paraId="52216DE1" w14:textId="77777777" w:rsidR="00BA359B" w:rsidRDefault="00BA359B" w:rsidP="00BA359B">
            <w:pPr>
              <w:jc w:val="center"/>
              <w:rPr>
                <w:rFonts w:cs="Arial"/>
                <w:color w:val="000000"/>
                <w:sz w:val="22"/>
                <w:szCs w:val="22"/>
              </w:rPr>
            </w:pPr>
            <w:r>
              <w:rPr>
                <w:rFonts w:cs="Arial"/>
                <w:color w:val="000000"/>
                <w:sz w:val="22"/>
                <w:szCs w:val="22"/>
              </w:rPr>
              <w:t>20</w:t>
            </w:r>
          </w:p>
        </w:tc>
        <w:tc>
          <w:tcPr>
            <w:tcW w:w="8343" w:type="dxa"/>
            <w:tcBorders>
              <w:top w:val="nil"/>
              <w:left w:val="nil"/>
              <w:bottom w:val="single" w:sz="4" w:space="0" w:color="auto"/>
              <w:right w:val="single" w:sz="4" w:space="0" w:color="auto"/>
            </w:tcBorders>
            <w:shd w:val="clear" w:color="auto" w:fill="auto"/>
            <w:noWrap/>
            <w:vAlign w:val="center"/>
          </w:tcPr>
          <w:p w14:paraId="67812807" w14:textId="77777777" w:rsidR="00BA359B" w:rsidRDefault="00BA359B" w:rsidP="00BA359B">
            <w:pPr>
              <w:rPr>
                <w:rFonts w:cs="Arial"/>
                <w:color w:val="000000"/>
                <w:sz w:val="22"/>
                <w:szCs w:val="22"/>
              </w:rPr>
            </w:pPr>
            <w:r w:rsidRPr="000D4C33">
              <w:rPr>
                <w:rFonts w:cs="Arial"/>
                <w:color w:val="000000"/>
                <w:sz w:val="22"/>
                <w:szCs w:val="22"/>
              </w:rPr>
              <w:t xml:space="preserve">Does the project involve Coastal Barrier Resources Act </w:t>
            </w:r>
            <w:r>
              <w:rPr>
                <w:rFonts w:cs="Arial"/>
                <w:color w:val="000000"/>
                <w:sz w:val="22"/>
                <w:szCs w:val="22"/>
              </w:rPr>
              <w:t xml:space="preserve">(CBRA) </w:t>
            </w:r>
            <w:r w:rsidRPr="000D4C33">
              <w:rPr>
                <w:rFonts w:cs="Arial"/>
                <w:color w:val="000000"/>
                <w:sz w:val="22"/>
                <w:szCs w:val="22"/>
              </w:rPr>
              <w:t>resources?</w:t>
            </w:r>
          </w:p>
        </w:tc>
        <w:sdt>
          <w:sdtPr>
            <w:rPr>
              <w:rFonts w:ascii="Calibri" w:hAnsi="Calibri"/>
              <w:color w:val="000000"/>
              <w:sz w:val="36"/>
              <w:szCs w:val="36"/>
            </w:rPr>
            <w:id w:val="126444391"/>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60E985D5" w14:textId="77777777" w:rsidR="00BA359B" w:rsidRDefault="00BA359B" w:rsidP="00BA359B">
                <w:pPr>
                  <w:jc w:val="center"/>
                </w:pPr>
                <w:r w:rsidRPr="00154669">
                  <w:rPr>
                    <w:rFonts w:ascii="MS Gothic" w:eastAsia="MS Gothic" w:hAnsi="MS Gothic"/>
                    <w:color w:val="000000"/>
                    <w:sz w:val="36"/>
                    <w:szCs w:val="36"/>
                  </w:rPr>
                  <w:t>☐</w:t>
                </w:r>
              </w:p>
            </w:tc>
          </w:sdtContent>
        </w:sdt>
        <w:sdt>
          <w:sdtPr>
            <w:rPr>
              <w:rFonts w:ascii="Calibri" w:hAnsi="Calibri"/>
              <w:color w:val="000000"/>
              <w:sz w:val="36"/>
              <w:szCs w:val="36"/>
            </w:rPr>
            <w:id w:val="1429934654"/>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79C02ECB" w14:textId="77777777" w:rsidR="00BA359B" w:rsidRDefault="00BA359B" w:rsidP="00BA359B">
                <w:pPr>
                  <w:jc w:val="center"/>
                </w:pPr>
                <w:r w:rsidRPr="00154669">
                  <w:rPr>
                    <w:rFonts w:ascii="MS Gothic" w:eastAsia="MS Gothic" w:hAnsi="MS Gothic"/>
                    <w:color w:val="000000"/>
                    <w:sz w:val="36"/>
                    <w:szCs w:val="36"/>
                  </w:rPr>
                  <w:t>☐</w:t>
                </w:r>
              </w:p>
            </w:tc>
          </w:sdtContent>
        </w:sdt>
      </w:tr>
      <w:tr w:rsidR="00BA359B" w:rsidRPr="000D4C33" w14:paraId="0C9574FD" w14:textId="77777777" w:rsidTr="00B86364">
        <w:trPr>
          <w:trHeight w:val="420"/>
        </w:trPr>
        <w:tc>
          <w:tcPr>
            <w:tcW w:w="532" w:type="dxa"/>
            <w:tcBorders>
              <w:top w:val="nil"/>
              <w:left w:val="single" w:sz="4" w:space="0" w:color="auto"/>
              <w:bottom w:val="single" w:sz="4" w:space="0" w:color="auto"/>
              <w:right w:val="single" w:sz="4" w:space="0" w:color="auto"/>
            </w:tcBorders>
            <w:shd w:val="clear" w:color="auto" w:fill="auto"/>
            <w:noWrap/>
            <w:vAlign w:val="center"/>
          </w:tcPr>
          <w:p w14:paraId="340D0322" w14:textId="77777777" w:rsidR="00BA359B" w:rsidRDefault="00BA359B" w:rsidP="00BA359B">
            <w:pPr>
              <w:jc w:val="center"/>
              <w:rPr>
                <w:rFonts w:cs="Arial"/>
                <w:color w:val="000000"/>
                <w:sz w:val="22"/>
                <w:szCs w:val="22"/>
              </w:rPr>
            </w:pPr>
            <w:r>
              <w:rPr>
                <w:rFonts w:cs="Arial"/>
                <w:color w:val="000000"/>
                <w:sz w:val="22"/>
                <w:szCs w:val="22"/>
              </w:rPr>
              <w:t>21</w:t>
            </w:r>
          </w:p>
        </w:tc>
        <w:tc>
          <w:tcPr>
            <w:tcW w:w="8343" w:type="dxa"/>
            <w:tcBorders>
              <w:top w:val="nil"/>
              <w:left w:val="nil"/>
              <w:bottom w:val="single" w:sz="4" w:space="0" w:color="auto"/>
              <w:right w:val="single" w:sz="4" w:space="0" w:color="auto"/>
            </w:tcBorders>
            <w:shd w:val="clear" w:color="auto" w:fill="auto"/>
            <w:noWrap/>
            <w:vAlign w:val="center"/>
          </w:tcPr>
          <w:p w14:paraId="723DECF1" w14:textId="77777777" w:rsidR="00BA359B" w:rsidRPr="000D4C33" w:rsidRDefault="00BA359B" w:rsidP="00BA359B">
            <w:pPr>
              <w:rPr>
                <w:rFonts w:cs="Arial"/>
                <w:color w:val="000000"/>
                <w:sz w:val="22"/>
                <w:szCs w:val="22"/>
              </w:rPr>
            </w:pPr>
            <w:r w:rsidRPr="000D4C33">
              <w:rPr>
                <w:rFonts w:cs="Arial"/>
                <w:color w:val="000000"/>
                <w:sz w:val="22"/>
                <w:szCs w:val="22"/>
              </w:rPr>
              <w:t xml:space="preserve">Does the project impact federal lands (e.g. </w:t>
            </w:r>
            <w:r>
              <w:rPr>
                <w:rFonts w:cs="Arial"/>
                <w:color w:val="000000"/>
                <w:sz w:val="22"/>
                <w:szCs w:val="22"/>
              </w:rPr>
              <w:t>U.S. Forest Service (</w:t>
            </w:r>
            <w:r w:rsidRPr="000D4C33">
              <w:rPr>
                <w:rFonts w:cs="Arial"/>
                <w:color w:val="000000"/>
                <w:sz w:val="22"/>
                <w:szCs w:val="22"/>
              </w:rPr>
              <w:t>USFS</w:t>
            </w:r>
            <w:r>
              <w:rPr>
                <w:rFonts w:cs="Arial"/>
                <w:color w:val="000000"/>
                <w:sz w:val="22"/>
                <w:szCs w:val="22"/>
              </w:rPr>
              <w:t>)</w:t>
            </w:r>
            <w:r w:rsidRPr="000D4C33">
              <w:rPr>
                <w:rFonts w:cs="Arial"/>
                <w:color w:val="000000"/>
                <w:sz w:val="22"/>
                <w:szCs w:val="22"/>
              </w:rPr>
              <w:t>, USFWS, etc.)</w:t>
            </w:r>
            <w:r>
              <w:rPr>
                <w:rFonts w:cs="Arial"/>
                <w:color w:val="000000"/>
                <w:sz w:val="22"/>
                <w:szCs w:val="22"/>
              </w:rPr>
              <w:t xml:space="preserve"> or Tribal Lands</w:t>
            </w:r>
            <w:r w:rsidRPr="000D4C33">
              <w:rPr>
                <w:rFonts w:cs="Arial"/>
                <w:color w:val="000000"/>
                <w:sz w:val="22"/>
                <w:szCs w:val="22"/>
              </w:rPr>
              <w:t>?</w:t>
            </w:r>
          </w:p>
        </w:tc>
        <w:sdt>
          <w:sdtPr>
            <w:rPr>
              <w:rFonts w:ascii="Calibri" w:hAnsi="Calibri"/>
              <w:color w:val="000000"/>
              <w:sz w:val="36"/>
              <w:szCs w:val="36"/>
            </w:rPr>
            <w:id w:val="538322909"/>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4CB7BF3A" w14:textId="77777777" w:rsidR="00BA359B" w:rsidRDefault="00BA359B" w:rsidP="00BA359B">
                <w:pPr>
                  <w:jc w:val="center"/>
                </w:pPr>
                <w:r w:rsidRPr="00154669">
                  <w:rPr>
                    <w:rFonts w:ascii="MS Gothic" w:eastAsia="MS Gothic" w:hAnsi="MS Gothic"/>
                    <w:color w:val="000000"/>
                    <w:sz w:val="36"/>
                    <w:szCs w:val="36"/>
                  </w:rPr>
                  <w:t>☐</w:t>
                </w:r>
              </w:p>
            </w:tc>
          </w:sdtContent>
        </w:sdt>
        <w:sdt>
          <w:sdtPr>
            <w:rPr>
              <w:rFonts w:ascii="Calibri" w:hAnsi="Calibri"/>
              <w:color w:val="000000"/>
              <w:sz w:val="36"/>
              <w:szCs w:val="36"/>
            </w:rPr>
            <w:id w:val="110556632"/>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403000A4" w14:textId="77777777" w:rsidR="00BA359B" w:rsidRDefault="00BA359B" w:rsidP="00BA359B">
                <w:pPr>
                  <w:jc w:val="center"/>
                </w:pPr>
                <w:r w:rsidRPr="00154669">
                  <w:rPr>
                    <w:rFonts w:ascii="MS Gothic" w:eastAsia="MS Gothic" w:hAnsi="MS Gothic"/>
                    <w:color w:val="000000"/>
                    <w:sz w:val="36"/>
                    <w:szCs w:val="36"/>
                  </w:rPr>
                  <w:t>☐</w:t>
                </w:r>
              </w:p>
            </w:tc>
          </w:sdtContent>
        </w:sdt>
      </w:tr>
      <w:tr w:rsidR="00BA359B" w:rsidRPr="000D4C33" w14:paraId="5A1F3A9D" w14:textId="77777777" w:rsidTr="00B86364">
        <w:trPr>
          <w:trHeight w:val="420"/>
        </w:trPr>
        <w:tc>
          <w:tcPr>
            <w:tcW w:w="532" w:type="dxa"/>
            <w:tcBorders>
              <w:top w:val="nil"/>
              <w:left w:val="single" w:sz="4" w:space="0" w:color="auto"/>
              <w:bottom w:val="single" w:sz="4" w:space="0" w:color="auto"/>
              <w:right w:val="single" w:sz="4" w:space="0" w:color="auto"/>
            </w:tcBorders>
            <w:shd w:val="clear" w:color="auto" w:fill="auto"/>
            <w:noWrap/>
            <w:vAlign w:val="center"/>
          </w:tcPr>
          <w:p w14:paraId="5CB5C67B" w14:textId="77777777" w:rsidR="00BA359B" w:rsidRDefault="00BA359B" w:rsidP="00BA359B">
            <w:pPr>
              <w:jc w:val="center"/>
              <w:rPr>
                <w:rFonts w:cs="Arial"/>
                <w:color w:val="000000"/>
                <w:sz w:val="22"/>
                <w:szCs w:val="22"/>
              </w:rPr>
            </w:pPr>
            <w:r>
              <w:rPr>
                <w:rFonts w:cs="Arial"/>
                <w:color w:val="000000"/>
                <w:sz w:val="22"/>
                <w:szCs w:val="22"/>
              </w:rPr>
              <w:t>22</w:t>
            </w:r>
          </w:p>
        </w:tc>
        <w:tc>
          <w:tcPr>
            <w:tcW w:w="8343" w:type="dxa"/>
            <w:tcBorders>
              <w:top w:val="nil"/>
              <w:left w:val="nil"/>
              <w:bottom w:val="single" w:sz="4" w:space="0" w:color="auto"/>
              <w:right w:val="single" w:sz="4" w:space="0" w:color="auto"/>
            </w:tcBorders>
            <w:shd w:val="clear" w:color="auto" w:fill="auto"/>
            <w:noWrap/>
            <w:vAlign w:val="center"/>
          </w:tcPr>
          <w:p w14:paraId="448C3BD8" w14:textId="77777777" w:rsidR="00BA359B" w:rsidRPr="000D4C33" w:rsidRDefault="00BA359B" w:rsidP="00BA359B">
            <w:pPr>
              <w:rPr>
                <w:rFonts w:cs="Arial"/>
                <w:color w:val="000000"/>
                <w:sz w:val="22"/>
                <w:szCs w:val="22"/>
              </w:rPr>
            </w:pPr>
            <w:r w:rsidRPr="000D4C33">
              <w:rPr>
                <w:rFonts w:cs="Arial"/>
                <w:color w:val="000000"/>
                <w:sz w:val="22"/>
                <w:szCs w:val="22"/>
              </w:rPr>
              <w:t>Does the project involve any changes in access control</w:t>
            </w:r>
            <w:r>
              <w:rPr>
                <w:rFonts w:cs="Arial"/>
                <w:color w:val="000000"/>
                <w:sz w:val="22"/>
                <w:szCs w:val="22"/>
              </w:rPr>
              <w:t xml:space="preserve"> or the modification or construction of an interchange on an interstate</w:t>
            </w:r>
            <w:r w:rsidRPr="000D4C33">
              <w:rPr>
                <w:rFonts w:cs="Arial"/>
                <w:color w:val="000000"/>
                <w:sz w:val="22"/>
                <w:szCs w:val="22"/>
              </w:rPr>
              <w:t>?</w:t>
            </w:r>
          </w:p>
        </w:tc>
        <w:sdt>
          <w:sdtPr>
            <w:rPr>
              <w:rFonts w:ascii="Calibri" w:hAnsi="Calibri"/>
              <w:color w:val="000000"/>
              <w:sz w:val="36"/>
              <w:szCs w:val="36"/>
            </w:rPr>
            <w:id w:val="-165471657"/>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52E09B2B" w14:textId="77777777" w:rsidR="00BA359B" w:rsidRDefault="00BA359B" w:rsidP="00BA359B">
                <w:pPr>
                  <w:jc w:val="center"/>
                </w:pPr>
                <w:r w:rsidRPr="00154669">
                  <w:rPr>
                    <w:rFonts w:ascii="MS Gothic" w:eastAsia="MS Gothic" w:hAnsi="MS Gothic"/>
                    <w:color w:val="000000"/>
                    <w:sz w:val="36"/>
                    <w:szCs w:val="36"/>
                  </w:rPr>
                  <w:t>☐</w:t>
                </w:r>
              </w:p>
            </w:tc>
          </w:sdtContent>
        </w:sdt>
        <w:sdt>
          <w:sdtPr>
            <w:rPr>
              <w:rFonts w:ascii="Calibri" w:hAnsi="Calibri"/>
              <w:color w:val="000000"/>
              <w:sz w:val="36"/>
              <w:szCs w:val="36"/>
            </w:rPr>
            <w:id w:val="1180855659"/>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0DADA853" w14:textId="77777777" w:rsidR="00BA359B" w:rsidRDefault="00BA359B" w:rsidP="00BA359B">
                <w:pPr>
                  <w:jc w:val="center"/>
                </w:pPr>
                <w:r w:rsidRPr="00154669">
                  <w:rPr>
                    <w:rFonts w:ascii="MS Gothic" w:eastAsia="MS Gothic" w:hAnsi="MS Gothic"/>
                    <w:color w:val="000000"/>
                    <w:sz w:val="36"/>
                    <w:szCs w:val="36"/>
                  </w:rPr>
                  <w:t>☐</w:t>
                </w:r>
              </w:p>
            </w:tc>
          </w:sdtContent>
        </w:sdt>
      </w:tr>
      <w:tr w:rsidR="00BA359B" w:rsidRPr="000D4C33" w14:paraId="36DD241B" w14:textId="77777777" w:rsidTr="00B86364">
        <w:trPr>
          <w:trHeight w:val="420"/>
        </w:trPr>
        <w:tc>
          <w:tcPr>
            <w:tcW w:w="532" w:type="dxa"/>
            <w:tcBorders>
              <w:top w:val="nil"/>
              <w:left w:val="single" w:sz="4" w:space="0" w:color="auto"/>
              <w:bottom w:val="single" w:sz="4" w:space="0" w:color="auto"/>
              <w:right w:val="single" w:sz="4" w:space="0" w:color="auto"/>
            </w:tcBorders>
            <w:shd w:val="clear" w:color="auto" w:fill="auto"/>
            <w:noWrap/>
            <w:vAlign w:val="center"/>
          </w:tcPr>
          <w:p w14:paraId="7B18774B" w14:textId="77777777" w:rsidR="00BA359B" w:rsidRDefault="00BA359B" w:rsidP="00BA359B">
            <w:pPr>
              <w:jc w:val="center"/>
              <w:rPr>
                <w:rFonts w:cs="Arial"/>
                <w:color w:val="000000"/>
                <w:sz w:val="22"/>
                <w:szCs w:val="22"/>
              </w:rPr>
            </w:pPr>
            <w:r>
              <w:rPr>
                <w:rFonts w:cs="Arial"/>
                <w:color w:val="000000"/>
                <w:sz w:val="22"/>
                <w:szCs w:val="22"/>
              </w:rPr>
              <w:t>23</w:t>
            </w:r>
          </w:p>
        </w:tc>
        <w:tc>
          <w:tcPr>
            <w:tcW w:w="8343" w:type="dxa"/>
            <w:tcBorders>
              <w:top w:val="nil"/>
              <w:left w:val="nil"/>
              <w:bottom w:val="single" w:sz="4" w:space="0" w:color="auto"/>
              <w:right w:val="single" w:sz="4" w:space="0" w:color="auto"/>
            </w:tcBorders>
            <w:shd w:val="clear" w:color="auto" w:fill="auto"/>
            <w:noWrap/>
            <w:vAlign w:val="center"/>
          </w:tcPr>
          <w:p w14:paraId="74A5656A" w14:textId="77777777" w:rsidR="00BA359B" w:rsidRPr="000D4C33" w:rsidRDefault="00BA359B" w:rsidP="00BA359B">
            <w:pPr>
              <w:rPr>
                <w:rFonts w:cs="Arial"/>
                <w:color w:val="000000"/>
                <w:sz w:val="22"/>
                <w:szCs w:val="22"/>
              </w:rPr>
            </w:pPr>
            <w:r w:rsidRPr="000D4C33">
              <w:rPr>
                <w:rFonts w:cs="Arial"/>
                <w:color w:val="000000"/>
                <w:sz w:val="22"/>
                <w:szCs w:val="22"/>
              </w:rPr>
              <w:t>Does the project have a permanent adverse effect on local traffic patterns or community cohesiveness?</w:t>
            </w:r>
          </w:p>
        </w:tc>
        <w:sdt>
          <w:sdtPr>
            <w:rPr>
              <w:rFonts w:ascii="Calibri" w:hAnsi="Calibri"/>
              <w:color w:val="000000"/>
              <w:sz w:val="36"/>
              <w:szCs w:val="36"/>
            </w:rPr>
            <w:id w:val="500393395"/>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08308660" w14:textId="77777777" w:rsidR="00BA359B" w:rsidRDefault="00BA359B" w:rsidP="00BA359B">
                <w:pPr>
                  <w:jc w:val="center"/>
                </w:pPr>
                <w:r w:rsidRPr="00154669">
                  <w:rPr>
                    <w:rFonts w:ascii="MS Gothic" w:eastAsia="MS Gothic" w:hAnsi="MS Gothic"/>
                    <w:color w:val="000000"/>
                    <w:sz w:val="36"/>
                    <w:szCs w:val="36"/>
                  </w:rPr>
                  <w:t>☐</w:t>
                </w:r>
              </w:p>
            </w:tc>
          </w:sdtContent>
        </w:sdt>
        <w:sdt>
          <w:sdtPr>
            <w:rPr>
              <w:rFonts w:ascii="Calibri" w:hAnsi="Calibri"/>
              <w:color w:val="000000"/>
              <w:sz w:val="36"/>
              <w:szCs w:val="36"/>
            </w:rPr>
            <w:id w:val="511192449"/>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489FD5E2" w14:textId="77777777" w:rsidR="00BA359B" w:rsidRDefault="00BA359B" w:rsidP="00BA359B">
                <w:pPr>
                  <w:jc w:val="center"/>
                </w:pPr>
                <w:r w:rsidRPr="00154669">
                  <w:rPr>
                    <w:rFonts w:ascii="MS Gothic" w:eastAsia="MS Gothic" w:hAnsi="MS Gothic"/>
                    <w:color w:val="000000"/>
                    <w:sz w:val="36"/>
                    <w:szCs w:val="36"/>
                  </w:rPr>
                  <w:t>☐</w:t>
                </w:r>
              </w:p>
            </w:tc>
          </w:sdtContent>
        </w:sdt>
      </w:tr>
      <w:tr w:rsidR="00BA359B" w:rsidRPr="000D4C33" w14:paraId="4EAFF92D" w14:textId="77777777" w:rsidTr="00B86364">
        <w:trPr>
          <w:trHeight w:val="420"/>
        </w:trPr>
        <w:tc>
          <w:tcPr>
            <w:tcW w:w="532" w:type="dxa"/>
            <w:tcBorders>
              <w:top w:val="nil"/>
              <w:left w:val="single" w:sz="4" w:space="0" w:color="auto"/>
              <w:bottom w:val="single" w:sz="4" w:space="0" w:color="auto"/>
              <w:right w:val="single" w:sz="4" w:space="0" w:color="auto"/>
            </w:tcBorders>
            <w:shd w:val="clear" w:color="auto" w:fill="auto"/>
            <w:noWrap/>
            <w:vAlign w:val="center"/>
          </w:tcPr>
          <w:p w14:paraId="5CBEF3F4" w14:textId="77777777" w:rsidR="00BA359B" w:rsidRDefault="00BA359B" w:rsidP="00BA359B">
            <w:pPr>
              <w:jc w:val="center"/>
              <w:rPr>
                <w:rFonts w:cs="Arial"/>
                <w:color w:val="000000"/>
                <w:sz w:val="22"/>
                <w:szCs w:val="22"/>
              </w:rPr>
            </w:pPr>
            <w:r>
              <w:rPr>
                <w:rFonts w:cs="Arial"/>
                <w:color w:val="000000"/>
                <w:sz w:val="22"/>
                <w:szCs w:val="22"/>
              </w:rPr>
              <w:t>24</w:t>
            </w:r>
          </w:p>
        </w:tc>
        <w:tc>
          <w:tcPr>
            <w:tcW w:w="8343" w:type="dxa"/>
            <w:tcBorders>
              <w:top w:val="nil"/>
              <w:left w:val="nil"/>
              <w:bottom w:val="single" w:sz="4" w:space="0" w:color="auto"/>
              <w:right w:val="single" w:sz="4" w:space="0" w:color="auto"/>
            </w:tcBorders>
            <w:shd w:val="clear" w:color="auto" w:fill="auto"/>
            <w:noWrap/>
            <w:vAlign w:val="center"/>
          </w:tcPr>
          <w:p w14:paraId="24A1B0CF" w14:textId="77777777" w:rsidR="00BA359B" w:rsidRPr="000D4C33" w:rsidRDefault="00BA359B" w:rsidP="00BA359B">
            <w:pPr>
              <w:rPr>
                <w:rFonts w:cs="Arial"/>
                <w:color w:val="000000"/>
                <w:sz w:val="22"/>
                <w:szCs w:val="22"/>
              </w:rPr>
            </w:pPr>
            <w:r w:rsidRPr="000D4C33">
              <w:rPr>
                <w:rFonts w:cs="Arial"/>
                <w:color w:val="000000"/>
                <w:sz w:val="22"/>
                <w:szCs w:val="22"/>
              </w:rPr>
              <w:t>Will maintenance of traffic cause substantial disruption?</w:t>
            </w:r>
          </w:p>
        </w:tc>
        <w:sdt>
          <w:sdtPr>
            <w:rPr>
              <w:rFonts w:ascii="Calibri" w:hAnsi="Calibri"/>
              <w:color w:val="000000"/>
              <w:sz w:val="36"/>
              <w:szCs w:val="36"/>
            </w:rPr>
            <w:id w:val="144625237"/>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6A08AE84" w14:textId="77777777" w:rsidR="00BA359B" w:rsidRDefault="00BA359B" w:rsidP="00BA359B">
                <w:pPr>
                  <w:jc w:val="center"/>
                </w:pPr>
                <w:r w:rsidRPr="00154669">
                  <w:rPr>
                    <w:rFonts w:ascii="MS Gothic" w:eastAsia="MS Gothic" w:hAnsi="MS Gothic"/>
                    <w:color w:val="000000"/>
                    <w:sz w:val="36"/>
                    <w:szCs w:val="36"/>
                  </w:rPr>
                  <w:t>☐</w:t>
                </w:r>
              </w:p>
            </w:tc>
          </w:sdtContent>
        </w:sdt>
        <w:sdt>
          <w:sdtPr>
            <w:rPr>
              <w:rFonts w:ascii="Calibri" w:hAnsi="Calibri"/>
              <w:color w:val="000000"/>
              <w:sz w:val="36"/>
              <w:szCs w:val="36"/>
            </w:rPr>
            <w:id w:val="312306236"/>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6A1BFC6E" w14:textId="77777777" w:rsidR="00BA359B" w:rsidRDefault="00BA359B" w:rsidP="00BA359B">
                <w:pPr>
                  <w:jc w:val="center"/>
                </w:pPr>
                <w:r w:rsidRPr="00154669">
                  <w:rPr>
                    <w:rFonts w:ascii="MS Gothic" w:eastAsia="MS Gothic" w:hAnsi="MS Gothic"/>
                    <w:color w:val="000000"/>
                    <w:sz w:val="36"/>
                    <w:szCs w:val="36"/>
                  </w:rPr>
                  <w:t>☐</w:t>
                </w:r>
              </w:p>
            </w:tc>
          </w:sdtContent>
        </w:sdt>
      </w:tr>
      <w:tr w:rsidR="00BA359B" w:rsidRPr="000D4C33" w14:paraId="22FA169A" w14:textId="77777777" w:rsidTr="00B86364">
        <w:trPr>
          <w:trHeight w:val="420"/>
        </w:trPr>
        <w:tc>
          <w:tcPr>
            <w:tcW w:w="532" w:type="dxa"/>
            <w:tcBorders>
              <w:top w:val="nil"/>
              <w:left w:val="single" w:sz="4" w:space="0" w:color="auto"/>
              <w:bottom w:val="single" w:sz="4" w:space="0" w:color="auto"/>
              <w:right w:val="single" w:sz="4" w:space="0" w:color="auto"/>
            </w:tcBorders>
            <w:shd w:val="clear" w:color="auto" w:fill="auto"/>
            <w:noWrap/>
            <w:vAlign w:val="center"/>
          </w:tcPr>
          <w:p w14:paraId="4FF71ECB" w14:textId="77777777" w:rsidR="00BA359B" w:rsidRDefault="00BA359B" w:rsidP="00BA359B">
            <w:pPr>
              <w:jc w:val="center"/>
              <w:rPr>
                <w:rFonts w:cs="Arial"/>
                <w:color w:val="000000"/>
                <w:sz w:val="22"/>
                <w:szCs w:val="22"/>
              </w:rPr>
            </w:pPr>
            <w:r>
              <w:rPr>
                <w:rFonts w:cs="Arial"/>
                <w:color w:val="000000"/>
                <w:sz w:val="22"/>
                <w:szCs w:val="22"/>
              </w:rPr>
              <w:t>25</w:t>
            </w:r>
          </w:p>
        </w:tc>
        <w:tc>
          <w:tcPr>
            <w:tcW w:w="8343" w:type="dxa"/>
            <w:tcBorders>
              <w:top w:val="nil"/>
              <w:left w:val="nil"/>
              <w:bottom w:val="single" w:sz="4" w:space="0" w:color="auto"/>
              <w:right w:val="single" w:sz="4" w:space="0" w:color="auto"/>
            </w:tcBorders>
            <w:shd w:val="clear" w:color="auto" w:fill="auto"/>
            <w:noWrap/>
            <w:vAlign w:val="center"/>
          </w:tcPr>
          <w:p w14:paraId="56653DB7" w14:textId="77777777" w:rsidR="00BA359B" w:rsidRPr="000D4C33" w:rsidRDefault="00BA359B" w:rsidP="00BA359B">
            <w:pPr>
              <w:rPr>
                <w:rFonts w:cs="Arial"/>
                <w:color w:val="000000"/>
                <w:sz w:val="22"/>
                <w:szCs w:val="22"/>
              </w:rPr>
            </w:pPr>
            <w:r>
              <w:rPr>
                <w:rFonts w:cs="Arial"/>
                <w:color w:val="000000"/>
                <w:sz w:val="22"/>
                <w:szCs w:val="22"/>
              </w:rPr>
              <w:t xml:space="preserve">Is the </w:t>
            </w:r>
            <w:r w:rsidRPr="004F4BCA">
              <w:rPr>
                <w:rFonts w:cs="Arial"/>
                <w:color w:val="000000"/>
                <w:sz w:val="22"/>
                <w:szCs w:val="22"/>
              </w:rPr>
              <w:t xml:space="preserve">project </w:t>
            </w:r>
            <w:r>
              <w:rPr>
                <w:rFonts w:cs="Arial"/>
                <w:color w:val="000000"/>
                <w:sz w:val="22"/>
                <w:szCs w:val="22"/>
              </w:rPr>
              <w:t>in</w:t>
            </w:r>
            <w:r w:rsidRPr="004F4BCA">
              <w:rPr>
                <w:rFonts w:cs="Arial"/>
                <w:color w:val="000000"/>
                <w:sz w:val="22"/>
                <w:szCs w:val="22"/>
              </w:rPr>
              <w:t>consistent with the STIP</w:t>
            </w:r>
            <w:r>
              <w:rPr>
                <w:rFonts w:cs="Arial"/>
                <w:color w:val="000000"/>
                <w:sz w:val="22"/>
                <w:szCs w:val="22"/>
              </w:rPr>
              <w:t xml:space="preserve">, and where applicable, </w:t>
            </w:r>
            <w:r w:rsidRPr="004F4BCA">
              <w:rPr>
                <w:rFonts w:cs="Arial"/>
                <w:color w:val="000000"/>
                <w:sz w:val="22"/>
                <w:szCs w:val="22"/>
              </w:rPr>
              <w:t>the Metropolitan Planning Organization’s (MPO’s) Transportation Improvement Program (TIP)?</w:t>
            </w:r>
          </w:p>
        </w:tc>
        <w:sdt>
          <w:sdtPr>
            <w:rPr>
              <w:rFonts w:ascii="Calibri" w:hAnsi="Calibri"/>
              <w:color w:val="000000"/>
              <w:sz w:val="36"/>
              <w:szCs w:val="36"/>
            </w:rPr>
            <w:id w:val="1621648853"/>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04FD8BDF" w14:textId="77777777" w:rsidR="00BA359B" w:rsidRDefault="00BA359B" w:rsidP="00BA359B">
                <w:pPr>
                  <w:jc w:val="center"/>
                </w:pPr>
                <w:r w:rsidRPr="00154669">
                  <w:rPr>
                    <w:rFonts w:ascii="MS Gothic" w:eastAsia="MS Gothic" w:hAnsi="MS Gothic"/>
                    <w:color w:val="000000"/>
                    <w:sz w:val="36"/>
                    <w:szCs w:val="36"/>
                  </w:rPr>
                  <w:t>☐</w:t>
                </w:r>
              </w:p>
            </w:tc>
          </w:sdtContent>
        </w:sdt>
        <w:sdt>
          <w:sdtPr>
            <w:rPr>
              <w:rFonts w:ascii="Calibri" w:hAnsi="Calibri"/>
              <w:color w:val="000000"/>
              <w:sz w:val="36"/>
              <w:szCs w:val="36"/>
            </w:rPr>
            <w:id w:val="-275723890"/>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0DEB9D31" w14:textId="77777777" w:rsidR="00BA359B" w:rsidRDefault="00BA359B" w:rsidP="00BA359B">
                <w:pPr>
                  <w:jc w:val="center"/>
                </w:pPr>
                <w:r w:rsidRPr="00154669">
                  <w:rPr>
                    <w:rFonts w:ascii="MS Gothic" w:eastAsia="MS Gothic" w:hAnsi="MS Gothic"/>
                    <w:color w:val="000000"/>
                    <w:sz w:val="36"/>
                    <w:szCs w:val="36"/>
                  </w:rPr>
                  <w:t>☐</w:t>
                </w:r>
              </w:p>
            </w:tc>
          </w:sdtContent>
        </w:sdt>
      </w:tr>
      <w:tr w:rsidR="00BA359B" w:rsidRPr="000D4C33" w14:paraId="7968F8D5" w14:textId="77777777" w:rsidTr="00B86364">
        <w:trPr>
          <w:trHeight w:val="420"/>
        </w:trPr>
        <w:tc>
          <w:tcPr>
            <w:tcW w:w="532" w:type="dxa"/>
            <w:tcBorders>
              <w:top w:val="nil"/>
              <w:left w:val="single" w:sz="4" w:space="0" w:color="auto"/>
              <w:bottom w:val="single" w:sz="4" w:space="0" w:color="auto"/>
              <w:right w:val="single" w:sz="4" w:space="0" w:color="auto"/>
            </w:tcBorders>
            <w:shd w:val="clear" w:color="auto" w:fill="auto"/>
            <w:noWrap/>
            <w:vAlign w:val="center"/>
          </w:tcPr>
          <w:p w14:paraId="6F41D574" w14:textId="77777777" w:rsidR="00BA359B" w:rsidRDefault="00BA359B" w:rsidP="00BA359B">
            <w:pPr>
              <w:jc w:val="center"/>
              <w:rPr>
                <w:rFonts w:cs="Arial"/>
                <w:color w:val="000000"/>
                <w:sz w:val="22"/>
                <w:szCs w:val="22"/>
              </w:rPr>
            </w:pPr>
            <w:r>
              <w:rPr>
                <w:rFonts w:cs="Arial"/>
                <w:color w:val="000000"/>
                <w:sz w:val="22"/>
                <w:szCs w:val="22"/>
              </w:rPr>
              <w:t>26</w:t>
            </w:r>
          </w:p>
        </w:tc>
        <w:tc>
          <w:tcPr>
            <w:tcW w:w="8343" w:type="dxa"/>
            <w:tcBorders>
              <w:top w:val="nil"/>
              <w:left w:val="nil"/>
              <w:bottom w:val="single" w:sz="4" w:space="0" w:color="auto"/>
              <w:right w:val="single" w:sz="4" w:space="0" w:color="auto"/>
            </w:tcBorders>
            <w:shd w:val="clear" w:color="auto" w:fill="auto"/>
            <w:noWrap/>
            <w:vAlign w:val="center"/>
          </w:tcPr>
          <w:p w14:paraId="4BA6B63B" w14:textId="77777777" w:rsidR="00BA359B" w:rsidRPr="000D4C33" w:rsidRDefault="00BA359B" w:rsidP="00BA359B">
            <w:pPr>
              <w:rPr>
                <w:rFonts w:cs="Arial"/>
                <w:color w:val="000000"/>
                <w:sz w:val="22"/>
                <w:szCs w:val="22"/>
              </w:rPr>
            </w:pPr>
            <w:r w:rsidRPr="000D4C33">
              <w:rPr>
                <w:rFonts w:cs="Arial"/>
                <w:color w:val="000000"/>
                <w:sz w:val="22"/>
                <w:szCs w:val="22"/>
              </w:rPr>
              <w:t xml:space="preserve">Does the project require the acquisition of lands under the protection of Section 6(f) of the Land and Water Conservation Act, the Federal Aid in Fish Restoration Act, the Federal Aid in Wildlife Restoration Act, </w:t>
            </w:r>
            <w:r>
              <w:rPr>
                <w:rFonts w:cs="Arial"/>
                <w:color w:val="000000"/>
                <w:sz w:val="22"/>
                <w:szCs w:val="22"/>
              </w:rPr>
              <w:t xml:space="preserve">Tennessee Valley Authority (TVA), Tribal Lands, </w:t>
            </w:r>
            <w:r w:rsidRPr="000D4C33">
              <w:rPr>
                <w:rFonts w:cs="Arial"/>
                <w:color w:val="000000"/>
                <w:sz w:val="22"/>
                <w:szCs w:val="22"/>
              </w:rPr>
              <w:t>or other unique areas or special lands that were acquired in fee or easement with public-use money and have deed restrictions or covenants on the property?</w:t>
            </w:r>
          </w:p>
        </w:tc>
        <w:sdt>
          <w:sdtPr>
            <w:rPr>
              <w:rFonts w:ascii="Calibri" w:hAnsi="Calibri"/>
              <w:color w:val="000000"/>
              <w:sz w:val="36"/>
              <w:szCs w:val="36"/>
            </w:rPr>
            <w:id w:val="-576986084"/>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55A9CF46" w14:textId="77777777" w:rsidR="00BA359B" w:rsidRDefault="00BA359B" w:rsidP="00BA359B">
                <w:pPr>
                  <w:jc w:val="center"/>
                </w:pPr>
                <w:r w:rsidRPr="00154669">
                  <w:rPr>
                    <w:rFonts w:ascii="MS Gothic" w:eastAsia="MS Gothic" w:hAnsi="MS Gothic"/>
                    <w:color w:val="000000"/>
                    <w:sz w:val="36"/>
                    <w:szCs w:val="36"/>
                  </w:rPr>
                  <w:t>☐</w:t>
                </w:r>
              </w:p>
            </w:tc>
          </w:sdtContent>
        </w:sdt>
        <w:sdt>
          <w:sdtPr>
            <w:rPr>
              <w:rFonts w:ascii="Calibri" w:hAnsi="Calibri"/>
              <w:color w:val="000000"/>
              <w:sz w:val="36"/>
              <w:szCs w:val="36"/>
            </w:rPr>
            <w:id w:val="-1905049593"/>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6E818219" w14:textId="77777777" w:rsidR="00BA359B" w:rsidRDefault="00BA359B" w:rsidP="00BA359B">
                <w:pPr>
                  <w:jc w:val="center"/>
                </w:pPr>
                <w:r w:rsidRPr="00154669">
                  <w:rPr>
                    <w:rFonts w:ascii="MS Gothic" w:eastAsia="MS Gothic" w:hAnsi="MS Gothic"/>
                    <w:color w:val="000000"/>
                    <w:sz w:val="36"/>
                    <w:szCs w:val="36"/>
                  </w:rPr>
                  <w:t>☐</w:t>
                </w:r>
              </w:p>
            </w:tc>
          </w:sdtContent>
        </w:sdt>
      </w:tr>
      <w:tr w:rsidR="00BA359B" w:rsidRPr="000D4C33" w14:paraId="2AC1EFCC" w14:textId="77777777" w:rsidTr="00B86364">
        <w:trPr>
          <w:trHeight w:val="420"/>
        </w:trPr>
        <w:tc>
          <w:tcPr>
            <w:tcW w:w="532" w:type="dxa"/>
            <w:tcBorders>
              <w:top w:val="nil"/>
              <w:left w:val="single" w:sz="4" w:space="0" w:color="auto"/>
              <w:bottom w:val="single" w:sz="4" w:space="0" w:color="auto"/>
              <w:right w:val="single" w:sz="4" w:space="0" w:color="auto"/>
            </w:tcBorders>
            <w:shd w:val="clear" w:color="auto" w:fill="auto"/>
            <w:noWrap/>
            <w:vAlign w:val="center"/>
          </w:tcPr>
          <w:p w14:paraId="4B1EF80B" w14:textId="77777777" w:rsidR="00BA359B" w:rsidRDefault="00BA359B" w:rsidP="00BA359B">
            <w:pPr>
              <w:jc w:val="center"/>
              <w:rPr>
                <w:rFonts w:cs="Arial"/>
                <w:color w:val="000000"/>
                <w:sz w:val="22"/>
                <w:szCs w:val="22"/>
              </w:rPr>
            </w:pPr>
            <w:r w:rsidRPr="000E165C">
              <w:rPr>
                <w:rFonts w:cs="Arial"/>
                <w:color w:val="000000"/>
                <w:sz w:val="22"/>
                <w:szCs w:val="22"/>
              </w:rPr>
              <w:t>27</w:t>
            </w:r>
          </w:p>
        </w:tc>
        <w:tc>
          <w:tcPr>
            <w:tcW w:w="8343" w:type="dxa"/>
            <w:tcBorders>
              <w:top w:val="nil"/>
              <w:left w:val="nil"/>
              <w:bottom w:val="single" w:sz="4" w:space="0" w:color="auto"/>
              <w:right w:val="single" w:sz="4" w:space="0" w:color="auto"/>
            </w:tcBorders>
            <w:shd w:val="clear" w:color="auto" w:fill="auto"/>
            <w:noWrap/>
            <w:vAlign w:val="center"/>
          </w:tcPr>
          <w:p w14:paraId="7E1E90CA" w14:textId="77777777" w:rsidR="00BA359B" w:rsidRPr="000D4C33" w:rsidRDefault="00BA359B" w:rsidP="00BA359B">
            <w:pPr>
              <w:rPr>
                <w:rFonts w:cs="Arial"/>
                <w:color w:val="000000"/>
                <w:sz w:val="22"/>
                <w:szCs w:val="22"/>
              </w:rPr>
            </w:pPr>
            <w:r w:rsidRPr="000D4C33">
              <w:rPr>
                <w:rFonts w:cs="Arial"/>
                <w:color w:val="000000"/>
                <w:sz w:val="22"/>
                <w:szCs w:val="22"/>
              </w:rPr>
              <w:t xml:space="preserve">Does the project involve </w:t>
            </w:r>
            <w:r>
              <w:rPr>
                <w:rFonts w:cs="Arial"/>
                <w:color w:val="000000"/>
                <w:sz w:val="22"/>
                <w:szCs w:val="22"/>
              </w:rPr>
              <w:t>Federal Emergency Management Agency (</w:t>
            </w:r>
            <w:r w:rsidRPr="000D4C33">
              <w:rPr>
                <w:rFonts w:cs="Arial"/>
                <w:color w:val="000000"/>
                <w:sz w:val="22"/>
                <w:szCs w:val="22"/>
              </w:rPr>
              <w:t>FEMA</w:t>
            </w:r>
            <w:r>
              <w:rPr>
                <w:rFonts w:cs="Arial"/>
                <w:color w:val="000000"/>
                <w:sz w:val="22"/>
                <w:szCs w:val="22"/>
              </w:rPr>
              <w:t>)</w:t>
            </w:r>
            <w:r w:rsidRPr="000D4C33">
              <w:rPr>
                <w:rFonts w:cs="Arial"/>
                <w:color w:val="000000"/>
                <w:sz w:val="22"/>
                <w:szCs w:val="22"/>
              </w:rPr>
              <w:t xml:space="preserve"> buyout properties</w:t>
            </w:r>
            <w:r>
              <w:rPr>
                <w:rFonts w:cs="Arial"/>
                <w:color w:val="000000"/>
                <w:sz w:val="22"/>
                <w:szCs w:val="22"/>
              </w:rPr>
              <w:t xml:space="preserve"> </w:t>
            </w:r>
            <w:r w:rsidRPr="0061326F">
              <w:rPr>
                <w:rFonts w:cs="Arial"/>
                <w:color w:val="000000"/>
                <w:sz w:val="22"/>
                <w:szCs w:val="22"/>
                <w:shd w:val="clear" w:color="auto" w:fill="FFFFFF" w:themeFill="background1"/>
              </w:rPr>
              <w:t xml:space="preserve">under the </w:t>
            </w:r>
            <w:r w:rsidRPr="008D2444">
              <w:rPr>
                <w:rFonts w:cs="Arial"/>
                <w:color w:val="000000"/>
                <w:sz w:val="22"/>
                <w:szCs w:val="22"/>
              </w:rPr>
              <w:t>Hazard Mitigation Grant Program (HMGP)?</w:t>
            </w:r>
          </w:p>
        </w:tc>
        <w:sdt>
          <w:sdtPr>
            <w:rPr>
              <w:rFonts w:ascii="Calibri" w:hAnsi="Calibri"/>
              <w:color w:val="000000"/>
              <w:sz w:val="36"/>
              <w:szCs w:val="36"/>
            </w:rPr>
            <w:id w:val="-425885510"/>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75A58A91" w14:textId="77777777" w:rsidR="00BA359B" w:rsidRDefault="00BA359B" w:rsidP="00BA359B">
                <w:pPr>
                  <w:jc w:val="center"/>
                </w:pPr>
                <w:r w:rsidRPr="00154669">
                  <w:rPr>
                    <w:rFonts w:ascii="MS Gothic" w:eastAsia="MS Gothic" w:hAnsi="MS Gothic"/>
                    <w:color w:val="000000"/>
                    <w:sz w:val="36"/>
                    <w:szCs w:val="36"/>
                  </w:rPr>
                  <w:t>☐</w:t>
                </w:r>
              </w:p>
            </w:tc>
          </w:sdtContent>
        </w:sdt>
        <w:sdt>
          <w:sdtPr>
            <w:rPr>
              <w:rFonts w:ascii="Calibri" w:hAnsi="Calibri"/>
              <w:color w:val="000000"/>
              <w:sz w:val="36"/>
              <w:szCs w:val="36"/>
            </w:rPr>
            <w:id w:val="711620361"/>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6AC1E02C" w14:textId="77777777" w:rsidR="00BA359B" w:rsidRDefault="00BA359B" w:rsidP="00BA359B">
                <w:pPr>
                  <w:jc w:val="center"/>
                </w:pPr>
                <w:r w:rsidRPr="00154669">
                  <w:rPr>
                    <w:rFonts w:ascii="MS Gothic" w:eastAsia="MS Gothic" w:hAnsi="MS Gothic"/>
                    <w:color w:val="000000"/>
                    <w:sz w:val="36"/>
                    <w:szCs w:val="36"/>
                  </w:rPr>
                  <w:t>☐</w:t>
                </w:r>
              </w:p>
            </w:tc>
          </w:sdtContent>
        </w:sdt>
      </w:tr>
      <w:tr w:rsidR="00BA359B" w:rsidRPr="000D4C33" w14:paraId="075DFDB0" w14:textId="77777777" w:rsidTr="00B86364">
        <w:trPr>
          <w:trHeight w:val="420"/>
        </w:trPr>
        <w:tc>
          <w:tcPr>
            <w:tcW w:w="532" w:type="dxa"/>
            <w:tcBorders>
              <w:top w:val="nil"/>
              <w:left w:val="single" w:sz="4" w:space="0" w:color="auto"/>
              <w:bottom w:val="single" w:sz="4" w:space="0" w:color="auto"/>
              <w:right w:val="single" w:sz="4" w:space="0" w:color="auto"/>
            </w:tcBorders>
            <w:shd w:val="clear" w:color="auto" w:fill="auto"/>
            <w:noWrap/>
            <w:vAlign w:val="center"/>
          </w:tcPr>
          <w:p w14:paraId="6D192997" w14:textId="77777777" w:rsidR="00BA359B" w:rsidRDefault="00BA359B" w:rsidP="00BA359B">
            <w:pPr>
              <w:jc w:val="center"/>
              <w:rPr>
                <w:rFonts w:cs="Arial"/>
                <w:color w:val="000000"/>
                <w:sz w:val="22"/>
                <w:szCs w:val="22"/>
              </w:rPr>
            </w:pPr>
            <w:r>
              <w:rPr>
                <w:rFonts w:cs="Arial"/>
                <w:color w:val="000000"/>
                <w:sz w:val="22"/>
                <w:szCs w:val="22"/>
              </w:rPr>
              <w:t>28</w:t>
            </w:r>
          </w:p>
        </w:tc>
        <w:tc>
          <w:tcPr>
            <w:tcW w:w="8343" w:type="dxa"/>
            <w:tcBorders>
              <w:top w:val="nil"/>
              <w:left w:val="nil"/>
              <w:bottom w:val="single" w:sz="4" w:space="0" w:color="auto"/>
              <w:right w:val="single" w:sz="4" w:space="0" w:color="auto"/>
            </w:tcBorders>
            <w:shd w:val="clear" w:color="auto" w:fill="auto"/>
            <w:noWrap/>
            <w:vAlign w:val="center"/>
          </w:tcPr>
          <w:p w14:paraId="795D86CE" w14:textId="77777777" w:rsidR="00BA359B" w:rsidRPr="000D4C33" w:rsidRDefault="00BA359B" w:rsidP="00BA359B">
            <w:pPr>
              <w:rPr>
                <w:rFonts w:cs="Arial"/>
                <w:color w:val="000000"/>
                <w:sz w:val="22"/>
                <w:szCs w:val="22"/>
              </w:rPr>
            </w:pPr>
            <w:r w:rsidRPr="000D4C33">
              <w:rPr>
                <w:rFonts w:cs="Arial"/>
                <w:color w:val="000000"/>
                <w:sz w:val="22"/>
                <w:szCs w:val="22"/>
              </w:rPr>
              <w:t xml:space="preserve">Does the project </w:t>
            </w:r>
            <w:r>
              <w:rPr>
                <w:rFonts w:cs="Arial"/>
                <w:color w:val="000000"/>
                <w:sz w:val="22"/>
                <w:szCs w:val="22"/>
              </w:rPr>
              <w:t xml:space="preserve">include a </w:t>
            </w:r>
            <w:r w:rsidRPr="00D8047D">
              <w:rPr>
                <w:rFonts w:cs="Arial"/>
                <w:i/>
                <w:color w:val="000000"/>
                <w:sz w:val="22"/>
                <w:szCs w:val="22"/>
              </w:rPr>
              <w:t>de minimis</w:t>
            </w:r>
            <w:r w:rsidRPr="001C4CCF">
              <w:rPr>
                <w:rFonts w:cs="Arial"/>
                <w:color w:val="000000"/>
                <w:sz w:val="22"/>
                <w:szCs w:val="22"/>
              </w:rPr>
              <w:t xml:space="preserve"> or </w:t>
            </w:r>
            <w:r>
              <w:rPr>
                <w:rFonts w:cs="Arial"/>
                <w:color w:val="000000"/>
                <w:sz w:val="22"/>
                <w:szCs w:val="22"/>
              </w:rPr>
              <w:t xml:space="preserve">programmatic </w:t>
            </w:r>
            <w:r w:rsidRPr="000D4C33">
              <w:rPr>
                <w:rFonts w:cs="Arial"/>
                <w:color w:val="000000"/>
                <w:sz w:val="22"/>
                <w:szCs w:val="22"/>
              </w:rPr>
              <w:t>Section 4(f)</w:t>
            </w:r>
            <w:r>
              <w:rPr>
                <w:rFonts w:cs="Arial"/>
                <w:color w:val="000000"/>
                <w:sz w:val="22"/>
                <w:szCs w:val="22"/>
              </w:rPr>
              <w:t>?</w:t>
            </w:r>
          </w:p>
        </w:tc>
        <w:sdt>
          <w:sdtPr>
            <w:rPr>
              <w:rFonts w:ascii="Calibri" w:hAnsi="Calibri"/>
              <w:color w:val="000000"/>
              <w:sz w:val="36"/>
              <w:szCs w:val="36"/>
            </w:rPr>
            <w:id w:val="344440059"/>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14097DE8" w14:textId="77777777" w:rsidR="00BA359B" w:rsidRDefault="00BA359B" w:rsidP="00BA359B">
                <w:pPr>
                  <w:jc w:val="center"/>
                </w:pPr>
                <w:r w:rsidRPr="00154669">
                  <w:rPr>
                    <w:rFonts w:ascii="MS Gothic" w:eastAsia="MS Gothic" w:hAnsi="MS Gothic"/>
                    <w:color w:val="000000"/>
                    <w:sz w:val="36"/>
                    <w:szCs w:val="36"/>
                  </w:rPr>
                  <w:t>☐</w:t>
                </w:r>
              </w:p>
            </w:tc>
          </w:sdtContent>
        </w:sdt>
        <w:sdt>
          <w:sdtPr>
            <w:rPr>
              <w:rFonts w:ascii="Calibri" w:hAnsi="Calibri"/>
              <w:color w:val="000000"/>
              <w:sz w:val="36"/>
              <w:szCs w:val="36"/>
            </w:rPr>
            <w:id w:val="20983433"/>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4B2FE481" w14:textId="77777777" w:rsidR="00BA359B" w:rsidRDefault="00BA359B" w:rsidP="00BA359B">
                <w:pPr>
                  <w:jc w:val="center"/>
                </w:pPr>
                <w:r w:rsidRPr="00154669">
                  <w:rPr>
                    <w:rFonts w:ascii="MS Gothic" w:eastAsia="MS Gothic" w:hAnsi="MS Gothic"/>
                    <w:color w:val="000000"/>
                    <w:sz w:val="36"/>
                    <w:szCs w:val="36"/>
                  </w:rPr>
                  <w:t>☐</w:t>
                </w:r>
              </w:p>
            </w:tc>
          </w:sdtContent>
        </w:sdt>
      </w:tr>
      <w:tr w:rsidR="00BA359B" w:rsidRPr="000D4C33" w14:paraId="50F522EA" w14:textId="77777777" w:rsidTr="00B86364">
        <w:trPr>
          <w:trHeight w:val="420"/>
        </w:trPr>
        <w:tc>
          <w:tcPr>
            <w:tcW w:w="532" w:type="dxa"/>
            <w:tcBorders>
              <w:top w:val="nil"/>
              <w:left w:val="single" w:sz="4" w:space="0" w:color="auto"/>
              <w:bottom w:val="single" w:sz="4" w:space="0" w:color="auto"/>
              <w:right w:val="single" w:sz="4" w:space="0" w:color="auto"/>
            </w:tcBorders>
            <w:shd w:val="clear" w:color="auto" w:fill="auto"/>
            <w:noWrap/>
            <w:vAlign w:val="center"/>
          </w:tcPr>
          <w:p w14:paraId="3BD9EDBA" w14:textId="77777777" w:rsidR="00BA359B" w:rsidRDefault="00BA359B" w:rsidP="00BA359B">
            <w:pPr>
              <w:jc w:val="center"/>
              <w:rPr>
                <w:rFonts w:cs="Arial"/>
                <w:color w:val="000000"/>
                <w:sz w:val="22"/>
                <w:szCs w:val="22"/>
              </w:rPr>
            </w:pPr>
            <w:r>
              <w:rPr>
                <w:rFonts w:cs="Arial"/>
                <w:color w:val="000000"/>
                <w:sz w:val="22"/>
                <w:szCs w:val="22"/>
              </w:rPr>
              <w:t>29</w:t>
            </w:r>
          </w:p>
        </w:tc>
        <w:tc>
          <w:tcPr>
            <w:tcW w:w="8343" w:type="dxa"/>
            <w:tcBorders>
              <w:top w:val="nil"/>
              <w:left w:val="nil"/>
              <w:bottom w:val="single" w:sz="4" w:space="0" w:color="auto"/>
              <w:right w:val="single" w:sz="4" w:space="0" w:color="auto"/>
            </w:tcBorders>
            <w:shd w:val="clear" w:color="auto" w:fill="auto"/>
            <w:noWrap/>
            <w:vAlign w:val="center"/>
          </w:tcPr>
          <w:p w14:paraId="3281D987" w14:textId="77777777" w:rsidR="00BA359B" w:rsidRDefault="00BA359B" w:rsidP="00BA359B">
            <w:pPr>
              <w:rPr>
                <w:rFonts w:cs="Arial"/>
                <w:color w:val="000000"/>
                <w:sz w:val="22"/>
                <w:szCs w:val="22"/>
              </w:rPr>
            </w:pPr>
            <w:r w:rsidRPr="000D4C33">
              <w:rPr>
                <w:rFonts w:cs="Arial"/>
                <w:color w:val="000000"/>
                <w:sz w:val="22"/>
                <w:szCs w:val="22"/>
              </w:rPr>
              <w:t xml:space="preserve">Is the project considered a Type I under the NCDOT </w:t>
            </w:r>
            <w:r>
              <w:rPr>
                <w:rFonts w:cs="Arial"/>
                <w:color w:val="000000"/>
                <w:sz w:val="22"/>
                <w:szCs w:val="22"/>
              </w:rPr>
              <w:t>N</w:t>
            </w:r>
            <w:r w:rsidRPr="000D4C33">
              <w:rPr>
                <w:rFonts w:cs="Arial"/>
                <w:color w:val="000000"/>
                <w:sz w:val="22"/>
                <w:szCs w:val="22"/>
              </w:rPr>
              <w:t xml:space="preserve">oise </w:t>
            </w:r>
            <w:r>
              <w:rPr>
                <w:rFonts w:cs="Arial"/>
                <w:color w:val="000000"/>
                <w:sz w:val="22"/>
                <w:szCs w:val="22"/>
              </w:rPr>
              <w:t>P</w:t>
            </w:r>
            <w:r w:rsidRPr="000D4C33">
              <w:rPr>
                <w:rFonts w:cs="Arial"/>
                <w:color w:val="000000"/>
                <w:sz w:val="22"/>
                <w:szCs w:val="22"/>
              </w:rPr>
              <w:t>olicy?</w:t>
            </w:r>
          </w:p>
        </w:tc>
        <w:sdt>
          <w:sdtPr>
            <w:rPr>
              <w:rFonts w:ascii="Calibri" w:hAnsi="Calibri"/>
              <w:color w:val="000000"/>
              <w:sz w:val="36"/>
              <w:szCs w:val="36"/>
            </w:rPr>
            <w:id w:val="-1005748539"/>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3A82EB88" w14:textId="77777777" w:rsidR="00BA359B" w:rsidRDefault="00BA359B" w:rsidP="00BA359B">
                <w:pPr>
                  <w:jc w:val="center"/>
                </w:pPr>
                <w:r w:rsidRPr="00154669">
                  <w:rPr>
                    <w:rFonts w:ascii="MS Gothic" w:eastAsia="MS Gothic" w:hAnsi="MS Gothic"/>
                    <w:color w:val="000000"/>
                    <w:sz w:val="36"/>
                    <w:szCs w:val="36"/>
                  </w:rPr>
                  <w:t>☐</w:t>
                </w:r>
              </w:p>
            </w:tc>
          </w:sdtContent>
        </w:sdt>
        <w:sdt>
          <w:sdtPr>
            <w:rPr>
              <w:rFonts w:ascii="Calibri" w:hAnsi="Calibri"/>
              <w:color w:val="000000"/>
              <w:sz w:val="36"/>
              <w:szCs w:val="36"/>
            </w:rPr>
            <w:id w:val="1082492713"/>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4B9291EE" w14:textId="77777777" w:rsidR="00BA359B" w:rsidRDefault="00BA359B" w:rsidP="00BA359B">
                <w:pPr>
                  <w:jc w:val="center"/>
                </w:pPr>
                <w:r w:rsidRPr="00154669">
                  <w:rPr>
                    <w:rFonts w:ascii="MS Gothic" w:eastAsia="MS Gothic" w:hAnsi="MS Gothic"/>
                    <w:color w:val="000000"/>
                    <w:sz w:val="36"/>
                    <w:szCs w:val="36"/>
                  </w:rPr>
                  <w:t>☐</w:t>
                </w:r>
              </w:p>
            </w:tc>
          </w:sdtContent>
        </w:sdt>
      </w:tr>
      <w:tr w:rsidR="00BA359B" w:rsidRPr="000D4C33" w14:paraId="233305A4" w14:textId="77777777" w:rsidTr="00B86364">
        <w:trPr>
          <w:trHeight w:val="42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94179" w14:textId="77777777" w:rsidR="00BA359B" w:rsidRDefault="00BA359B" w:rsidP="00BA359B">
            <w:pPr>
              <w:jc w:val="center"/>
              <w:rPr>
                <w:rFonts w:cs="Arial"/>
                <w:color w:val="000000"/>
                <w:sz w:val="22"/>
                <w:szCs w:val="22"/>
              </w:rPr>
            </w:pPr>
            <w:r>
              <w:rPr>
                <w:rFonts w:cs="Arial"/>
                <w:color w:val="000000"/>
                <w:sz w:val="22"/>
                <w:szCs w:val="22"/>
              </w:rPr>
              <w:t>30</w:t>
            </w:r>
          </w:p>
        </w:tc>
        <w:tc>
          <w:tcPr>
            <w:tcW w:w="8343" w:type="dxa"/>
            <w:tcBorders>
              <w:top w:val="single" w:sz="4" w:space="0" w:color="auto"/>
              <w:left w:val="nil"/>
              <w:bottom w:val="single" w:sz="4" w:space="0" w:color="auto"/>
              <w:right w:val="single" w:sz="4" w:space="0" w:color="auto"/>
            </w:tcBorders>
            <w:shd w:val="clear" w:color="auto" w:fill="auto"/>
            <w:noWrap/>
            <w:vAlign w:val="center"/>
          </w:tcPr>
          <w:p w14:paraId="0061B054" w14:textId="77777777" w:rsidR="00BA359B" w:rsidRDefault="00BA359B" w:rsidP="00BA359B">
            <w:pPr>
              <w:rPr>
                <w:rFonts w:cs="Arial"/>
                <w:color w:val="000000"/>
                <w:sz w:val="22"/>
                <w:szCs w:val="22"/>
              </w:rPr>
            </w:pPr>
            <w:r>
              <w:rPr>
                <w:rFonts w:cs="Arial"/>
                <w:color w:val="000000"/>
                <w:sz w:val="22"/>
                <w:szCs w:val="22"/>
              </w:rPr>
              <w:t>Is there prime or important farmland soil impacted by this project as defined by the Farmland Protection Policy Act (FPPA)?</w:t>
            </w:r>
          </w:p>
        </w:tc>
        <w:sdt>
          <w:sdtPr>
            <w:rPr>
              <w:rFonts w:ascii="Calibri" w:hAnsi="Calibri"/>
              <w:color w:val="000000"/>
              <w:sz w:val="36"/>
              <w:szCs w:val="36"/>
            </w:rPr>
            <w:id w:val="-700549767"/>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3EB6332C"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2027906808"/>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6ED602B6" w14:textId="77777777" w:rsidR="00BA359B" w:rsidRDefault="00BA359B" w:rsidP="00BA359B">
                <w:pPr>
                  <w:jc w:val="center"/>
                </w:pPr>
                <w:r w:rsidRPr="00154669">
                  <w:rPr>
                    <w:rFonts w:ascii="MS Gothic" w:eastAsia="MS Gothic" w:hAnsi="MS Gothic"/>
                    <w:color w:val="000000"/>
                    <w:sz w:val="36"/>
                    <w:szCs w:val="36"/>
                  </w:rPr>
                  <w:t>☐</w:t>
                </w:r>
              </w:p>
            </w:tc>
          </w:sdtContent>
        </w:sdt>
      </w:tr>
      <w:tr w:rsidR="00BA359B" w:rsidRPr="000D4C33" w14:paraId="6FB689CB" w14:textId="77777777" w:rsidTr="00D82FF1">
        <w:trPr>
          <w:trHeight w:val="42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C326D" w14:textId="77777777" w:rsidR="00BA359B" w:rsidRDefault="00BA359B" w:rsidP="00BA359B">
            <w:pPr>
              <w:jc w:val="center"/>
              <w:rPr>
                <w:rFonts w:cs="Arial"/>
                <w:color w:val="000000"/>
                <w:sz w:val="22"/>
                <w:szCs w:val="22"/>
              </w:rPr>
            </w:pPr>
            <w:r>
              <w:rPr>
                <w:rFonts w:cs="Arial"/>
                <w:color w:val="000000"/>
                <w:sz w:val="22"/>
                <w:szCs w:val="22"/>
              </w:rPr>
              <w:t>31</w:t>
            </w:r>
          </w:p>
        </w:tc>
        <w:tc>
          <w:tcPr>
            <w:tcW w:w="8343" w:type="dxa"/>
            <w:tcBorders>
              <w:top w:val="single" w:sz="4" w:space="0" w:color="auto"/>
              <w:left w:val="nil"/>
              <w:bottom w:val="single" w:sz="4" w:space="0" w:color="auto"/>
              <w:right w:val="single" w:sz="4" w:space="0" w:color="auto"/>
            </w:tcBorders>
            <w:shd w:val="clear" w:color="auto" w:fill="auto"/>
            <w:noWrap/>
            <w:vAlign w:val="center"/>
          </w:tcPr>
          <w:p w14:paraId="0CD7753D" w14:textId="77777777" w:rsidR="00BA359B" w:rsidRDefault="00BA359B" w:rsidP="00BA359B">
            <w:pPr>
              <w:rPr>
                <w:rFonts w:cs="Arial"/>
                <w:color w:val="000000"/>
                <w:sz w:val="22"/>
                <w:szCs w:val="22"/>
              </w:rPr>
            </w:pPr>
            <w:r w:rsidRPr="0061326F">
              <w:rPr>
                <w:rFonts w:cs="Arial"/>
                <w:color w:val="000000"/>
                <w:sz w:val="22"/>
                <w:szCs w:val="22"/>
              </w:rPr>
              <w:t xml:space="preserve">Are there other issues that arose during the project development process that </w:t>
            </w:r>
            <w:r>
              <w:rPr>
                <w:rFonts w:cs="Arial"/>
                <w:color w:val="000000"/>
                <w:sz w:val="22"/>
                <w:szCs w:val="22"/>
              </w:rPr>
              <w:t>affected the project decision</w:t>
            </w:r>
            <w:r w:rsidRPr="0061326F">
              <w:rPr>
                <w:rFonts w:cs="Arial"/>
                <w:color w:val="000000"/>
                <w:sz w:val="22"/>
                <w:szCs w:val="22"/>
              </w:rPr>
              <w:t>?</w:t>
            </w:r>
          </w:p>
        </w:tc>
        <w:sdt>
          <w:sdtPr>
            <w:rPr>
              <w:rFonts w:ascii="Calibri" w:hAnsi="Calibri"/>
              <w:color w:val="000000"/>
              <w:sz w:val="36"/>
              <w:szCs w:val="36"/>
            </w:rPr>
            <w:id w:val="2039539906"/>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40B95F88"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1935969006"/>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2292AAFE"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bl>
    <w:p w14:paraId="48D12170" w14:textId="77777777" w:rsidR="00634D3E" w:rsidRDefault="00634D3E">
      <w:r>
        <w:br w:type="page"/>
      </w:r>
    </w:p>
    <w:p w14:paraId="19FCA6B9" w14:textId="77777777" w:rsidR="000A20F8" w:rsidRPr="00471176" w:rsidRDefault="000A20F8" w:rsidP="00B6374D">
      <w:pPr>
        <w:pStyle w:val="ListParagraph"/>
        <w:numPr>
          <w:ilvl w:val="0"/>
          <w:numId w:val="4"/>
        </w:numPr>
        <w:spacing w:line="240" w:lineRule="exact"/>
        <w:outlineLvl w:val="0"/>
        <w:rPr>
          <w:sz w:val="22"/>
          <w:szCs w:val="22"/>
          <w:u w:val="single"/>
        </w:rPr>
      </w:pPr>
      <w:r w:rsidRPr="006C0D2F">
        <w:rPr>
          <w:sz w:val="22"/>
          <w:szCs w:val="22"/>
          <w:u w:val="single"/>
        </w:rPr>
        <w:lastRenderedPageBreak/>
        <w:t xml:space="preserve">Additional Documentation </w:t>
      </w:r>
      <w:r w:rsidR="00A53ACE" w:rsidRPr="006C0D2F">
        <w:rPr>
          <w:sz w:val="22"/>
          <w:szCs w:val="22"/>
          <w:u w:val="single"/>
        </w:rPr>
        <w:t xml:space="preserve">as </w:t>
      </w:r>
      <w:r w:rsidRPr="006C0D2F">
        <w:rPr>
          <w:sz w:val="22"/>
          <w:szCs w:val="22"/>
          <w:u w:val="single"/>
        </w:rPr>
        <w:t>Required fr</w:t>
      </w:r>
      <w:r w:rsidR="00A53ACE" w:rsidRPr="006C0D2F">
        <w:rPr>
          <w:sz w:val="22"/>
          <w:szCs w:val="22"/>
          <w:u w:val="single"/>
        </w:rPr>
        <w:t xml:space="preserve">om </w:t>
      </w:r>
      <w:r w:rsidR="00FD00A5" w:rsidRPr="006C0D2F">
        <w:rPr>
          <w:sz w:val="22"/>
          <w:szCs w:val="22"/>
          <w:u w:val="single"/>
        </w:rPr>
        <w:t xml:space="preserve">Section </w:t>
      </w:r>
      <w:r w:rsidR="00711E3E" w:rsidRPr="006C0D2F">
        <w:rPr>
          <w:sz w:val="22"/>
          <w:szCs w:val="22"/>
          <w:u w:val="single"/>
        </w:rPr>
        <w:t>F</w:t>
      </w:r>
      <w:r w:rsidR="00204BB8" w:rsidRPr="006C0D2F">
        <w:rPr>
          <w:sz w:val="22"/>
          <w:szCs w:val="22"/>
          <w:u w:val="single"/>
        </w:rPr>
        <w:t xml:space="preserve"> (</w:t>
      </w:r>
      <w:r w:rsidR="00846542" w:rsidRPr="006C0D2F">
        <w:rPr>
          <w:sz w:val="22"/>
          <w:szCs w:val="22"/>
          <w:u w:val="single"/>
        </w:rPr>
        <w:t xml:space="preserve">ONLY for questions </w:t>
      </w:r>
      <w:r w:rsidR="00CB1EEE" w:rsidRPr="006C0D2F">
        <w:rPr>
          <w:sz w:val="22"/>
          <w:szCs w:val="22"/>
          <w:u w:val="single"/>
        </w:rPr>
        <w:t>marked ‘</w:t>
      </w:r>
      <w:r w:rsidR="00204BB8" w:rsidRPr="006C0D2F">
        <w:rPr>
          <w:sz w:val="22"/>
          <w:szCs w:val="22"/>
          <w:u w:val="single"/>
        </w:rPr>
        <w:t>Yes’</w:t>
      </w:r>
      <w:r w:rsidR="00846542" w:rsidRPr="006C0D2F">
        <w:rPr>
          <w:sz w:val="22"/>
          <w:szCs w:val="22"/>
          <w:u w:val="single"/>
        </w:rPr>
        <w:t>)</w:t>
      </w:r>
      <w:r w:rsidR="007B006E">
        <w:rPr>
          <w:sz w:val="22"/>
          <w:szCs w:val="22"/>
          <w:u w:val="single"/>
        </w:rPr>
        <w:t>:</w:t>
      </w:r>
    </w:p>
    <w:p w14:paraId="0C94C34E" w14:textId="77777777" w:rsidR="000A20F8" w:rsidRPr="006C0D2F" w:rsidRDefault="000A20F8" w:rsidP="006C0D2F">
      <w:pPr>
        <w:spacing w:line="240" w:lineRule="exact"/>
        <w:ind w:left="720" w:hanging="720"/>
        <w:rPr>
          <w:sz w:val="22"/>
          <w:szCs w:val="22"/>
        </w:rPr>
      </w:pPr>
      <w:r w:rsidRPr="006C0D2F">
        <w:rPr>
          <w:sz w:val="22"/>
          <w:szCs w:val="22"/>
        </w:rPr>
        <w:tab/>
      </w:r>
    </w:p>
    <w:sdt>
      <w:sdtPr>
        <w:rPr>
          <w:sz w:val="22"/>
          <w:szCs w:val="22"/>
        </w:rPr>
        <w:alias w:val="Additional Documentation"/>
        <w:tag w:val="Additional Documentation"/>
        <w:id w:val="-1470509591"/>
        <w:placeholder>
          <w:docPart w:val="CC10F8E3E9B8437B82829492582C9C26"/>
        </w:placeholder>
        <w:showingPlcHdr/>
        <w15:appearance w15:val="hidden"/>
      </w:sdtPr>
      <w:sdtEndPr/>
      <w:sdtContent>
        <w:p w14:paraId="42152E60" w14:textId="77777777" w:rsidR="00BF71F6" w:rsidRPr="008D2C97" w:rsidRDefault="00BF71F6" w:rsidP="000A20F8">
          <w:pPr>
            <w:spacing w:line="240" w:lineRule="exact"/>
            <w:rPr>
              <w:rStyle w:val="PlaceholderText"/>
              <w:vanish/>
              <w:szCs w:val="24"/>
            </w:rPr>
          </w:pPr>
          <w:r w:rsidRPr="008D2C97">
            <w:rPr>
              <w:rStyle w:val="PlaceholderText"/>
              <w:vanish/>
            </w:rPr>
            <w:t>Ins</w:t>
          </w:r>
          <w:r w:rsidRPr="008D2C97">
            <w:rPr>
              <w:rStyle w:val="PlaceholderText"/>
              <w:vanish/>
              <w:szCs w:val="24"/>
            </w:rPr>
            <w:t>ert additional information for those questions above marked “Yes”.</w:t>
          </w:r>
        </w:p>
        <w:p w14:paraId="41A0E4B4" w14:textId="77777777" w:rsidR="00BB02D0" w:rsidRPr="00BF71F6" w:rsidRDefault="00BF71F6" w:rsidP="000A20F8">
          <w:pPr>
            <w:spacing w:line="240" w:lineRule="exact"/>
            <w:rPr>
              <w:color w:val="808080"/>
            </w:rPr>
          </w:pPr>
          <w:r w:rsidRPr="008D2C97">
            <w:rPr>
              <w:rStyle w:val="PlaceholderText"/>
              <w:i/>
              <w:iCs/>
              <w:vanish/>
              <w:szCs w:val="24"/>
              <w:u w:val="single"/>
            </w:rPr>
            <w:t>Example</w:t>
          </w:r>
          <w:r w:rsidRPr="008D2C97">
            <w:rPr>
              <w:rStyle w:val="PlaceholderText"/>
              <w:i/>
              <w:iCs/>
              <w:vanish/>
              <w:szCs w:val="24"/>
            </w:rPr>
            <w:t>:</w:t>
          </w:r>
          <w:r w:rsidRPr="008D2C97">
            <w:rPr>
              <w:rStyle w:val="PlaceholderText"/>
              <w:vanish/>
              <w:szCs w:val="24"/>
            </w:rPr>
            <w:t xml:space="preserve"> </w:t>
          </w:r>
          <w:r w:rsidRPr="008D2C97">
            <w:rPr>
              <w:rStyle w:val="PlaceholderText"/>
              <w:vanish/>
              <w:szCs w:val="24"/>
            </w:rPr>
            <w:br/>
            <w:t>12. The project w</w:t>
          </w:r>
          <w:r w:rsidRPr="008D2C97">
            <w:rPr>
              <w:rStyle w:val="PlaceholderText"/>
              <w:vanish/>
            </w:rPr>
            <w:t>ill require an easement from Duke Energy. The conveyance permit is expected to be processed by Duke Energy and is not anticipated to require FERC review; coordination is underway with Duke’s lake management staff to provide the necessary materials.</w:t>
          </w:r>
        </w:p>
      </w:sdtContent>
    </w:sdt>
    <w:p w14:paraId="5472A056" w14:textId="77777777" w:rsidR="00B36C2F" w:rsidRPr="006C0D2F" w:rsidRDefault="00B36C2F" w:rsidP="000A20F8">
      <w:pPr>
        <w:spacing w:line="240" w:lineRule="exact"/>
        <w:rPr>
          <w:sz w:val="22"/>
          <w:szCs w:val="22"/>
        </w:rPr>
      </w:pPr>
    </w:p>
    <w:p w14:paraId="4C7DE001" w14:textId="77777777" w:rsidR="00B36C2F" w:rsidRDefault="00B36C2F" w:rsidP="000A20F8">
      <w:pPr>
        <w:spacing w:line="240" w:lineRule="exact"/>
      </w:pPr>
    </w:p>
    <w:p w14:paraId="14075B43" w14:textId="77777777" w:rsidR="006C0D2F" w:rsidRDefault="006C0D2F" w:rsidP="000A20F8">
      <w:pPr>
        <w:spacing w:line="240" w:lineRule="exact"/>
      </w:pPr>
    </w:p>
    <w:p w14:paraId="7944C518" w14:textId="77777777" w:rsidR="006C0D2F" w:rsidRDefault="006C0D2F" w:rsidP="000A20F8">
      <w:pPr>
        <w:spacing w:line="240" w:lineRule="exact"/>
      </w:pPr>
    </w:p>
    <w:p w14:paraId="5E4A2CEB" w14:textId="77777777" w:rsidR="00144FA9" w:rsidRDefault="00144FA9" w:rsidP="000A20F8">
      <w:pPr>
        <w:spacing w:line="240" w:lineRule="exact"/>
      </w:pPr>
    </w:p>
    <w:p w14:paraId="5EAA0F4E" w14:textId="77777777" w:rsidR="006C0D2F" w:rsidRDefault="006C0D2F" w:rsidP="000A20F8">
      <w:pPr>
        <w:spacing w:line="240" w:lineRule="exact"/>
      </w:pPr>
    </w:p>
    <w:p w14:paraId="3D1A1EAB" w14:textId="77777777" w:rsidR="006C0D2F" w:rsidRDefault="006C0D2F" w:rsidP="000A20F8">
      <w:pPr>
        <w:spacing w:line="240" w:lineRule="exact"/>
      </w:pPr>
    </w:p>
    <w:p w14:paraId="2E175F36" w14:textId="77777777" w:rsidR="004C6EAE" w:rsidRDefault="004C6EAE">
      <w:pPr>
        <w:rPr>
          <w:sz w:val="22"/>
          <w:szCs w:val="22"/>
          <w:u w:val="single"/>
        </w:rPr>
      </w:pPr>
      <w:r>
        <w:rPr>
          <w:sz w:val="22"/>
          <w:szCs w:val="22"/>
          <w:u w:val="single"/>
        </w:rPr>
        <w:br w:type="page"/>
      </w:r>
    </w:p>
    <w:commentRangeStart w:id="6"/>
    <w:p w14:paraId="51AC7355" w14:textId="2917BE31" w:rsidR="00BB02D0" w:rsidRPr="00195168" w:rsidRDefault="00AA4AE6" w:rsidP="00B6374D">
      <w:pPr>
        <w:pStyle w:val="ListParagraph"/>
        <w:numPr>
          <w:ilvl w:val="0"/>
          <w:numId w:val="4"/>
        </w:numPr>
        <w:spacing w:line="240" w:lineRule="exact"/>
        <w:outlineLvl w:val="0"/>
        <w:rPr>
          <w:sz w:val="22"/>
          <w:szCs w:val="22"/>
          <w:u w:val="single"/>
        </w:rPr>
      </w:pPr>
      <w:r>
        <w:rPr>
          <w:rFonts w:cs="Arial"/>
          <w:noProof/>
          <w:sz w:val="28"/>
          <w:szCs w:val="28"/>
        </w:rPr>
        <w:lastRenderedPageBreak/>
        <mc:AlternateContent>
          <mc:Choice Requires="wps">
            <w:drawing>
              <wp:anchor distT="0" distB="0" distL="114300" distR="114300" simplePos="0" relativeHeight="251659264" behindDoc="1" locked="0" layoutInCell="1" allowOverlap="1" wp14:anchorId="6C93BF8C" wp14:editId="3819D435">
                <wp:simplePos x="0" y="0"/>
                <wp:positionH relativeFrom="column">
                  <wp:posOffset>-883920</wp:posOffset>
                </wp:positionH>
                <wp:positionV relativeFrom="page">
                  <wp:posOffset>0</wp:posOffset>
                </wp:positionV>
                <wp:extent cx="7863840" cy="10149840"/>
                <wp:effectExtent l="0" t="0" r="3810" b="3810"/>
                <wp:wrapNone/>
                <wp:docPr id="1" name="Rectangle 1"/>
                <wp:cNvGraphicFramePr/>
                <a:graphic xmlns:a="http://schemas.openxmlformats.org/drawingml/2006/main">
                  <a:graphicData uri="http://schemas.microsoft.com/office/word/2010/wordprocessingShape">
                    <wps:wsp>
                      <wps:cNvSpPr/>
                      <wps:spPr>
                        <a:xfrm>
                          <a:off x="0" y="0"/>
                          <a:ext cx="7863840" cy="10149840"/>
                        </a:xfrm>
                        <a:prstGeom prst="rect">
                          <a:avLst/>
                        </a:prstGeom>
                        <a:solidFill>
                          <a:srgbClr val="ADFAC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21291" id="Rectangle 1" o:spid="_x0000_s1026" style="position:absolute;margin-left:-69.6pt;margin-top:0;width:619.2pt;height:79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" fillcolor="#adfac5" stroked="f" strokeweight="2pt">
                <w10:wrap anchory="page"/>
              </v:rect>
            </w:pict>
          </mc:Fallback>
        </mc:AlternateContent>
      </w:r>
      <w:r w:rsidR="00734EF3" w:rsidRPr="00195168">
        <w:rPr>
          <w:sz w:val="22"/>
          <w:szCs w:val="22"/>
          <w:u w:val="single"/>
        </w:rPr>
        <w:t>Project</w:t>
      </w:r>
      <w:r w:rsidR="00F31DE2" w:rsidRPr="00195168">
        <w:rPr>
          <w:sz w:val="22"/>
          <w:szCs w:val="22"/>
          <w:u w:val="single"/>
        </w:rPr>
        <w:t xml:space="preserve"> </w:t>
      </w:r>
      <w:r w:rsidR="00BB02D0" w:rsidRPr="00195168">
        <w:rPr>
          <w:sz w:val="22"/>
          <w:szCs w:val="22"/>
          <w:u w:val="single"/>
        </w:rPr>
        <w:t>Commitments</w:t>
      </w:r>
      <w:r w:rsidR="00846542" w:rsidRPr="00195168">
        <w:rPr>
          <w:sz w:val="22"/>
          <w:szCs w:val="22"/>
          <w:u w:val="single"/>
        </w:rPr>
        <w:t xml:space="preserve"> (attach a</w:t>
      </w:r>
      <w:r w:rsidR="006E342D" w:rsidRPr="00195168">
        <w:rPr>
          <w:sz w:val="22"/>
          <w:szCs w:val="22"/>
          <w:u w:val="single"/>
        </w:rPr>
        <w:t>s</w:t>
      </w:r>
      <w:r w:rsidR="00846542" w:rsidRPr="00195168">
        <w:rPr>
          <w:sz w:val="22"/>
          <w:szCs w:val="22"/>
          <w:u w:val="single"/>
        </w:rPr>
        <w:t xml:space="preserve"> Green Sheet to CE Form)</w:t>
      </w:r>
      <w:r w:rsidR="007B006E">
        <w:rPr>
          <w:sz w:val="22"/>
          <w:szCs w:val="22"/>
          <w:u w:val="single"/>
        </w:rPr>
        <w:t>:</w:t>
      </w:r>
    </w:p>
    <w:p w14:paraId="5FD1601D" w14:textId="77777777" w:rsidR="00BB02D0" w:rsidRPr="00F53804" w:rsidRDefault="00BB02D0" w:rsidP="00BB02D0">
      <w:pPr>
        <w:spacing w:line="240" w:lineRule="exact"/>
        <w:rPr>
          <w:rFonts w:cs="Arial"/>
          <w:sz w:val="22"/>
          <w:szCs w:val="22"/>
        </w:rPr>
      </w:pPr>
    </w:p>
    <w:p w14:paraId="7E612960" w14:textId="207F3197" w:rsidR="00217339" w:rsidRPr="00F53804" w:rsidRDefault="00F53804" w:rsidP="00217339">
      <w:pPr>
        <w:pStyle w:val="Title"/>
        <w:rPr>
          <w:rFonts w:ascii="Arial" w:hAnsi="Arial" w:cs="Arial"/>
        </w:rPr>
      </w:pPr>
      <w:r>
        <w:rPr>
          <w:rFonts w:ascii="Arial" w:hAnsi="Arial" w:cs="Arial"/>
        </w:rPr>
        <w:t xml:space="preserve">NCDOT </w:t>
      </w:r>
      <w:r w:rsidR="00217339" w:rsidRPr="00F53804">
        <w:rPr>
          <w:rFonts w:ascii="Arial" w:hAnsi="Arial" w:cs="Arial"/>
        </w:rPr>
        <w:t>PROJECT COMMITMENTS</w:t>
      </w:r>
    </w:p>
    <w:p w14:paraId="707D36D7" w14:textId="2F27122E" w:rsidR="00217339" w:rsidRPr="00F53804" w:rsidRDefault="00217339" w:rsidP="00217339">
      <w:pPr>
        <w:jc w:val="center"/>
        <w:rPr>
          <w:rFonts w:cs="Arial"/>
          <w:b/>
          <w:sz w:val="32"/>
        </w:rPr>
      </w:pPr>
    </w:p>
    <w:p w14:paraId="0EADD6C3" w14:textId="77777777" w:rsidR="00217339" w:rsidRPr="00E625E3" w:rsidRDefault="008C5E3D" w:rsidP="00217339">
      <w:pPr>
        <w:jc w:val="center"/>
        <w:rPr>
          <w:rFonts w:cs="Arial"/>
          <w:sz w:val="28"/>
          <w:szCs w:val="28"/>
        </w:rPr>
      </w:pPr>
      <w:r>
        <w:rPr>
          <w:rFonts w:cs="Arial"/>
          <w:sz w:val="28"/>
          <w:szCs w:val="28"/>
        </w:rPr>
        <w:t>STIP</w:t>
      </w:r>
      <w:r w:rsidR="00217339" w:rsidRPr="00F53804">
        <w:rPr>
          <w:rFonts w:cs="Arial"/>
          <w:sz w:val="28"/>
          <w:szCs w:val="28"/>
        </w:rPr>
        <w:t xml:space="preserve"> Projec</w:t>
      </w:r>
      <w:r w:rsidR="00217339" w:rsidRPr="00E625E3">
        <w:rPr>
          <w:rFonts w:cs="Arial"/>
          <w:sz w:val="28"/>
          <w:szCs w:val="28"/>
        </w:rPr>
        <w:t xml:space="preserve">t No. </w:t>
      </w:r>
      <w:sdt>
        <w:sdtPr>
          <w:rPr>
            <w:b/>
            <w:sz w:val="28"/>
            <w:szCs w:val="28"/>
          </w:rPr>
          <w:alias w:val="Project Number"/>
          <w:tag w:val="Project Number"/>
          <w:id w:val="1072155051"/>
          <w:placeholder>
            <w:docPart w:val="B0180B85C9A04A54ABB99B44C8879424"/>
          </w:placeholder>
          <w:showingPlcHdr/>
          <w:dataBinding w:prefixMappings="xmlns:ns0='http://schemas.microsoft.com/office/2006/coverPageProps' " w:xpath="/ns0:CoverPageProperties[1]/ns0:Abstract[1]" w:storeItemID="{55AF091B-3C7A-41E3-B477-F2FDAA23CFDA}"/>
          <w15:appearance w15:val="hidden"/>
          <w:text/>
        </w:sdtPr>
        <w:sdtEndPr/>
        <w:sdtContent>
          <w:r w:rsidRPr="00E625E3">
            <w:rPr>
              <w:rStyle w:val="PlaceholderText"/>
              <w:sz w:val="28"/>
              <w:szCs w:val="28"/>
            </w:rPr>
            <w:t>Project Number (e.g. R-1234)</w:t>
          </w:r>
        </w:sdtContent>
      </w:sdt>
    </w:p>
    <w:p w14:paraId="3E14A5AC" w14:textId="77777777" w:rsidR="00217339" w:rsidRPr="00E625E3" w:rsidRDefault="00415876" w:rsidP="00217339">
      <w:pPr>
        <w:jc w:val="center"/>
        <w:rPr>
          <w:rFonts w:cs="Arial"/>
          <w:sz w:val="28"/>
          <w:szCs w:val="28"/>
        </w:rPr>
      </w:pPr>
      <w:sdt>
        <w:sdtPr>
          <w:rPr>
            <w:rFonts w:cs="Arial"/>
            <w:sz w:val="28"/>
            <w:szCs w:val="28"/>
          </w:rPr>
          <w:id w:val="-227384395"/>
          <w:placeholder>
            <w:docPart w:val="7977FBE0EDEB469DBB5593378946ABEB"/>
          </w:placeholder>
          <w:showingPlcHdr/>
        </w:sdtPr>
        <w:sdtEndPr/>
        <w:sdtContent>
          <w:r w:rsidR="00E625E3" w:rsidRPr="00E625E3">
            <w:rPr>
              <w:rStyle w:val="PlaceholderText"/>
              <w:sz w:val="28"/>
              <w:szCs w:val="28"/>
            </w:rPr>
            <w:t>Short Project Description</w:t>
          </w:r>
        </w:sdtContent>
      </w:sdt>
    </w:p>
    <w:p w14:paraId="39247F1E" w14:textId="34512C28" w:rsidR="00217339" w:rsidRPr="00E625E3" w:rsidRDefault="00415876" w:rsidP="00217339">
      <w:pPr>
        <w:jc w:val="center"/>
        <w:rPr>
          <w:rFonts w:cs="Arial"/>
          <w:sz w:val="28"/>
          <w:szCs w:val="28"/>
        </w:rPr>
      </w:pPr>
      <w:sdt>
        <w:sdtPr>
          <w:rPr>
            <w:rFonts w:cs="Arial"/>
            <w:sz w:val="28"/>
            <w:szCs w:val="28"/>
          </w:rPr>
          <w:id w:val="-667477974"/>
          <w:placeholder>
            <w:docPart w:val="37CC1FA2F0504D43A6970E25F1E4C46C"/>
          </w:placeholder>
          <w:showingPlcHdr/>
        </w:sdtPr>
        <w:sdtEndPr/>
        <w:sdtContent>
          <w:r w:rsidR="00E625E3" w:rsidRPr="00E625E3">
            <w:rPr>
              <w:rStyle w:val="PlaceholderText"/>
              <w:sz w:val="28"/>
              <w:szCs w:val="28"/>
            </w:rPr>
            <w:t>County</w:t>
          </w:r>
        </w:sdtContent>
      </w:sdt>
    </w:p>
    <w:p w14:paraId="482D6E40" w14:textId="77777777" w:rsidR="00217339" w:rsidRPr="00F53804" w:rsidRDefault="00217339" w:rsidP="00217339">
      <w:pPr>
        <w:jc w:val="center"/>
        <w:rPr>
          <w:rFonts w:cs="Arial"/>
          <w:sz w:val="28"/>
          <w:szCs w:val="28"/>
        </w:rPr>
      </w:pPr>
      <w:r w:rsidRPr="00E625E3">
        <w:rPr>
          <w:rFonts w:cs="Arial"/>
          <w:sz w:val="28"/>
          <w:szCs w:val="28"/>
        </w:rPr>
        <w:t>Federal Aid</w:t>
      </w:r>
      <w:r w:rsidRPr="00F53804">
        <w:rPr>
          <w:rFonts w:cs="Arial"/>
          <w:sz w:val="28"/>
          <w:szCs w:val="28"/>
        </w:rPr>
        <w:t xml:space="preserve"> Projec</w:t>
      </w:r>
      <w:r w:rsidRPr="008C5E3D">
        <w:rPr>
          <w:rFonts w:cs="Arial"/>
          <w:sz w:val="28"/>
          <w:szCs w:val="28"/>
        </w:rPr>
        <w:t xml:space="preserve">t No. </w:t>
      </w:r>
      <w:sdt>
        <w:sdtPr>
          <w:rPr>
            <w:bCs/>
            <w:sz w:val="28"/>
            <w:szCs w:val="28"/>
          </w:rPr>
          <w:alias w:val="Federal Project No."/>
          <w:tag w:val="Federal Project No."/>
          <w:id w:val="-1608179904"/>
          <w:placeholder>
            <w:docPart w:val="C37FC0E2377D43D795D5C5B0114E5F11"/>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8C5E3D" w:rsidRPr="008C5E3D">
            <w:rPr>
              <w:rStyle w:val="PlaceholderText"/>
              <w:sz w:val="28"/>
              <w:szCs w:val="28"/>
            </w:rPr>
            <w:t>Federal Aid Number</w:t>
          </w:r>
        </w:sdtContent>
      </w:sdt>
    </w:p>
    <w:p w14:paraId="11EB6A9D" w14:textId="77777777" w:rsidR="00217339" w:rsidRPr="008C5E3D" w:rsidRDefault="00217339" w:rsidP="00217339">
      <w:pPr>
        <w:jc w:val="center"/>
        <w:rPr>
          <w:rFonts w:cs="Arial"/>
          <w:sz w:val="28"/>
          <w:szCs w:val="28"/>
        </w:rPr>
      </w:pPr>
      <w:r w:rsidRPr="00F53804">
        <w:rPr>
          <w:rFonts w:cs="Arial"/>
          <w:sz w:val="28"/>
          <w:szCs w:val="28"/>
        </w:rPr>
        <w:t xml:space="preserve">WBS </w:t>
      </w:r>
      <w:r w:rsidRPr="008C5E3D">
        <w:rPr>
          <w:rFonts w:cs="Arial"/>
          <w:sz w:val="28"/>
          <w:szCs w:val="28"/>
        </w:rPr>
        <w:t xml:space="preserve">Element </w:t>
      </w:r>
      <w:sdt>
        <w:sdtPr>
          <w:rPr>
            <w:bCs/>
            <w:sz w:val="28"/>
            <w:szCs w:val="28"/>
          </w:rPr>
          <w:alias w:val="WBS Element No."/>
          <w:tag w:val="WBS Element No."/>
          <w:id w:val="-1248659660"/>
          <w:placeholder>
            <w:docPart w:val="235D98C496AC486480618A12592EC767"/>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8C5E3D" w:rsidRPr="008C5E3D">
            <w:rPr>
              <w:rStyle w:val="PlaceholderText"/>
              <w:sz w:val="28"/>
              <w:szCs w:val="28"/>
            </w:rPr>
            <w:t>WBS Element Number (e.g. 12345.1.1)</w:t>
          </w:r>
        </w:sdtContent>
      </w:sdt>
    </w:p>
    <w:p w14:paraId="0F65C8F4" w14:textId="1164FF95" w:rsidR="00217339" w:rsidRDefault="00217339" w:rsidP="00217339">
      <w:pPr>
        <w:jc w:val="both"/>
        <w:rPr>
          <w:rFonts w:cs="Arial"/>
        </w:rPr>
      </w:pPr>
    </w:p>
    <w:p w14:paraId="6AADB910" w14:textId="25A19506" w:rsidR="005B6118" w:rsidRDefault="005B6118" w:rsidP="00217339">
      <w:pPr>
        <w:jc w:val="both"/>
        <w:rPr>
          <w:rFonts w:cs="Arial"/>
        </w:rPr>
      </w:pPr>
    </w:p>
    <w:p w14:paraId="42DEC479" w14:textId="77777777" w:rsidR="005B6118" w:rsidRPr="00F53804" w:rsidRDefault="005B6118" w:rsidP="00217339">
      <w:pPr>
        <w:jc w:val="both"/>
        <w:rPr>
          <w:rFonts w:cs="Arial"/>
        </w:rPr>
      </w:pPr>
    </w:p>
    <w:p w14:paraId="13F61B1E" w14:textId="77777777" w:rsidR="005B6118" w:rsidRPr="002E58A7" w:rsidRDefault="005B6118" w:rsidP="005B6118">
      <w:pPr>
        <w:pStyle w:val="Title"/>
        <w:jc w:val="left"/>
        <w:rPr>
          <w:rFonts w:ascii="Arial" w:hAnsi="Arial" w:cs="Arial"/>
          <w:sz w:val="24"/>
          <w:szCs w:val="24"/>
        </w:rPr>
      </w:pPr>
      <w:r w:rsidRPr="002E58A7">
        <w:rPr>
          <w:rFonts w:ascii="Arial" w:hAnsi="Arial" w:cs="Arial"/>
          <w:sz w:val="24"/>
          <w:szCs w:val="24"/>
        </w:rPr>
        <w:t>COMMITMENTS FROM PROJECT DEVELOPMENT AND DESIGN</w:t>
      </w:r>
    </w:p>
    <w:p w14:paraId="4EDAE9CB" w14:textId="77777777" w:rsidR="00217339" w:rsidRPr="00F53804" w:rsidRDefault="00217339" w:rsidP="00BB02D0">
      <w:pPr>
        <w:spacing w:line="240" w:lineRule="exact"/>
        <w:rPr>
          <w:rFonts w:cs="Arial"/>
          <w:sz w:val="22"/>
          <w:szCs w:val="22"/>
        </w:rPr>
      </w:pPr>
    </w:p>
    <w:sdt>
      <w:sdtPr>
        <w:rPr>
          <w:sz w:val="22"/>
          <w:szCs w:val="22"/>
        </w:rPr>
        <w:alias w:val="Example Commitments"/>
        <w:tag w:val="Example Commitments"/>
        <w:id w:val="976872569"/>
        <w:placeholder>
          <w:docPart w:val="03125EC338894ECF8CC0F9528692F54C"/>
        </w:placeholder>
        <w15:appearance w15:val="hidden"/>
      </w:sdtPr>
      <w:sdtEndPr/>
      <w:sdtContent>
        <w:p w14:paraId="3F47F094" w14:textId="77777777" w:rsidR="001C58F6" w:rsidRPr="008D2C97" w:rsidRDefault="00FE0292" w:rsidP="00FE0292">
          <w:pPr>
            <w:spacing w:line="240" w:lineRule="exact"/>
            <w:rPr>
              <w:rStyle w:val="PlaceholderText"/>
              <w:i/>
              <w:iCs/>
              <w:vanish/>
              <w:szCs w:val="24"/>
              <w:u w:val="single"/>
            </w:rPr>
          </w:pPr>
          <w:r w:rsidRPr="008D2C97">
            <w:rPr>
              <w:rStyle w:val="PlaceholderText"/>
              <w:vanish/>
            </w:rPr>
            <w:t>Ins</w:t>
          </w:r>
          <w:r w:rsidRPr="008D2C97">
            <w:rPr>
              <w:rStyle w:val="PlaceholderText"/>
              <w:vanish/>
              <w:szCs w:val="24"/>
            </w:rPr>
            <w:t>ert all applicable special project commitments that have been made by the Department</w:t>
          </w:r>
          <w:r w:rsidR="001C58F6" w:rsidRPr="008D2C97">
            <w:rPr>
              <w:rStyle w:val="PlaceholderText"/>
              <w:vanish/>
              <w:szCs w:val="24"/>
            </w:rPr>
            <w:t xml:space="preserve">, </w:t>
          </w:r>
          <w:r w:rsidRPr="008D2C97">
            <w:rPr>
              <w:rStyle w:val="PlaceholderText"/>
              <w:vanish/>
              <w:szCs w:val="24"/>
            </w:rPr>
            <w:t>includ</w:t>
          </w:r>
          <w:r w:rsidR="001C58F6" w:rsidRPr="008D2C97">
            <w:rPr>
              <w:rStyle w:val="PlaceholderText"/>
              <w:vanish/>
              <w:szCs w:val="24"/>
            </w:rPr>
            <w:t>ing</w:t>
          </w:r>
          <w:r w:rsidRPr="008D2C97">
            <w:rPr>
              <w:rStyle w:val="PlaceholderText"/>
              <w:vanish/>
              <w:szCs w:val="24"/>
            </w:rPr>
            <w:t xml:space="preserve"> both environmental and non-environmental measures to date</w:t>
          </w:r>
          <w:r w:rsidR="001C58F6" w:rsidRPr="008D2C97">
            <w:rPr>
              <w:rStyle w:val="PlaceholderText"/>
              <w:vanish/>
              <w:szCs w:val="24"/>
            </w:rPr>
            <w:t>. The commitments should be specific, should denote the responsible parties, and should include a timeline for achieving them</w:t>
          </w:r>
          <w:r w:rsidRPr="008D2C97">
            <w:rPr>
              <w:rStyle w:val="PlaceholderText"/>
              <w:vanish/>
              <w:szCs w:val="24"/>
            </w:rPr>
            <w:t>.</w:t>
          </w:r>
          <w:r w:rsidRPr="008D2C97">
            <w:rPr>
              <w:rStyle w:val="PlaceholderText"/>
              <w:vanish/>
              <w:szCs w:val="24"/>
            </w:rPr>
            <w:br/>
          </w:r>
        </w:p>
        <w:p w14:paraId="45E543D1" w14:textId="77777777" w:rsidR="001C58F6" w:rsidRPr="008D2C97" w:rsidRDefault="00FE0292" w:rsidP="00FE0292">
          <w:pPr>
            <w:spacing w:line="240" w:lineRule="exact"/>
            <w:rPr>
              <w:rStyle w:val="PlaceholderText"/>
              <w:vanish/>
              <w:szCs w:val="24"/>
            </w:rPr>
          </w:pPr>
          <w:r w:rsidRPr="008D2C97">
            <w:rPr>
              <w:rStyle w:val="PlaceholderText"/>
              <w:i/>
              <w:iCs/>
              <w:vanish/>
              <w:szCs w:val="24"/>
              <w:u w:val="single"/>
            </w:rPr>
            <w:t>Examples</w:t>
          </w:r>
          <w:r w:rsidRPr="008D2C97">
            <w:rPr>
              <w:rStyle w:val="PlaceholderText"/>
              <w:i/>
              <w:iCs/>
              <w:vanish/>
              <w:szCs w:val="24"/>
            </w:rPr>
            <w:t>:</w:t>
          </w:r>
          <w:r w:rsidRPr="008D2C97">
            <w:rPr>
              <w:rStyle w:val="PlaceholderText"/>
              <w:vanish/>
              <w:szCs w:val="24"/>
            </w:rPr>
            <w:t xml:space="preserve"> </w:t>
          </w:r>
        </w:p>
        <w:p w14:paraId="076791E7" w14:textId="77777777" w:rsidR="00FE0292" w:rsidRPr="008D2C97" w:rsidRDefault="00FE0292" w:rsidP="00FE0292">
          <w:pPr>
            <w:spacing w:line="240" w:lineRule="exact"/>
            <w:rPr>
              <w:rStyle w:val="PlaceholderText"/>
              <w:vanish/>
              <w:szCs w:val="24"/>
            </w:rPr>
          </w:pPr>
          <w:r w:rsidRPr="008D2C97">
            <w:rPr>
              <w:rStyle w:val="PlaceholderText"/>
              <w:vanish/>
              <w:szCs w:val="24"/>
            </w:rPr>
            <w:br/>
            <w:t>No special commitments have been made</w:t>
          </w:r>
          <w:r w:rsidR="001C58F6" w:rsidRPr="008D2C97">
            <w:rPr>
              <w:rStyle w:val="PlaceholderText"/>
              <w:vanish/>
              <w:szCs w:val="24"/>
            </w:rPr>
            <w:t xml:space="preserve"> to date</w:t>
          </w:r>
          <w:r w:rsidRPr="008D2C97">
            <w:rPr>
              <w:rStyle w:val="PlaceholderText"/>
              <w:vanish/>
              <w:szCs w:val="24"/>
            </w:rPr>
            <w:t>.</w:t>
          </w:r>
        </w:p>
        <w:p w14:paraId="2B5510C1" w14:textId="77777777" w:rsidR="00FE0292" w:rsidRPr="008D2C97" w:rsidRDefault="00FE0292" w:rsidP="00FE0292">
          <w:pPr>
            <w:spacing w:line="240" w:lineRule="exact"/>
            <w:rPr>
              <w:rStyle w:val="PlaceholderText"/>
              <w:vanish/>
              <w:szCs w:val="24"/>
            </w:rPr>
          </w:pPr>
        </w:p>
        <w:p w14:paraId="79707AAD" w14:textId="77777777" w:rsidR="00FE0292" w:rsidRPr="008D2C97" w:rsidRDefault="00FE0292" w:rsidP="00FE0292">
          <w:pPr>
            <w:spacing w:line="240" w:lineRule="exact"/>
            <w:rPr>
              <w:rStyle w:val="PlaceholderText"/>
              <w:i/>
              <w:iCs/>
              <w:vanish/>
              <w:szCs w:val="24"/>
            </w:rPr>
          </w:pPr>
          <w:r w:rsidRPr="008D2C97">
            <w:rPr>
              <w:rStyle w:val="PlaceholderText"/>
              <w:i/>
              <w:iCs/>
              <w:vanish/>
              <w:szCs w:val="24"/>
            </w:rPr>
            <w:t xml:space="preserve">or </w:t>
          </w:r>
        </w:p>
        <w:p w14:paraId="6B1F3263" w14:textId="77777777" w:rsidR="00FE0292" w:rsidRPr="008D2C97" w:rsidRDefault="00FE0292" w:rsidP="00FE0292">
          <w:pPr>
            <w:spacing w:line="240" w:lineRule="exact"/>
            <w:rPr>
              <w:rStyle w:val="PlaceholderText"/>
              <w:vanish/>
              <w:szCs w:val="24"/>
            </w:rPr>
          </w:pPr>
        </w:p>
        <w:p w14:paraId="26DCDD67" w14:textId="77777777" w:rsidR="001C58F6" w:rsidRPr="008D2C97" w:rsidRDefault="00FE0292" w:rsidP="00FE0292">
          <w:pPr>
            <w:spacing w:line="240" w:lineRule="exact"/>
            <w:rPr>
              <w:rStyle w:val="PlaceholderText"/>
              <w:b/>
              <w:bCs/>
              <w:vanish/>
              <w:szCs w:val="24"/>
              <w:u w:val="single"/>
            </w:rPr>
          </w:pPr>
          <w:r w:rsidRPr="008D2C97">
            <w:rPr>
              <w:rStyle w:val="PlaceholderText"/>
              <w:b/>
              <w:bCs/>
              <w:vanish/>
              <w:szCs w:val="24"/>
              <w:u w:val="single"/>
            </w:rPr>
            <w:t>NCDO</w:t>
          </w:r>
          <w:r w:rsidR="001C58F6" w:rsidRPr="008D2C97">
            <w:rPr>
              <w:rStyle w:val="PlaceholderText"/>
              <w:b/>
              <w:bCs/>
              <w:vanish/>
              <w:szCs w:val="24"/>
              <w:u w:val="single"/>
            </w:rPr>
            <w:t>T</w:t>
          </w:r>
          <w:r w:rsidRPr="008D2C97">
            <w:rPr>
              <w:rStyle w:val="PlaceholderText"/>
              <w:b/>
              <w:bCs/>
              <w:vanish/>
              <w:szCs w:val="24"/>
              <w:u w:val="single"/>
            </w:rPr>
            <w:t xml:space="preserve"> Division Project </w:t>
          </w:r>
          <w:r w:rsidR="001C58F6" w:rsidRPr="008D2C97">
            <w:rPr>
              <w:rStyle w:val="PlaceholderText"/>
              <w:b/>
              <w:bCs/>
              <w:vanish/>
              <w:szCs w:val="24"/>
              <w:u w:val="single"/>
            </w:rPr>
            <w:t>Development</w:t>
          </w:r>
        </w:p>
        <w:p w14:paraId="02267F61" w14:textId="77777777" w:rsidR="00FE0292" w:rsidRPr="00BF71F6" w:rsidRDefault="001C58F6" w:rsidP="001C58F6">
          <w:pPr>
            <w:spacing w:line="240" w:lineRule="exact"/>
            <w:ind w:left="360"/>
            <w:rPr>
              <w:color w:val="808080"/>
            </w:rPr>
          </w:pPr>
          <w:r w:rsidRPr="008D2C97">
            <w:rPr>
              <w:rStyle w:val="PlaceholderText"/>
              <w:vanish/>
            </w:rPr>
            <w:t>NCDOT has agreed to include sidewalks on both sides of the alignment throughout the project. The Division will coordinate with the Town to include these in a municipal agreement prior to letting</w:t>
          </w:r>
          <w:r w:rsidR="00FE0292" w:rsidRPr="008D2C97">
            <w:rPr>
              <w:rStyle w:val="PlaceholderText"/>
              <w:vanish/>
            </w:rPr>
            <w:t>.</w:t>
          </w:r>
          <w:commentRangeEnd w:id="6"/>
          <w:r w:rsidR="00283EDC">
            <w:rPr>
              <w:rStyle w:val="CommentReference"/>
            </w:rPr>
            <w:commentReference w:id="6"/>
          </w:r>
        </w:p>
      </w:sdtContent>
    </w:sdt>
    <w:p w14:paraId="19F1603E" w14:textId="77777777" w:rsidR="00BB02D0" w:rsidRPr="006C0D2F" w:rsidRDefault="00BB02D0" w:rsidP="00BB02D0">
      <w:pPr>
        <w:spacing w:line="240" w:lineRule="exact"/>
        <w:rPr>
          <w:sz w:val="22"/>
          <w:szCs w:val="22"/>
        </w:rPr>
      </w:pPr>
    </w:p>
    <w:p w14:paraId="5C05E03F" w14:textId="77777777" w:rsidR="000A20F8" w:rsidRPr="006C0D2F" w:rsidRDefault="000A20F8" w:rsidP="00B6374D">
      <w:pPr>
        <w:pStyle w:val="ListParagraph"/>
        <w:numPr>
          <w:ilvl w:val="0"/>
          <w:numId w:val="4"/>
        </w:numPr>
        <w:spacing w:line="240" w:lineRule="exact"/>
        <w:outlineLvl w:val="0"/>
        <w:rPr>
          <w:sz w:val="22"/>
          <w:szCs w:val="22"/>
        </w:rPr>
      </w:pPr>
      <w:r w:rsidRPr="006C0D2F">
        <w:rPr>
          <w:sz w:val="22"/>
          <w:szCs w:val="22"/>
        </w:rPr>
        <w:br w:type="page"/>
      </w:r>
      <w:r w:rsidRPr="006C0D2F">
        <w:rPr>
          <w:sz w:val="22"/>
          <w:szCs w:val="22"/>
          <w:u w:val="single"/>
        </w:rPr>
        <w:lastRenderedPageBreak/>
        <w:t>C</w:t>
      </w:r>
      <w:r w:rsidR="00BA6258" w:rsidRPr="006C0D2F">
        <w:rPr>
          <w:sz w:val="22"/>
          <w:szCs w:val="22"/>
          <w:u w:val="single"/>
        </w:rPr>
        <w:t xml:space="preserve">ategorical </w:t>
      </w:r>
      <w:r w:rsidRPr="006C0D2F">
        <w:rPr>
          <w:sz w:val="22"/>
          <w:szCs w:val="22"/>
          <w:u w:val="single"/>
        </w:rPr>
        <w:t>E</w:t>
      </w:r>
      <w:r w:rsidR="00BA6258" w:rsidRPr="006C0D2F">
        <w:rPr>
          <w:sz w:val="22"/>
          <w:szCs w:val="22"/>
          <w:u w:val="single"/>
        </w:rPr>
        <w:t xml:space="preserve">xclusion </w:t>
      </w:r>
      <w:r w:rsidRPr="006C0D2F">
        <w:rPr>
          <w:sz w:val="22"/>
          <w:szCs w:val="22"/>
          <w:u w:val="single"/>
        </w:rPr>
        <w:t>Approval</w:t>
      </w:r>
      <w:r w:rsidR="007B006E">
        <w:rPr>
          <w:sz w:val="22"/>
          <w:szCs w:val="22"/>
          <w:u w:val="single"/>
        </w:rPr>
        <w:t>:</w:t>
      </w:r>
    </w:p>
    <w:p w14:paraId="6878CACB" w14:textId="77777777" w:rsidR="000468A2" w:rsidRPr="00DA6740" w:rsidRDefault="000A20F8" w:rsidP="000468A2">
      <w:r w:rsidRPr="00154669">
        <w:rPr>
          <w:sz w:val="22"/>
        </w:rPr>
        <w:tab/>
      </w:r>
    </w:p>
    <w:tbl>
      <w:tblPr>
        <w:tblW w:w="0" w:type="auto"/>
        <w:tblInd w:w="630" w:type="dxa"/>
        <w:tblLayout w:type="fixed"/>
        <w:tblLook w:val="0000" w:firstRow="0" w:lastRow="0" w:firstColumn="0" w:lastColumn="0" w:noHBand="0" w:noVBand="0"/>
      </w:tblPr>
      <w:tblGrid>
        <w:gridCol w:w="2160"/>
        <w:gridCol w:w="6590"/>
      </w:tblGrid>
      <w:tr w:rsidR="003934E0" w:rsidRPr="006C0D2F" w14:paraId="18CDF818" w14:textId="77777777" w:rsidTr="00AC56C5">
        <w:trPr>
          <w:trHeight w:val="356"/>
        </w:trPr>
        <w:tc>
          <w:tcPr>
            <w:tcW w:w="2160" w:type="dxa"/>
            <w:vAlign w:val="center"/>
          </w:tcPr>
          <w:p w14:paraId="7D08BBE3" w14:textId="77777777" w:rsidR="003934E0" w:rsidRPr="006C0D2F" w:rsidRDefault="003934E0" w:rsidP="003934E0">
            <w:pPr>
              <w:spacing w:line="240" w:lineRule="exact"/>
              <w:rPr>
                <w:sz w:val="22"/>
                <w:szCs w:val="22"/>
              </w:rPr>
            </w:pPr>
            <w:r w:rsidRPr="006C0D2F">
              <w:rPr>
                <w:sz w:val="22"/>
                <w:szCs w:val="22"/>
              </w:rPr>
              <w:t>STIP Project No.</w:t>
            </w:r>
          </w:p>
        </w:tc>
        <w:sdt>
          <w:sdtPr>
            <w:rPr>
              <w:b/>
              <w:sz w:val="22"/>
            </w:rPr>
            <w:alias w:val="Project Number"/>
            <w:tag w:val="Project Number"/>
            <w:id w:val="-162630087"/>
            <w:placeholder>
              <w:docPart w:val="D1002F5937C146739830799617FB6F53"/>
            </w:placeholder>
            <w:showingPlcHdr/>
            <w:dataBinding w:prefixMappings="xmlns:ns0='http://schemas.microsoft.com/office/2006/coverPageProps' " w:xpath="/ns0:CoverPageProperties[1]/ns0:Abstract[1]" w:storeItemID="{55AF091B-3C7A-41E3-B477-F2FDAA23CFDA}"/>
            <w15:appearance w15:val="hidden"/>
            <w:text/>
          </w:sdtPr>
          <w:sdtEndPr/>
          <w:sdtContent>
            <w:tc>
              <w:tcPr>
                <w:tcW w:w="6590" w:type="dxa"/>
                <w:vAlign w:val="center"/>
              </w:tcPr>
              <w:p w14:paraId="531CF41E" w14:textId="77777777" w:rsidR="003934E0" w:rsidRPr="006C0D2F" w:rsidRDefault="003934E0" w:rsidP="003934E0">
                <w:pPr>
                  <w:spacing w:line="240" w:lineRule="exact"/>
                  <w:jc w:val="center"/>
                  <w:rPr>
                    <w:b/>
                    <w:sz w:val="22"/>
                    <w:szCs w:val="22"/>
                  </w:rPr>
                </w:pPr>
                <w:r>
                  <w:rPr>
                    <w:rStyle w:val="PlaceholderText"/>
                  </w:rPr>
                  <w:t>Project Number (e.g. R-1234)</w:t>
                </w:r>
              </w:p>
            </w:tc>
          </w:sdtContent>
        </w:sdt>
      </w:tr>
      <w:tr w:rsidR="00DF0B06" w:rsidRPr="006C0D2F" w14:paraId="1EF266B9" w14:textId="77777777" w:rsidTr="00AC56C5">
        <w:trPr>
          <w:trHeight w:val="366"/>
        </w:trPr>
        <w:tc>
          <w:tcPr>
            <w:tcW w:w="2160" w:type="dxa"/>
            <w:vAlign w:val="center"/>
          </w:tcPr>
          <w:p w14:paraId="30B3785A" w14:textId="77777777" w:rsidR="00DF0B06" w:rsidRPr="006C0D2F" w:rsidRDefault="00DF0B06" w:rsidP="00DF0B06">
            <w:pPr>
              <w:spacing w:line="240" w:lineRule="exact"/>
              <w:rPr>
                <w:sz w:val="22"/>
                <w:szCs w:val="22"/>
              </w:rPr>
            </w:pPr>
            <w:r w:rsidRPr="006C0D2F">
              <w:rPr>
                <w:sz w:val="22"/>
                <w:szCs w:val="22"/>
              </w:rPr>
              <w:t>WBS Element</w:t>
            </w:r>
          </w:p>
        </w:tc>
        <w:sdt>
          <w:sdtPr>
            <w:rPr>
              <w:bCs/>
              <w:sz w:val="22"/>
            </w:rPr>
            <w:alias w:val="WBS Element No."/>
            <w:tag w:val="WBS Element No."/>
            <w:id w:val="249473949"/>
            <w:placeholder>
              <w:docPart w:val="B3A18FBC05E14AD6A75BF3DD74F3B0BC"/>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tc>
              <w:tcPr>
                <w:tcW w:w="6590" w:type="dxa"/>
                <w:tcBorders>
                  <w:top w:val="single" w:sz="6" w:space="0" w:color="auto"/>
                  <w:bottom w:val="single" w:sz="6" w:space="0" w:color="auto"/>
                </w:tcBorders>
                <w:vAlign w:val="center"/>
              </w:tcPr>
              <w:p w14:paraId="701CE10B" w14:textId="77777777" w:rsidR="00DF0B06" w:rsidRPr="006C0D2F" w:rsidRDefault="00DF0B06" w:rsidP="00DF0B06">
                <w:pPr>
                  <w:spacing w:line="240" w:lineRule="exact"/>
                  <w:jc w:val="center"/>
                  <w:rPr>
                    <w:b/>
                    <w:sz w:val="22"/>
                    <w:szCs w:val="22"/>
                  </w:rPr>
                </w:pPr>
                <w:r>
                  <w:rPr>
                    <w:rStyle w:val="PlaceholderText"/>
                  </w:rPr>
                  <w:t>WBS Element Number (e.g. 12345.1.1)</w:t>
                </w:r>
              </w:p>
            </w:tc>
          </w:sdtContent>
        </w:sdt>
      </w:tr>
      <w:tr w:rsidR="00DF0B06" w:rsidRPr="006C0D2F" w14:paraId="6D0190E8" w14:textId="77777777" w:rsidTr="00AC56C5">
        <w:trPr>
          <w:trHeight w:val="292"/>
        </w:trPr>
        <w:tc>
          <w:tcPr>
            <w:tcW w:w="2160" w:type="dxa"/>
            <w:vAlign w:val="center"/>
          </w:tcPr>
          <w:p w14:paraId="545B8745" w14:textId="77777777" w:rsidR="00DF0B06" w:rsidRPr="006C0D2F" w:rsidRDefault="00DF0B06" w:rsidP="00DF0B06">
            <w:pPr>
              <w:spacing w:line="240" w:lineRule="exact"/>
              <w:rPr>
                <w:sz w:val="22"/>
                <w:szCs w:val="22"/>
              </w:rPr>
            </w:pPr>
            <w:r w:rsidRPr="006C0D2F">
              <w:rPr>
                <w:sz w:val="22"/>
                <w:szCs w:val="22"/>
              </w:rPr>
              <w:t>Federal Project No.</w:t>
            </w:r>
          </w:p>
        </w:tc>
        <w:sdt>
          <w:sdtPr>
            <w:rPr>
              <w:bCs/>
              <w:sz w:val="22"/>
            </w:rPr>
            <w:alias w:val="Federal Project No."/>
            <w:tag w:val="Federal Project No."/>
            <w:id w:val="-859198279"/>
            <w:placeholder>
              <w:docPart w:val="2F234CDA39B640E39E5DBD853203CA52"/>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tc>
              <w:tcPr>
                <w:tcW w:w="6590" w:type="dxa"/>
                <w:tcBorders>
                  <w:bottom w:val="single" w:sz="6" w:space="0" w:color="auto"/>
                </w:tcBorders>
                <w:vAlign w:val="center"/>
              </w:tcPr>
              <w:p w14:paraId="56614785" w14:textId="77777777" w:rsidR="00DF0B06" w:rsidRPr="006C0D2F" w:rsidRDefault="00DF0B06" w:rsidP="00DF0B06">
                <w:pPr>
                  <w:spacing w:line="240" w:lineRule="exact"/>
                  <w:jc w:val="center"/>
                  <w:rPr>
                    <w:b/>
                    <w:sz w:val="22"/>
                    <w:szCs w:val="22"/>
                  </w:rPr>
                </w:pPr>
                <w:r>
                  <w:rPr>
                    <w:rStyle w:val="PlaceholderText"/>
                  </w:rPr>
                  <w:t>Federal Aid Number</w:t>
                </w:r>
              </w:p>
            </w:tc>
          </w:sdtContent>
        </w:sdt>
      </w:tr>
    </w:tbl>
    <w:p w14:paraId="7020FB15" w14:textId="77777777" w:rsidR="00692623" w:rsidRPr="006C0D2F" w:rsidRDefault="00692623" w:rsidP="00B36C2F">
      <w:pPr>
        <w:spacing w:line="240" w:lineRule="exact"/>
        <w:outlineLvl w:val="0"/>
        <w:rPr>
          <w:b/>
          <w:sz w:val="22"/>
          <w:szCs w:val="22"/>
        </w:rPr>
      </w:pPr>
    </w:p>
    <w:p w14:paraId="3C4D3690" w14:textId="77777777" w:rsidR="006C0D2F" w:rsidRDefault="006C0D2F" w:rsidP="000A20F8">
      <w:pPr>
        <w:tabs>
          <w:tab w:val="left" w:pos="2520"/>
        </w:tabs>
        <w:spacing w:line="240" w:lineRule="exact"/>
        <w:ind w:left="720"/>
        <w:rPr>
          <w:b/>
          <w:sz w:val="22"/>
          <w:szCs w:val="22"/>
        </w:rPr>
      </w:pPr>
    </w:p>
    <w:p w14:paraId="7932F55F" w14:textId="77777777" w:rsidR="00FF5A44" w:rsidRPr="006C0D2F" w:rsidRDefault="00FF5A44" w:rsidP="000A20F8">
      <w:pPr>
        <w:tabs>
          <w:tab w:val="left" w:pos="2520"/>
        </w:tabs>
        <w:spacing w:line="240" w:lineRule="exact"/>
        <w:ind w:left="720"/>
        <w:rPr>
          <w:b/>
          <w:sz w:val="22"/>
          <w:szCs w:val="22"/>
        </w:rPr>
      </w:pPr>
      <w:r w:rsidRPr="006C0D2F">
        <w:rPr>
          <w:b/>
          <w:sz w:val="22"/>
          <w:szCs w:val="22"/>
        </w:rPr>
        <w:t>Prepared By:</w:t>
      </w:r>
    </w:p>
    <w:p w14:paraId="32FC2D28" w14:textId="77777777" w:rsidR="00FF5A44" w:rsidRPr="006C0D2F" w:rsidRDefault="00FF5A44" w:rsidP="004734C0">
      <w:pPr>
        <w:tabs>
          <w:tab w:val="left" w:pos="2520"/>
        </w:tabs>
        <w:spacing w:line="240" w:lineRule="exact"/>
        <w:rPr>
          <w:sz w:val="22"/>
          <w:szCs w:val="22"/>
        </w:rPr>
      </w:pPr>
    </w:p>
    <w:tbl>
      <w:tblPr>
        <w:tblW w:w="0" w:type="auto"/>
        <w:tblInd w:w="720" w:type="dxa"/>
        <w:tblLayout w:type="fixed"/>
        <w:tblLook w:val="0000" w:firstRow="0" w:lastRow="0" w:firstColumn="0" w:lastColumn="0" w:noHBand="0" w:noVBand="0"/>
      </w:tblPr>
      <w:tblGrid>
        <w:gridCol w:w="1368"/>
        <w:gridCol w:w="540"/>
        <w:gridCol w:w="6750"/>
      </w:tblGrid>
      <w:tr w:rsidR="000A20F8" w:rsidRPr="006C0D2F" w14:paraId="448F7ED7" w14:textId="77777777" w:rsidTr="00AC56C5">
        <w:tc>
          <w:tcPr>
            <w:tcW w:w="1368" w:type="dxa"/>
            <w:tcBorders>
              <w:bottom w:val="single" w:sz="6" w:space="0" w:color="auto"/>
            </w:tcBorders>
          </w:tcPr>
          <w:p w14:paraId="0F5D23E3" w14:textId="77777777" w:rsidR="000A20F8" w:rsidRPr="006C0D2F" w:rsidRDefault="000A20F8" w:rsidP="00E14751">
            <w:pPr>
              <w:spacing w:line="240" w:lineRule="exact"/>
              <w:rPr>
                <w:sz w:val="22"/>
                <w:szCs w:val="22"/>
              </w:rPr>
            </w:pPr>
          </w:p>
          <w:p w14:paraId="03367277" w14:textId="77777777" w:rsidR="00366BBB" w:rsidRPr="006C0D2F" w:rsidRDefault="00366BBB" w:rsidP="00E14751">
            <w:pPr>
              <w:spacing w:line="240" w:lineRule="exact"/>
              <w:rPr>
                <w:sz w:val="22"/>
                <w:szCs w:val="22"/>
              </w:rPr>
            </w:pPr>
          </w:p>
        </w:tc>
        <w:tc>
          <w:tcPr>
            <w:tcW w:w="540" w:type="dxa"/>
          </w:tcPr>
          <w:p w14:paraId="5AD1FF25" w14:textId="77777777" w:rsidR="000A20F8" w:rsidRPr="006C0D2F" w:rsidRDefault="000A20F8" w:rsidP="00E14751">
            <w:pPr>
              <w:spacing w:line="240" w:lineRule="exact"/>
              <w:rPr>
                <w:sz w:val="22"/>
                <w:szCs w:val="22"/>
              </w:rPr>
            </w:pPr>
          </w:p>
        </w:tc>
        <w:tc>
          <w:tcPr>
            <w:tcW w:w="6750" w:type="dxa"/>
            <w:tcBorders>
              <w:bottom w:val="single" w:sz="6" w:space="0" w:color="auto"/>
            </w:tcBorders>
            <w:vAlign w:val="bottom"/>
          </w:tcPr>
          <w:p w14:paraId="453605F6" w14:textId="77777777" w:rsidR="000A20F8" w:rsidRPr="00D637C7" w:rsidRDefault="00AC56C5" w:rsidP="00DC1FCF">
            <w:pPr>
              <w:spacing w:line="240" w:lineRule="exact"/>
              <w:rPr>
                <w:i/>
                <w:iCs/>
                <w:color w:val="C0504D" w:themeColor="accent2"/>
                <w:sz w:val="22"/>
                <w:szCs w:val="22"/>
              </w:rPr>
            </w:pPr>
            <w:r w:rsidRPr="00D637C7">
              <w:rPr>
                <w:rStyle w:val="PlaceholderText"/>
                <w:i/>
                <w:iCs/>
                <w:vanish/>
                <w:color w:val="C0504D" w:themeColor="accent2"/>
                <w:sz w:val="20"/>
              </w:rPr>
              <w:t>Signature line</w:t>
            </w:r>
            <w:r w:rsidR="00DC1FCF" w:rsidRPr="00D637C7">
              <w:rPr>
                <w:rStyle w:val="PlaceholderText"/>
                <w:i/>
                <w:iCs/>
                <w:vanish/>
                <w:color w:val="C0504D" w:themeColor="accent2"/>
                <w:sz w:val="20"/>
              </w:rPr>
              <w:t xml:space="preserve"> for primary preparer</w:t>
            </w:r>
          </w:p>
        </w:tc>
      </w:tr>
    </w:tbl>
    <w:p w14:paraId="5001DB17" w14:textId="77777777" w:rsidR="008A5555" w:rsidRPr="006C0D2F" w:rsidRDefault="000A20F8" w:rsidP="00F57278">
      <w:pPr>
        <w:tabs>
          <w:tab w:val="center" w:pos="1350"/>
          <w:tab w:val="left" w:pos="2700"/>
        </w:tabs>
        <w:spacing w:line="240" w:lineRule="exact"/>
        <w:ind w:left="720"/>
        <w:rPr>
          <w:sz w:val="22"/>
          <w:szCs w:val="22"/>
        </w:rPr>
      </w:pPr>
      <w:r w:rsidRPr="006C0D2F">
        <w:rPr>
          <w:sz w:val="22"/>
          <w:szCs w:val="22"/>
        </w:rPr>
        <w:tab/>
        <w:t>Date</w:t>
      </w:r>
      <w:r w:rsidRPr="006C0D2F">
        <w:rPr>
          <w:sz w:val="22"/>
          <w:szCs w:val="22"/>
        </w:rPr>
        <w:tab/>
      </w:r>
      <w:sdt>
        <w:sdtPr>
          <w:rPr>
            <w:sz w:val="22"/>
            <w:szCs w:val="22"/>
          </w:rPr>
          <w:id w:val="-1622758200"/>
          <w:placeholder>
            <w:docPart w:val="698087F0A2F24BD5959A7A2B450F6D1C"/>
          </w:placeholder>
          <w:showingPlcHdr/>
        </w:sdtPr>
        <w:sdtEndPr/>
        <w:sdtContent>
          <w:r w:rsidR="00F57278">
            <w:rPr>
              <w:rStyle w:val="PlaceholderText"/>
            </w:rPr>
            <w:t>Name of Preparer, Title of Preparer</w:t>
          </w:r>
        </w:sdtContent>
      </w:sdt>
    </w:p>
    <w:p w14:paraId="723EEB27" w14:textId="77777777" w:rsidR="008A5555" w:rsidRPr="006C0D2F" w:rsidRDefault="008A5555" w:rsidP="00F57278">
      <w:pPr>
        <w:tabs>
          <w:tab w:val="left" w:pos="2700"/>
        </w:tabs>
        <w:spacing w:line="240" w:lineRule="exact"/>
        <w:ind w:left="720"/>
        <w:rPr>
          <w:sz w:val="22"/>
          <w:szCs w:val="22"/>
        </w:rPr>
      </w:pPr>
      <w:r w:rsidRPr="006C0D2F">
        <w:rPr>
          <w:sz w:val="22"/>
          <w:szCs w:val="22"/>
        </w:rPr>
        <w:tab/>
      </w:r>
      <w:sdt>
        <w:sdtPr>
          <w:rPr>
            <w:sz w:val="22"/>
            <w:szCs w:val="22"/>
          </w:rPr>
          <w:id w:val="-150537141"/>
          <w:placeholder>
            <w:docPart w:val="3F64A230C04448BA8B28DF1629A8B033"/>
          </w:placeholder>
          <w:showingPlcHdr/>
        </w:sdtPr>
        <w:sdtEndPr/>
        <w:sdtContent>
          <w:r w:rsidR="00F57278">
            <w:rPr>
              <w:rStyle w:val="PlaceholderText"/>
            </w:rPr>
            <w:t>Preparer’s Organization/Division</w:t>
          </w:r>
        </w:sdtContent>
      </w:sdt>
    </w:p>
    <w:p w14:paraId="72D02349" w14:textId="77777777" w:rsidR="00366BBB" w:rsidRPr="006C0D2F" w:rsidRDefault="00366BBB" w:rsidP="00366BBB">
      <w:pPr>
        <w:tabs>
          <w:tab w:val="left" w:pos="2520"/>
        </w:tabs>
        <w:spacing w:line="240" w:lineRule="exact"/>
        <w:ind w:left="720"/>
        <w:rPr>
          <w:b/>
          <w:sz w:val="22"/>
          <w:szCs w:val="22"/>
        </w:rPr>
      </w:pPr>
    </w:p>
    <w:tbl>
      <w:tblPr>
        <w:tblpPr w:leftFromText="187" w:rightFromText="187" w:vertAnchor="text" w:horzAnchor="page" w:tblpX="4191" w:tblpY="231"/>
        <w:tblW w:w="0" w:type="auto"/>
        <w:tblLayout w:type="fixed"/>
        <w:tblLook w:val="0000" w:firstRow="0" w:lastRow="0" w:firstColumn="0" w:lastColumn="0" w:noHBand="0" w:noVBand="0"/>
      </w:tblPr>
      <w:tblGrid>
        <w:gridCol w:w="6472"/>
      </w:tblGrid>
      <w:tr w:rsidR="006C0D2F" w:rsidRPr="006C0D2F" w14:paraId="6D5E2EB6" w14:textId="77777777" w:rsidTr="003B782C">
        <w:sdt>
          <w:sdtPr>
            <w:rPr>
              <w:sz w:val="22"/>
              <w:szCs w:val="22"/>
            </w:rPr>
            <w:alias w:val="Prepared For"/>
            <w:tag w:val="Prepared For"/>
            <w:id w:val="809672151"/>
            <w:placeholder>
              <w:docPart w:val="E85F115980E842DEB6EEFED9CE2A7C64"/>
            </w:placeholder>
            <w:showingPlcHdr/>
            <w15:appearance w15:val="hidden"/>
          </w:sdtPr>
          <w:sdtEndPr/>
          <w:sdtContent>
            <w:tc>
              <w:tcPr>
                <w:tcW w:w="6472" w:type="dxa"/>
                <w:tcBorders>
                  <w:bottom w:val="single" w:sz="6" w:space="0" w:color="auto"/>
                </w:tcBorders>
              </w:tcPr>
              <w:p w14:paraId="35E6ABEB" w14:textId="77777777" w:rsidR="006C0D2F" w:rsidRPr="006C0D2F" w:rsidRDefault="00AC56C5" w:rsidP="003B782C">
                <w:pPr>
                  <w:spacing w:line="240" w:lineRule="exact"/>
                  <w:rPr>
                    <w:sz w:val="22"/>
                    <w:szCs w:val="22"/>
                  </w:rPr>
                </w:pPr>
                <w:r>
                  <w:rPr>
                    <w:rStyle w:val="PlaceholderText"/>
                  </w:rPr>
                  <w:t>PM’s Name, PM’s Organization</w:t>
                </w:r>
                <w:r w:rsidR="00DC1FCF">
                  <w:rPr>
                    <w:rStyle w:val="PlaceholderText"/>
                  </w:rPr>
                  <w:t xml:space="preserve"> (typically NCDOT)</w:t>
                </w:r>
              </w:p>
            </w:tc>
          </w:sdtContent>
        </w:sdt>
      </w:tr>
    </w:tbl>
    <w:p w14:paraId="5132DBE0" w14:textId="77777777" w:rsidR="006C0D2F" w:rsidRDefault="006C0D2F" w:rsidP="00366BBB">
      <w:pPr>
        <w:tabs>
          <w:tab w:val="left" w:pos="2520"/>
        </w:tabs>
        <w:spacing w:line="240" w:lineRule="exact"/>
        <w:ind w:left="720"/>
        <w:rPr>
          <w:b/>
          <w:sz w:val="22"/>
          <w:szCs w:val="22"/>
        </w:rPr>
      </w:pPr>
    </w:p>
    <w:p w14:paraId="2729FF9C" w14:textId="77777777" w:rsidR="00366BBB" w:rsidRPr="006C0D2F" w:rsidRDefault="006C0D2F" w:rsidP="00366BBB">
      <w:pPr>
        <w:tabs>
          <w:tab w:val="left" w:pos="2520"/>
        </w:tabs>
        <w:spacing w:line="240" w:lineRule="exact"/>
        <w:ind w:left="720"/>
        <w:rPr>
          <w:b/>
          <w:sz w:val="22"/>
          <w:szCs w:val="22"/>
        </w:rPr>
      </w:pPr>
      <w:r>
        <w:rPr>
          <w:b/>
          <w:sz w:val="22"/>
          <w:szCs w:val="22"/>
        </w:rPr>
        <w:t>Prepared For:</w:t>
      </w:r>
    </w:p>
    <w:p w14:paraId="113FD858" w14:textId="77777777" w:rsidR="007C3ACD" w:rsidRDefault="007C3ACD" w:rsidP="008A5555">
      <w:pPr>
        <w:tabs>
          <w:tab w:val="center" w:pos="1350"/>
          <w:tab w:val="left" w:pos="2520"/>
        </w:tabs>
        <w:spacing w:line="240" w:lineRule="exact"/>
        <w:ind w:left="720"/>
        <w:rPr>
          <w:sz w:val="22"/>
          <w:szCs w:val="22"/>
        </w:rPr>
      </w:pPr>
    </w:p>
    <w:p w14:paraId="595B652F" w14:textId="77777777" w:rsidR="00F57278" w:rsidRPr="006C0D2F" w:rsidRDefault="00F57278" w:rsidP="008A5555">
      <w:pPr>
        <w:tabs>
          <w:tab w:val="center" w:pos="1350"/>
          <w:tab w:val="left" w:pos="2520"/>
        </w:tabs>
        <w:spacing w:line="240" w:lineRule="exact"/>
        <w:ind w:left="720"/>
        <w:rPr>
          <w:sz w:val="22"/>
          <w:szCs w:val="22"/>
        </w:rPr>
      </w:pPr>
    </w:p>
    <w:p w14:paraId="2245A547" w14:textId="77777777" w:rsidR="005D5AE6" w:rsidRPr="006C0D2F" w:rsidRDefault="005D5AE6" w:rsidP="005D5AE6">
      <w:pPr>
        <w:tabs>
          <w:tab w:val="left" w:pos="2520"/>
        </w:tabs>
        <w:spacing w:line="240" w:lineRule="exact"/>
        <w:ind w:left="720"/>
        <w:rPr>
          <w:b/>
          <w:sz w:val="22"/>
          <w:szCs w:val="22"/>
        </w:rPr>
      </w:pPr>
      <w:r w:rsidRPr="006C0D2F">
        <w:rPr>
          <w:b/>
          <w:sz w:val="22"/>
          <w:szCs w:val="22"/>
        </w:rPr>
        <w:t>Reviewed By:</w:t>
      </w:r>
    </w:p>
    <w:p w14:paraId="64E2492A" w14:textId="77777777" w:rsidR="005D5AE6" w:rsidRPr="006C0D2F" w:rsidRDefault="005D5AE6" w:rsidP="005D5AE6">
      <w:pPr>
        <w:tabs>
          <w:tab w:val="left" w:pos="2520"/>
        </w:tabs>
        <w:spacing w:line="240" w:lineRule="exact"/>
        <w:ind w:left="720"/>
        <w:rPr>
          <w:sz w:val="22"/>
          <w:szCs w:val="22"/>
        </w:rPr>
      </w:pPr>
    </w:p>
    <w:tbl>
      <w:tblPr>
        <w:tblW w:w="0" w:type="auto"/>
        <w:tblInd w:w="720" w:type="dxa"/>
        <w:tblLayout w:type="fixed"/>
        <w:tblLook w:val="0000" w:firstRow="0" w:lastRow="0" w:firstColumn="0" w:lastColumn="0" w:noHBand="0" w:noVBand="0"/>
      </w:tblPr>
      <w:tblGrid>
        <w:gridCol w:w="1368"/>
        <w:gridCol w:w="540"/>
        <w:gridCol w:w="6750"/>
      </w:tblGrid>
      <w:tr w:rsidR="005D5AE6" w:rsidRPr="006C0D2F" w14:paraId="7ACF2A74" w14:textId="77777777" w:rsidTr="006E342D">
        <w:tc>
          <w:tcPr>
            <w:tcW w:w="1368" w:type="dxa"/>
            <w:tcBorders>
              <w:bottom w:val="single" w:sz="6" w:space="0" w:color="auto"/>
            </w:tcBorders>
          </w:tcPr>
          <w:p w14:paraId="581DCF2F" w14:textId="77777777" w:rsidR="005D5AE6" w:rsidRPr="006C0D2F" w:rsidRDefault="005D5AE6" w:rsidP="005D5AE6">
            <w:pPr>
              <w:spacing w:line="240" w:lineRule="exact"/>
              <w:rPr>
                <w:sz w:val="22"/>
                <w:szCs w:val="22"/>
              </w:rPr>
            </w:pPr>
            <w:bookmarkStart w:id="7" w:name="_Hlk10713597"/>
          </w:p>
        </w:tc>
        <w:tc>
          <w:tcPr>
            <w:tcW w:w="540" w:type="dxa"/>
          </w:tcPr>
          <w:p w14:paraId="0AA232BE" w14:textId="77777777" w:rsidR="005D5AE6" w:rsidRPr="006C0D2F" w:rsidRDefault="005D5AE6" w:rsidP="005D5AE6">
            <w:pPr>
              <w:spacing w:line="240" w:lineRule="exact"/>
              <w:rPr>
                <w:sz w:val="22"/>
                <w:szCs w:val="22"/>
              </w:rPr>
            </w:pPr>
          </w:p>
        </w:tc>
        <w:tc>
          <w:tcPr>
            <w:tcW w:w="6750" w:type="dxa"/>
            <w:tcBorders>
              <w:bottom w:val="single" w:sz="6" w:space="0" w:color="auto"/>
            </w:tcBorders>
          </w:tcPr>
          <w:p w14:paraId="0B814F62" w14:textId="77777777" w:rsidR="005D5AE6" w:rsidRPr="00D637C7" w:rsidRDefault="00DC1FCF" w:rsidP="005D5AE6">
            <w:pPr>
              <w:spacing w:line="240" w:lineRule="exact"/>
              <w:rPr>
                <w:color w:val="C0504D" w:themeColor="accent2"/>
                <w:sz w:val="22"/>
                <w:szCs w:val="22"/>
              </w:rPr>
            </w:pPr>
            <w:r w:rsidRPr="00D637C7">
              <w:rPr>
                <w:rStyle w:val="PlaceholderText"/>
                <w:i/>
                <w:iCs/>
                <w:vanish/>
                <w:color w:val="C0504D" w:themeColor="accent2"/>
                <w:sz w:val="20"/>
              </w:rPr>
              <w:t xml:space="preserve">Signature line for qualified NCDOT </w:t>
            </w:r>
            <w:r w:rsidR="00D27E67" w:rsidRPr="00D637C7">
              <w:rPr>
                <w:rStyle w:val="PlaceholderText"/>
                <w:i/>
                <w:iCs/>
                <w:vanish/>
                <w:color w:val="C0504D" w:themeColor="accent2"/>
                <w:sz w:val="20"/>
              </w:rPr>
              <w:t xml:space="preserve">QC </w:t>
            </w:r>
            <w:r w:rsidRPr="00D637C7">
              <w:rPr>
                <w:rStyle w:val="PlaceholderText"/>
                <w:i/>
                <w:iCs/>
                <w:vanish/>
                <w:color w:val="C0504D" w:themeColor="accent2"/>
                <w:sz w:val="20"/>
              </w:rPr>
              <w:t>Reviewer</w:t>
            </w:r>
          </w:p>
        </w:tc>
      </w:tr>
    </w:tbl>
    <w:bookmarkEnd w:id="7"/>
    <w:p w14:paraId="789CABC2" w14:textId="77777777" w:rsidR="005D5AE6" w:rsidRPr="006C0D2F" w:rsidRDefault="005D5AE6" w:rsidP="0010323D">
      <w:pPr>
        <w:tabs>
          <w:tab w:val="center" w:pos="1350"/>
          <w:tab w:val="left" w:pos="2700"/>
        </w:tabs>
        <w:spacing w:line="240" w:lineRule="exact"/>
        <w:ind w:left="720"/>
        <w:rPr>
          <w:sz w:val="22"/>
          <w:szCs w:val="22"/>
        </w:rPr>
      </w:pPr>
      <w:r w:rsidRPr="006C0D2F">
        <w:rPr>
          <w:sz w:val="22"/>
          <w:szCs w:val="22"/>
        </w:rPr>
        <w:tab/>
        <w:t>Date</w:t>
      </w:r>
      <w:r w:rsidRPr="006C0D2F">
        <w:rPr>
          <w:sz w:val="22"/>
          <w:szCs w:val="22"/>
        </w:rPr>
        <w:tab/>
      </w:r>
      <w:sdt>
        <w:sdtPr>
          <w:rPr>
            <w:sz w:val="22"/>
            <w:szCs w:val="22"/>
          </w:rPr>
          <w:id w:val="1713152359"/>
          <w:placeholder>
            <w:docPart w:val="47FD4C6FCE214B98AF6EA0D5C4D92800"/>
          </w:placeholder>
          <w:showingPlcHdr/>
        </w:sdtPr>
        <w:sdtEndPr/>
        <w:sdtContent>
          <w:r w:rsidR="0010323D">
            <w:rPr>
              <w:rStyle w:val="PlaceholderText"/>
            </w:rPr>
            <w:t>Reviewer’s Name, Reviewer’s Title</w:t>
          </w:r>
        </w:sdtContent>
      </w:sdt>
    </w:p>
    <w:p w14:paraId="2D7628FD" w14:textId="77777777" w:rsidR="005D5AE6" w:rsidRPr="006C0D2F" w:rsidRDefault="005D5AE6" w:rsidP="0010323D">
      <w:pPr>
        <w:tabs>
          <w:tab w:val="left" w:pos="2700"/>
        </w:tabs>
        <w:spacing w:line="240" w:lineRule="exact"/>
        <w:ind w:left="720"/>
        <w:rPr>
          <w:sz w:val="22"/>
          <w:szCs w:val="22"/>
        </w:rPr>
      </w:pPr>
      <w:r w:rsidRPr="006C0D2F">
        <w:rPr>
          <w:sz w:val="22"/>
          <w:szCs w:val="22"/>
        </w:rPr>
        <w:tab/>
      </w:r>
      <w:sdt>
        <w:sdtPr>
          <w:rPr>
            <w:sz w:val="22"/>
            <w:szCs w:val="22"/>
          </w:rPr>
          <w:id w:val="-2001641746"/>
          <w:placeholder>
            <w:docPart w:val="38A3297564B34D9A9342C25E50718E08"/>
          </w:placeholder>
          <w:showingPlcHdr/>
        </w:sdtPr>
        <w:sdtEndPr/>
        <w:sdtContent>
          <w:r w:rsidR="0010323D">
            <w:rPr>
              <w:rStyle w:val="PlaceholderText"/>
            </w:rPr>
            <w:t>Reviewer’s Organization</w:t>
          </w:r>
          <w:r w:rsidR="00677A79">
            <w:rPr>
              <w:rStyle w:val="PlaceholderText"/>
            </w:rPr>
            <w:t xml:space="preserve"> (typically NCDOT)</w:t>
          </w:r>
        </w:sdtContent>
      </w:sdt>
    </w:p>
    <w:p w14:paraId="290F40F6" w14:textId="77777777" w:rsidR="005D5AE6" w:rsidRPr="006C0D2F" w:rsidRDefault="005D5AE6" w:rsidP="008A5555">
      <w:pPr>
        <w:tabs>
          <w:tab w:val="center" w:pos="1350"/>
          <w:tab w:val="left" w:pos="2520"/>
        </w:tabs>
        <w:spacing w:line="240" w:lineRule="exact"/>
        <w:ind w:left="720"/>
        <w:rPr>
          <w:sz w:val="22"/>
          <w:szCs w:val="22"/>
        </w:rPr>
      </w:pPr>
    </w:p>
    <w:p w14:paraId="493BE90B" w14:textId="77777777" w:rsidR="00734EF3" w:rsidRPr="006C0D2F" w:rsidRDefault="00734EF3" w:rsidP="008A5555">
      <w:pPr>
        <w:tabs>
          <w:tab w:val="center" w:pos="1350"/>
          <w:tab w:val="left" w:pos="2520"/>
        </w:tabs>
        <w:spacing w:line="240" w:lineRule="exact"/>
        <w:ind w:left="720"/>
        <w:rPr>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2052"/>
        <w:gridCol w:w="6390"/>
      </w:tblGrid>
      <w:tr w:rsidR="00B34EBD" w:rsidRPr="006C0D2F" w14:paraId="1F20733B" w14:textId="77777777" w:rsidTr="00F25E01">
        <w:trPr>
          <w:trHeight w:val="693"/>
        </w:trPr>
        <w:sdt>
          <w:sdtPr>
            <w:rPr>
              <w:rFonts w:ascii="Calibri" w:hAnsi="Calibri"/>
              <w:color w:val="000000"/>
              <w:sz w:val="36"/>
              <w:szCs w:val="36"/>
            </w:rPr>
            <w:id w:val="742453914"/>
            <w14:checkbox>
              <w14:checked w14:val="0"/>
              <w14:checkedState w14:val="00FE" w14:font="Wingdings"/>
              <w14:uncheckedState w14:val="2610" w14:font="MS Gothic"/>
            </w14:checkbox>
          </w:sdtPr>
          <w:sdtEndPr/>
          <w:sdtContent>
            <w:tc>
              <w:tcPr>
                <w:tcW w:w="918" w:type="dxa"/>
                <w:vAlign w:val="center"/>
              </w:tcPr>
              <w:p w14:paraId="1A68365F" w14:textId="77777777" w:rsidR="00B34EBD" w:rsidRPr="006C0D2F" w:rsidRDefault="00C62CAF" w:rsidP="00F25E01">
                <w:pPr>
                  <w:jc w:val="center"/>
                  <w:rPr>
                    <w:rFonts w:ascii="Calibri" w:hAnsi="Calibri"/>
                    <w:color w:val="000000"/>
                    <w:sz w:val="22"/>
                    <w:szCs w:val="22"/>
                  </w:rPr>
                </w:pPr>
                <w:r>
                  <w:rPr>
                    <w:rFonts w:ascii="MS Gothic" w:eastAsia="MS Gothic" w:hAnsi="MS Gothic" w:hint="eastAsia"/>
                    <w:color w:val="000000"/>
                    <w:sz w:val="36"/>
                    <w:szCs w:val="36"/>
                  </w:rPr>
                  <w:t>☐</w:t>
                </w:r>
              </w:p>
            </w:tc>
          </w:sdtContent>
        </w:sdt>
        <w:tc>
          <w:tcPr>
            <w:tcW w:w="2052" w:type="dxa"/>
            <w:vAlign w:val="center"/>
          </w:tcPr>
          <w:p w14:paraId="2AFA9927" w14:textId="77777777" w:rsidR="00B34EBD" w:rsidRPr="006C0D2F" w:rsidRDefault="00B34EBD" w:rsidP="00F25E01">
            <w:pPr>
              <w:tabs>
                <w:tab w:val="left" w:pos="1332"/>
              </w:tabs>
              <w:spacing w:line="240" w:lineRule="exact"/>
              <w:ind w:left="1332" w:hanging="1332"/>
              <w:jc w:val="center"/>
              <w:rPr>
                <w:b/>
                <w:sz w:val="22"/>
                <w:szCs w:val="22"/>
              </w:rPr>
            </w:pPr>
            <w:r w:rsidRPr="006C0D2F">
              <w:rPr>
                <w:b/>
                <w:sz w:val="22"/>
                <w:szCs w:val="22"/>
              </w:rPr>
              <w:t>Approved</w:t>
            </w:r>
          </w:p>
        </w:tc>
        <w:tc>
          <w:tcPr>
            <w:tcW w:w="6390" w:type="dxa"/>
            <w:vAlign w:val="center"/>
          </w:tcPr>
          <w:p w14:paraId="6AD2414F" w14:textId="77777777" w:rsidR="00B34EBD" w:rsidRPr="006C0D2F" w:rsidRDefault="00B34EBD" w:rsidP="00B6374D">
            <w:pPr>
              <w:pStyle w:val="ListParagraph"/>
              <w:numPr>
                <w:ilvl w:val="0"/>
                <w:numId w:val="1"/>
              </w:numPr>
              <w:tabs>
                <w:tab w:val="left" w:pos="1062"/>
              </w:tabs>
              <w:spacing w:line="240" w:lineRule="exact"/>
              <w:rPr>
                <w:sz w:val="22"/>
                <w:szCs w:val="22"/>
              </w:rPr>
            </w:pPr>
            <w:r w:rsidRPr="006C0D2F">
              <w:rPr>
                <w:sz w:val="22"/>
                <w:szCs w:val="22"/>
              </w:rPr>
              <w:t>If</w:t>
            </w:r>
            <w:r w:rsidR="00C25C11" w:rsidRPr="006C0D2F">
              <w:rPr>
                <w:sz w:val="22"/>
                <w:szCs w:val="22"/>
              </w:rPr>
              <w:t xml:space="preserve"> </w:t>
            </w:r>
            <w:r w:rsidR="00ED4481" w:rsidRPr="006C0D2F">
              <w:rPr>
                <w:sz w:val="22"/>
                <w:szCs w:val="22"/>
              </w:rPr>
              <w:t>NO gr</w:t>
            </w:r>
            <w:r w:rsidR="00762E15">
              <w:rPr>
                <w:sz w:val="22"/>
                <w:szCs w:val="22"/>
              </w:rPr>
              <w:t>e</w:t>
            </w:r>
            <w:r w:rsidR="00ED4481" w:rsidRPr="006C0D2F">
              <w:rPr>
                <w:sz w:val="22"/>
                <w:szCs w:val="22"/>
              </w:rPr>
              <w:t xml:space="preserve">y boxes </w:t>
            </w:r>
            <w:r w:rsidR="00935CFA" w:rsidRPr="006C0D2F">
              <w:rPr>
                <w:sz w:val="22"/>
                <w:szCs w:val="22"/>
              </w:rPr>
              <w:t xml:space="preserve">are checked </w:t>
            </w:r>
            <w:r w:rsidR="00ED4481" w:rsidRPr="006C0D2F">
              <w:rPr>
                <w:sz w:val="22"/>
                <w:szCs w:val="22"/>
              </w:rPr>
              <w:t xml:space="preserve">in Section F </w:t>
            </w:r>
            <w:r w:rsidR="00935CFA" w:rsidRPr="006C0D2F">
              <w:rPr>
                <w:sz w:val="22"/>
                <w:szCs w:val="22"/>
              </w:rPr>
              <w:t>(</w:t>
            </w:r>
            <w:r w:rsidR="00ED4481" w:rsidRPr="006C0D2F">
              <w:rPr>
                <w:sz w:val="22"/>
                <w:szCs w:val="22"/>
              </w:rPr>
              <w:t>pages 2 and 3</w:t>
            </w:r>
            <w:r w:rsidR="00935CFA" w:rsidRPr="006C0D2F">
              <w:rPr>
                <w:sz w:val="22"/>
                <w:szCs w:val="22"/>
              </w:rPr>
              <w:t>)</w:t>
            </w:r>
            <w:r w:rsidR="00ED4481" w:rsidRPr="006C0D2F">
              <w:rPr>
                <w:sz w:val="22"/>
                <w:szCs w:val="22"/>
              </w:rPr>
              <w:t>, NCDOT approves</w:t>
            </w:r>
            <w:r w:rsidR="004B3824" w:rsidRPr="006C0D2F">
              <w:rPr>
                <w:sz w:val="22"/>
                <w:szCs w:val="22"/>
              </w:rPr>
              <w:t xml:space="preserve"> the Type I or Type II Categorical Exclusion</w:t>
            </w:r>
            <w:r w:rsidR="00ED4481" w:rsidRPr="006C0D2F">
              <w:rPr>
                <w:sz w:val="22"/>
                <w:szCs w:val="22"/>
              </w:rPr>
              <w:t>.</w:t>
            </w:r>
          </w:p>
        </w:tc>
      </w:tr>
      <w:tr w:rsidR="00B34EBD" w:rsidRPr="006C0D2F" w14:paraId="7BC5ED5E" w14:textId="77777777" w:rsidTr="00F25E01">
        <w:trPr>
          <w:trHeight w:val="207"/>
        </w:trPr>
        <w:tc>
          <w:tcPr>
            <w:tcW w:w="918" w:type="dxa"/>
            <w:vAlign w:val="center"/>
          </w:tcPr>
          <w:p w14:paraId="3AF157E7" w14:textId="77777777" w:rsidR="00B34EBD" w:rsidRPr="006C0D2F" w:rsidRDefault="00B34EBD" w:rsidP="00F25E01">
            <w:pPr>
              <w:jc w:val="center"/>
              <w:rPr>
                <w:rFonts w:ascii="Calibri" w:hAnsi="Calibri"/>
                <w:color w:val="000000"/>
                <w:sz w:val="22"/>
                <w:szCs w:val="22"/>
              </w:rPr>
            </w:pPr>
          </w:p>
        </w:tc>
        <w:tc>
          <w:tcPr>
            <w:tcW w:w="2052" w:type="dxa"/>
            <w:vAlign w:val="center"/>
          </w:tcPr>
          <w:p w14:paraId="57C61EF8" w14:textId="77777777" w:rsidR="00B34EBD" w:rsidRPr="006C0D2F" w:rsidRDefault="00B34EBD" w:rsidP="00F25E01">
            <w:pPr>
              <w:tabs>
                <w:tab w:val="left" w:pos="1332"/>
              </w:tabs>
              <w:spacing w:line="240" w:lineRule="exact"/>
              <w:ind w:left="1332" w:hanging="1332"/>
              <w:jc w:val="center"/>
              <w:rPr>
                <w:b/>
                <w:sz w:val="22"/>
                <w:szCs w:val="22"/>
              </w:rPr>
            </w:pPr>
          </w:p>
        </w:tc>
        <w:tc>
          <w:tcPr>
            <w:tcW w:w="6390" w:type="dxa"/>
            <w:vAlign w:val="center"/>
          </w:tcPr>
          <w:p w14:paraId="669EF911" w14:textId="77777777" w:rsidR="00B34EBD" w:rsidRPr="006C0D2F" w:rsidRDefault="00B34EBD" w:rsidP="00B34EBD">
            <w:pPr>
              <w:tabs>
                <w:tab w:val="left" w:pos="1062"/>
              </w:tabs>
              <w:spacing w:line="240" w:lineRule="exact"/>
              <w:rPr>
                <w:sz w:val="22"/>
                <w:szCs w:val="22"/>
              </w:rPr>
            </w:pPr>
          </w:p>
        </w:tc>
      </w:tr>
      <w:tr w:rsidR="00B34EBD" w:rsidRPr="006C0D2F" w14:paraId="5C8769E1" w14:textId="77777777" w:rsidTr="00F25E01">
        <w:trPr>
          <w:trHeight w:val="693"/>
        </w:trPr>
        <w:sdt>
          <w:sdtPr>
            <w:rPr>
              <w:rFonts w:ascii="Calibri" w:hAnsi="Calibri"/>
              <w:color w:val="000000"/>
              <w:sz w:val="36"/>
              <w:szCs w:val="36"/>
            </w:rPr>
            <w:id w:val="1818144137"/>
            <w14:checkbox>
              <w14:checked w14:val="0"/>
              <w14:checkedState w14:val="00FE" w14:font="Wingdings"/>
              <w14:uncheckedState w14:val="2610" w14:font="MS Gothic"/>
            </w14:checkbox>
          </w:sdtPr>
          <w:sdtEndPr/>
          <w:sdtContent>
            <w:tc>
              <w:tcPr>
                <w:tcW w:w="918" w:type="dxa"/>
                <w:vAlign w:val="center"/>
              </w:tcPr>
              <w:p w14:paraId="73303A70" w14:textId="77777777" w:rsidR="00B34EBD" w:rsidRPr="006C0D2F" w:rsidRDefault="002D3CD9" w:rsidP="00F25E01">
                <w:pPr>
                  <w:jc w:val="center"/>
                  <w:rPr>
                    <w:rFonts w:ascii="Calibri" w:hAnsi="Calibri"/>
                    <w:color w:val="000000"/>
                    <w:sz w:val="22"/>
                    <w:szCs w:val="22"/>
                  </w:rPr>
                </w:pPr>
                <w:r>
                  <w:rPr>
                    <w:rFonts w:ascii="MS Gothic" w:eastAsia="MS Gothic" w:hAnsi="MS Gothic" w:hint="eastAsia"/>
                    <w:color w:val="000000"/>
                    <w:sz w:val="36"/>
                    <w:szCs w:val="36"/>
                  </w:rPr>
                  <w:t>☐</w:t>
                </w:r>
              </w:p>
            </w:tc>
          </w:sdtContent>
        </w:sdt>
        <w:tc>
          <w:tcPr>
            <w:tcW w:w="2052" w:type="dxa"/>
            <w:vAlign w:val="center"/>
          </w:tcPr>
          <w:p w14:paraId="1C3ECE4E" w14:textId="77777777" w:rsidR="00B34EBD" w:rsidRPr="006C0D2F" w:rsidRDefault="00B34EBD" w:rsidP="00F25E01">
            <w:pPr>
              <w:tabs>
                <w:tab w:val="left" w:pos="1332"/>
              </w:tabs>
              <w:spacing w:line="240" w:lineRule="exact"/>
              <w:ind w:left="1332" w:hanging="1332"/>
              <w:jc w:val="center"/>
              <w:rPr>
                <w:b/>
                <w:sz w:val="22"/>
                <w:szCs w:val="22"/>
              </w:rPr>
            </w:pPr>
            <w:r w:rsidRPr="006C0D2F">
              <w:rPr>
                <w:b/>
                <w:sz w:val="22"/>
                <w:szCs w:val="22"/>
              </w:rPr>
              <w:t>Certified</w:t>
            </w:r>
          </w:p>
        </w:tc>
        <w:tc>
          <w:tcPr>
            <w:tcW w:w="6390" w:type="dxa"/>
            <w:vAlign w:val="center"/>
          </w:tcPr>
          <w:p w14:paraId="307D444E" w14:textId="77777777" w:rsidR="008A3FC2" w:rsidRPr="006C0D2F" w:rsidRDefault="00B34EBD" w:rsidP="00B6374D">
            <w:pPr>
              <w:pStyle w:val="ListParagraph"/>
              <w:numPr>
                <w:ilvl w:val="0"/>
                <w:numId w:val="2"/>
              </w:numPr>
              <w:tabs>
                <w:tab w:val="left" w:pos="1062"/>
              </w:tabs>
              <w:spacing w:line="240" w:lineRule="exact"/>
              <w:rPr>
                <w:sz w:val="22"/>
                <w:szCs w:val="22"/>
              </w:rPr>
            </w:pPr>
            <w:r w:rsidRPr="006C0D2F">
              <w:rPr>
                <w:sz w:val="22"/>
                <w:szCs w:val="22"/>
              </w:rPr>
              <w:t>If</w:t>
            </w:r>
            <w:r w:rsidR="00542B77" w:rsidRPr="006C0D2F">
              <w:rPr>
                <w:sz w:val="22"/>
                <w:szCs w:val="22"/>
              </w:rPr>
              <w:t xml:space="preserve"> </w:t>
            </w:r>
            <w:r w:rsidR="00ED4481" w:rsidRPr="006C0D2F">
              <w:rPr>
                <w:sz w:val="22"/>
                <w:szCs w:val="22"/>
              </w:rPr>
              <w:t>ANY gr</w:t>
            </w:r>
            <w:r w:rsidR="00762E15">
              <w:rPr>
                <w:sz w:val="22"/>
                <w:szCs w:val="22"/>
              </w:rPr>
              <w:t>e</w:t>
            </w:r>
            <w:r w:rsidR="00ED4481" w:rsidRPr="006C0D2F">
              <w:rPr>
                <w:sz w:val="22"/>
                <w:szCs w:val="22"/>
              </w:rPr>
              <w:t xml:space="preserve">y boxes </w:t>
            </w:r>
            <w:r w:rsidR="00935CFA" w:rsidRPr="006C0D2F">
              <w:rPr>
                <w:sz w:val="22"/>
                <w:szCs w:val="22"/>
              </w:rPr>
              <w:t xml:space="preserve">are checked </w:t>
            </w:r>
            <w:r w:rsidR="00ED4481" w:rsidRPr="006C0D2F">
              <w:rPr>
                <w:sz w:val="22"/>
                <w:szCs w:val="22"/>
              </w:rPr>
              <w:t xml:space="preserve">in Section F </w:t>
            </w:r>
            <w:r w:rsidR="00935CFA" w:rsidRPr="006C0D2F">
              <w:rPr>
                <w:sz w:val="22"/>
                <w:szCs w:val="22"/>
              </w:rPr>
              <w:t>(</w:t>
            </w:r>
            <w:r w:rsidR="00ED4481" w:rsidRPr="006C0D2F">
              <w:rPr>
                <w:sz w:val="22"/>
                <w:szCs w:val="22"/>
              </w:rPr>
              <w:t>pages 2 and 3</w:t>
            </w:r>
            <w:r w:rsidR="00935CFA" w:rsidRPr="006C0D2F">
              <w:rPr>
                <w:sz w:val="22"/>
                <w:szCs w:val="22"/>
              </w:rPr>
              <w:t>)</w:t>
            </w:r>
            <w:r w:rsidR="00ED4481" w:rsidRPr="006C0D2F">
              <w:rPr>
                <w:sz w:val="22"/>
                <w:szCs w:val="22"/>
              </w:rPr>
              <w:t xml:space="preserve">, NCDOT certifies </w:t>
            </w:r>
            <w:r w:rsidR="00BB2F5A" w:rsidRPr="006C0D2F">
              <w:rPr>
                <w:sz w:val="22"/>
                <w:szCs w:val="22"/>
              </w:rPr>
              <w:t>the Type I or Type II Categor</w:t>
            </w:r>
            <w:r w:rsidR="008A3FC2" w:rsidRPr="006C0D2F">
              <w:rPr>
                <w:sz w:val="22"/>
                <w:szCs w:val="22"/>
              </w:rPr>
              <w:t>i</w:t>
            </w:r>
            <w:r w:rsidR="00BB2F5A" w:rsidRPr="006C0D2F">
              <w:rPr>
                <w:sz w:val="22"/>
                <w:szCs w:val="22"/>
              </w:rPr>
              <w:t>c</w:t>
            </w:r>
            <w:r w:rsidR="004B3824" w:rsidRPr="006C0D2F">
              <w:rPr>
                <w:sz w:val="22"/>
                <w:szCs w:val="22"/>
              </w:rPr>
              <w:t xml:space="preserve">al Exclusion </w:t>
            </w:r>
            <w:r w:rsidR="00ED4481" w:rsidRPr="006C0D2F">
              <w:rPr>
                <w:sz w:val="22"/>
                <w:szCs w:val="22"/>
              </w:rPr>
              <w:t xml:space="preserve">for FHWA approval. </w:t>
            </w:r>
          </w:p>
          <w:p w14:paraId="50B22021" w14:textId="77777777" w:rsidR="00B34EBD" w:rsidRPr="006C0D2F" w:rsidRDefault="00B34EBD" w:rsidP="00B6374D">
            <w:pPr>
              <w:pStyle w:val="ListParagraph"/>
              <w:numPr>
                <w:ilvl w:val="0"/>
                <w:numId w:val="2"/>
              </w:numPr>
              <w:tabs>
                <w:tab w:val="left" w:pos="1062"/>
              </w:tabs>
              <w:spacing w:line="240" w:lineRule="exact"/>
              <w:rPr>
                <w:sz w:val="22"/>
                <w:szCs w:val="22"/>
              </w:rPr>
            </w:pPr>
            <w:r w:rsidRPr="006C0D2F">
              <w:rPr>
                <w:sz w:val="22"/>
                <w:szCs w:val="22"/>
              </w:rPr>
              <w:t>If classified as Type III</w:t>
            </w:r>
            <w:r w:rsidR="007C57C7" w:rsidRPr="006C0D2F">
              <w:rPr>
                <w:sz w:val="22"/>
                <w:szCs w:val="22"/>
              </w:rPr>
              <w:t xml:space="preserve"> Categorical Exclusion</w:t>
            </w:r>
            <w:r w:rsidRPr="006C0D2F">
              <w:rPr>
                <w:sz w:val="22"/>
                <w:szCs w:val="22"/>
              </w:rPr>
              <w:t>.</w:t>
            </w:r>
          </w:p>
        </w:tc>
      </w:tr>
    </w:tbl>
    <w:p w14:paraId="51F5B90D" w14:textId="77777777" w:rsidR="00A977A2" w:rsidRPr="006C0D2F" w:rsidRDefault="00A977A2" w:rsidP="008A5555">
      <w:pPr>
        <w:tabs>
          <w:tab w:val="center" w:pos="1350"/>
          <w:tab w:val="left" w:pos="2520"/>
        </w:tabs>
        <w:spacing w:line="240" w:lineRule="exact"/>
        <w:ind w:left="720"/>
        <w:rPr>
          <w:sz w:val="22"/>
          <w:szCs w:val="22"/>
        </w:rPr>
      </w:pPr>
    </w:p>
    <w:tbl>
      <w:tblPr>
        <w:tblW w:w="0" w:type="auto"/>
        <w:tblInd w:w="738" w:type="dxa"/>
        <w:tblLayout w:type="fixed"/>
        <w:tblLook w:val="0000" w:firstRow="0" w:lastRow="0" w:firstColumn="0" w:lastColumn="0" w:noHBand="0" w:noVBand="0"/>
      </w:tblPr>
      <w:tblGrid>
        <w:gridCol w:w="1350"/>
        <w:gridCol w:w="540"/>
        <w:gridCol w:w="6750"/>
      </w:tblGrid>
      <w:tr w:rsidR="000A20F8" w:rsidRPr="006C0D2F" w14:paraId="31B42BCE" w14:textId="77777777" w:rsidTr="00DC1FCF">
        <w:trPr>
          <w:trHeight w:val="432"/>
        </w:trPr>
        <w:tc>
          <w:tcPr>
            <w:tcW w:w="1350" w:type="dxa"/>
            <w:tcBorders>
              <w:bottom w:val="single" w:sz="6" w:space="0" w:color="auto"/>
            </w:tcBorders>
          </w:tcPr>
          <w:p w14:paraId="5AC8F92B" w14:textId="77777777" w:rsidR="000A20F8" w:rsidRPr="006C0D2F" w:rsidRDefault="000A20F8" w:rsidP="00E14751">
            <w:pPr>
              <w:spacing w:line="240" w:lineRule="exact"/>
              <w:rPr>
                <w:sz w:val="22"/>
                <w:szCs w:val="22"/>
              </w:rPr>
            </w:pPr>
          </w:p>
          <w:p w14:paraId="6B0BD177" w14:textId="77777777" w:rsidR="00FF5A44" w:rsidRPr="006C0D2F" w:rsidRDefault="00FF5A44" w:rsidP="00E14751">
            <w:pPr>
              <w:spacing w:line="240" w:lineRule="exact"/>
              <w:rPr>
                <w:sz w:val="22"/>
                <w:szCs w:val="22"/>
              </w:rPr>
            </w:pPr>
          </w:p>
        </w:tc>
        <w:tc>
          <w:tcPr>
            <w:tcW w:w="540" w:type="dxa"/>
          </w:tcPr>
          <w:p w14:paraId="3F6FC32F" w14:textId="77777777" w:rsidR="000A20F8" w:rsidRPr="006C0D2F" w:rsidRDefault="000A20F8" w:rsidP="00E14751">
            <w:pPr>
              <w:spacing w:line="240" w:lineRule="exact"/>
              <w:rPr>
                <w:sz w:val="22"/>
                <w:szCs w:val="22"/>
              </w:rPr>
            </w:pPr>
          </w:p>
        </w:tc>
        <w:tc>
          <w:tcPr>
            <w:tcW w:w="6750" w:type="dxa"/>
            <w:tcBorders>
              <w:bottom w:val="single" w:sz="6" w:space="0" w:color="auto"/>
            </w:tcBorders>
            <w:vAlign w:val="bottom"/>
          </w:tcPr>
          <w:p w14:paraId="3D9FACC7" w14:textId="77777777" w:rsidR="000A20F8" w:rsidRPr="00D637C7" w:rsidRDefault="00DC1FCF" w:rsidP="00DC1FCF">
            <w:pPr>
              <w:spacing w:line="240" w:lineRule="exact"/>
              <w:rPr>
                <w:color w:val="C0504D" w:themeColor="accent2"/>
                <w:sz w:val="22"/>
                <w:szCs w:val="22"/>
              </w:rPr>
            </w:pPr>
            <w:r w:rsidRPr="00D637C7">
              <w:rPr>
                <w:rStyle w:val="PlaceholderText"/>
                <w:i/>
                <w:iCs/>
                <w:vanish/>
                <w:color w:val="C0504D" w:themeColor="accent2"/>
                <w:sz w:val="20"/>
              </w:rPr>
              <w:t>Signature line</w:t>
            </w:r>
            <w:r w:rsidR="00D27E67" w:rsidRPr="00D637C7">
              <w:rPr>
                <w:rStyle w:val="PlaceholderText"/>
                <w:i/>
                <w:iCs/>
                <w:vanish/>
                <w:color w:val="C0504D" w:themeColor="accent2"/>
                <w:sz w:val="20"/>
              </w:rPr>
              <w:t xml:space="preserve"> for qualified NCDOT Certifier/Approver</w:t>
            </w:r>
          </w:p>
        </w:tc>
      </w:tr>
    </w:tbl>
    <w:p w14:paraId="68014BAF" w14:textId="77777777" w:rsidR="008A5555" w:rsidRPr="006C0D2F" w:rsidRDefault="000A20F8" w:rsidP="00502639">
      <w:pPr>
        <w:tabs>
          <w:tab w:val="center" w:pos="1350"/>
          <w:tab w:val="left" w:pos="2610"/>
        </w:tabs>
        <w:spacing w:line="240" w:lineRule="exact"/>
        <w:ind w:left="720"/>
        <w:rPr>
          <w:sz w:val="22"/>
          <w:szCs w:val="22"/>
        </w:rPr>
      </w:pPr>
      <w:r w:rsidRPr="006C0D2F">
        <w:rPr>
          <w:sz w:val="22"/>
          <w:szCs w:val="22"/>
        </w:rPr>
        <w:tab/>
        <w:t>Date</w:t>
      </w:r>
      <w:r w:rsidRPr="006C0D2F">
        <w:rPr>
          <w:sz w:val="22"/>
          <w:szCs w:val="22"/>
        </w:rPr>
        <w:tab/>
      </w:r>
      <w:sdt>
        <w:sdtPr>
          <w:rPr>
            <w:sz w:val="22"/>
            <w:szCs w:val="22"/>
          </w:rPr>
          <w:id w:val="-1785416401"/>
          <w:placeholder>
            <w:docPart w:val="B2FC946532A845919FE241A6A7B2E904"/>
          </w:placeholder>
          <w:showingPlcHdr/>
        </w:sdtPr>
        <w:sdtEndPr/>
        <w:sdtContent>
          <w:r w:rsidR="00677A79">
            <w:rPr>
              <w:rStyle w:val="PlaceholderText"/>
            </w:rPr>
            <w:t>Approver/Certifier’s Name, Approver/Certifier’s Title</w:t>
          </w:r>
        </w:sdtContent>
      </w:sdt>
    </w:p>
    <w:p w14:paraId="14C16E37" w14:textId="77777777" w:rsidR="000A20F8" w:rsidRPr="006C0D2F" w:rsidRDefault="008A5555" w:rsidP="00502639">
      <w:pPr>
        <w:tabs>
          <w:tab w:val="center" w:pos="1350"/>
          <w:tab w:val="left" w:pos="2610"/>
        </w:tabs>
        <w:spacing w:line="240" w:lineRule="exact"/>
        <w:ind w:left="720"/>
        <w:rPr>
          <w:sz w:val="22"/>
          <w:szCs w:val="22"/>
        </w:rPr>
      </w:pPr>
      <w:r w:rsidRPr="006C0D2F">
        <w:rPr>
          <w:sz w:val="22"/>
          <w:szCs w:val="22"/>
        </w:rPr>
        <w:tab/>
      </w:r>
      <w:r w:rsidR="000A20F8" w:rsidRPr="006C0D2F">
        <w:rPr>
          <w:sz w:val="22"/>
          <w:szCs w:val="22"/>
        </w:rPr>
        <w:tab/>
      </w:r>
      <w:r w:rsidRPr="006C0D2F">
        <w:rPr>
          <w:sz w:val="22"/>
          <w:szCs w:val="22"/>
        </w:rPr>
        <w:t>North Carolina Department of Transportation</w:t>
      </w:r>
    </w:p>
    <w:p w14:paraId="5BADEE33" w14:textId="77777777" w:rsidR="00366BBB" w:rsidRDefault="00366BBB" w:rsidP="00154669">
      <w:pPr>
        <w:spacing w:line="240" w:lineRule="exact"/>
        <w:ind w:left="2520" w:right="918" w:hanging="1800"/>
        <w:rPr>
          <w:sz w:val="22"/>
          <w:szCs w:val="22"/>
          <w:u w:val="single"/>
        </w:rPr>
      </w:pPr>
    </w:p>
    <w:p w14:paraId="3A97F989" w14:textId="77777777" w:rsidR="00DA470F" w:rsidRPr="006C0D2F" w:rsidRDefault="00DA470F" w:rsidP="00154669">
      <w:pPr>
        <w:spacing w:line="240" w:lineRule="exact"/>
        <w:ind w:left="2520" w:right="918" w:hanging="1800"/>
        <w:rPr>
          <w:sz w:val="22"/>
          <w:szCs w:val="22"/>
          <w:u w:val="single"/>
        </w:rPr>
      </w:pPr>
    </w:p>
    <w:p w14:paraId="734CE2E5" w14:textId="77777777" w:rsidR="000A20F8" w:rsidRPr="006C0D2F" w:rsidRDefault="00FF5A44" w:rsidP="006E342D">
      <w:pPr>
        <w:spacing w:line="240" w:lineRule="exact"/>
        <w:ind w:left="2520" w:right="198" w:hanging="1800"/>
        <w:rPr>
          <w:sz w:val="22"/>
          <w:szCs w:val="22"/>
        </w:rPr>
      </w:pPr>
      <w:r w:rsidRPr="006C0D2F">
        <w:rPr>
          <w:sz w:val="22"/>
          <w:szCs w:val="22"/>
          <w:u w:val="single"/>
        </w:rPr>
        <w:t xml:space="preserve">FHWA </w:t>
      </w:r>
      <w:r w:rsidR="000A20F8" w:rsidRPr="006C0D2F">
        <w:rPr>
          <w:sz w:val="22"/>
          <w:szCs w:val="22"/>
          <w:u w:val="single"/>
        </w:rPr>
        <w:t>Approved:</w:t>
      </w:r>
      <w:r w:rsidR="000A20F8" w:rsidRPr="006C0D2F">
        <w:rPr>
          <w:sz w:val="22"/>
          <w:szCs w:val="22"/>
        </w:rPr>
        <w:t xml:space="preserve"> </w:t>
      </w:r>
      <w:r w:rsidR="000A20F8" w:rsidRPr="006C0D2F">
        <w:rPr>
          <w:sz w:val="22"/>
          <w:szCs w:val="22"/>
        </w:rPr>
        <w:tab/>
      </w:r>
      <w:r w:rsidR="00734EF3" w:rsidRPr="006C0D2F">
        <w:rPr>
          <w:sz w:val="22"/>
          <w:szCs w:val="22"/>
        </w:rPr>
        <w:t>For Projects Certified by NCDOT (above), FHWA signature required.</w:t>
      </w:r>
    </w:p>
    <w:p w14:paraId="67A95B22" w14:textId="77777777" w:rsidR="00E41D9D" w:rsidRPr="006C0D2F" w:rsidRDefault="00E41D9D" w:rsidP="000A20F8">
      <w:pPr>
        <w:tabs>
          <w:tab w:val="left" w:pos="2520"/>
        </w:tabs>
        <w:spacing w:line="240" w:lineRule="exact"/>
        <w:ind w:left="720"/>
        <w:rPr>
          <w:sz w:val="22"/>
          <w:szCs w:val="22"/>
        </w:rPr>
      </w:pPr>
    </w:p>
    <w:p w14:paraId="671A0F93" w14:textId="77777777" w:rsidR="000A20F8" w:rsidRPr="006C0D2F" w:rsidRDefault="000A20F8" w:rsidP="000A20F8">
      <w:pPr>
        <w:tabs>
          <w:tab w:val="left" w:pos="2520"/>
        </w:tabs>
        <w:spacing w:line="240" w:lineRule="exact"/>
        <w:ind w:left="720"/>
        <w:rPr>
          <w:sz w:val="22"/>
          <w:szCs w:val="22"/>
        </w:rPr>
      </w:pPr>
    </w:p>
    <w:p w14:paraId="6DD46DA4" w14:textId="77777777" w:rsidR="00366BBB" w:rsidRPr="006C0D2F" w:rsidRDefault="00366BBB" w:rsidP="000A20F8">
      <w:pPr>
        <w:tabs>
          <w:tab w:val="left" w:pos="2520"/>
        </w:tabs>
        <w:spacing w:line="240" w:lineRule="exact"/>
        <w:ind w:left="720"/>
        <w:rPr>
          <w:sz w:val="22"/>
          <w:szCs w:val="22"/>
        </w:rPr>
      </w:pPr>
    </w:p>
    <w:tbl>
      <w:tblPr>
        <w:tblW w:w="0" w:type="auto"/>
        <w:tblInd w:w="720" w:type="dxa"/>
        <w:tblLayout w:type="fixed"/>
        <w:tblLook w:val="0000" w:firstRow="0" w:lastRow="0" w:firstColumn="0" w:lastColumn="0" w:noHBand="0" w:noVBand="0"/>
      </w:tblPr>
      <w:tblGrid>
        <w:gridCol w:w="1368"/>
        <w:gridCol w:w="540"/>
        <w:gridCol w:w="6750"/>
      </w:tblGrid>
      <w:tr w:rsidR="000A20F8" w:rsidRPr="006C0D2F" w14:paraId="6495A34B" w14:textId="77777777" w:rsidTr="006E342D">
        <w:tc>
          <w:tcPr>
            <w:tcW w:w="1368" w:type="dxa"/>
            <w:tcBorders>
              <w:bottom w:val="single" w:sz="6" w:space="0" w:color="auto"/>
            </w:tcBorders>
          </w:tcPr>
          <w:p w14:paraId="097F145C" w14:textId="77777777" w:rsidR="000A20F8" w:rsidRPr="006C0D2F" w:rsidRDefault="000A20F8" w:rsidP="006E342D">
            <w:pPr>
              <w:spacing w:line="240" w:lineRule="exact"/>
              <w:ind w:left="-210"/>
              <w:rPr>
                <w:sz w:val="22"/>
                <w:szCs w:val="22"/>
              </w:rPr>
            </w:pPr>
          </w:p>
        </w:tc>
        <w:tc>
          <w:tcPr>
            <w:tcW w:w="540" w:type="dxa"/>
          </w:tcPr>
          <w:p w14:paraId="6B3CB090" w14:textId="77777777" w:rsidR="000A20F8" w:rsidRPr="006C0D2F" w:rsidRDefault="000A20F8" w:rsidP="00E14751">
            <w:pPr>
              <w:spacing w:line="240" w:lineRule="exact"/>
              <w:rPr>
                <w:sz w:val="22"/>
                <w:szCs w:val="22"/>
              </w:rPr>
            </w:pPr>
          </w:p>
        </w:tc>
        <w:tc>
          <w:tcPr>
            <w:tcW w:w="6750" w:type="dxa"/>
            <w:tcBorders>
              <w:bottom w:val="single" w:sz="6" w:space="0" w:color="auto"/>
            </w:tcBorders>
          </w:tcPr>
          <w:p w14:paraId="124E656C" w14:textId="77777777" w:rsidR="000A20F8" w:rsidRPr="00D637C7" w:rsidRDefault="00D27E67" w:rsidP="00E14751">
            <w:pPr>
              <w:spacing w:line="240" w:lineRule="exact"/>
              <w:rPr>
                <w:color w:val="C0504D" w:themeColor="accent2"/>
                <w:sz w:val="22"/>
                <w:szCs w:val="22"/>
              </w:rPr>
            </w:pPr>
            <w:r w:rsidRPr="00D637C7">
              <w:rPr>
                <w:rStyle w:val="PlaceholderText"/>
                <w:i/>
                <w:iCs/>
                <w:vanish/>
                <w:color w:val="C0504D" w:themeColor="accent2"/>
                <w:sz w:val="20"/>
              </w:rPr>
              <w:t>Signature line for FHWA Division staff</w:t>
            </w:r>
            <w:r w:rsidR="00E05C57">
              <w:rPr>
                <w:rStyle w:val="PlaceholderText"/>
                <w:i/>
                <w:iCs/>
                <w:vanish/>
                <w:color w:val="C0504D" w:themeColor="accent2"/>
                <w:sz w:val="20"/>
              </w:rPr>
              <w:t>, type “N/A” if approval not required</w:t>
            </w:r>
          </w:p>
        </w:tc>
      </w:tr>
    </w:tbl>
    <w:p w14:paraId="5BA663E3" w14:textId="27A8826C" w:rsidR="000A20F8" w:rsidRPr="006C0D2F" w:rsidRDefault="000A20F8" w:rsidP="00DA470F">
      <w:pPr>
        <w:tabs>
          <w:tab w:val="center" w:pos="1350"/>
          <w:tab w:val="left" w:pos="2250"/>
        </w:tabs>
        <w:spacing w:line="240" w:lineRule="exact"/>
        <w:ind w:left="720"/>
        <w:rPr>
          <w:sz w:val="22"/>
          <w:szCs w:val="22"/>
        </w:rPr>
      </w:pPr>
      <w:r w:rsidRPr="006C0D2F">
        <w:rPr>
          <w:sz w:val="22"/>
          <w:szCs w:val="22"/>
        </w:rPr>
        <w:tab/>
        <w:t>Date</w:t>
      </w:r>
      <w:r w:rsidR="00366BBB" w:rsidRPr="006C0D2F">
        <w:rPr>
          <w:sz w:val="22"/>
          <w:szCs w:val="22"/>
        </w:rPr>
        <w:tab/>
      </w:r>
      <w:proofErr w:type="gramStart"/>
      <w:r w:rsidR="00366BBB" w:rsidRPr="006C0D2F">
        <w:rPr>
          <w:i/>
          <w:sz w:val="22"/>
          <w:szCs w:val="22"/>
        </w:rPr>
        <w:t>for</w:t>
      </w:r>
      <w:r w:rsidR="00366BBB" w:rsidRPr="006C0D2F">
        <w:rPr>
          <w:sz w:val="22"/>
          <w:szCs w:val="22"/>
        </w:rPr>
        <w:t xml:space="preserve"> </w:t>
      </w:r>
      <w:r w:rsidR="00FA7F36">
        <w:rPr>
          <w:sz w:val="22"/>
          <w:szCs w:val="22"/>
        </w:rPr>
        <w:t xml:space="preserve"> </w:t>
      </w:r>
      <w:r w:rsidR="00415876">
        <w:rPr>
          <w:sz w:val="22"/>
          <w:szCs w:val="22"/>
        </w:rPr>
        <w:t>Yolonda</w:t>
      </w:r>
      <w:proofErr w:type="gramEnd"/>
      <w:r w:rsidR="00415876">
        <w:rPr>
          <w:sz w:val="22"/>
          <w:szCs w:val="22"/>
        </w:rPr>
        <w:t xml:space="preserve"> K. Jordan, </w:t>
      </w:r>
      <w:r w:rsidRPr="006C0D2F">
        <w:rPr>
          <w:sz w:val="22"/>
          <w:szCs w:val="22"/>
        </w:rPr>
        <w:t>Division Administrator</w:t>
      </w:r>
    </w:p>
    <w:p w14:paraId="1952EE08" w14:textId="77777777" w:rsidR="00030AB6" w:rsidRPr="006C0D2F" w:rsidRDefault="000A20F8" w:rsidP="00502639">
      <w:pPr>
        <w:tabs>
          <w:tab w:val="left" w:pos="2610"/>
        </w:tabs>
        <w:spacing w:line="240" w:lineRule="exact"/>
        <w:ind w:left="720"/>
        <w:rPr>
          <w:sz w:val="22"/>
          <w:szCs w:val="22"/>
        </w:rPr>
      </w:pPr>
      <w:r w:rsidRPr="006C0D2F">
        <w:rPr>
          <w:sz w:val="22"/>
          <w:szCs w:val="22"/>
        </w:rPr>
        <w:tab/>
        <w:t>Federal Highway Administration</w:t>
      </w:r>
    </w:p>
    <w:p w14:paraId="1D827855" w14:textId="77777777" w:rsidR="00030AB6" w:rsidRPr="006C0D2F" w:rsidRDefault="00030AB6" w:rsidP="00030AB6">
      <w:pPr>
        <w:rPr>
          <w:sz w:val="22"/>
          <w:szCs w:val="22"/>
        </w:rPr>
      </w:pPr>
    </w:p>
    <w:p w14:paraId="314F1D09" w14:textId="77777777" w:rsidR="00DA470F" w:rsidRDefault="00DA470F" w:rsidP="00030AB6">
      <w:pPr>
        <w:rPr>
          <w:sz w:val="22"/>
          <w:szCs w:val="22"/>
        </w:rPr>
      </w:pPr>
    </w:p>
    <w:p w14:paraId="4319B909" w14:textId="77777777" w:rsidR="006D15C9" w:rsidRDefault="00FE5D45" w:rsidP="00DA470F">
      <w:pPr>
        <w:tabs>
          <w:tab w:val="left" w:pos="720"/>
        </w:tabs>
        <w:ind w:left="720" w:hanging="720"/>
        <w:rPr>
          <w:i/>
          <w:iCs/>
          <w:sz w:val="22"/>
          <w:szCs w:val="22"/>
        </w:rPr>
      </w:pPr>
      <w:r w:rsidRPr="00AC56C5">
        <w:rPr>
          <w:i/>
          <w:iCs/>
          <w:sz w:val="22"/>
          <w:szCs w:val="22"/>
        </w:rPr>
        <w:t xml:space="preserve">Note: </w:t>
      </w:r>
      <w:r w:rsidR="00D52852" w:rsidRPr="00AC56C5">
        <w:rPr>
          <w:i/>
          <w:iCs/>
          <w:sz w:val="22"/>
          <w:szCs w:val="22"/>
        </w:rPr>
        <w:t xml:space="preserve">Prior to ROW or Construction authorization, a consultation may be required (please see </w:t>
      </w:r>
      <w:r w:rsidR="00AC56C5">
        <w:rPr>
          <w:i/>
          <w:iCs/>
          <w:sz w:val="22"/>
          <w:szCs w:val="22"/>
        </w:rPr>
        <w:br/>
      </w:r>
      <w:r w:rsidR="00D52852" w:rsidRPr="00AC56C5">
        <w:rPr>
          <w:i/>
          <w:iCs/>
          <w:sz w:val="22"/>
          <w:szCs w:val="22"/>
        </w:rPr>
        <w:t xml:space="preserve">Section VII </w:t>
      </w:r>
      <w:r w:rsidR="00D140B6" w:rsidRPr="00AC56C5">
        <w:rPr>
          <w:i/>
          <w:iCs/>
          <w:sz w:val="22"/>
          <w:szCs w:val="22"/>
        </w:rPr>
        <w:t>of the NCDOT-FHWA CE Programmatic Agreement</w:t>
      </w:r>
      <w:r w:rsidR="00D52852" w:rsidRPr="00AC56C5">
        <w:rPr>
          <w:i/>
          <w:iCs/>
          <w:sz w:val="22"/>
          <w:szCs w:val="22"/>
        </w:rPr>
        <w:t xml:space="preserve"> for more details). </w:t>
      </w:r>
    </w:p>
    <w:p w14:paraId="4CDC7525" w14:textId="77777777" w:rsidR="008F07C6" w:rsidRDefault="008F07C6" w:rsidP="00DA470F">
      <w:pPr>
        <w:tabs>
          <w:tab w:val="left" w:pos="720"/>
        </w:tabs>
        <w:ind w:left="720" w:hanging="720"/>
        <w:rPr>
          <w:i/>
          <w:iCs/>
          <w:sz w:val="22"/>
          <w:szCs w:val="22"/>
        </w:rPr>
      </w:pPr>
    </w:p>
    <w:p w14:paraId="4086F557" w14:textId="77777777" w:rsidR="008F07C6" w:rsidRPr="008F07C6" w:rsidRDefault="008F07C6" w:rsidP="008F07C6">
      <w:pPr>
        <w:tabs>
          <w:tab w:val="left" w:pos="0"/>
        </w:tabs>
        <w:rPr>
          <w:i/>
          <w:iCs/>
          <w:vanish/>
          <w:color w:val="C0504D" w:themeColor="accent2"/>
          <w:sz w:val="22"/>
          <w:szCs w:val="22"/>
        </w:rPr>
      </w:pPr>
      <w:r w:rsidRPr="008F07C6">
        <w:rPr>
          <w:i/>
          <w:iCs/>
          <w:vanish/>
          <w:color w:val="C0504D" w:themeColor="accent2"/>
          <w:sz w:val="22"/>
          <w:szCs w:val="22"/>
        </w:rPr>
        <w:t>Attachments should include vicinity map</w:t>
      </w:r>
      <w:r w:rsidR="002E0A8A">
        <w:rPr>
          <w:i/>
          <w:iCs/>
          <w:vanish/>
          <w:color w:val="C0504D" w:themeColor="accent2"/>
          <w:sz w:val="22"/>
          <w:szCs w:val="22"/>
        </w:rPr>
        <w:t xml:space="preserve"> and relevant</w:t>
      </w:r>
      <w:r w:rsidRPr="008F07C6">
        <w:rPr>
          <w:i/>
          <w:iCs/>
          <w:vanish/>
          <w:color w:val="C0504D" w:themeColor="accent2"/>
          <w:sz w:val="22"/>
          <w:szCs w:val="22"/>
        </w:rPr>
        <w:t xml:space="preserve"> resource agency concurrence letters,</w:t>
      </w:r>
      <w:r>
        <w:rPr>
          <w:i/>
          <w:iCs/>
          <w:vanish/>
          <w:color w:val="C0504D" w:themeColor="accent2"/>
          <w:sz w:val="22"/>
          <w:szCs w:val="22"/>
        </w:rPr>
        <w:t xml:space="preserve"> Section 106 effect/no effect forms or MOA (without maps and photos),</w:t>
      </w:r>
      <w:r w:rsidRPr="008F07C6">
        <w:rPr>
          <w:i/>
          <w:iCs/>
          <w:vanish/>
          <w:color w:val="C0504D" w:themeColor="accent2"/>
          <w:sz w:val="22"/>
          <w:szCs w:val="22"/>
        </w:rPr>
        <w:t xml:space="preserve"> relocation report summary sheet</w:t>
      </w:r>
      <w:r w:rsidR="002E0A8A">
        <w:rPr>
          <w:i/>
          <w:iCs/>
          <w:vanish/>
          <w:color w:val="C0504D" w:themeColor="accent2"/>
          <w:sz w:val="22"/>
          <w:szCs w:val="22"/>
        </w:rPr>
        <w:t>, etc.</w:t>
      </w:r>
    </w:p>
    <w:sectPr w:rsidR="008F07C6" w:rsidRPr="008F07C6" w:rsidSect="00BC52EC">
      <w:footerReference w:type="default" r:id="rId20"/>
      <w:pgSz w:w="12240" w:h="15840" w:code="1"/>
      <w:pgMar w:top="720" w:right="630" w:bottom="720" w:left="126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amison, John" w:date="2022-10-12T09:12:00Z" w:initials="JJ">
    <w:p w14:paraId="3FE35275" w14:textId="77777777" w:rsidR="005B6118" w:rsidRDefault="005B6118" w:rsidP="002236D4">
      <w:pPr>
        <w:pStyle w:val="CommentText"/>
      </w:pPr>
      <w:r>
        <w:rPr>
          <w:rStyle w:val="CommentReference"/>
        </w:rPr>
        <w:annotationRef/>
      </w:r>
      <w:r>
        <w:t xml:space="preserve">There is instructional hidden text in this document. If you cannot see the gray underlined instructions, go to File&gt;Options&gt;Display and check the box to display hidden text. It should not print in the final PDF version. </w:t>
      </w:r>
    </w:p>
  </w:comment>
  <w:comment w:id="6" w:author="EPU" w:date="2023-07-28T11:06:00Z" w:initials="E">
    <w:p w14:paraId="4E22CE5C" w14:textId="77777777" w:rsidR="00283EDC" w:rsidRDefault="00283EDC" w:rsidP="005A1DE4">
      <w:pPr>
        <w:pStyle w:val="CommentText"/>
      </w:pPr>
      <w:r>
        <w:rPr>
          <w:rStyle w:val="CommentReference"/>
        </w:rPr>
        <w:annotationRef/>
      </w:r>
      <w:r>
        <w:t xml:space="preserve">This is a placeholder for using your project's Commitment Dashboard at </w:t>
      </w:r>
      <w:hyperlink r:id="rId1" w:anchor="/project-commitments/green-sheets" w:history="1">
        <w:r w:rsidRPr="005A1DE4">
          <w:rPr>
            <w:rStyle w:val="Hyperlink"/>
            <w:rFonts w:cs="Times New Roman"/>
          </w:rPr>
          <w:t>https://connect.ncdot.gov//site/preconstruction/Pages/Precon-Dashboard.aspx#/project-commitments/green-sheets</w:t>
        </w:r>
      </w:hyperlink>
      <w:r>
        <w:t xml:space="preserve"> .</w:t>
      </w:r>
      <w:r>
        <w:br/>
        <w:t>Please use this Dashboard to populate, validate and track your Commitments and to generate the green sheets for this 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E35275" w15:done="0"/>
  <w15:commentEx w15:paraId="4E22CE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F1039A" w16cex:dateUtc="2022-10-12T13:12:00Z"/>
  <w16cex:commentExtensible w16cex:durableId="286E1FB1" w16cex:dateUtc="2023-07-28T1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E35275" w16cid:durableId="26F1039A"/>
  <w16cid:commentId w16cid:paraId="4E22CE5C" w16cid:durableId="286E1F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8DDB" w14:textId="77777777" w:rsidR="00DC683C" w:rsidRDefault="00DC683C">
      <w:r>
        <w:separator/>
      </w:r>
    </w:p>
  </w:endnote>
  <w:endnote w:type="continuationSeparator" w:id="0">
    <w:p w14:paraId="3ACCE466" w14:textId="77777777" w:rsidR="00DC683C" w:rsidRDefault="00DC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A76D" w14:textId="3F1077C4" w:rsidR="00744016" w:rsidRPr="00B613B0" w:rsidRDefault="00744016" w:rsidP="00B12FC2">
    <w:pPr>
      <w:pStyle w:val="Footer"/>
      <w:tabs>
        <w:tab w:val="clear" w:pos="8640"/>
        <w:tab w:val="right" w:pos="9630"/>
      </w:tabs>
      <w:jc w:val="center"/>
      <w:rPr>
        <w:i/>
        <w:sz w:val="20"/>
      </w:rPr>
    </w:pPr>
    <w:r>
      <w:rPr>
        <w:i/>
        <w:sz w:val="20"/>
      </w:rPr>
      <w:t>v</w:t>
    </w:r>
    <w:sdt>
      <w:sdtPr>
        <w:rPr>
          <w:i/>
          <w:sz w:val="20"/>
        </w:rPr>
        <w:id w:val="1520279667"/>
        <w:docPartObj>
          <w:docPartGallery w:val="Page Numbers (Bottom of Page)"/>
          <w:docPartUnique/>
        </w:docPartObj>
      </w:sdtPr>
      <w:sdtEndPr>
        <w:rPr>
          <w:noProof/>
        </w:rPr>
      </w:sdtEndPr>
      <w:sdtContent>
        <w:r w:rsidRPr="00B613B0">
          <w:rPr>
            <w:i/>
            <w:sz w:val="20"/>
          </w:rPr>
          <w:t>2019</w:t>
        </w:r>
        <w:r>
          <w:rPr>
            <w:i/>
            <w:sz w:val="20"/>
          </w:rPr>
          <w:t>.</w:t>
        </w:r>
        <w:r w:rsidR="00283EDC">
          <w:rPr>
            <w:i/>
            <w:sz w:val="20"/>
          </w:rPr>
          <w:t>2</w:t>
        </w:r>
        <w:r w:rsidRPr="00B613B0">
          <w:rPr>
            <w:i/>
            <w:sz w:val="20"/>
          </w:rPr>
          <w:tab/>
        </w:r>
        <w:sdt>
          <w:sdtPr>
            <w:rPr>
              <w:b/>
              <w:i/>
              <w:sz w:val="20"/>
            </w:rPr>
            <w:alias w:val="Project Number"/>
            <w:tag w:val="Project Number"/>
            <w:id w:val="-1797053084"/>
            <w:showingPlcHdr/>
            <w:dataBinding w:prefixMappings="xmlns:ns0='http://schemas.microsoft.com/office/2006/coverPageProps' " w:xpath="/ns0:CoverPageProperties[1]/ns0:Abstract[1]" w:storeItemID="{55AF091B-3C7A-41E3-B477-F2FDAA23CFDA}"/>
            <w15:appearance w15:val="hidden"/>
            <w:text/>
          </w:sdtPr>
          <w:sdtEndPr/>
          <w:sdtContent>
            <w:r w:rsidRPr="00B613B0">
              <w:rPr>
                <w:rStyle w:val="PlaceholderText"/>
                <w:i/>
                <w:sz w:val="20"/>
              </w:rPr>
              <w:t>Project Number (</w:t>
            </w:r>
            <w:proofErr w:type="gramStart"/>
            <w:r w:rsidRPr="00B613B0">
              <w:rPr>
                <w:rStyle w:val="PlaceholderText"/>
                <w:i/>
                <w:sz w:val="20"/>
              </w:rPr>
              <w:t>e.g.</w:t>
            </w:r>
            <w:proofErr w:type="gramEnd"/>
            <w:r w:rsidRPr="00B613B0">
              <w:rPr>
                <w:rStyle w:val="PlaceholderText"/>
                <w:i/>
                <w:sz w:val="20"/>
              </w:rPr>
              <w:t xml:space="preserve"> R-1234)</w:t>
            </w:r>
          </w:sdtContent>
        </w:sdt>
        <w:r w:rsidRPr="00B613B0">
          <w:rPr>
            <w:i/>
            <w:sz w:val="20"/>
          </w:rPr>
          <w:t xml:space="preserve"> </w:t>
        </w:r>
        <w:r w:rsidRPr="00152CD2">
          <w:rPr>
            <w:i/>
            <w:sz w:val="20"/>
          </w:rPr>
          <w:t xml:space="preserve">Type </w:t>
        </w:r>
        <w:sdt>
          <w:sdtPr>
            <w:rPr>
              <w:i/>
              <w:sz w:val="20"/>
            </w:rPr>
            <w:id w:val="143477701"/>
            <w:showingPlcHdr/>
            <w:dropDownList>
              <w:listItem w:value="Choose an item."/>
              <w:listItem w:displayText="I(C)" w:value="I(C)"/>
              <w:listItem w:displayText="I(A)" w:value="I(A)"/>
              <w:listItem w:displayText="I(B)" w:value="I(B)"/>
              <w:listItem w:displayText="II" w:value="II"/>
              <w:listItem w:displayText="III" w:value="III"/>
            </w:dropDownList>
          </w:sdtPr>
          <w:sdtEndPr/>
          <w:sdtContent>
            <w:r w:rsidRPr="00152CD2">
              <w:rPr>
                <w:rStyle w:val="PlaceholderText"/>
                <w:i/>
                <w:sz w:val="20"/>
              </w:rPr>
              <w:t>Choose an item.</w:t>
            </w:r>
          </w:sdtContent>
        </w:sdt>
        <w:r w:rsidRPr="00152CD2">
          <w:rPr>
            <w:i/>
            <w:sz w:val="20"/>
          </w:rPr>
          <w:t xml:space="preserve"> C</w:t>
        </w:r>
        <w:r w:rsidRPr="00B613B0">
          <w:rPr>
            <w:i/>
            <w:sz w:val="20"/>
          </w:rPr>
          <w:t>E</w:t>
        </w:r>
        <w:r w:rsidRPr="00B613B0">
          <w:rPr>
            <w:i/>
            <w:noProof/>
            <w:sz w:val="20"/>
          </w:rPr>
          <w:tab/>
        </w:r>
        <w:r w:rsidRPr="00B613B0">
          <w:rPr>
            <w:i/>
            <w:sz w:val="20"/>
          </w:rPr>
          <w:t xml:space="preserve">Page </w:t>
        </w:r>
        <w:sdt>
          <w:sdtPr>
            <w:rPr>
              <w:i/>
              <w:sz w:val="20"/>
            </w:rPr>
            <w:id w:val="-980536682"/>
            <w:docPartObj>
              <w:docPartGallery w:val="Page Numbers (Bottom of Page)"/>
              <w:docPartUnique/>
            </w:docPartObj>
          </w:sdtPr>
          <w:sdtEndPr>
            <w:rPr>
              <w:noProof/>
            </w:rPr>
          </w:sdtEndPr>
          <w:sdtContent>
            <w:r w:rsidRPr="00B613B0">
              <w:rPr>
                <w:i/>
                <w:sz w:val="20"/>
              </w:rPr>
              <w:fldChar w:fldCharType="begin"/>
            </w:r>
            <w:r w:rsidRPr="00B613B0">
              <w:rPr>
                <w:i/>
                <w:sz w:val="20"/>
              </w:rPr>
              <w:instrText xml:space="preserve"> PAGE   \* MERGEFORMAT </w:instrText>
            </w:r>
            <w:r w:rsidRPr="00B613B0">
              <w:rPr>
                <w:i/>
                <w:sz w:val="20"/>
              </w:rPr>
              <w:fldChar w:fldCharType="separate"/>
            </w:r>
            <w:r w:rsidRPr="00B613B0">
              <w:rPr>
                <w:i/>
                <w:noProof/>
                <w:sz w:val="20"/>
              </w:rPr>
              <w:t>6</w:t>
            </w:r>
            <w:r w:rsidRPr="00B613B0">
              <w:rPr>
                <w:i/>
                <w:noProof/>
                <w:sz w:val="20"/>
              </w:rPr>
              <w:fldChar w:fldCharType="end"/>
            </w:r>
            <w:r w:rsidRPr="00B613B0">
              <w:rPr>
                <w:i/>
                <w:noProof/>
                <w:sz w:val="20"/>
              </w:rPr>
              <w:tab/>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AF3C3" w14:textId="77777777" w:rsidR="00DC683C" w:rsidRDefault="00DC683C">
      <w:r>
        <w:separator/>
      </w:r>
    </w:p>
  </w:footnote>
  <w:footnote w:type="continuationSeparator" w:id="0">
    <w:p w14:paraId="766660A5" w14:textId="77777777" w:rsidR="00DC683C" w:rsidRDefault="00DC6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189F"/>
    <w:multiLevelType w:val="hybridMultilevel"/>
    <w:tmpl w:val="6530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C2708"/>
    <w:multiLevelType w:val="hybridMultilevel"/>
    <w:tmpl w:val="3996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C78DD"/>
    <w:multiLevelType w:val="hybridMultilevel"/>
    <w:tmpl w:val="BDA6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65540"/>
    <w:multiLevelType w:val="multilevel"/>
    <w:tmpl w:val="0E54F6E2"/>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upperLetter"/>
      <w:lvlText w:val="%3."/>
      <w:lvlJc w:val="left"/>
      <w:pPr>
        <w:tabs>
          <w:tab w:val="num" w:pos="180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upperLetter"/>
      <w:lvlText w:val="%5."/>
      <w:lvlJc w:val="left"/>
      <w:pPr>
        <w:tabs>
          <w:tab w:val="num" w:pos="3240"/>
        </w:tabs>
        <w:ind w:left="3240" w:hanging="360"/>
      </w:pPr>
      <w:rPr>
        <w:rFonts w:hint="default"/>
      </w:rPr>
    </w:lvl>
    <w:lvl w:ilvl="5">
      <w:start w:val="1"/>
      <w:numFmt w:val="upperLetter"/>
      <w:lvlText w:val="%6."/>
      <w:lvlJc w:val="left"/>
      <w:pPr>
        <w:tabs>
          <w:tab w:val="num" w:pos="3960"/>
        </w:tabs>
        <w:ind w:left="3960" w:hanging="360"/>
      </w:pPr>
      <w:rPr>
        <w:rFonts w:hint="default"/>
      </w:rPr>
    </w:lvl>
    <w:lvl w:ilvl="6">
      <w:start w:val="1"/>
      <w:numFmt w:val="upperLetter"/>
      <w:lvlText w:val="%7."/>
      <w:lvlJc w:val="left"/>
      <w:pPr>
        <w:tabs>
          <w:tab w:val="num" w:pos="4680"/>
        </w:tabs>
        <w:ind w:left="4680" w:hanging="360"/>
      </w:pPr>
      <w:rPr>
        <w:rFonts w:hint="default"/>
      </w:rPr>
    </w:lvl>
    <w:lvl w:ilvl="7">
      <w:start w:val="1"/>
      <w:numFmt w:val="upperLetter"/>
      <w:lvlText w:val="%8."/>
      <w:lvlJc w:val="left"/>
      <w:pPr>
        <w:tabs>
          <w:tab w:val="num" w:pos="5400"/>
        </w:tabs>
        <w:ind w:left="5400" w:hanging="360"/>
      </w:pPr>
      <w:rPr>
        <w:rFonts w:hint="default"/>
      </w:rPr>
    </w:lvl>
    <w:lvl w:ilvl="8">
      <w:start w:val="1"/>
      <w:numFmt w:val="upperLetter"/>
      <w:lvlText w:val="%9."/>
      <w:lvlJc w:val="left"/>
      <w:pPr>
        <w:tabs>
          <w:tab w:val="num" w:pos="6120"/>
        </w:tabs>
        <w:ind w:left="6120" w:hanging="360"/>
      </w:pPr>
      <w:rPr>
        <w:rFonts w:hint="default"/>
      </w:rPr>
    </w:lvl>
  </w:abstractNum>
  <w:abstractNum w:abstractNumId="4" w15:restartNumberingAfterBreak="0">
    <w:nsid w:val="283F2D2E"/>
    <w:multiLevelType w:val="hybridMultilevel"/>
    <w:tmpl w:val="0F40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550403">
    <w:abstractNumId w:val="2"/>
  </w:num>
  <w:num w:numId="2" w16cid:durableId="1697807892">
    <w:abstractNumId w:val="0"/>
  </w:num>
  <w:num w:numId="3" w16cid:durableId="285742447">
    <w:abstractNumId w:val="4"/>
  </w:num>
  <w:num w:numId="4" w16cid:durableId="1723793488">
    <w:abstractNumId w:val="3"/>
  </w:num>
  <w:num w:numId="5" w16cid:durableId="1804813952">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ison, John">
    <w15:presenceInfo w15:providerId="AD" w15:userId="S::johnjamison@ncdot.gov::f35ab675-8978-4397-b7f6-015429ba0582"/>
  </w15:person>
  <w15:person w15:author="EPU">
    <w15:presenceInfo w15:providerId="None" w15:userId="EP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C94"/>
    <w:rsid w:val="00002FBA"/>
    <w:rsid w:val="00003054"/>
    <w:rsid w:val="00003CC1"/>
    <w:rsid w:val="00004378"/>
    <w:rsid w:val="00004909"/>
    <w:rsid w:val="0000650F"/>
    <w:rsid w:val="0001005F"/>
    <w:rsid w:val="000105B9"/>
    <w:rsid w:val="000144C7"/>
    <w:rsid w:val="00015449"/>
    <w:rsid w:val="00022535"/>
    <w:rsid w:val="00022988"/>
    <w:rsid w:val="00025F03"/>
    <w:rsid w:val="00026881"/>
    <w:rsid w:val="00026A4C"/>
    <w:rsid w:val="000277E5"/>
    <w:rsid w:val="000307E9"/>
    <w:rsid w:val="00030AB6"/>
    <w:rsid w:val="0003280B"/>
    <w:rsid w:val="000356BD"/>
    <w:rsid w:val="00035956"/>
    <w:rsid w:val="000376C9"/>
    <w:rsid w:val="000403A0"/>
    <w:rsid w:val="00042059"/>
    <w:rsid w:val="0004317C"/>
    <w:rsid w:val="0004464F"/>
    <w:rsid w:val="0004596E"/>
    <w:rsid w:val="000467EC"/>
    <w:rsid w:val="000468A2"/>
    <w:rsid w:val="00050185"/>
    <w:rsid w:val="00050252"/>
    <w:rsid w:val="00050780"/>
    <w:rsid w:val="00051839"/>
    <w:rsid w:val="00054CB9"/>
    <w:rsid w:val="000551D9"/>
    <w:rsid w:val="000559F0"/>
    <w:rsid w:val="000560A5"/>
    <w:rsid w:val="00057DD0"/>
    <w:rsid w:val="000612CF"/>
    <w:rsid w:val="000615AE"/>
    <w:rsid w:val="00061762"/>
    <w:rsid w:val="0006182B"/>
    <w:rsid w:val="000651CC"/>
    <w:rsid w:val="00065356"/>
    <w:rsid w:val="000661AD"/>
    <w:rsid w:val="00066830"/>
    <w:rsid w:val="00077998"/>
    <w:rsid w:val="00080BAB"/>
    <w:rsid w:val="00085FE1"/>
    <w:rsid w:val="00091547"/>
    <w:rsid w:val="000918AA"/>
    <w:rsid w:val="00091EAE"/>
    <w:rsid w:val="000961E6"/>
    <w:rsid w:val="000A05A8"/>
    <w:rsid w:val="000A183A"/>
    <w:rsid w:val="000A20F8"/>
    <w:rsid w:val="000A231F"/>
    <w:rsid w:val="000A2503"/>
    <w:rsid w:val="000A462F"/>
    <w:rsid w:val="000A51CB"/>
    <w:rsid w:val="000A6BBD"/>
    <w:rsid w:val="000A6DEF"/>
    <w:rsid w:val="000B0CCA"/>
    <w:rsid w:val="000B0EDC"/>
    <w:rsid w:val="000B0EF1"/>
    <w:rsid w:val="000B187F"/>
    <w:rsid w:val="000B2755"/>
    <w:rsid w:val="000B6DBA"/>
    <w:rsid w:val="000B7195"/>
    <w:rsid w:val="000C112B"/>
    <w:rsid w:val="000C146D"/>
    <w:rsid w:val="000C388F"/>
    <w:rsid w:val="000C3CDE"/>
    <w:rsid w:val="000C548A"/>
    <w:rsid w:val="000C69D5"/>
    <w:rsid w:val="000C6B81"/>
    <w:rsid w:val="000C6C25"/>
    <w:rsid w:val="000C7D27"/>
    <w:rsid w:val="000D4C33"/>
    <w:rsid w:val="000D68D4"/>
    <w:rsid w:val="000D6DE5"/>
    <w:rsid w:val="000D6F33"/>
    <w:rsid w:val="000E14B6"/>
    <w:rsid w:val="000E165C"/>
    <w:rsid w:val="000E2EC7"/>
    <w:rsid w:val="000E50C5"/>
    <w:rsid w:val="000E541F"/>
    <w:rsid w:val="000E7C3E"/>
    <w:rsid w:val="000F0DFD"/>
    <w:rsid w:val="000F1182"/>
    <w:rsid w:val="000F2570"/>
    <w:rsid w:val="000F2785"/>
    <w:rsid w:val="000F2A51"/>
    <w:rsid w:val="000F3CA0"/>
    <w:rsid w:val="000F457E"/>
    <w:rsid w:val="000F4FE0"/>
    <w:rsid w:val="000F6316"/>
    <w:rsid w:val="00100737"/>
    <w:rsid w:val="00102AE2"/>
    <w:rsid w:val="0010323D"/>
    <w:rsid w:val="001044B6"/>
    <w:rsid w:val="0010481E"/>
    <w:rsid w:val="00104875"/>
    <w:rsid w:val="00106405"/>
    <w:rsid w:val="00106737"/>
    <w:rsid w:val="00110ECF"/>
    <w:rsid w:val="00111BB7"/>
    <w:rsid w:val="00112DAF"/>
    <w:rsid w:val="00113AEF"/>
    <w:rsid w:val="001149BB"/>
    <w:rsid w:val="00115A5D"/>
    <w:rsid w:val="00115D6B"/>
    <w:rsid w:val="0012095C"/>
    <w:rsid w:val="00123375"/>
    <w:rsid w:val="00123FF4"/>
    <w:rsid w:val="00124589"/>
    <w:rsid w:val="00126207"/>
    <w:rsid w:val="0012670F"/>
    <w:rsid w:val="0013154C"/>
    <w:rsid w:val="00131FAA"/>
    <w:rsid w:val="00132DCA"/>
    <w:rsid w:val="00134FCF"/>
    <w:rsid w:val="00135575"/>
    <w:rsid w:val="0014196A"/>
    <w:rsid w:val="00143167"/>
    <w:rsid w:val="001435DE"/>
    <w:rsid w:val="00144FA9"/>
    <w:rsid w:val="001454D7"/>
    <w:rsid w:val="001456A7"/>
    <w:rsid w:val="0014583C"/>
    <w:rsid w:val="00151009"/>
    <w:rsid w:val="001519F9"/>
    <w:rsid w:val="00152CD2"/>
    <w:rsid w:val="00152EA3"/>
    <w:rsid w:val="00153FF6"/>
    <w:rsid w:val="00154669"/>
    <w:rsid w:val="00156036"/>
    <w:rsid w:val="0015746E"/>
    <w:rsid w:val="00157915"/>
    <w:rsid w:val="001634E5"/>
    <w:rsid w:val="00164972"/>
    <w:rsid w:val="00165128"/>
    <w:rsid w:val="0016672B"/>
    <w:rsid w:val="00166E45"/>
    <w:rsid w:val="00166E78"/>
    <w:rsid w:val="00167A2F"/>
    <w:rsid w:val="0017033B"/>
    <w:rsid w:val="00171583"/>
    <w:rsid w:val="00171C43"/>
    <w:rsid w:val="00172F4C"/>
    <w:rsid w:val="00175409"/>
    <w:rsid w:val="001769AE"/>
    <w:rsid w:val="00177BB6"/>
    <w:rsid w:val="00180B70"/>
    <w:rsid w:val="0018515A"/>
    <w:rsid w:val="00185BAB"/>
    <w:rsid w:val="001866DD"/>
    <w:rsid w:val="00192C91"/>
    <w:rsid w:val="00193147"/>
    <w:rsid w:val="00193AC3"/>
    <w:rsid w:val="00193E37"/>
    <w:rsid w:val="00194C96"/>
    <w:rsid w:val="00195168"/>
    <w:rsid w:val="00195851"/>
    <w:rsid w:val="0019618F"/>
    <w:rsid w:val="001A11EB"/>
    <w:rsid w:val="001A234F"/>
    <w:rsid w:val="001A4581"/>
    <w:rsid w:val="001A62FB"/>
    <w:rsid w:val="001A65F0"/>
    <w:rsid w:val="001A7BF7"/>
    <w:rsid w:val="001B0447"/>
    <w:rsid w:val="001B066C"/>
    <w:rsid w:val="001B06F8"/>
    <w:rsid w:val="001B0991"/>
    <w:rsid w:val="001B0CD8"/>
    <w:rsid w:val="001B1B25"/>
    <w:rsid w:val="001B5F79"/>
    <w:rsid w:val="001C06B4"/>
    <w:rsid w:val="001C58F6"/>
    <w:rsid w:val="001C6B54"/>
    <w:rsid w:val="001D1D14"/>
    <w:rsid w:val="001D1E17"/>
    <w:rsid w:val="001D27A7"/>
    <w:rsid w:val="001D3D4C"/>
    <w:rsid w:val="001D678F"/>
    <w:rsid w:val="001E05DB"/>
    <w:rsid w:val="001E20F9"/>
    <w:rsid w:val="001E241C"/>
    <w:rsid w:val="001E2ED6"/>
    <w:rsid w:val="001E5456"/>
    <w:rsid w:val="001E5B95"/>
    <w:rsid w:val="001E6C7D"/>
    <w:rsid w:val="001F06D6"/>
    <w:rsid w:val="001F0816"/>
    <w:rsid w:val="001F5836"/>
    <w:rsid w:val="001F5E02"/>
    <w:rsid w:val="001F651B"/>
    <w:rsid w:val="002004A3"/>
    <w:rsid w:val="00201B28"/>
    <w:rsid w:val="00201C72"/>
    <w:rsid w:val="00204BB8"/>
    <w:rsid w:val="00207258"/>
    <w:rsid w:val="002115C3"/>
    <w:rsid w:val="00212843"/>
    <w:rsid w:val="00212F57"/>
    <w:rsid w:val="00213EDF"/>
    <w:rsid w:val="002153DA"/>
    <w:rsid w:val="00215D79"/>
    <w:rsid w:val="00217339"/>
    <w:rsid w:val="00217483"/>
    <w:rsid w:val="002176E1"/>
    <w:rsid w:val="002177E3"/>
    <w:rsid w:val="00220E3E"/>
    <w:rsid w:val="002212ED"/>
    <w:rsid w:val="002212EE"/>
    <w:rsid w:val="00225C3A"/>
    <w:rsid w:val="00234524"/>
    <w:rsid w:val="00234DA7"/>
    <w:rsid w:val="00236EFA"/>
    <w:rsid w:val="0024049F"/>
    <w:rsid w:val="00240802"/>
    <w:rsid w:val="0024188B"/>
    <w:rsid w:val="002427C1"/>
    <w:rsid w:val="00243141"/>
    <w:rsid w:val="002442FD"/>
    <w:rsid w:val="002466AB"/>
    <w:rsid w:val="00246BB4"/>
    <w:rsid w:val="002510B1"/>
    <w:rsid w:val="00252303"/>
    <w:rsid w:val="00253595"/>
    <w:rsid w:val="0025359E"/>
    <w:rsid w:val="002537F6"/>
    <w:rsid w:val="00254096"/>
    <w:rsid w:val="00256A05"/>
    <w:rsid w:val="00262638"/>
    <w:rsid w:val="00263EB5"/>
    <w:rsid w:val="00264A15"/>
    <w:rsid w:val="002666FB"/>
    <w:rsid w:val="002704FE"/>
    <w:rsid w:val="00270CB5"/>
    <w:rsid w:val="00271645"/>
    <w:rsid w:val="00271A16"/>
    <w:rsid w:val="00273597"/>
    <w:rsid w:val="00275010"/>
    <w:rsid w:val="00275C9C"/>
    <w:rsid w:val="00275F1E"/>
    <w:rsid w:val="00276BAC"/>
    <w:rsid w:val="00277F3B"/>
    <w:rsid w:val="0028137F"/>
    <w:rsid w:val="00281B91"/>
    <w:rsid w:val="00283EDC"/>
    <w:rsid w:val="002855A6"/>
    <w:rsid w:val="002857FF"/>
    <w:rsid w:val="00290EAA"/>
    <w:rsid w:val="002912F3"/>
    <w:rsid w:val="00294BC3"/>
    <w:rsid w:val="002955AA"/>
    <w:rsid w:val="00296FBC"/>
    <w:rsid w:val="002971A2"/>
    <w:rsid w:val="00297CEC"/>
    <w:rsid w:val="002A2BA4"/>
    <w:rsid w:val="002A308D"/>
    <w:rsid w:val="002A3127"/>
    <w:rsid w:val="002A72F7"/>
    <w:rsid w:val="002A75F4"/>
    <w:rsid w:val="002A7DB9"/>
    <w:rsid w:val="002B0B6B"/>
    <w:rsid w:val="002B1A44"/>
    <w:rsid w:val="002B412E"/>
    <w:rsid w:val="002B53D3"/>
    <w:rsid w:val="002B6105"/>
    <w:rsid w:val="002B646F"/>
    <w:rsid w:val="002B667C"/>
    <w:rsid w:val="002C078E"/>
    <w:rsid w:val="002C2D16"/>
    <w:rsid w:val="002C2DC6"/>
    <w:rsid w:val="002C3197"/>
    <w:rsid w:val="002C33A4"/>
    <w:rsid w:val="002C45CF"/>
    <w:rsid w:val="002C5605"/>
    <w:rsid w:val="002C72AA"/>
    <w:rsid w:val="002D1211"/>
    <w:rsid w:val="002D21C7"/>
    <w:rsid w:val="002D302F"/>
    <w:rsid w:val="002D3CD9"/>
    <w:rsid w:val="002D3D02"/>
    <w:rsid w:val="002D53FC"/>
    <w:rsid w:val="002D6286"/>
    <w:rsid w:val="002D6B48"/>
    <w:rsid w:val="002D7309"/>
    <w:rsid w:val="002E0A8A"/>
    <w:rsid w:val="002E1B1D"/>
    <w:rsid w:val="002E3A5B"/>
    <w:rsid w:val="002E400D"/>
    <w:rsid w:val="002E5888"/>
    <w:rsid w:val="002E5B5E"/>
    <w:rsid w:val="002E636E"/>
    <w:rsid w:val="002E69F9"/>
    <w:rsid w:val="002E7AA8"/>
    <w:rsid w:val="002F22BA"/>
    <w:rsid w:val="002F44ED"/>
    <w:rsid w:val="002F4A4B"/>
    <w:rsid w:val="002F66F2"/>
    <w:rsid w:val="002F76E9"/>
    <w:rsid w:val="00303336"/>
    <w:rsid w:val="003052F5"/>
    <w:rsid w:val="003077BF"/>
    <w:rsid w:val="00307EC1"/>
    <w:rsid w:val="00312E20"/>
    <w:rsid w:val="00313D26"/>
    <w:rsid w:val="00316C76"/>
    <w:rsid w:val="00320105"/>
    <w:rsid w:val="00323D17"/>
    <w:rsid w:val="0032409B"/>
    <w:rsid w:val="00325530"/>
    <w:rsid w:val="00327E5B"/>
    <w:rsid w:val="00334459"/>
    <w:rsid w:val="00335426"/>
    <w:rsid w:val="00336A41"/>
    <w:rsid w:val="00336F6C"/>
    <w:rsid w:val="00337F99"/>
    <w:rsid w:val="0034390E"/>
    <w:rsid w:val="00345A99"/>
    <w:rsid w:val="0035217D"/>
    <w:rsid w:val="00352FE4"/>
    <w:rsid w:val="003542FB"/>
    <w:rsid w:val="00355031"/>
    <w:rsid w:val="00355FBE"/>
    <w:rsid w:val="00356555"/>
    <w:rsid w:val="003566BA"/>
    <w:rsid w:val="00356EE0"/>
    <w:rsid w:val="003572CA"/>
    <w:rsid w:val="003573C1"/>
    <w:rsid w:val="0036254E"/>
    <w:rsid w:val="00362706"/>
    <w:rsid w:val="00363014"/>
    <w:rsid w:val="00364117"/>
    <w:rsid w:val="0036419A"/>
    <w:rsid w:val="003647D4"/>
    <w:rsid w:val="00364E65"/>
    <w:rsid w:val="00365BA7"/>
    <w:rsid w:val="0036662A"/>
    <w:rsid w:val="00366BBB"/>
    <w:rsid w:val="00366D5B"/>
    <w:rsid w:val="0037126B"/>
    <w:rsid w:val="0037233C"/>
    <w:rsid w:val="0037322E"/>
    <w:rsid w:val="00375639"/>
    <w:rsid w:val="00376594"/>
    <w:rsid w:val="003766E8"/>
    <w:rsid w:val="0037794D"/>
    <w:rsid w:val="00377BE5"/>
    <w:rsid w:val="00380975"/>
    <w:rsid w:val="00380D62"/>
    <w:rsid w:val="00382744"/>
    <w:rsid w:val="00385792"/>
    <w:rsid w:val="003863DF"/>
    <w:rsid w:val="003879B9"/>
    <w:rsid w:val="00391842"/>
    <w:rsid w:val="00391F07"/>
    <w:rsid w:val="003934E0"/>
    <w:rsid w:val="00393B53"/>
    <w:rsid w:val="00394B68"/>
    <w:rsid w:val="00394DA8"/>
    <w:rsid w:val="00394F0F"/>
    <w:rsid w:val="0039740B"/>
    <w:rsid w:val="003A02B4"/>
    <w:rsid w:val="003A10B5"/>
    <w:rsid w:val="003A17DF"/>
    <w:rsid w:val="003A1FDD"/>
    <w:rsid w:val="003A3AE1"/>
    <w:rsid w:val="003A64A3"/>
    <w:rsid w:val="003A7B3A"/>
    <w:rsid w:val="003B52BC"/>
    <w:rsid w:val="003B5C9D"/>
    <w:rsid w:val="003B6E80"/>
    <w:rsid w:val="003B782C"/>
    <w:rsid w:val="003C06DD"/>
    <w:rsid w:val="003C11A0"/>
    <w:rsid w:val="003C12F8"/>
    <w:rsid w:val="003C20BA"/>
    <w:rsid w:val="003C20BD"/>
    <w:rsid w:val="003C62F7"/>
    <w:rsid w:val="003D0CD3"/>
    <w:rsid w:val="003D12EE"/>
    <w:rsid w:val="003D15E8"/>
    <w:rsid w:val="003D2903"/>
    <w:rsid w:val="003D30D6"/>
    <w:rsid w:val="003D45CD"/>
    <w:rsid w:val="003D6A1B"/>
    <w:rsid w:val="003D7860"/>
    <w:rsid w:val="003E09B3"/>
    <w:rsid w:val="003E0D8C"/>
    <w:rsid w:val="003E2DAC"/>
    <w:rsid w:val="003E37AA"/>
    <w:rsid w:val="003E4105"/>
    <w:rsid w:val="003E4C39"/>
    <w:rsid w:val="003E6358"/>
    <w:rsid w:val="003E74C0"/>
    <w:rsid w:val="003E7DEA"/>
    <w:rsid w:val="003F03A3"/>
    <w:rsid w:val="003F1459"/>
    <w:rsid w:val="003F15F3"/>
    <w:rsid w:val="003F32B7"/>
    <w:rsid w:val="003F3466"/>
    <w:rsid w:val="003F4446"/>
    <w:rsid w:val="003F6819"/>
    <w:rsid w:val="004012A7"/>
    <w:rsid w:val="004016C8"/>
    <w:rsid w:val="00401715"/>
    <w:rsid w:val="00402C48"/>
    <w:rsid w:val="00404552"/>
    <w:rsid w:val="00404CE6"/>
    <w:rsid w:val="00404D46"/>
    <w:rsid w:val="00405D72"/>
    <w:rsid w:val="00410048"/>
    <w:rsid w:val="004109F9"/>
    <w:rsid w:val="004148D3"/>
    <w:rsid w:val="00415876"/>
    <w:rsid w:val="00415945"/>
    <w:rsid w:val="00415C39"/>
    <w:rsid w:val="00415EE4"/>
    <w:rsid w:val="0041776E"/>
    <w:rsid w:val="004205E6"/>
    <w:rsid w:val="0042251A"/>
    <w:rsid w:val="00424E1E"/>
    <w:rsid w:val="004253C2"/>
    <w:rsid w:val="004255A6"/>
    <w:rsid w:val="00425815"/>
    <w:rsid w:val="004270BC"/>
    <w:rsid w:val="004275B6"/>
    <w:rsid w:val="00430C93"/>
    <w:rsid w:val="0043169C"/>
    <w:rsid w:val="00431FC7"/>
    <w:rsid w:val="00432665"/>
    <w:rsid w:val="0043490C"/>
    <w:rsid w:val="00435065"/>
    <w:rsid w:val="00436131"/>
    <w:rsid w:val="00441EC2"/>
    <w:rsid w:val="0044216D"/>
    <w:rsid w:val="004421AC"/>
    <w:rsid w:val="00442EED"/>
    <w:rsid w:val="004430DF"/>
    <w:rsid w:val="0044434A"/>
    <w:rsid w:val="00444C33"/>
    <w:rsid w:val="00446D40"/>
    <w:rsid w:val="004546BA"/>
    <w:rsid w:val="00456B43"/>
    <w:rsid w:val="0045742C"/>
    <w:rsid w:val="00457E84"/>
    <w:rsid w:val="00460BA6"/>
    <w:rsid w:val="00461612"/>
    <w:rsid w:val="00461FFC"/>
    <w:rsid w:val="004623C1"/>
    <w:rsid w:val="00464353"/>
    <w:rsid w:val="00464666"/>
    <w:rsid w:val="00467CAA"/>
    <w:rsid w:val="00471176"/>
    <w:rsid w:val="004734C0"/>
    <w:rsid w:val="004756BD"/>
    <w:rsid w:val="004765D8"/>
    <w:rsid w:val="00476D26"/>
    <w:rsid w:val="00481096"/>
    <w:rsid w:val="00481860"/>
    <w:rsid w:val="004829CC"/>
    <w:rsid w:val="00482F1F"/>
    <w:rsid w:val="00486298"/>
    <w:rsid w:val="00487873"/>
    <w:rsid w:val="0049199C"/>
    <w:rsid w:val="004922A9"/>
    <w:rsid w:val="00493057"/>
    <w:rsid w:val="004960A6"/>
    <w:rsid w:val="004A2BAE"/>
    <w:rsid w:val="004A5C37"/>
    <w:rsid w:val="004A71BC"/>
    <w:rsid w:val="004A7C35"/>
    <w:rsid w:val="004B16C5"/>
    <w:rsid w:val="004B3824"/>
    <w:rsid w:val="004B65FC"/>
    <w:rsid w:val="004B67F2"/>
    <w:rsid w:val="004B741B"/>
    <w:rsid w:val="004C09E2"/>
    <w:rsid w:val="004C0FD4"/>
    <w:rsid w:val="004C2009"/>
    <w:rsid w:val="004C24E0"/>
    <w:rsid w:val="004C261F"/>
    <w:rsid w:val="004C3737"/>
    <w:rsid w:val="004C57FA"/>
    <w:rsid w:val="004C655D"/>
    <w:rsid w:val="004C6EAE"/>
    <w:rsid w:val="004C764A"/>
    <w:rsid w:val="004C7EE7"/>
    <w:rsid w:val="004D10B5"/>
    <w:rsid w:val="004D52C5"/>
    <w:rsid w:val="004D6451"/>
    <w:rsid w:val="004D7E10"/>
    <w:rsid w:val="004D7F67"/>
    <w:rsid w:val="004E0130"/>
    <w:rsid w:val="004E14AD"/>
    <w:rsid w:val="004E3AA7"/>
    <w:rsid w:val="004E4DFE"/>
    <w:rsid w:val="004E5B80"/>
    <w:rsid w:val="004E5C96"/>
    <w:rsid w:val="004E61A8"/>
    <w:rsid w:val="004E6275"/>
    <w:rsid w:val="004F0DDB"/>
    <w:rsid w:val="004F2BA3"/>
    <w:rsid w:val="004F4BCA"/>
    <w:rsid w:val="004F757C"/>
    <w:rsid w:val="005006CC"/>
    <w:rsid w:val="00500DEE"/>
    <w:rsid w:val="00502639"/>
    <w:rsid w:val="005036DB"/>
    <w:rsid w:val="00504BE2"/>
    <w:rsid w:val="00504CC0"/>
    <w:rsid w:val="005061F0"/>
    <w:rsid w:val="00506C63"/>
    <w:rsid w:val="00510EBB"/>
    <w:rsid w:val="00512042"/>
    <w:rsid w:val="00512FCC"/>
    <w:rsid w:val="00513954"/>
    <w:rsid w:val="005167B3"/>
    <w:rsid w:val="0051720E"/>
    <w:rsid w:val="00521322"/>
    <w:rsid w:val="005226A4"/>
    <w:rsid w:val="00523D09"/>
    <w:rsid w:val="00524424"/>
    <w:rsid w:val="0052764E"/>
    <w:rsid w:val="00527CFB"/>
    <w:rsid w:val="0053476C"/>
    <w:rsid w:val="00536132"/>
    <w:rsid w:val="0053706C"/>
    <w:rsid w:val="005406B8"/>
    <w:rsid w:val="00542B77"/>
    <w:rsid w:val="005431AF"/>
    <w:rsid w:val="00543DA9"/>
    <w:rsid w:val="00544531"/>
    <w:rsid w:val="00544746"/>
    <w:rsid w:val="00544F3B"/>
    <w:rsid w:val="00545536"/>
    <w:rsid w:val="00545CBD"/>
    <w:rsid w:val="005466D0"/>
    <w:rsid w:val="005470F2"/>
    <w:rsid w:val="00552FF1"/>
    <w:rsid w:val="00556225"/>
    <w:rsid w:val="005579CC"/>
    <w:rsid w:val="00560C22"/>
    <w:rsid w:val="00562915"/>
    <w:rsid w:val="0056707A"/>
    <w:rsid w:val="005672AD"/>
    <w:rsid w:val="00567624"/>
    <w:rsid w:val="0057139D"/>
    <w:rsid w:val="00574194"/>
    <w:rsid w:val="00575625"/>
    <w:rsid w:val="00575DCB"/>
    <w:rsid w:val="00576841"/>
    <w:rsid w:val="00577183"/>
    <w:rsid w:val="00577288"/>
    <w:rsid w:val="00580A9B"/>
    <w:rsid w:val="0058113C"/>
    <w:rsid w:val="00581FC9"/>
    <w:rsid w:val="0058479A"/>
    <w:rsid w:val="00586F21"/>
    <w:rsid w:val="00591C4F"/>
    <w:rsid w:val="0059257B"/>
    <w:rsid w:val="00592C2F"/>
    <w:rsid w:val="00594249"/>
    <w:rsid w:val="005948C7"/>
    <w:rsid w:val="0059709B"/>
    <w:rsid w:val="005A0387"/>
    <w:rsid w:val="005A0FC4"/>
    <w:rsid w:val="005A1205"/>
    <w:rsid w:val="005A3DA3"/>
    <w:rsid w:val="005A4B00"/>
    <w:rsid w:val="005A4E97"/>
    <w:rsid w:val="005A5D13"/>
    <w:rsid w:val="005A7E25"/>
    <w:rsid w:val="005B0D4B"/>
    <w:rsid w:val="005B0EB4"/>
    <w:rsid w:val="005B39B4"/>
    <w:rsid w:val="005B3B33"/>
    <w:rsid w:val="005B3CDC"/>
    <w:rsid w:val="005B4160"/>
    <w:rsid w:val="005B58F3"/>
    <w:rsid w:val="005B6118"/>
    <w:rsid w:val="005B66F4"/>
    <w:rsid w:val="005B78F6"/>
    <w:rsid w:val="005C0420"/>
    <w:rsid w:val="005C066B"/>
    <w:rsid w:val="005C4E69"/>
    <w:rsid w:val="005C5556"/>
    <w:rsid w:val="005C57E0"/>
    <w:rsid w:val="005C5840"/>
    <w:rsid w:val="005C62E2"/>
    <w:rsid w:val="005C6DB9"/>
    <w:rsid w:val="005C78AC"/>
    <w:rsid w:val="005C78FB"/>
    <w:rsid w:val="005C7D0C"/>
    <w:rsid w:val="005D0C83"/>
    <w:rsid w:val="005D1C9E"/>
    <w:rsid w:val="005D4208"/>
    <w:rsid w:val="005D4243"/>
    <w:rsid w:val="005D5AE6"/>
    <w:rsid w:val="005D6BC2"/>
    <w:rsid w:val="005E181B"/>
    <w:rsid w:val="005E27B5"/>
    <w:rsid w:val="005E691B"/>
    <w:rsid w:val="005F2ECF"/>
    <w:rsid w:val="005F54EE"/>
    <w:rsid w:val="005F7896"/>
    <w:rsid w:val="00600750"/>
    <w:rsid w:val="00603469"/>
    <w:rsid w:val="006058CB"/>
    <w:rsid w:val="00605E55"/>
    <w:rsid w:val="00607E5A"/>
    <w:rsid w:val="006128C0"/>
    <w:rsid w:val="00612B31"/>
    <w:rsid w:val="0061326F"/>
    <w:rsid w:val="006160D4"/>
    <w:rsid w:val="00617ACD"/>
    <w:rsid w:val="00617E47"/>
    <w:rsid w:val="00620291"/>
    <w:rsid w:val="00620DC1"/>
    <w:rsid w:val="006210B3"/>
    <w:rsid w:val="006244EB"/>
    <w:rsid w:val="0062624A"/>
    <w:rsid w:val="00626B8E"/>
    <w:rsid w:val="00627D36"/>
    <w:rsid w:val="00631076"/>
    <w:rsid w:val="0063132E"/>
    <w:rsid w:val="00632B67"/>
    <w:rsid w:val="00634D3E"/>
    <w:rsid w:val="00636F48"/>
    <w:rsid w:val="0064136E"/>
    <w:rsid w:val="00641D7E"/>
    <w:rsid w:val="00643A4A"/>
    <w:rsid w:val="0064480F"/>
    <w:rsid w:val="0064481A"/>
    <w:rsid w:val="00645FC0"/>
    <w:rsid w:val="00647042"/>
    <w:rsid w:val="006473AE"/>
    <w:rsid w:val="00647451"/>
    <w:rsid w:val="006475FE"/>
    <w:rsid w:val="0065138B"/>
    <w:rsid w:val="00651E01"/>
    <w:rsid w:val="006535B8"/>
    <w:rsid w:val="00663875"/>
    <w:rsid w:val="006644D5"/>
    <w:rsid w:val="00664C66"/>
    <w:rsid w:val="00665ADA"/>
    <w:rsid w:val="006662D4"/>
    <w:rsid w:val="00666A6F"/>
    <w:rsid w:val="00666AA0"/>
    <w:rsid w:val="006673CC"/>
    <w:rsid w:val="00667689"/>
    <w:rsid w:val="00667C74"/>
    <w:rsid w:val="00672327"/>
    <w:rsid w:val="00673174"/>
    <w:rsid w:val="0067330E"/>
    <w:rsid w:val="00675DC9"/>
    <w:rsid w:val="00677A79"/>
    <w:rsid w:val="0068013F"/>
    <w:rsid w:val="006852FB"/>
    <w:rsid w:val="00687AE1"/>
    <w:rsid w:val="00690D1D"/>
    <w:rsid w:val="0069111E"/>
    <w:rsid w:val="00691CBD"/>
    <w:rsid w:val="00692623"/>
    <w:rsid w:val="00692BDB"/>
    <w:rsid w:val="00693051"/>
    <w:rsid w:val="0069432B"/>
    <w:rsid w:val="006964FA"/>
    <w:rsid w:val="00696727"/>
    <w:rsid w:val="0069687A"/>
    <w:rsid w:val="00696A78"/>
    <w:rsid w:val="006977EB"/>
    <w:rsid w:val="00697FE2"/>
    <w:rsid w:val="006A325C"/>
    <w:rsid w:val="006A396A"/>
    <w:rsid w:val="006A4829"/>
    <w:rsid w:val="006A7171"/>
    <w:rsid w:val="006B2E5B"/>
    <w:rsid w:val="006B43C2"/>
    <w:rsid w:val="006B4CFC"/>
    <w:rsid w:val="006B5806"/>
    <w:rsid w:val="006B70D0"/>
    <w:rsid w:val="006C0D2F"/>
    <w:rsid w:val="006C1C20"/>
    <w:rsid w:val="006C46D3"/>
    <w:rsid w:val="006C6EA0"/>
    <w:rsid w:val="006C7E75"/>
    <w:rsid w:val="006D063E"/>
    <w:rsid w:val="006D06FC"/>
    <w:rsid w:val="006D15C9"/>
    <w:rsid w:val="006D1F39"/>
    <w:rsid w:val="006D2144"/>
    <w:rsid w:val="006D2292"/>
    <w:rsid w:val="006D2C77"/>
    <w:rsid w:val="006D3B2A"/>
    <w:rsid w:val="006D5956"/>
    <w:rsid w:val="006D5A77"/>
    <w:rsid w:val="006D7BAB"/>
    <w:rsid w:val="006D7FC0"/>
    <w:rsid w:val="006E1A80"/>
    <w:rsid w:val="006E1B43"/>
    <w:rsid w:val="006E342D"/>
    <w:rsid w:val="006E3444"/>
    <w:rsid w:val="006E3767"/>
    <w:rsid w:val="006E4C94"/>
    <w:rsid w:val="006E5A01"/>
    <w:rsid w:val="006F0B40"/>
    <w:rsid w:val="006F0CC3"/>
    <w:rsid w:val="006F11F3"/>
    <w:rsid w:val="006F1CF5"/>
    <w:rsid w:val="006F4C86"/>
    <w:rsid w:val="006F5E04"/>
    <w:rsid w:val="006F7F56"/>
    <w:rsid w:val="00700FAA"/>
    <w:rsid w:val="00702C57"/>
    <w:rsid w:val="00704402"/>
    <w:rsid w:val="00704D71"/>
    <w:rsid w:val="007056F3"/>
    <w:rsid w:val="00707E45"/>
    <w:rsid w:val="00711A65"/>
    <w:rsid w:val="00711E3E"/>
    <w:rsid w:val="0071266C"/>
    <w:rsid w:val="00714290"/>
    <w:rsid w:val="0071734D"/>
    <w:rsid w:val="007177DF"/>
    <w:rsid w:val="00717817"/>
    <w:rsid w:val="00720C30"/>
    <w:rsid w:val="00723322"/>
    <w:rsid w:val="00724856"/>
    <w:rsid w:val="00730F27"/>
    <w:rsid w:val="0073150F"/>
    <w:rsid w:val="007322C9"/>
    <w:rsid w:val="007322DE"/>
    <w:rsid w:val="007327D0"/>
    <w:rsid w:val="00732C83"/>
    <w:rsid w:val="00732F5C"/>
    <w:rsid w:val="00734DB2"/>
    <w:rsid w:val="00734EF3"/>
    <w:rsid w:val="00737D42"/>
    <w:rsid w:val="00740011"/>
    <w:rsid w:val="0074013E"/>
    <w:rsid w:val="0074051C"/>
    <w:rsid w:val="00741032"/>
    <w:rsid w:val="0074293E"/>
    <w:rsid w:val="00744016"/>
    <w:rsid w:val="00746A9F"/>
    <w:rsid w:val="0074728D"/>
    <w:rsid w:val="007501D0"/>
    <w:rsid w:val="00751926"/>
    <w:rsid w:val="00753B29"/>
    <w:rsid w:val="0075400C"/>
    <w:rsid w:val="0075578B"/>
    <w:rsid w:val="007561EB"/>
    <w:rsid w:val="0075693C"/>
    <w:rsid w:val="00757216"/>
    <w:rsid w:val="00761261"/>
    <w:rsid w:val="00761B6C"/>
    <w:rsid w:val="00762D8C"/>
    <w:rsid w:val="00762E15"/>
    <w:rsid w:val="00762EAC"/>
    <w:rsid w:val="00764CEE"/>
    <w:rsid w:val="00764DF5"/>
    <w:rsid w:val="007656E5"/>
    <w:rsid w:val="00765BB0"/>
    <w:rsid w:val="007725CD"/>
    <w:rsid w:val="007750E1"/>
    <w:rsid w:val="00776994"/>
    <w:rsid w:val="00777172"/>
    <w:rsid w:val="00777A1E"/>
    <w:rsid w:val="0078118D"/>
    <w:rsid w:val="00781B0E"/>
    <w:rsid w:val="00781D7F"/>
    <w:rsid w:val="00783008"/>
    <w:rsid w:val="007836DA"/>
    <w:rsid w:val="00783DFB"/>
    <w:rsid w:val="0078639B"/>
    <w:rsid w:val="00787C6B"/>
    <w:rsid w:val="00787CDB"/>
    <w:rsid w:val="00787D90"/>
    <w:rsid w:val="00790E88"/>
    <w:rsid w:val="007921C0"/>
    <w:rsid w:val="007947B9"/>
    <w:rsid w:val="00794E87"/>
    <w:rsid w:val="0079518C"/>
    <w:rsid w:val="00795370"/>
    <w:rsid w:val="00795B77"/>
    <w:rsid w:val="00796CFF"/>
    <w:rsid w:val="00796DF6"/>
    <w:rsid w:val="007A015D"/>
    <w:rsid w:val="007A12F8"/>
    <w:rsid w:val="007A2654"/>
    <w:rsid w:val="007A2E5E"/>
    <w:rsid w:val="007A3699"/>
    <w:rsid w:val="007A3AEC"/>
    <w:rsid w:val="007A4E0A"/>
    <w:rsid w:val="007B006E"/>
    <w:rsid w:val="007B04A4"/>
    <w:rsid w:val="007B41C8"/>
    <w:rsid w:val="007B445F"/>
    <w:rsid w:val="007B4484"/>
    <w:rsid w:val="007B59FC"/>
    <w:rsid w:val="007B6E13"/>
    <w:rsid w:val="007B7F82"/>
    <w:rsid w:val="007C1003"/>
    <w:rsid w:val="007C1BA4"/>
    <w:rsid w:val="007C24B6"/>
    <w:rsid w:val="007C2C57"/>
    <w:rsid w:val="007C3ACD"/>
    <w:rsid w:val="007C4AEE"/>
    <w:rsid w:val="007C57C7"/>
    <w:rsid w:val="007C64D0"/>
    <w:rsid w:val="007C6C8E"/>
    <w:rsid w:val="007C7ACB"/>
    <w:rsid w:val="007D037B"/>
    <w:rsid w:val="007D19CC"/>
    <w:rsid w:val="007D64ED"/>
    <w:rsid w:val="007D70B4"/>
    <w:rsid w:val="007E1A42"/>
    <w:rsid w:val="007E29F6"/>
    <w:rsid w:val="007E3CE8"/>
    <w:rsid w:val="007F05D7"/>
    <w:rsid w:val="007F24B4"/>
    <w:rsid w:val="007F2B88"/>
    <w:rsid w:val="007F3BC0"/>
    <w:rsid w:val="008001C8"/>
    <w:rsid w:val="0080144D"/>
    <w:rsid w:val="008041DC"/>
    <w:rsid w:val="00811B37"/>
    <w:rsid w:val="00812A5C"/>
    <w:rsid w:val="00814977"/>
    <w:rsid w:val="008166A8"/>
    <w:rsid w:val="00816D67"/>
    <w:rsid w:val="008205CB"/>
    <w:rsid w:val="00821032"/>
    <w:rsid w:val="00821DEC"/>
    <w:rsid w:val="0082229E"/>
    <w:rsid w:val="0082301B"/>
    <w:rsid w:val="0082403C"/>
    <w:rsid w:val="0082556A"/>
    <w:rsid w:val="008260AD"/>
    <w:rsid w:val="008268C4"/>
    <w:rsid w:val="00830DB6"/>
    <w:rsid w:val="0083240A"/>
    <w:rsid w:val="00832500"/>
    <w:rsid w:val="00832A1D"/>
    <w:rsid w:val="008342B4"/>
    <w:rsid w:val="00837AC3"/>
    <w:rsid w:val="008401E4"/>
    <w:rsid w:val="008405B4"/>
    <w:rsid w:val="00842394"/>
    <w:rsid w:val="00842397"/>
    <w:rsid w:val="00842471"/>
    <w:rsid w:val="00845106"/>
    <w:rsid w:val="00845312"/>
    <w:rsid w:val="00846542"/>
    <w:rsid w:val="008467F4"/>
    <w:rsid w:val="00847628"/>
    <w:rsid w:val="00847A46"/>
    <w:rsid w:val="0085155F"/>
    <w:rsid w:val="008518AA"/>
    <w:rsid w:val="008523E0"/>
    <w:rsid w:val="00853418"/>
    <w:rsid w:val="00853CF7"/>
    <w:rsid w:val="00854439"/>
    <w:rsid w:val="00863828"/>
    <w:rsid w:val="00863A4B"/>
    <w:rsid w:val="00863C8E"/>
    <w:rsid w:val="008647F8"/>
    <w:rsid w:val="00864D8E"/>
    <w:rsid w:val="00865439"/>
    <w:rsid w:val="008654DC"/>
    <w:rsid w:val="008655D8"/>
    <w:rsid w:val="008656B2"/>
    <w:rsid w:val="00873C18"/>
    <w:rsid w:val="00873C68"/>
    <w:rsid w:val="008810A3"/>
    <w:rsid w:val="00881221"/>
    <w:rsid w:val="008813B9"/>
    <w:rsid w:val="00885253"/>
    <w:rsid w:val="0088576D"/>
    <w:rsid w:val="0088623C"/>
    <w:rsid w:val="00886AF9"/>
    <w:rsid w:val="00887330"/>
    <w:rsid w:val="0089001A"/>
    <w:rsid w:val="00891160"/>
    <w:rsid w:val="008920A3"/>
    <w:rsid w:val="00892B32"/>
    <w:rsid w:val="00893784"/>
    <w:rsid w:val="00893961"/>
    <w:rsid w:val="00897809"/>
    <w:rsid w:val="008A106E"/>
    <w:rsid w:val="008A19A2"/>
    <w:rsid w:val="008A2C1E"/>
    <w:rsid w:val="008A3FC2"/>
    <w:rsid w:val="008A40F5"/>
    <w:rsid w:val="008A50B9"/>
    <w:rsid w:val="008A5555"/>
    <w:rsid w:val="008A5B15"/>
    <w:rsid w:val="008A5D1A"/>
    <w:rsid w:val="008A5F0D"/>
    <w:rsid w:val="008A62C5"/>
    <w:rsid w:val="008A6708"/>
    <w:rsid w:val="008A6AD9"/>
    <w:rsid w:val="008A7B60"/>
    <w:rsid w:val="008B21CE"/>
    <w:rsid w:val="008B2F2B"/>
    <w:rsid w:val="008B6BA1"/>
    <w:rsid w:val="008B6FEE"/>
    <w:rsid w:val="008B7ACC"/>
    <w:rsid w:val="008B7B60"/>
    <w:rsid w:val="008B7E0A"/>
    <w:rsid w:val="008C0CCF"/>
    <w:rsid w:val="008C331E"/>
    <w:rsid w:val="008C38E4"/>
    <w:rsid w:val="008C5E3D"/>
    <w:rsid w:val="008D2444"/>
    <w:rsid w:val="008D2C97"/>
    <w:rsid w:val="008D372F"/>
    <w:rsid w:val="008D4879"/>
    <w:rsid w:val="008D7EBC"/>
    <w:rsid w:val="008E3624"/>
    <w:rsid w:val="008E47B0"/>
    <w:rsid w:val="008E5556"/>
    <w:rsid w:val="008E6272"/>
    <w:rsid w:val="008E7190"/>
    <w:rsid w:val="008E73A6"/>
    <w:rsid w:val="008F07C6"/>
    <w:rsid w:val="008F098B"/>
    <w:rsid w:val="008F1F84"/>
    <w:rsid w:val="008F3D87"/>
    <w:rsid w:val="008F3E4B"/>
    <w:rsid w:val="008F68A7"/>
    <w:rsid w:val="008F69FA"/>
    <w:rsid w:val="008F770F"/>
    <w:rsid w:val="00901A09"/>
    <w:rsid w:val="00902F23"/>
    <w:rsid w:val="00902FF4"/>
    <w:rsid w:val="0090356D"/>
    <w:rsid w:val="00903994"/>
    <w:rsid w:val="00903F10"/>
    <w:rsid w:val="00904177"/>
    <w:rsid w:val="009057B5"/>
    <w:rsid w:val="00905A0E"/>
    <w:rsid w:val="00906C34"/>
    <w:rsid w:val="009073B2"/>
    <w:rsid w:val="00910051"/>
    <w:rsid w:val="00913BF5"/>
    <w:rsid w:val="00917FFE"/>
    <w:rsid w:val="009207E3"/>
    <w:rsid w:val="00922622"/>
    <w:rsid w:val="0092417B"/>
    <w:rsid w:val="009302C7"/>
    <w:rsid w:val="0093089F"/>
    <w:rsid w:val="00930F0D"/>
    <w:rsid w:val="00932850"/>
    <w:rsid w:val="00932A5E"/>
    <w:rsid w:val="009349F9"/>
    <w:rsid w:val="00934AEE"/>
    <w:rsid w:val="00934DAD"/>
    <w:rsid w:val="00935CFA"/>
    <w:rsid w:val="00937CDC"/>
    <w:rsid w:val="00937EF1"/>
    <w:rsid w:val="009425E6"/>
    <w:rsid w:val="009433CD"/>
    <w:rsid w:val="009437A8"/>
    <w:rsid w:val="009455CC"/>
    <w:rsid w:val="00950FAE"/>
    <w:rsid w:val="00953A35"/>
    <w:rsid w:val="0095427B"/>
    <w:rsid w:val="00956E4A"/>
    <w:rsid w:val="00957995"/>
    <w:rsid w:val="009627D4"/>
    <w:rsid w:val="009628A0"/>
    <w:rsid w:val="00962CCA"/>
    <w:rsid w:val="00964131"/>
    <w:rsid w:val="00966F6C"/>
    <w:rsid w:val="00967160"/>
    <w:rsid w:val="00967BCC"/>
    <w:rsid w:val="00970DD0"/>
    <w:rsid w:val="00971BDE"/>
    <w:rsid w:val="00971D44"/>
    <w:rsid w:val="00974CD8"/>
    <w:rsid w:val="00975C51"/>
    <w:rsid w:val="009768A9"/>
    <w:rsid w:val="00977DD6"/>
    <w:rsid w:val="00980330"/>
    <w:rsid w:val="00983A40"/>
    <w:rsid w:val="00985E99"/>
    <w:rsid w:val="00986523"/>
    <w:rsid w:val="009867EC"/>
    <w:rsid w:val="00987305"/>
    <w:rsid w:val="009876A4"/>
    <w:rsid w:val="00991BA8"/>
    <w:rsid w:val="009922B2"/>
    <w:rsid w:val="00992934"/>
    <w:rsid w:val="00992FB1"/>
    <w:rsid w:val="009958E6"/>
    <w:rsid w:val="009A1218"/>
    <w:rsid w:val="009A4EFA"/>
    <w:rsid w:val="009A77F3"/>
    <w:rsid w:val="009A7CE7"/>
    <w:rsid w:val="009B0500"/>
    <w:rsid w:val="009B3205"/>
    <w:rsid w:val="009B3283"/>
    <w:rsid w:val="009B7543"/>
    <w:rsid w:val="009B7F8A"/>
    <w:rsid w:val="009C0548"/>
    <w:rsid w:val="009C0AC7"/>
    <w:rsid w:val="009C197D"/>
    <w:rsid w:val="009C2399"/>
    <w:rsid w:val="009C317C"/>
    <w:rsid w:val="009C63C5"/>
    <w:rsid w:val="009D18E8"/>
    <w:rsid w:val="009D23AC"/>
    <w:rsid w:val="009D2441"/>
    <w:rsid w:val="009D4371"/>
    <w:rsid w:val="009D4529"/>
    <w:rsid w:val="009D4557"/>
    <w:rsid w:val="009D6945"/>
    <w:rsid w:val="009D6F6F"/>
    <w:rsid w:val="009E1628"/>
    <w:rsid w:val="009E2920"/>
    <w:rsid w:val="009E5CE6"/>
    <w:rsid w:val="009E6471"/>
    <w:rsid w:val="009E67BB"/>
    <w:rsid w:val="009E6E7E"/>
    <w:rsid w:val="009E6EB7"/>
    <w:rsid w:val="009E72B3"/>
    <w:rsid w:val="009E79E1"/>
    <w:rsid w:val="009F0E68"/>
    <w:rsid w:val="009F0F22"/>
    <w:rsid w:val="009F1D9E"/>
    <w:rsid w:val="00A03B03"/>
    <w:rsid w:val="00A05610"/>
    <w:rsid w:val="00A1441D"/>
    <w:rsid w:val="00A150D5"/>
    <w:rsid w:val="00A153B5"/>
    <w:rsid w:val="00A157F7"/>
    <w:rsid w:val="00A169D3"/>
    <w:rsid w:val="00A16EFB"/>
    <w:rsid w:val="00A20316"/>
    <w:rsid w:val="00A2374B"/>
    <w:rsid w:val="00A23E91"/>
    <w:rsid w:val="00A2768C"/>
    <w:rsid w:val="00A278EC"/>
    <w:rsid w:val="00A326E6"/>
    <w:rsid w:val="00A343CF"/>
    <w:rsid w:val="00A376C6"/>
    <w:rsid w:val="00A420A4"/>
    <w:rsid w:val="00A435CC"/>
    <w:rsid w:val="00A4609A"/>
    <w:rsid w:val="00A51597"/>
    <w:rsid w:val="00A51B0C"/>
    <w:rsid w:val="00A51B49"/>
    <w:rsid w:val="00A51BB4"/>
    <w:rsid w:val="00A53ACE"/>
    <w:rsid w:val="00A53C99"/>
    <w:rsid w:val="00A54392"/>
    <w:rsid w:val="00A56C6B"/>
    <w:rsid w:val="00A62789"/>
    <w:rsid w:val="00A63312"/>
    <w:rsid w:val="00A63C53"/>
    <w:rsid w:val="00A65DC9"/>
    <w:rsid w:val="00A661EA"/>
    <w:rsid w:val="00A66B34"/>
    <w:rsid w:val="00A71758"/>
    <w:rsid w:val="00A7313B"/>
    <w:rsid w:val="00A740AC"/>
    <w:rsid w:val="00A740D5"/>
    <w:rsid w:val="00A748B2"/>
    <w:rsid w:val="00A76024"/>
    <w:rsid w:val="00A7783A"/>
    <w:rsid w:val="00A80593"/>
    <w:rsid w:val="00A808A4"/>
    <w:rsid w:val="00A80F7A"/>
    <w:rsid w:val="00A81D9A"/>
    <w:rsid w:val="00A83A7B"/>
    <w:rsid w:val="00A83A9E"/>
    <w:rsid w:val="00A85EED"/>
    <w:rsid w:val="00A87A0E"/>
    <w:rsid w:val="00A87F8D"/>
    <w:rsid w:val="00A91D9B"/>
    <w:rsid w:val="00A9298A"/>
    <w:rsid w:val="00A93205"/>
    <w:rsid w:val="00A948CF"/>
    <w:rsid w:val="00A949AD"/>
    <w:rsid w:val="00A977A2"/>
    <w:rsid w:val="00A97DFA"/>
    <w:rsid w:val="00AA0781"/>
    <w:rsid w:val="00AA0833"/>
    <w:rsid w:val="00AA0A1F"/>
    <w:rsid w:val="00AA3C4C"/>
    <w:rsid w:val="00AA4AE6"/>
    <w:rsid w:val="00AA5632"/>
    <w:rsid w:val="00AA7B0A"/>
    <w:rsid w:val="00AB2F20"/>
    <w:rsid w:val="00AB40A6"/>
    <w:rsid w:val="00AB4B38"/>
    <w:rsid w:val="00AB5D92"/>
    <w:rsid w:val="00AB6590"/>
    <w:rsid w:val="00AB6809"/>
    <w:rsid w:val="00AC05EB"/>
    <w:rsid w:val="00AC09B0"/>
    <w:rsid w:val="00AC15A1"/>
    <w:rsid w:val="00AC197D"/>
    <w:rsid w:val="00AC2FF3"/>
    <w:rsid w:val="00AC3249"/>
    <w:rsid w:val="00AC3761"/>
    <w:rsid w:val="00AC56C5"/>
    <w:rsid w:val="00AC6996"/>
    <w:rsid w:val="00AC730D"/>
    <w:rsid w:val="00AD1179"/>
    <w:rsid w:val="00AD205F"/>
    <w:rsid w:val="00AD26BB"/>
    <w:rsid w:val="00AD31F9"/>
    <w:rsid w:val="00AD3F87"/>
    <w:rsid w:val="00AD40E2"/>
    <w:rsid w:val="00AD4BD5"/>
    <w:rsid w:val="00AD60DF"/>
    <w:rsid w:val="00AD69AE"/>
    <w:rsid w:val="00AE0411"/>
    <w:rsid w:val="00AE1D48"/>
    <w:rsid w:val="00AE39FE"/>
    <w:rsid w:val="00AE55E3"/>
    <w:rsid w:val="00AE5EEC"/>
    <w:rsid w:val="00AF04A8"/>
    <w:rsid w:val="00AF3F0C"/>
    <w:rsid w:val="00AF4BB7"/>
    <w:rsid w:val="00AF5D9C"/>
    <w:rsid w:val="00AF6435"/>
    <w:rsid w:val="00B013C1"/>
    <w:rsid w:val="00B01B9A"/>
    <w:rsid w:val="00B04348"/>
    <w:rsid w:val="00B04B11"/>
    <w:rsid w:val="00B05675"/>
    <w:rsid w:val="00B0674B"/>
    <w:rsid w:val="00B07242"/>
    <w:rsid w:val="00B10252"/>
    <w:rsid w:val="00B12FC2"/>
    <w:rsid w:val="00B136CA"/>
    <w:rsid w:val="00B151FB"/>
    <w:rsid w:val="00B1521A"/>
    <w:rsid w:val="00B155DD"/>
    <w:rsid w:val="00B15E0A"/>
    <w:rsid w:val="00B242EB"/>
    <w:rsid w:val="00B2508B"/>
    <w:rsid w:val="00B26D9A"/>
    <w:rsid w:val="00B272B1"/>
    <w:rsid w:val="00B27939"/>
    <w:rsid w:val="00B3111E"/>
    <w:rsid w:val="00B331A9"/>
    <w:rsid w:val="00B33CFC"/>
    <w:rsid w:val="00B34EBD"/>
    <w:rsid w:val="00B354A8"/>
    <w:rsid w:val="00B3604C"/>
    <w:rsid w:val="00B360C9"/>
    <w:rsid w:val="00B36C2F"/>
    <w:rsid w:val="00B37492"/>
    <w:rsid w:val="00B37E80"/>
    <w:rsid w:val="00B41D1B"/>
    <w:rsid w:val="00B41EAD"/>
    <w:rsid w:val="00B43868"/>
    <w:rsid w:val="00B43AED"/>
    <w:rsid w:val="00B502D9"/>
    <w:rsid w:val="00B505A4"/>
    <w:rsid w:val="00B512D2"/>
    <w:rsid w:val="00B554FB"/>
    <w:rsid w:val="00B5779A"/>
    <w:rsid w:val="00B613B0"/>
    <w:rsid w:val="00B61829"/>
    <w:rsid w:val="00B6374D"/>
    <w:rsid w:val="00B65F1B"/>
    <w:rsid w:val="00B711F1"/>
    <w:rsid w:val="00B716C9"/>
    <w:rsid w:val="00B75A1D"/>
    <w:rsid w:val="00B77766"/>
    <w:rsid w:val="00B80DC0"/>
    <w:rsid w:val="00B837C3"/>
    <w:rsid w:val="00B85ED8"/>
    <w:rsid w:val="00B86364"/>
    <w:rsid w:val="00B95571"/>
    <w:rsid w:val="00B969FB"/>
    <w:rsid w:val="00B97FFB"/>
    <w:rsid w:val="00BA051A"/>
    <w:rsid w:val="00BA0BA4"/>
    <w:rsid w:val="00BA1577"/>
    <w:rsid w:val="00BA17DD"/>
    <w:rsid w:val="00BA359B"/>
    <w:rsid w:val="00BA3C68"/>
    <w:rsid w:val="00BA4B71"/>
    <w:rsid w:val="00BA609A"/>
    <w:rsid w:val="00BA6258"/>
    <w:rsid w:val="00BA7CC1"/>
    <w:rsid w:val="00BB02D0"/>
    <w:rsid w:val="00BB040C"/>
    <w:rsid w:val="00BB2C60"/>
    <w:rsid w:val="00BB2F5A"/>
    <w:rsid w:val="00BB6889"/>
    <w:rsid w:val="00BB73DC"/>
    <w:rsid w:val="00BC1238"/>
    <w:rsid w:val="00BC32F1"/>
    <w:rsid w:val="00BC3A84"/>
    <w:rsid w:val="00BC4683"/>
    <w:rsid w:val="00BC4C8D"/>
    <w:rsid w:val="00BC52EC"/>
    <w:rsid w:val="00BC577B"/>
    <w:rsid w:val="00BC70E1"/>
    <w:rsid w:val="00BC769A"/>
    <w:rsid w:val="00BC7CE3"/>
    <w:rsid w:val="00BD1311"/>
    <w:rsid w:val="00BD1D8D"/>
    <w:rsid w:val="00BD1E0F"/>
    <w:rsid w:val="00BD214C"/>
    <w:rsid w:val="00BD4624"/>
    <w:rsid w:val="00BD49DC"/>
    <w:rsid w:val="00BD562F"/>
    <w:rsid w:val="00BD6E69"/>
    <w:rsid w:val="00BE0BD4"/>
    <w:rsid w:val="00BE20A8"/>
    <w:rsid w:val="00BE228C"/>
    <w:rsid w:val="00BE250C"/>
    <w:rsid w:val="00BE3268"/>
    <w:rsid w:val="00BE46C3"/>
    <w:rsid w:val="00BE69C4"/>
    <w:rsid w:val="00BE7B1A"/>
    <w:rsid w:val="00BF26BF"/>
    <w:rsid w:val="00BF3633"/>
    <w:rsid w:val="00BF3DB0"/>
    <w:rsid w:val="00BF666B"/>
    <w:rsid w:val="00BF71F6"/>
    <w:rsid w:val="00C0127C"/>
    <w:rsid w:val="00C01C74"/>
    <w:rsid w:val="00C0567D"/>
    <w:rsid w:val="00C12E14"/>
    <w:rsid w:val="00C13945"/>
    <w:rsid w:val="00C1444E"/>
    <w:rsid w:val="00C15B43"/>
    <w:rsid w:val="00C161F6"/>
    <w:rsid w:val="00C16B56"/>
    <w:rsid w:val="00C204CA"/>
    <w:rsid w:val="00C2322B"/>
    <w:rsid w:val="00C23F6C"/>
    <w:rsid w:val="00C24747"/>
    <w:rsid w:val="00C25585"/>
    <w:rsid w:val="00C25C11"/>
    <w:rsid w:val="00C26895"/>
    <w:rsid w:val="00C27801"/>
    <w:rsid w:val="00C33216"/>
    <w:rsid w:val="00C33B03"/>
    <w:rsid w:val="00C364F1"/>
    <w:rsid w:val="00C4019F"/>
    <w:rsid w:val="00C4108C"/>
    <w:rsid w:val="00C44973"/>
    <w:rsid w:val="00C4562A"/>
    <w:rsid w:val="00C46312"/>
    <w:rsid w:val="00C502D9"/>
    <w:rsid w:val="00C50593"/>
    <w:rsid w:val="00C50F32"/>
    <w:rsid w:val="00C52EF6"/>
    <w:rsid w:val="00C56B73"/>
    <w:rsid w:val="00C629E0"/>
    <w:rsid w:val="00C62CAF"/>
    <w:rsid w:val="00C6426D"/>
    <w:rsid w:val="00C64D53"/>
    <w:rsid w:val="00C66130"/>
    <w:rsid w:val="00C673CC"/>
    <w:rsid w:val="00C70CC6"/>
    <w:rsid w:val="00C7119E"/>
    <w:rsid w:val="00C729EB"/>
    <w:rsid w:val="00C72C2A"/>
    <w:rsid w:val="00C74E67"/>
    <w:rsid w:val="00C7543D"/>
    <w:rsid w:val="00C757DB"/>
    <w:rsid w:val="00C75A23"/>
    <w:rsid w:val="00C76DEA"/>
    <w:rsid w:val="00C80A00"/>
    <w:rsid w:val="00C8155B"/>
    <w:rsid w:val="00C847F7"/>
    <w:rsid w:val="00C8651E"/>
    <w:rsid w:val="00C8717F"/>
    <w:rsid w:val="00C87FDD"/>
    <w:rsid w:val="00C90ECD"/>
    <w:rsid w:val="00C91303"/>
    <w:rsid w:val="00C922AD"/>
    <w:rsid w:val="00C929A6"/>
    <w:rsid w:val="00C94ACB"/>
    <w:rsid w:val="00C94D95"/>
    <w:rsid w:val="00C94DFB"/>
    <w:rsid w:val="00C95446"/>
    <w:rsid w:val="00C974EB"/>
    <w:rsid w:val="00C97CF7"/>
    <w:rsid w:val="00CA055F"/>
    <w:rsid w:val="00CA1F63"/>
    <w:rsid w:val="00CA38D9"/>
    <w:rsid w:val="00CA4112"/>
    <w:rsid w:val="00CA5F61"/>
    <w:rsid w:val="00CA6840"/>
    <w:rsid w:val="00CA785E"/>
    <w:rsid w:val="00CB02A7"/>
    <w:rsid w:val="00CB0472"/>
    <w:rsid w:val="00CB1EEE"/>
    <w:rsid w:val="00CB20D4"/>
    <w:rsid w:val="00CB787E"/>
    <w:rsid w:val="00CC1C62"/>
    <w:rsid w:val="00CC2DFF"/>
    <w:rsid w:val="00CC3D93"/>
    <w:rsid w:val="00CD0018"/>
    <w:rsid w:val="00CD09D3"/>
    <w:rsid w:val="00CD1A7B"/>
    <w:rsid w:val="00CD4B5A"/>
    <w:rsid w:val="00CD5BF9"/>
    <w:rsid w:val="00CD5DA0"/>
    <w:rsid w:val="00CD7B49"/>
    <w:rsid w:val="00CE01CC"/>
    <w:rsid w:val="00CE34B8"/>
    <w:rsid w:val="00CE49D7"/>
    <w:rsid w:val="00CE4C6F"/>
    <w:rsid w:val="00CE6801"/>
    <w:rsid w:val="00CE698E"/>
    <w:rsid w:val="00CF0624"/>
    <w:rsid w:val="00CF11CD"/>
    <w:rsid w:val="00CF1902"/>
    <w:rsid w:val="00CF22E4"/>
    <w:rsid w:val="00CF297C"/>
    <w:rsid w:val="00CF4B57"/>
    <w:rsid w:val="00CF52C2"/>
    <w:rsid w:val="00CF6EF2"/>
    <w:rsid w:val="00D02F3F"/>
    <w:rsid w:val="00D039D1"/>
    <w:rsid w:val="00D05C68"/>
    <w:rsid w:val="00D05F48"/>
    <w:rsid w:val="00D05FD6"/>
    <w:rsid w:val="00D061AD"/>
    <w:rsid w:val="00D070B0"/>
    <w:rsid w:val="00D079E3"/>
    <w:rsid w:val="00D102FE"/>
    <w:rsid w:val="00D10703"/>
    <w:rsid w:val="00D11290"/>
    <w:rsid w:val="00D12B0D"/>
    <w:rsid w:val="00D140B6"/>
    <w:rsid w:val="00D16E37"/>
    <w:rsid w:val="00D2074C"/>
    <w:rsid w:val="00D208A7"/>
    <w:rsid w:val="00D225AC"/>
    <w:rsid w:val="00D22DA3"/>
    <w:rsid w:val="00D23089"/>
    <w:rsid w:val="00D2371C"/>
    <w:rsid w:val="00D24044"/>
    <w:rsid w:val="00D24BCD"/>
    <w:rsid w:val="00D26990"/>
    <w:rsid w:val="00D26E0E"/>
    <w:rsid w:val="00D27E67"/>
    <w:rsid w:val="00D3050B"/>
    <w:rsid w:val="00D3198D"/>
    <w:rsid w:val="00D330A6"/>
    <w:rsid w:val="00D3361D"/>
    <w:rsid w:val="00D36C77"/>
    <w:rsid w:val="00D41DBC"/>
    <w:rsid w:val="00D45047"/>
    <w:rsid w:val="00D51952"/>
    <w:rsid w:val="00D51C12"/>
    <w:rsid w:val="00D51C7E"/>
    <w:rsid w:val="00D52742"/>
    <w:rsid w:val="00D52852"/>
    <w:rsid w:val="00D55593"/>
    <w:rsid w:val="00D560C7"/>
    <w:rsid w:val="00D56DD5"/>
    <w:rsid w:val="00D56DF1"/>
    <w:rsid w:val="00D56F94"/>
    <w:rsid w:val="00D57590"/>
    <w:rsid w:val="00D57883"/>
    <w:rsid w:val="00D61984"/>
    <w:rsid w:val="00D61AE7"/>
    <w:rsid w:val="00D62F0B"/>
    <w:rsid w:val="00D637C7"/>
    <w:rsid w:val="00D66A40"/>
    <w:rsid w:val="00D66FA7"/>
    <w:rsid w:val="00D6753D"/>
    <w:rsid w:val="00D71B4D"/>
    <w:rsid w:val="00D7265A"/>
    <w:rsid w:val="00D729BA"/>
    <w:rsid w:val="00D74265"/>
    <w:rsid w:val="00D757E4"/>
    <w:rsid w:val="00D76189"/>
    <w:rsid w:val="00D8047D"/>
    <w:rsid w:val="00D81C1B"/>
    <w:rsid w:val="00D81CC9"/>
    <w:rsid w:val="00D82FF1"/>
    <w:rsid w:val="00D837C1"/>
    <w:rsid w:val="00D8646D"/>
    <w:rsid w:val="00D9055F"/>
    <w:rsid w:val="00D90EA5"/>
    <w:rsid w:val="00D96CD7"/>
    <w:rsid w:val="00DA145B"/>
    <w:rsid w:val="00DA2146"/>
    <w:rsid w:val="00DA3375"/>
    <w:rsid w:val="00DA45EE"/>
    <w:rsid w:val="00DA46B0"/>
    <w:rsid w:val="00DA470F"/>
    <w:rsid w:val="00DA6633"/>
    <w:rsid w:val="00DA6740"/>
    <w:rsid w:val="00DB42E8"/>
    <w:rsid w:val="00DB795D"/>
    <w:rsid w:val="00DB7F9F"/>
    <w:rsid w:val="00DC1548"/>
    <w:rsid w:val="00DC1FCF"/>
    <w:rsid w:val="00DC358B"/>
    <w:rsid w:val="00DC3F0B"/>
    <w:rsid w:val="00DC4575"/>
    <w:rsid w:val="00DC595D"/>
    <w:rsid w:val="00DC5995"/>
    <w:rsid w:val="00DC683C"/>
    <w:rsid w:val="00DD0318"/>
    <w:rsid w:val="00DD1C07"/>
    <w:rsid w:val="00DD25FC"/>
    <w:rsid w:val="00DD33B0"/>
    <w:rsid w:val="00DD60F2"/>
    <w:rsid w:val="00DD7553"/>
    <w:rsid w:val="00DE15CF"/>
    <w:rsid w:val="00DE2A3A"/>
    <w:rsid w:val="00DE4544"/>
    <w:rsid w:val="00DE47D7"/>
    <w:rsid w:val="00DE5022"/>
    <w:rsid w:val="00DE61EE"/>
    <w:rsid w:val="00DF0444"/>
    <w:rsid w:val="00DF08E5"/>
    <w:rsid w:val="00DF0B06"/>
    <w:rsid w:val="00DF5817"/>
    <w:rsid w:val="00DF6421"/>
    <w:rsid w:val="00DF6432"/>
    <w:rsid w:val="00DF6A05"/>
    <w:rsid w:val="00DF7EC8"/>
    <w:rsid w:val="00E00AAD"/>
    <w:rsid w:val="00E0389A"/>
    <w:rsid w:val="00E04B6C"/>
    <w:rsid w:val="00E05C57"/>
    <w:rsid w:val="00E11582"/>
    <w:rsid w:val="00E14751"/>
    <w:rsid w:val="00E16EFC"/>
    <w:rsid w:val="00E16F7D"/>
    <w:rsid w:val="00E25050"/>
    <w:rsid w:val="00E33659"/>
    <w:rsid w:val="00E355B2"/>
    <w:rsid w:val="00E35AEB"/>
    <w:rsid w:val="00E36227"/>
    <w:rsid w:val="00E36A7A"/>
    <w:rsid w:val="00E3706A"/>
    <w:rsid w:val="00E4010E"/>
    <w:rsid w:val="00E40436"/>
    <w:rsid w:val="00E40462"/>
    <w:rsid w:val="00E415F8"/>
    <w:rsid w:val="00E41913"/>
    <w:rsid w:val="00E41D9D"/>
    <w:rsid w:val="00E41F87"/>
    <w:rsid w:val="00E42262"/>
    <w:rsid w:val="00E427AF"/>
    <w:rsid w:val="00E4333B"/>
    <w:rsid w:val="00E4337F"/>
    <w:rsid w:val="00E44648"/>
    <w:rsid w:val="00E469BB"/>
    <w:rsid w:val="00E51080"/>
    <w:rsid w:val="00E52622"/>
    <w:rsid w:val="00E52701"/>
    <w:rsid w:val="00E53D6F"/>
    <w:rsid w:val="00E56F70"/>
    <w:rsid w:val="00E571DD"/>
    <w:rsid w:val="00E61B06"/>
    <w:rsid w:val="00E61E84"/>
    <w:rsid w:val="00E625E3"/>
    <w:rsid w:val="00E64471"/>
    <w:rsid w:val="00E64E26"/>
    <w:rsid w:val="00E65F0B"/>
    <w:rsid w:val="00E66227"/>
    <w:rsid w:val="00E72C93"/>
    <w:rsid w:val="00E7336A"/>
    <w:rsid w:val="00E743A4"/>
    <w:rsid w:val="00E74B53"/>
    <w:rsid w:val="00E757A9"/>
    <w:rsid w:val="00E779D8"/>
    <w:rsid w:val="00E77B1F"/>
    <w:rsid w:val="00E81FCC"/>
    <w:rsid w:val="00E829C0"/>
    <w:rsid w:val="00E84762"/>
    <w:rsid w:val="00E84F74"/>
    <w:rsid w:val="00E85303"/>
    <w:rsid w:val="00E86244"/>
    <w:rsid w:val="00E94090"/>
    <w:rsid w:val="00E957F4"/>
    <w:rsid w:val="00E961B5"/>
    <w:rsid w:val="00E979A1"/>
    <w:rsid w:val="00E97BAA"/>
    <w:rsid w:val="00EA27B0"/>
    <w:rsid w:val="00EA3EA3"/>
    <w:rsid w:val="00EA41AD"/>
    <w:rsid w:val="00EA7B63"/>
    <w:rsid w:val="00EB0DB1"/>
    <w:rsid w:val="00EB1534"/>
    <w:rsid w:val="00EB1A71"/>
    <w:rsid w:val="00EB1EFF"/>
    <w:rsid w:val="00EB2BD9"/>
    <w:rsid w:val="00EB4C39"/>
    <w:rsid w:val="00EB5640"/>
    <w:rsid w:val="00EC6ABB"/>
    <w:rsid w:val="00ED0407"/>
    <w:rsid w:val="00ED0C70"/>
    <w:rsid w:val="00ED274E"/>
    <w:rsid w:val="00ED296A"/>
    <w:rsid w:val="00ED3183"/>
    <w:rsid w:val="00ED3A39"/>
    <w:rsid w:val="00ED4481"/>
    <w:rsid w:val="00ED52BD"/>
    <w:rsid w:val="00ED6156"/>
    <w:rsid w:val="00ED7553"/>
    <w:rsid w:val="00EE2B73"/>
    <w:rsid w:val="00EE5F94"/>
    <w:rsid w:val="00EE6E91"/>
    <w:rsid w:val="00EF18AE"/>
    <w:rsid w:val="00EF21F6"/>
    <w:rsid w:val="00EF5DAB"/>
    <w:rsid w:val="00EF65F8"/>
    <w:rsid w:val="00EF6777"/>
    <w:rsid w:val="00F0190C"/>
    <w:rsid w:val="00F03A7F"/>
    <w:rsid w:val="00F05C0C"/>
    <w:rsid w:val="00F05F2F"/>
    <w:rsid w:val="00F05FAB"/>
    <w:rsid w:val="00F06424"/>
    <w:rsid w:val="00F101C2"/>
    <w:rsid w:val="00F102C2"/>
    <w:rsid w:val="00F10588"/>
    <w:rsid w:val="00F10873"/>
    <w:rsid w:val="00F1361D"/>
    <w:rsid w:val="00F170E7"/>
    <w:rsid w:val="00F17D53"/>
    <w:rsid w:val="00F17F2C"/>
    <w:rsid w:val="00F20579"/>
    <w:rsid w:val="00F20DD4"/>
    <w:rsid w:val="00F231A7"/>
    <w:rsid w:val="00F2429A"/>
    <w:rsid w:val="00F243BA"/>
    <w:rsid w:val="00F2487A"/>
    <w:rsid w:val="00F24A6F"/>
    <w:rsid w:val="00F25E01"/>
    <w:rsid w:val="00F26087"/>
    <w:rsid w:val="00F26262"/>
    <w:rsid w:val="00F277F2"/>
    <w:rsid w:val="00F30575"/>
    <w:rsid w:val="00F30E3F"/>
    <w:rsid w:val="00F31D84"/>
    <w:rsid w:val="00F31DE2"/>
    <w:rsid w:val="00F33231"/>
    <w:rsid w:val="00F3597F"/>
    <w:rsid w:val="00F359D2"/>
    <w:rsid w:val="00F3681D"/>
    <w:rsid w:val="00F40E62"/>
    <w:rsid w:val="00F4205A"/>
    <w:rsid w:val="00F43102"/>
    <w:rsid w:val="00F445D8"/>
    <w:rsid w:val="00F46590"/>
    <w:rsid w:val="00F47369"/>
    <w:rsid w:val="00F479AF"/>
    <w:rsid w:val="00F51BED"/>
    <w:rsid w:val="00F52715"/>
    <w:rsid w:val="00F52FAD"/>
    <w:rsid w:val="00F53804"/>
    <w:rsid w:val="00F539FC"/>
    <w:rsid w:val="00F53AE1"/>
    <w:rsid w:val="00F53DF2"/>
    <w:rsid w:val="00F55B38"/>
    <w:rsid w:val="00F57278"/>
    <w:rsid w:val="00F57810"/>
    <w:rsid w:val="00F60527"/>
    <w:rsid w:val="00F60C5F"/>
    <w:rsid w:val="00F62313"/>
    <w:rsid w:val="00F64886"/>
    <w:rsid w:val="00F653A8"/>
    <w:rsid w:val="00F657D6"/>
    <w:rsid w:val="00F678FD"/>
    <w:rsid w:val="00F7246C"/>
    <w:rsid w:val="00F7542B"/>
    <w:rsid w:val="00F76424"/>
    <w:rsid w:val="00F809C8"/>
    <w:rsid w:val="00F84791"/>
    <w:rsid w:val="00F8564C"/>
    <w:rsid w:val="00F90CF7"/>
    <w:rsid w:val="00F915CB"/>
    <w:rsid w:val="00F920F3"/>
    <w:rsid w:val="00F928EF"/>
    <w:rsid w:val="00F95310"/>
    <w:rsid w:val="00F95F8F"/>
    <w:rsid w:val="00F978C3"/>
    <w:rsid w:val="00FA31D9"/>
    <w:rsid w:val="00FA3586"/>
    <w:rsid w:val="00FA3D26"/>
    <w:rsid w:val="00FA41F9"/>
    <w:rsid w:val="00FA4C3F"/>
    <w:rsid w:val="00FA6D20"/>
    <w:rsid w:val="00FA7F36"/>
    <w:rsid w:val="00FB1663"/>
    <w:rsid w:val="00FB283D"/>
    <w:rsid w:val="00FB4482"/>
    <w:rsid w:val="00FB52E1"/>
    <w:rsid w:val="00FB6246"/>
    <w:rsid w:val="00FC0773"/>
    <w:rsid w:val="00FC2129"/>
    <w:rsid w:val="00FC4192"/>
    <w:rsid w:val="00FC44E3"/>
    <w:rsid w:val="00FC6371"/>
    <w:rsid w:val="00FC7870"/>
    <w:rsid w:val="00FD0023"/>
    <w:rsid w:val="00FD00A5"/>
    <w:rsid w:val="00FD1CCF"/>
    <w:rsid w:val="00FD2638"/>
    <w:rsid w:val="00FD7B29"/>
    <w:rsid w:val="00FE0292"/>
    <w:rsid w:val="00FE1299"/>
    <w:rsid w:val="00FE1627"/>
    <w:rsid w:val="00FE1E80"/>
    <w:rsid w:val="00FE2989"/>
    <w:rsid w:val="00FE34E3"/>
    <w:rsid w:val="00FE366B"/>
    <w:rsid w:val="00FE3B73"/>
    <w:rsid w:val="00FE4094"/>
    <w:rsid w:val="00FE448B"/>
    <w:rsid w:val="00FE499B"/>
    <w:rsid w:val="00FE4A31"/>
    <w:rsid w:val="00FE5D45"/>
    <w:rsid w:val="00FF0315"/>
    <w:rsid w:val="00FF0E62"/>
    <w:rsid w:val="00FF1106"/>
    <w:rsid w:val="00FF1937"/>
    <w:rsid w:val="00FF3619"/>
    <w:rsid w:val="00FF3A32"/>
    <w:rsid w:val="00FF4F91"/>
    <w:rsid w:val="00FF5A44"/>
    <w:rsid w:val="00FF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64A310"/>
  <w15:docId w15:val="{4E4452E6-30E4-4205-A523-4A967D0C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6D0"/>
    <w:rPr>
      <w:rFonts w:ascii="Arial" w:hAnsi="Arial"/>
      <w:sz w:val="24"/>
    </w:rPr>
  </w:style>
  <w:style w:type="paragraph" w:styleId="Heading1">
    <w:name w:val="heading 1"/>
    <w:basedOn w:val="Normal"/>
    <w:next w:val="Normal"/>
    <w:qFormat/>
    <w:rsid w:val="00460BA6"/>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101C2"/>
    <w:pPr>
      <w:keepNext/>
      <w:spacing w:before="240" w:after="60"/>
      <w:outlineLvl w:val="1"/>
    </w:pPr>
    <w:rPr>
      <w:rFonts w:ascii="Cambria" w:hAnsi="Cambria"/>
      <w:b/>
      <w:bCs/>
      <w:i/>
      <w:iCs/>
      <w:sz w:val="28"/>
      <w:szCs w:val="28"/>
    </w:rPr>
  </w:style>
  <w:style w:type="paragraph" w:styleId="Heading4">
    <w:name w:val="heading 4"/>
    <w:basedOn w:val="Normal"/>
    <w:next w:val="Normal"/>
    <w:qFormat/>
    <w:pPr>
      <w:keepNext/>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OC1">
    <w:name w:val="toc 1"/>
    <w:basedOn w:val="Normal"/>
    <w:next w:val="Normal"/>
    <w:autoRedefine/>
    <w:semiHidden/>
    <w:rPr>
      <w:b/>
    </w:rPr>
  </w:style>
  <w:style w:type="paragraph" w:styleId="TOC3">
    <w:name w:val="toc 3"/>
    <w:basedOn w:val="Normal"/>
    <w:next w:val="Normal"/>
    <w:autoRedefine/>
    <w:semiHidden/>
    <w:pPr>
      <w:ind w:left="400"/>
    </w:pPr>
  </w:style>
  <w:style w:type="paragraph" w:styleId="TOC2">
    <w:name w:val="toc 2"/>
    <w:basedOn w:val="Normal"/>
    <w:next w:val="Normal"/>
    <w:autoRedefine/>
    <w:semiHidden/>
    <w:pPr>
      <w:ind w:left="200"/>
    </w:pPr>
    <w:rPr>
      <w:sz w:val="28"/>
    </w:rPr>
  </w:style>
  <w:style w:type="paragraph" w:styleId="TOC4">
    <w:name w:val="toc 4"/>
    <w:basedOn w:val="Normal"/>
    <w:next w:val="Normal"/>
    <w:autoRedefine/>
    <w:semiHidden/>
    <w:pPr>
      <w:ind w:left="600"/>
    </w:pPr>
  </w:style>
  <w:style w:type="character" w:styleId="Hyperlink">
    <w:name w:val="Hyperlink"/>
    <w:rsid w:val="00762D8C"/>
    <w:rPr>
      <w:rFonts w:ascii="Arial" w:hAnsi="Arial" w:cs="Arial" w:hint="default"/>
      <w:color w:val="0000FF"/>
      <w:u w:val="single"/>
    </w:rPr>
  </w:style>
  <w:style w:type="paragraph" w:styleId="NormalWeb">
    <w:name w:val="Normal (Web)"/>
    <w:basedOn w:val="Normal"/>
    <w:uiPriority w:val="99"/>
    <w:rsid w:val="00762D8C"/>
    <w:pPr>
      <w:spacing w:before="100" w:beforeAutospacing="1" w:after="100" w:afterAutospacing="1"/>
    </w:pPr>
    <w:rPr>
      <w:rFonts w:cs="Arial"/>
      <w:sz w:val="22"/>
      <w:szCs w:val="22"/>
    </w:rPr>
  </w:style>
  <w:style w:type="character" w:styleId="Strong">
    <w:name w:val="Strong"/>
    <w:uiPriority w:val="22"/>
    <w:qFormat/>
    <w:rsid w:val="00762D8C"/>
    <w:rPr>
      <w:b/>
      <w:bCs/>
    </w:rPr>
  </w:style>
  <w:style w:type="paragraph" w:customStyle="1" w:styleId="content">
    <w:name w:val="content"/>
    <w:basedOn w:val="Normal"/>
    <w:rsid w:val="002C3197"/>
    <w:pPr>
      <w:spacing w:before="100" w:beforeAutospacing="1" w:after="100" w:afterAutospacing="1"/>
    </w:pPr>
    <w:rPr>
      <w:rFonts w:eastAsia="Arial Unicode MS" w:cs="Arial"/>
      <w:color w:val="000000"/>
      <w:sz w:val="17"/>
      <w:szCs w:val="17"/>
    </w:rPr>
  </w:style>
  <w:style w:type="paragraph" w:styleId="Subtitle">
    <w:name w:val="Subtitle"/>
    <w:basedOn w:val="Normal"/>
    <w:qFormat/>
    <w:rsid w:val="002C3197"/>
    <w:pPr>
      <w:spacing w:before="100" w:beforeAutospacing="1" w:after="100" w:afterAutospacing="1"/>
    </w:pPr>
    <w:rPr>
      <w:rFonts w:eastAsia="Arial Unicode MS" w:cs="Arial"/>
      <w:b/>
      <w:bCs/>
      <w:color w:val="000000"/>
      <w:sz w:val="17"/>
      <w:szCs w:val="17"/>
    </w:rPr>
  </w:style>
  <w:style w:type="paragraph" w:styleId="Header">
    <w:name w:val="header"/>
    <w:basedOn w:val="Normal"/>
    <w:rsid w:val="00664C66"/>
    <w:pPr>
      <w:tabs>
        <w:tab w:val="center" w:pos="4320"/>
        <w:tab w:val="right" w:pos="8640"/>
      </w:tabs>
    </w:pPr>
  </w:style>
  <w:style w:type="paragraph" w:styleId="Footer">
    <w:name w:val="footer"/>
    <w:basedOn w:val="Normal"/>
    <w:link w:val="FooterChar"/>
    <w:uiPriority w:val="99"/>
    <w:rsid w:val="00664C66"/>
    <w:pPr>
      <w:tabs>
        <w:tab w:val="center" w:pos="4320"/>
        <w:tab w:val="right" w:pos="8640"/>
      </w:tabs>
    </w:pPr>
  </w:style>
  <w:style w:type="character" w:styleId="PageNumber">
    <w:name w:val="page number"/>
    <w:basedOn w:val="DefaultParagraphFont"/>
    <w:rsid w:val="00DE5022"/>
  </w:style>
  <w:style w:type="character" w:styleId="FollowedHyperlink">
    <w:name w:val="FollowedHyperlink"/>
    <w:rsid w:val="00C94D95"/>
    <w:rPr>
      <w:color w:val="800080"/>
      <w:u w:val="single"/>
    </w:rPr>
  </w:style>
  <w:style w:type="paragraph" w:styleId="BalloonText">
    <w:name w:val="Balloon Text"/>
    <w:basedOn w:val="Normal"/>
    <w:semiHidden/>
    <w:rsid w:val="00C95446"/>
    <w:rPr>
      <w:rFonts w:ascii="Tahoma" w:hAnsi="Tahoma" w:cs="Tahoma"/>
      <w:sz w:val="16"/>
      <w:szCs w:val="16"/>
    </w:rPr>
  </w:style>
  <w:style w:type="character" w:styleId="Emphasis">
    <w:name w:val="Emphasis"/>
    <w:uiPriority w:val="20"/>
    <w:qFormat/>
    <w:rsid w:val="00F231A7"/>
    <w:rPr>
      <w:i/>
      <w:iCs/>
    </w:rPr>
  </w:style>
  <w:style w:type="character" w:customStyle="1" w:styleId="Heading2Char">
    <w:name w:val="Heading 2 Char"/>
    <w:link w:val="Heading2"/>
    <w:rsid w:val="00F101C2"/>
    <w:rPr>
      <w:rFonts w:ascii="Cambria" w:eastAsia="Times New Roman" w:hAnsi="Cambria" w:cs="Times New Roman"/>
      <w:b/>
      <w:bCs/>
      <w:i/>
      <w:iCs/>
      <w:sz w:val="28"/>
      <w:szCs w:val="28"/>
    </w:rPr>
  </w:style>
  <w:style w:type="paragraph" w:styleId="ListParagraph">
    <w:name w:val="List Paragraph"/>
    <w:basedOn w:val="Normal"/>
    <w:uiPriority w:val="34"/>
    <w:qFormat/>
    <w:rsid w:val="00A949AD"/>
    <w:pPr>
      <w:ind w:left="720"/>
      <w:contextualSpacing/>
    </w:pPr>
  </w:style>
  <w:style w:type="character" w:customStyle="1" w:styleId="uline1">
    <w:name w:val="uline1"/>
    <w:basedOn w:val="DefaultParagraphFont"/>
    <w:rsid w:val="009E6E7E"/>
    <w:rPr>
      <w:u w:val="single"/>
    </w:rPr>
  </w:style>
  <w:style w:type="table" w:styleId="TableGrid">
    <w:name w:val="Table Grid"/>
    <w:basedOn w:val="TableNormal"/>
    <w:rsid w:val="000D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FooterChar">
    <w:name w:val="Footer Char"/>
    <w:basedOn w:val="DefaultParagraphFont"/>
    <w:link w:val="Footer"/>
    <w:uiPriority w:val="99"/>
    <w:rsid w:val="001B066C"/>
    <w:rPr>
      <w:rFonts w:ascii="Arial" w:hAnsi="Arial"/>
      <w:sz w:val="24"/>
    </w:rPr>
  </w:style>
  <w:style w:type="character" w:styleId="PlaceholderText">
    <w:name w:val="Placeholder Text"/>
    <w:basedOn w:val="DefaultParagraphFont"/>
    <w:uiPriority w:val="99"/>
    <w:semiHidden/>
    <w:rsid w:val="00CF1902"/>
    <w:rPr>
      <w:color w:val="808080"/>
    </w:rPr>
  </w:style>
  <w:style w:type="character" w:customStyle="1" w:styleId="tgc">
    <w:name w:val="_tgc"/>
    <w:basedOn w:val="DefaultParagraphFont"/>
    <w:rsid w:val="00335426"/>
  </w:style>
  <w:style w:type="character" w:styleId="CommentReference">
    <w:name w:val="annotation reference"/>
    <w:basedOn w:val="DefaultParagraphFont"/>
    <w:semiHidden/>
    <w:unhideWhenUsed/>
    <w:rsid w:val="007E29F6"/>
    <w:rPr>
      <w:sz w:val="16"/>
      <w:szCs w:val="16"/>
    </w:rPr>
  </w:style>
  <w:style w:type="paragraph" w:styleId="CommentText">
    <w:name w:val="annotation text"/>
    <w:basedOn w:val="Normal"/>
    <w:link w:val="CommentTextChar"/>
    <w:unhideWhenUsed/>
    <w:rsid w:val="007E29F6"/>
    <w:rPr>
      <w:sz w:val="20"/>
    </w:rPr>
  </w:style>
  <w:style w:type="character" w:customStyle="1" w:styleId="CommentTextChar">
    <w:name w:val="Comment Text Char"/>
    <w:basedOn w:val="DefaultParagraphFont"/>
    <w:link w:val="CommentText"/>
    <w:rsid w:val="007E29F6"/>
    <w:rPr>
      <w:rFonts w:ascii="Arial" w:hAnsi="Arial"/>
    </w:rPr>
  </w:style>
  <w:style w:type="paragraph" w:styleId="CommentSubject">
    <w:name w:val="annotation subject"/>
    <w:basedOn w:val="CommentText"/>
    <w:next w:val="CommentText"/>
    <w:link w:val="CommentSubjectChar"/>
    <w:semiHidden/>
    <w:unhideWhenUsed/>
    <w:rsid w:val="007E29F6"/>
    <w:rPr>
      <w:b/>
      <w:bCs/>
    </w:rPr>
  </w:style>
  <w:style w:type="character" w:customStyle="1" w:styleId="CommentSubjectChar">
    <w:name w:val="Comment Subject Char"/>
    <w:basedOn w:val="CommentTextChar"/>
    <w:link w:val="CommentSubject"/>
    <w:semiHidden/>
    <w:rsid w:val="007E29F6"/>
    <w:rPr>
      <w:rFonts w:ascii="Arial" w:hAnsi="Arial"/>
      <w:b/>
      <w:bCs/>
    </w:rPr>
  </w:style>
  <w:style w:type="paragraph" w:styleId="Revision">
    <w:name w:val="Revision"/>
    <w:hidden/>
    <w:uiPriority w:val="99"/>
    <w:semiHidden/>
    <w:rsid w:val="003E0D8C"/>
    <w:rPr>
      <w:rFonts w:ascii="Arial" w:hAnsi="Arial"/>
      <w:sz w:val="24"/>
    </w:rPr>
  </w:style>
  <w:style w:type="paragraph" w:customStyle="1" w:styleId="Default">
    <w:name w:val="Default"/>
    <w:rsid w:val="00C364F1"/>
    <w:pPr>
      <w:autoSpaceDE w:val="0"/>
      <w:autoSpaceDN w:val="0"/>
      <w:adjustRightInd w:val="0"/>
    </w:pPr>
    <w:rPr>
      <w:color w:val="000000"/>
      <w:sz w:val="24"/>
      <w:szCs w:val="24"/>
    </w:rPr>
  </w:style>
  <w:style w:type="paragraph" w:customStyle="1" w:styleId="CM1">
    <w:name w:val="CM1"/>
    <w:basedOn w:val="Default"/>
    <w:next w:val="Default"/>
    <w:uiPriority w:val="99"/>
    <w:rsid w:val="00C364F1"/>
    <w:pPr>
      <w:spacing w:line="273" w:lineRule="atLeast"/>
    </w:pPr>
    <w:rPr>
      <w:color w:val="auto"/>
    </w:rPr>
  </w:style>
  <w:style w:type="paragraph" w:customStyle="1" w:styleId="CM13">
    <w:name w:val="CM13"/>
    <w:basedOn w:val="Default"/>
    <w:next w:val="Default"/>
    <w:uiPriority w:val="99"/>
    <w:rsid w:val="00C364F1"/>
    <w:rPr>
      <w:color w:val="auto"/>
    </w:rPr>
  </w:style>
  <w:style w:type="character" w:styleId="LineNumber">
    <w:name w:val="line number"/>
    <w:basedOn w:val="DefaultParagraphFont"/>
    <w:semiHidden/>
    <w:unhideWhenUsed/>
    <w:rsid w:val="00634D3E"/>
  </w:style>
  <w:style w:type="character" w:styleId="UnresolvedMention">
    <w:name w:val="Unresolved Mention"/>
    <w:basedOn w:val="DefaultParagraphFont"/>
    <w:uiPriority w:val="99"/>
    <w:semiHidden/>
    <w:unhideWhenUsed/>
    <w:rsid w:val="00796CFF"/>
    <w:rPr>
      <w:color w:val="605E5C"/>
      <w:shd w:val="clear" w:color="auto" w:fill="E1DFDD"/>
    </w:rPr>
  </w:style>
  <w:style w:type="paragraph" w:styleId="Title">
    <w:name w:val="Title"/>
    <w:basedOn w:val="Normal"/>
    <w:link w:val="TitleChar"/>
    <w:qFormat/>
    <w:rsid w:val="00217339"/>
    <w:pPr>
      <w:jc w:val="center"/>
    </w:pPr>
    <w:rPr>
      <w:rFonts w:ascii="Times New Roman" w:hAnsi="Times New Roman"/>
      <w:b/>
      <w:sz w:val="32"/>
    </w:rPr>
  </w:style>
  <w:style w:type="character" w:customStyle="1" w:styleId="TitleChar">
    <w:name w:val="Title Char"/>
    <w:basedOn w:val="DefaultParagraphFont"/>
    <w:link w:val="Title"/>
    <w:rsid w:val="00217339"/>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9293">
      <w:bodyDiv w:val="1"/>
      <w:marLeft w:val="0"/>
      <w:marRight w:val="0"/>
      <w:marTop w:val="0"/>
      <w:marBottom w:val="0"/>
      <w:divBdr>
        <w:top w:val="none" w:sz="0" w:space="0" w:color="auto"/>
        <w:left w:val="none" w:sz="0" w:space="0" w:color="auto"/>
        <w:bottom w:val="none" w:sz="0" w:space="0" w:color="auto"/>
        <w:right w:val="none" w:sz="0" w:space="0" w:color="auto"/>
      </w:divBdr>
    </w:div>
    <w:div w:id="21443592">
      <w:bodyDiv w:val="1"/>
      <w:marLeft w:val="0"/>
      <w:marRight w:val="0"/>
      <w:marTop w:val="0"/>
      <w:marBottom w:val="0"/>
      <w:divBdr>
        <w:top w:val="none" w:sz="0" w:space="0" w:color="auto"/>
        <w:left w:val="none" w:sz="0" w:space="0" w:color="auto"/>
        <w:bottom w:val="none" w:sz="0" w:space="0" w:color="auto"/>
        <w:right w:val="none" w:sz="0" w:space="0" w:color="auto"/>
      </w:divBdr>
    </w:div>
    <w:div w:id="30544729">
      <w:bodyDiv w:val="1"/>
      <w:marLeft w:val="0"/>
      <w:marRight w:val="0"/>
      <w:marTop w:val="0"/>
      <w:marBottom w:val="0"/>
      <w:divBdr>
        <w:top w:val="none" w:sz="0" w:space="0" w:color="auto"/>
        <w:left w:val="none" w:sz="0" w:space="0" w:color="auto"/>
        <w:bottom w:val="none" w:sz="0" w:space="0" w:color="auto"/>
        <w:right w:val="none" w:sz="0" w:space="0" w:color="auto"/>
      </w:divBdr>
    </w:div>
    <w:div w:id="96605050">
      <w:bodyDiv w:val="1"/>
      <w:marLeft w:val="0"/>
      <w:marRight w:val="0"/>
      <w:marTop w:val="0"/>
      <w:marBottom w:val="0"/>
      <w:divBdr>
        <w:top w:val="none" w:sz="0" w:space="0" w:color="auto"/>
        <w:left w:val="none" w:sz="0" w:space="0" w:color="auto"/>
        <w:bottom w:val="none" w:sz="0" w:space="0" w:color="auto"/>
        <w:right w:val="none" w:sz="0" w:space="0" w:color="auto"/>
      </w:divBdr>
      <w:divsChild>
        <w:div w:id="854923933">
          <w:marLeft w:val="720"/>
          <w:marRight w:val="720"/>
          <w:marTop w:val="0"/>
          <w:marBottom w:val="0"/>
          <w:divBdr>
            <w:top w:val="none" w:sz="0" w:space="0" w:color="auto"/>
            <w:left w:val="none" w:sz="0" w:space="0" w:color="auto"/>
            <w:bottom w:val="none" w:sz="0" w:space="0" w:color="auto"/>
            <w:right w:val="none" w:sz="0" w:space="0" w:color="auto"/>
          </w:divBdr>
        </w:div>
      </w:divsChild>
    </w:div>
    <w:div w:id="134639828">
      <w:bodyDiv w:val="1"/>
      <w:marLeft w:val="0"/>
      <w:marRight w:val="0"/>
      <w:marTop w:val="0"/>
      <w:marBottom w:val="0"/>
      <w:divBdr>
        <w:top w:val="none" w:sz="0" w:space="0" w:color="auto"/>
        <w:left w:val="none" w:sz="0" w:space="0" w:color="auto"/>
        <w:bottom w:val="none" w:sz="0" w:space="0" w:color="auto"/>
        <w:right w:val="none" w:sz="0" w:space="0" w:color="auto"/>
      </w:divBdr>
    </w:div>
    <w:div w:id="183136709">
      <w:bodyDiv w:val="1"/>
      <w:marLeft w:val="0"/>
      <w:marRight w:val="0"/>
      <w:marTop w:val="30"/>
      <w:marBottom w:val="750"/>
      <w:divBdr>
        <w:top w:val="none" w:sz="0" w:space="0" w:color="auto"/>
        <w:left w:val="none" w:sz="0" w:space="0" w:color="auto"/>
        <w:bottom w:val="none" w:sz="0" w:space="0" w:color="auto"/>
        <w:right w:val="none" w:sz="0" w:space="0" w:color="auto"/>
      </w:divBdr>
      <w:divsChild>
        <w:div w:id="2143842117">
          <w:marLeft w:val="0"/>
          <w:marRight w:val="0"/>
          <w:marTop w:val="0"/>
          <w:marBottom w:val="0"/>
          <w:divBdr>
            <w:top w:val="none" w:sz="0" w:space="0" w:color="auto"/>
            <w:left w:val="none" w:sz="0" w:space="0" w:color="auto"/>
            <w:bottom w:val="none" w:sz="0" w:space="0" w:color="auto"/>
            <w:right w:val="none" w:sz="0" w:space="0" w:color="auto"/>
          </w:divBdr>
        </w:div>
      </w:divsChild>
    </w:div>
    <w:div w:id="330724027">
      <w:bodyDiv w:val="1"/>
      <w:marLeft w:val="0"/>
      <w:marRight w:val="0"/>
      <w:marTop w:val="0"/>
      <w:marBottom w:val="0"/>
      <w:divBdr>
        <w:top w:val="none" w:sz="0" w:space="0" w:color="auto"/>
        <w:left w:val="none" w:sz="0" w:space="0" w:color="auto"/>
        <w:bottom w:val="none" w:sz="0" w:space="0" w:color="auto"/>
        <w:right w:val="none" w:sz="0" w:space="0" w:color="auto"/>
      </w:divBdr>
    </w:div>
    <w:div w:id="375276882">
      <w:bodyDiv w:val="1"/>
      <w:marLeft w:val="0"/>
      <w:marRight w:val="0"/>
      <w:marTop w:val="0"/>
      <w:marBottom w:val="0"/>
      <w:divBdr>
        <w:top w:val="none" w:sz="0" w:space="0" w:color="auto"/>
        <w:left w:val="none" w:sz="0" w:space="0" w:color="auto"/>
        <w:bottom w:val="none" w:sz="0" w:space="0" w:color="auto"/>
        <w:right w:val="none" w:sz="0" w:space="0" w:color="auto"/>
      </w:divBdr>
    </w:div>
    <w:div w:id="4938401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990">
          <w:marLeft w:val="0"/>
          <w:marRight w:val="0"/>
          <w:marTop w:val="0"/>
          <w:marBottom w:val="0"/>
          <w:divBdr>
            <w:top w:val="none" w:sz="0" w:space="0" w:color="auto"/>
            <w:left w:val="none" w:sz="0" w:space="0" w:color="auto"/>
            <w:bottom w:val="none" w:sz="0" w:space="0" w:color="auto"/>
            <w:right w:val="none" w:sz="0" w:space="0" w:color="auto"/>
          </w:divBdr>
          <w:divsChild>
            <w:div w:id="1272128930">
              <w:marLeft w:val="0"/>
              <w:marRight w:val="0"/>
              <w:marTop w:val="0"/>
              <w:marBottom w:val="0"/>
              <w:divBdr>
                <w:top w:val="none" w:sz="0" w:space="0" w:color="auto"/>
                <w:left w:val="none" w:sz="0" w:space="0" w:color="auto"/>
                <w:bottom w:val="none" w:sz="0" w:space="0" w:color="auto"/>
                <w:right w:val="none" w:sz="0" w:space="0" w:color="auto"/>
              </w:divBdr>
              <w:divsChild>
                <w:div w:id="1263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58689">
      <w:bodyDiv w:val="1"/>
      <w:marLeft w:val="0"/>
      <w:marRight w:val="0"/>
      <w:marTop w:val="0"/>
      <w:marBottom w:val="0"/>
      <w:divBdr>
        <w:top w:val="none" w:sz="0" w:space="0" w:color="auto"/>
        <w:left w:val="none" w:sz="0" w:space="0" w:color="auto"/>
        <w:bottom w:val="none" w:sz="0" w:space="0" w:color="auto"/>
        <w:right w:val="none" w:sz="0" w:space="0" w:color="auto"/>
      </w:divBdr>
    </w:div>
    <w:div w:id="817964272">
      <w:bodyDiv w:val="1"/>
      <w:marLeft w:val="0"/>
      <w:marRight w:val="0"/>
      <w:marTop w:val="0"/>
      <w:marBottom w:val="0"/>
      <w:divBdr>
        <w:top w:val="none" w:sz="0" w:space="0" w:color="auto"/>
        <w:left w:val="none" w:sz="0" w:space="0" w:color="auto"/>
        <w:bottom w:val="none" w:sz="0" w:space="0" w:color="auto"/>
        <w:right w:val="none" w:sz="0" w:space="0" w:color="auto"/>
      </w:divBdr>
    </w:div>
    <w:div w:id="911542108">
      <w:bodyDiv w:val="1"/>
      <w:marLeft w:val="0"/>
      <w:marRight w:val="0"/>
      <w:marTop w:val="0"/>
      <w:marBottom w:val="0"/>
      <w:divBdr>
        <w:top w:val="none" w:sz="0" w:space="0" w:color="auto"/>
        <w:left w:val="none" w:sz="0" w:space="0" w:color="auto"/>
        <w:bottom w:val="none" w:sz="0" w:space="0" w:color="auto"/>
        <w:right w:val="none" w:sz="0" w:space="0" w:color="auto"/>
      </w:divBdr>
    </w:div>
    <w:div w:id="994914210">
      <w:bodyDiv w:val="1"/>
      <w:marLeft w:val="0"/>
      <w:marRight w:val="0"/>
      <w:marTop w:val="0"/>
      <w:marBottom w:val="0"/>
      <w:divBdr>
        <w:top w:val="none" w:sz="0" w:space="0" w:color="auto"/>
        <w:left w:val="none" w:sz="0" w:space="0" w:color="auto"/>
        <w:bottom w:val="none" w:sz="0" w:space="0" w:color="auto"/>
        <w:right w:val="none" w:sz="0" w:space="0" w:color="auto"/>
      </w:divBdr>
    </w:div>
    <w:div w:id="1068960640">
      <w:bodyDiv w:val="1"/>
      <w:marLeft w:val="0"/>
      <w:marRight w:val="0"/>
      <w:marTop w:val="30"/>
      <w:marBottom w:val="750"/>
      <w:divBdr>
        <w:top w:val="none" w:sz="0" w:space="0" w:color="auto"/>
        <w:left w:val="none" w:sz="0" w:space="0" w:color="auto"/>
        <w:bottom w:val="none" w:sz="0" w:space="0" w:color="auto"/>
        <w:right w:val="none" w:sz="0" w:space="0" w:color="auto"/>
      </w:divBdr>
      <w:divsChild>
        <w:div w:id="1090735895">
          <w:marLeft w:val="0"/>
          <w:marRight w:val="0"/>
          <w:marTop w:val="0"/>
          <w:marBottom w:val="0"/>
          <w:divBdr>
            <w:top w:val="none" w:sz="0" w:space="0" w:color="auto"/>
            <w:left w:val="none" w:sz="0" w:space="0" w:color="auto"/>
            <w:bottom w:val="none" w:sz="0" w:space="0" w:color="auto"/>
            <w:right w:val="none" w:sz="0" w:space="0" w:color="auto"/>
          </w:divBdr>
        </w:div>
      </w:divsChild>
    </w:div>
    <w:div w:id="1116095420">
      <w:bodyDiv w:val="1"/>
      <w:marLeft w:val="0"/>
      <w:marRight w:val="0"/>
      <w:marTop w:val="0"/>
      <w:marBottom w:val="0"/>
      <w:divBdr>
        <w:top w:val="none" w:sz="0" w:space="0" w:color="auto"/>
        <w:left w:val="none" w:sz="0" w:space="0" w:color="auto"/>
        <w:bottom w:val="none" w:sz="0" w:space="0" w:color="auto"/>
        <w:right w:val="none" w:sz="0" w:space="0" w:color="auto"/>
      </w:divBdr>
      <w:divsChild>
        <w:div w:id="549340417">
          <w:marLeft w:val="0"/>
          <w:marRight w:val="0"/>
          <w:marTop w:val="0"/>
          <w:marBottom w:val="0"/>
          <w:divBdr>
            <w:top w:val="none" w:sz="0" w:space="0" w:color="auto"/>
            <w:left w:val="none" w:sz="0" w:space="0" w:color="auto"/>
            <w:bottom w:val="none" w:sz="0" w:space="0" w:color="auto"/>
            <w:right w:val="none" w:sz="0" w:space="0" w:color="auto"/>
          </w:divBdr>
          <w:divsChild>
            <w:div w:id="187525318">
              <w:marLeft w:val="0"/>
              <w:marRight w:val="0"/>
              <w:marTop w:val="0"/>
              <w:marBottom w:val="0"/>
              <w:divBdr>
                <w:top w:val="none" w:sz="0" w:space="0" w:color="auto"/>
                <w:left w:val="none" w:sz="0" w:space="0" w:color="auto"/>
                <w:bottom w:val="none" w:sz="0" w:space="0" w:color="auto"/>
                <w:right w:val="none" w:sz="0" w:space="0" w:color="auto"/>
              </w:divBdr>
              <w:divsChild>
                <w:div w:id="5199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06253">
      <w:bodyDiv w:val="1"/>
      <w:marLeft w:val="0"/>
      <w:marRight w:val="0"/>
      <w:marTop w:val="0"/>
      <w:marBottom w:val="0"/>
      <w:divBdr>
        <w:top w:val="none" w:sz="0" w:space="0" w:color="auto"/>
        <w:left w:val="none" w:sz="0" w:space="0" w:color="auto"/>
        <w:bottom w:val="none" w:sz="0" w:space="0" w:color="auto"/>
        <w:right w:val="none" w:sz="0" w:space="0" w:color="auto"/>
      </w:divBdr>
    </w:div>
    <w:div w:id="1233931003">
      <w:bodyDiv w:val="1"/>
      <w:marLeft w:val="0"/>
      <w:marRight w:val="0"/>
      <w:marTop w:val="0"/>
      <w:marBottom w:val="0"/>
      <w:divBdr>
        <w:top w:val="none" w:sz="0" w:space="0" w:color="auto"/>
        <w:left w:val="none" w:sz="0" w:space="0" w:color="auto"/>
        <w:bottom w:val="none" w:sz="0" w:space="0" w:color="auto"/>
        <w:right w:val="none" w:sz="0" w:space="0" w:color="auto"/>
      </w:divBdr>
    </w:div>
    <w:div w:id="1276597026">
      <w:bodyDiv w:val="1"/>
      <w:marLeft w:val="0"/>
      <w:marRight w:val="0"/>
      <w:marTop w:val="0"/>
      <w:marBottom w:val="0"/>
      <w:divBdr>
        <w:top w:val="none" w:sz="0" w:space="0" w:color="auto"/>
        <w:left w:val="none" w:sz="0" w:space="0" w:color="auto"/>
        <w:bottom w:val="none" w:sz="0" w:space="0" w:color="auto"/>
        <w:right w:val="none" w:sz="0" w:space="0" w:color="auto"/>
      </w:divBdr>
    </w:div>
    <w:div w:id="1391689130">
      <w:bodyDiv w:val="1"/>
      <w:marLeft w:val="0"/>
      <w:marRight w:val="0"/>
      <w:marTop w:val="30"/>
      <w:marBottom w:val="750"/>
      <w:divBdr>
        <w:top w:val="none" w:sz="0" w:space="0" w:color="auto"/>
        <w:left w:val="none" w:sz="0" w:space="0" w:color="auto"/>
        <w:bottom w:val="none" w:sz="0" w:space="0" w:color="auto"/>
        <w:right w:val="none" w:sz="0" w:space="0" w:color="auto"/>
      </w:divBdr>
      <w:divsChild>
        <w:div w:id="1445880909">
          <w:marLeft w:val="0"/>
          <w:marRight w:val="0"/>
          <w:marTop w:val="0"/>
          <w:marBottom w:val="0"/>
          <w:divBdr>
            <w:top w:val="none" w:sz="0" w:space="0" w:color="auto"/>
            <w:left w:val="none" w:sz="0" w:space="0" w:color="auto"/>
            <w:bottom w:val="none" w:sz="0" w:space="0" w:color="auto"/>
            <w:right w:val="none" w:sz="0" w:space="0" w:color="auto"/>
          </w:divBdr>
        </w:div>
      </w:divsChild>
    </w:div>
    <w:div w:id="1432436663">
      <w:bodyDiv w:val="1"/>
      <w:marLeft w:val="0"/>
      <w:marRight w:val="0"/>
      <w:marTop w:val="0"/>
      <w:marBottom w:val="0"/>
      <w:divBdr>
        <w:top w:val="none" w:sz="0" w:space="0" w:color="auto"/>
        <w:left w:val="none" w:sz="0" w:space="0" w:color="auto"/>
        <w:bottom w:val="none" w:sz="0" w:space="0" w:color="auto"/>
        <w:right w:val="none" w:sz="0" w:space="0" w:color="auto"/>
      </w:divBdr>
      <w:divsChild>
        <w:div w:id="935551372">
          <w:marLeft w:val="0"/>
          <w:marRight w:val="-150"/>
          <w:marTop w:val="0"/>
          <w:marBottom w:val="0"/>
          <w:divBdr>
            <w:top w:val="none" w:sz="0" w:space="0" w:color="auto"/>
            <w:left w:val="none" w:sz="0" w:space="0" w:color="auto"/>
            <w:bottom w:val="none" w:sz="0" w:space="0" w:color="auto"/>
            <w:right w:val="none" w:sz="0" w:space="0" w:color="auto"/>
          </w:divBdr>
          <w:divsChild>
            <w:div w:id="763846207">
              <w:marLeft w:val="0"/>
              <w:marRight w:val="0"/>
              <w:marTop w:val="0"/>
              <w:marBottom w:val="0"/>
              <w:divBdr>
                <w:top w:val="none" w:sz="0" w:space="0" w:color="auto"/>
                <w:left w:val="none" w:sz="0" w:space="0" w:color="auto"/>
                <w:bottom w:val="none" w:sz="0" w:space="0" w:color="auto"/>
                <w:right w:val="none" w:sz="0" w:space="0" w:color="auto"/>
              </w:divBdr>
              <w:divsChild>
                <w:div w:id="1265579480">
                  <w:marLeft w:val="0"/>
                  <w:marRight w:val="0"/>
                  <w:marTop w:val="0"/>
                  <w:marBottom w:val="0"/>
                  <w:divBdr>
                    <w:top w:val="none" w:sz="0" w:space="0" w:color="auto"/>
                    <w:left w:val="none" w:sz="0" w:space="0" w:color="auto"/>
                    <w:bottom w:val="none" w:sz="0" w:space="0" w:color="auto"/>
                    <w:right w:val="none" w:sz="0" w:space="0" w:color="auto"/>
                  </w:divBdr>
                  <w:divsChild>
                    <w:div w:id="1479762309">
                      <w:marLeft w:val="0"/>
                      <w:marRight w:val="0"/>
                      <w:marTop w:val="100"/>
                      <w:marBottom w:val="100"/>
                      <w:divBdr>
                        <w:top w:val="none" w:sz="0" w:space="0" w:color="auto"/>
                        <w:left w:val="none" w:sz="0" w:space="0" w:color="auto"/>
                        <w:bottom w:val="none" w:sz="0" w:space="0" w:color="auto"/>
                        <w:right w:val="none" w:sz="0" w:space="0" w:color="auto"/>
                      </w:divBdr>
                      <w:divsChild>
                        <w:div w:id="422268479">
                          <w:marLeft w:val="0"/>
                          <w:marRight w:val="24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326259">
      <w:bodyDiv w:val="1"/>
      <w:marLeft w:val="0"/>
      <w:marRight w:val="0"/>
      <w:marTop w:val="0"/>
      <w:marBottom w:val="0"/>
      <w:divBdr>
        <w:top w:val="none" w:sz="0" w:space="0" w:color="auto"/>
        <w:left w:val="none" w:sz="0" w:space="0" w:color="auto"/>
        <w:bottom w:val="none" w:sz="0" w:space="0" w:color="auto"/>
        <w:right w:val="none" w:sz="0" w:space="0" w:color="auto"/>
      </w:divBdr>
    </w:div>
    <w:div w:id="1459565342">
      <w:bodyDiv w:val="1"/>
      <w:marLeft w:val="0"/>
      <w:marRight w:val="0"/>
      <w:marTop w:val="0"/>
      <w:marBottom w:val="0"/>
      <w:divBdr>
        <w:top w:val="none" w:sz="0" w:space="0" w:color="auto"/>
        <w:left w:val="none" w:sz="0" w:space="0" w:color="auto"/>
        <w:bottom w:val="none" w:sz="0" w:space="0" w:color="auto"/>
        <w:right w:val="none" w:sz="0" w:space="0" w:color="auto"/>
      </w:divBdr>
      <w:divsChild>
        <w:div w:id="1416971946">
          <w:marLeft w:val="0"/>
          <w:marRight w:val="0"/>
          <w:marTop w:val="0"/>
          <w:marBottom w:val="0"/>
          <w:divBdr>
            <w:top w:val="none" w:sz="0" w:space="0" w:color="auto"/>
            <w:left w:val="none" w:sz="0" w:space="0" w:color="auto"/>
            <w:bottom w:val="none" w:sz="0" w:space="0" w:color="auto"/>
            <w:right w:val="none" w:sz="0" w:space="0" w:color="auto"/>
          </w:divBdr>
          <w:divsChild>
            <w:div w:id="1230770583">
              <w:marLeft w:val="0"/>
              <w:marRight w:val="0"/>
              <w:marTop w:val="0"/>
              <w:marBottom w:val="0"/>
              <w:divBdr>
                <w:top w:val="none" w:sz="0" w:space="0" w:color="auto"/>
                <w:left w:val="none" w:sz="0" w:space="0" w:color="auto"/>
                <w:bottom w:val="none" w:sz="0" w:space="0" w:color="auto"/>
                <w:right w:val="none" w:sz="0" w:space="0" w:color="auto"/>
              </w:divBdr>
              <w:divsChild>
                <w:div w:id="4647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46301">
      <w:bodyDiv w:val="1"/>
      <w:marLeft w:val="0"/>
      <w:marRight w:val="0"/>
      <w:marTop w:val="0"/>
      <w:marBottom w:val="0"/>
      <w:divBdr>
        <w:top w:val="none" w:sz="0" w:space="0" w:color="auto"/>
        <w:left w:val="none" w:sz="0" w:space="0" w:color="auto"/>
        <w:bottom w:val="none" w:sz="0" w:space="0" w:color="auto"/>
        <w:right w:val="none" w:sz="0" w:space="0" w:color="auto"/>
      </w:divBdr>
    </w:div>
    <w:div w:id="1574394305">
      <w:bodyDiv w:val="1"/>
      <w:marLeft w:val="0"/>
      <w:marRight w:val="0"/>
      <w:marTop w:val="0"/>
      <w:marBottom w:val="0"/>
      <w:divBdr>
        <w:top w:val="none" w:sz="0" w:space="0" w:color="auto"/>
        <w:left w:val="none" w:sz="0" w:space="0" w:color="auto"/>
        <w:bottom w:val="none" w:sz="0" w:space="0" w:color="auto"/>
        <w:right w:val="none" w:sz="0" w:space="0" w:color="auto"/>
      </w:divBdr>
    </w:div>
    <w:div w:id="1616935757">
      <w:bodyDiv w:val="1"/>
      <w:marLeft w:val="0"/>
      <w:marRight w:val="0"/>
      <w:marTop w:val="0"/>
      <w:marBottom w:val="0"/>
      <w:divBdr>
        <w:top w:val="none" w:sz="0" w:space="0" w:color="auto"/>
        <w:left w:val="none" w:sz="0" w:space="0" w:color="auto"/>
        <w:bottom w:val="none" w:sz="0" w:space="0" w:color="auto"/>
        <w:right w:val="none" w:sz="0" w:space="0" w:color="auto"/>
      </w:divBdr>
    </w:div>
    <w:div w:id="1673872959">
      <w:bodyDiv w:val="1"/>
      <w:marLeft w:val="0"/>
      <w:marRight w:val="0"/>
      <w:marTop w:val="0"/>
      <w:marBottom w:val="0"/>
      <w:divBdr>
        <w:top w:val="none" w:sz="0" w:space="0" w:color="auto"/>
        <w:left w:val="none" w:sz="0" w:space="0" w:color="auto"/>
        <w:bottom w:val="none" w:sz="0" w:space="0" w:color="auto"/>
        <w:right w:val="none" w:sz="0" w:space="0" w:color="auto"/>
      </w:divBdr>
      <w:divsChild>
        <w:div w:id="704991121">
          <w:marLeft w:val="0"/>
          <w:marRight w:val="0"/>
          <w:marTop w:val="0"/>
          <w:marBottom w:val="0"/>
          <w:divBdr>
            <w:top w:val="none" w:sz="0" w:space="0" w:color="auto"/>
            <w:left w:val="none" w:sz="0" w:space="0" w:color="auto"/>
            <w:bottom w:val="none" w:sz="0" w:space="0" w:color="auto"/>
            <w:right w:val="none" w:sz="0" w:space="0" w:color="auto"/>
          </w:divBdr>
          <w:divsChild>
            <w:div w:id="89131753">
              <w:marLeft w:val="0"/>
              <w:marRight w:val="0"/>
              <w:marTop w:val="0"/>
              <w:marBottom w:val="0"/>
              <w:divBdr>
                <w:top w:val="none" w:sz="0" w:space="0" w:color="auto"/>
                <w:left w:val="none" w:sz="0" w:space="0" w:color="auto"/>
                <w:bottom w:val="none" w:sz="0" w:space="0" w:color="auto"/>
                <w:right w:val="none" w:sz="0" w:space="0" w:color="auto"/>
              </w:divBdr>
              <w:divsChild>
                <w:div w:id="6389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7306">
      <w:bodyDiv w:val="1"/>
      <w:marLeft w:val="0"/>
      <w:marRight w:val="0"/>
      <w:marTop w:val="0"/>
      <w:marBottom w:val="0"/>
      <w:divBdr>
        <w:top w:val="none" w:sz="0" w:space="0" w:color="auto"/>
        <w:left w:val="none" w:sz="0" w:space="0" w:color="auto"/>
        <w:bottom w:val="none" w:sz="0" w:space="0" w:color="auto"/>
        <w:right w:val="none" w:sz="0" w:space="0" w:color="auto"/>
      </w:divBdr>
      <w:divsChild>
        <w:div w:id="648829407">
          <w:marLeft w:val="720"/>
          <w:marRight w:val="720"/>
          <w:marTop w:val="0"/>
          <w:marBottom w:val="0"/>
          <w:divBdr>
            <w:top w:val="none" w:sz="0" w:space="0" w:color="auto"/>
            <w:left w:val="none" w:sz="0" w:space="0" w:color="auto"/>
            <w:bottom w:val="none" w:sz="0" w:space="0" w:color="auto"/>
            <w:right w:val="none" w:sz="0" w:space="0" w:color="auto"/>
          </w:divBdr>
        </w:div>
      </w:divsChild>
    </w:div>
    <w:div w:id="1893232175">
      <w:bodyDiv w:val="1"/>
      <w:marLeft w:val="0"/>
      <w:marRight w:val="0"/>
      <w:marTop w:val="0"/>
      <w:marBottom w:val="0"/>
      <w:divBdr>
        <w:top w:val="none" w:sz="0" w:space="0" w:color="auto"/>
        <w:left w:val="none" w:sz="0" w:space="0" w:color="auto"/>
        <w:bottom w:val="none" w:sz="0" w:space="0" w:color="auto"/>
        <w:right w:val="none" w:sz="0" w:space="0" w:color="auto"/>
      </w:divBdr>
    </w:div>
    <w:div w:id="2013794415">
      <w:bodyDiv w:val="1"/>
      <w:marLeft w:val="0"/>
      <w:marRight w:val="0"/>
      <w:marTop w:val="30"/>
      <w:marBottom w:val="750"/>
      <w:divBdr>
        <w:top w:val="none" w:sz="0" w:space="0" w:color="auto"/>
        <w:left w:val="none" w:sz="0" w:space="0" w:color="auto"/>
        <w:bottom w:val="none" w:sz="0" w:space="0" w:color="auto"/>
        <w:right w:val="none" w:sz="0" w:space="0" w:color="auto"/>
      </w:divBdr>
      <w:divsChild>
        <w:div w:id="104270836">
          <w:marLeft w:val="0"/>
          <w:marRight w:val="0"/>
          <w:marTop w:val="0"/>
          <w:marBottom w:val="0"/>
          <w:divBdr>
            <w:top w:val="none" w:sz="0" w:space="0" w:color="auto"/>
            <w:left w:val="none" w:sz="0" w:space="0" w:color="auto"/>
            <w:bottom w:val="none" w:sz="0" w:space="0" w:color="auto"/>
            <w:right w:val="none" w:sz="0" w:space="0" w:color="auto"/>
          </w:divBdr>
        </w:div>
      </w:divsChild>
    </w:div>
    <w:div w:id="2091271592">
      <w:bodyDiv w:val="1"/>
      <w:marLeft w:val="0"/>
      <w:marRight w:val="0"/>
      <w:marTop w:val="30"/>
      <w:marBottom w:val="750"/>
      <w:divBdr>
        <w:top w:val="none" w:sz="0" w:space="0" w:color="auto"/>
        <w:left w:val="none" w:sz="0" w:space="0" w:color="auto"/>
        <w:bottom w:val="none" w:sz="0" w:space="0" w:color="auto"/>
        <w:right w:val="none" w:sz="0" w:space="0" w:color="auto"/>
      </w:divBdr>
      <w:divsChild>
        <w:div w:id="1800107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connect.ncdot.gov///site/preconstruction/Pages/Precon-Dashboard.aspx" TargetMode="External"/></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onnect.ncdot.gov/resources/Environmental/EPU/NEPA/Documents/2019_NCDOT-FHWA_Categorical_Exclusion_(CE)_Programmatic_Agreement.pdf"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nnect.ncdot.gov/resources/DMPDT/DMPDT%20Documents/Categorical%20Exclusion%20Checklist/CE%20Checklist%20Training%20-%20Presentation/CE%20Checklist%20Training%20Presentation.pdf"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jamison\Documents\Custom%20Office%20Templates\NCDOT-FHWA%202019%20CE%20Type%20I-II%20Ground-Disturbing%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312B88860C48F3AE40F516FAE57566"/>
        <w:category>
          <w:name w:val="General"/>
          <w:gallery w:val="placeholder"/>
        </w:category>
        <w:types>
          <w:type w:val="bbPlcHdr"/>
        </w:types>
        <w:behaviors>
          <w:behavior w:val="content"/>
        </w:behaviors>
        <w:guid w:val="{C276E32A-27D8-44FD-9B7E-A34EAF65740E}"/>
      </w:docPartPr>
      <w:docPartBody>
        <w:p w:rsidR="006C16AF" w:rsidRDefault="00B4543C">
          <w:pPr>
            <w:pStyle w:val="3E312B88860C48F3AE40F516FAE57566"/>
          </w:pPr>
          <w:r>
            <w:rPr>
              <w:rStyle w:val="PlaceholderText"/>
            </w:rPr>
            <w:t>Project Number (e.g. R-1234)</w:t>
          </w:r>
        </w:p>
      </w:docPartBody>
    </w:docPart>
    <w:docPart>
      <w:docPartPr>
        <w:name w:val="2EF38DF4AB8446F5996C34841E013558"/>
        <w:category>
          <w:name w:val="General"/>
          <w:gallery w:val="placeholder"/>
        </w:category>
        <w:types>
          <w:type w:val="bbPlcHdr"/>
        </w:types>
        <w:behaviors>
          <w:behavior w:val="content"/>
        </w:behaviors>
        <w:guid w:val="{FB30D61F-9C71-4E31-83E6-60B5E386C60B}"/>
      </w:docPartPr>
      <w:docPartBody>
        <w:p w:rsidR="006C16AF" w:rsidRDefault="00B4543C">
          <w:pPr>
            <w:pStyle w:val="2EF38DF4AB8446F5996C34841E013558"/>
          </w:pPr>
          <w:r>
            <w:rPr>
              <w:rStyle w:val="PlaceholderText"/>
            </w:rPr>
            <w:t>WBS Element Number (e.g. 12345.1.1)</w:t>
          </w:r>
        </w:p>
      </w:docPartBody>
    </w:docPart>
    <w:docPart>
      <w:docPartPr>
        <w:name w:val="8DC2243CE87E4CBBA81FC026252FE03A"/>
        <w:category>
          <w:name w:val="General"/>
          <w:gallery w:val="placeholder"/>
        </w:category>
        <w:types>
          <w:type w:val="bbPlcHdr"/>
        </w:types>
        <w:behaviors>
          <w:behavior w:val="content"/>
        </w:behaviors>
        <w:guid w:val="{29F991C8-6394-4816-93BE-E8E201C2FC7B}"/>
      </w:docPartPr>
      <w:docPartBody>
        <w:p w:rsidR="006C16AF" w:rsidRDefault="00B4543C">
          <w:pPr>
            <w:pStyle w:val="8DC2243CE87E4CBBA81FC026252FE03A"/>
          </w:pPr>
          <w:r w:rsidRPr="008D2C97">
            <w:rPr>
              <w:rStyle w:val="PlaceholderText"/>
              <w:vanish/>
            </w:rPr>
            <w:t>Federal Aid Number</w:t>
          </w:r>
        </w:p>
      </w:docPartBody>
    </w:docPart>
    <w:docPart>
      <w:docPartPr>
        <w:name w:val="4653C5C7E5AC42719AA1540B335B172A"/>
        <w:category>
          <w:name w:val="General"/>
          <w:gallery w:val="placeholder"/>
        </w:category>
        <w:types>
          <w:type w:val="bbPlcHdr"/>
        </w:types>
        <w:behaviors>
          <w:behavior w:val="content"/>
        </w:behaviors>
        <w:guid w:val="{815F37F2-38C3-4F2B-BB91-2F5632232930}"/>
      </w:docPartPr>
      <w:docPartBody>
        <w:p w:rsidR="006C16AF" w:rsidRDefault="00B4543C">
          <w:pPr>
            <w:pStyle w:val="4653C5C7E5AC42719AA1540B335B172A"/>
          </w:pPr>
          <w:r w:rsidRPr="000F457E">
            <w:rPr>
              <w:rStyle w:val="PlaceholderText"/>
              <w:vanish/>
            </w:rPr>
            <w:t xml:space="preserve">Include </w:t>
          </w:r>
          <w:r>
            <w:rPr>
              <w:rStyle w:val="PlaceholderText"/>
              <w:vanish/>
            </w:rPr>
            <w:t xml:space="preserve">STIP description, </w:t>
          </w:r>
          <w:r w:rsidRPr="000F457E">
            <w:rPr>
              <w:rStyle w:val="PlaceholderText"/>
              <w:vanish/>
            </w:rPr>
            <w:t>project scope and location, including Municipality and County. Refer to the attached vicinity map.</w:t>
          </w:r>
        </w:p>
      </w:docPartBody>
    </w:docPart>
    <w:docPart>
      <w:docPartPr>
        <w:name w:val="8EEDE46D36D34B7E9B356808C601E442"/>
        <w:category>
          <w:name w:val="General"/>
          <w:gallery w:val="placeholder"/>
        </w:category>
        <w:types>
          <w:type w:val="bbPlcHdr"/>
        </w:types>
        <w:behaviors>
          <w:behavior w:val="content"/>
        </w:behaviors>
        <w:guid w:val="{B16E99E3-4815-48A8-B365-AFC22BDF9CAF}"/>
      </w:docPartPr>
      <w:docPartBody>
        <w:p w:rsidR="006C16AF" w:rsidRDefault="00B4543C">
          <w:pPr>
            <w:pStyle w:val="8EEDE46D36D34B7E9B356808C601E442"/>
          </w:pPr>
          <w:r w:rsidRPr="008D2C97">
            <w:rPr>
              <w:rStyle w:val="PlaceholderText"/>
              <w:vanish/>
            </w:rPr>
            <w:t>Clearly state the project’s need(s) and the purpose of the project.</w:t>
          </w:r>
        </w:p>
      </w:docPartBody>
    </w:docPart>
    <w:docPart>
      <w:docPartPr>
        <w:name w:val="188F3C02DBC1408490B37C8985DB968A"/>
        <w:category>
          <w:name w:val="General"/>
          <w:gallery w:val="placeholder"/>
        </w:category>
        <w:types>
          <w:type w:val="bbPlcHdr"/>
        </w:types>
        <w:behaviors>
          <w:behavior w:val="content"/>
        </w:behaviors>
        <w:guid w:val="{88FD684D-A71F-48A3-AA2D-1939F0DF9FB0}"/>
      </w:docPartPr>
      <w:docPartBody>
        <w:p w:rsidR="006C16AF" w:rsidRDefault="00B4543C">
          <w:pPr>
            <w:pStyle w:val="188F3C02DBC1408490B37C8985DB968A"/>
          </w:pPr>
          <w:r w:rsidRPr="002B667C">
            <w:rPr>
              <w:rStyle w:val="PlaceholderText"/>
              <w:b/>
            </w:rPr>
            <w:t>Choose the type of CE</w:t>
          </w:r>
        </w:p>
      </w:docPartBody>
    </w:docPart>
    <w:docPart>
      <w:docPartPr>
        <w:name w:val="C7A4DDA1F594438E83B2CCACAFAD1189"/>
        <w:category>
          <w:name w:val="General"/>
          <w:gallery w:val="placeholder"/>
        </w:category>
        <w:types>
          <w:type w:val="bbPlcHdr"/>
        </w:types>
        <w:behaviors>
          <w:behavior w:val="content"/>
        </w:behaviors>
        <w:guid w:val="{09E83755-810E-4CE8-951E-6B49FE73CD36}"/>
      </w:docPartPr>
      <w:docPartBody>
        <w:p w:rsidR="006C16AF" w:rsidRDefault="00B4543C">
          <w:pPr>
            <w:pStyle w:val="C7A4DDA1F594438E83B2CCACAFAD1189"/>
          </w:pPr>
          <w:r w:rsidRPr="008D2C97">
            <w:rPr>
              <w:rStyle w:val="PlaceholderText"/>
              <w:vanish/>
            </w:rPr>
            <w:t xml:space="preserve">Include ALL applicable Type I Actions (included in NCDOT-FHWA CE Programmatic Agreement, Appendix A) and/or Type II Actions (included in NCDOT-FHWA CE Programmatic Agreement, Appendix B). For Type III CEs, leave blank. </w:t>
          </w:r>
          <w:r w:rsidRPr="008D2C97">
            <w:rPr>
              <w:rStyle w:val="PlaceholderText"/>
              <w:vanish/>
            </w:rPr>
            <w:br/>
          </w:r>
          <w:r w:rsidRPr="008D2C97">
            <w:rPr>
              <w:rStyle w:val="PlaceholderText"/>
              <w:i/>
              <w:iCs/>
              <w:vanish/>
              <w:u w:val="single"/>
            </w:rPr>
            <w:t>Example</w:t>
          </w:r>
          <w:r w:rsidRPr="008D2C97">
            <w:rPr>
              <w:rStyle w:val="PlaceholderText"/>
              <w:i/>
              <w:iCs/>
              <w:vanish/>
            </w:rPr>
            <w:t>:</w:t>
          </w:r>
          <w:r w:rsidRPr="008D2C97">
            <w:rPr>
              <w:rStyle w:val="PlaceholderText"/>
              <w:vanish/>
            </w:rPr>
            <w:t xml:space="preserve"> </w:t>
          </w:r>
          <w:r w:rsidRPr="008D2C97">
            <w:rPr>
              <w:rStyle w:val="PlaceholderText"/>
              <w:vanish/>
            </w:rPr>
            <w:br/>
            <w:t>3. Construction of bicycle and pedestrian lanes, paths, and facilities.</w:t>
          </w:r>
        </w:p>
      </w:docPartBody>
    </w:docPart>
    <w:docPart>
      <w:docPartPr>
        <w:name w:val="1BB796B38D96418E98F4B04D1AE42FC0"/>
        <w:category>
          <w:name w:val="General"/>
          <w:gallery w:val="placeholder"/>
        </w:category>
        <w:types>
          <w:type w:val="bbPlcHdr"/>
        </w:types>
        <w:behaviors>
          <w:behavior w:val="content"/>
        </w:behaviors>
        <w:guid w:val="{5001EC35-C98C-45C2-AB36-0805462DE06E}"/>
      </w:docPartPr>
      <w:docPartBody>
        <w:p w:rsidR="006C16AF" w:rsidRDefault="00B4543C">
          <w:pPr>
            <w:pStyle w:val="1BB796B38D96418E98F4B04D1AE42FC0"/>
          </w:pPr>
          <w:r w:rsidRPr="000E7C3E">
            <w:rPr>
              <w:rStyle w:val="PlaceholderText"/>
              <w:vanish/>
            </w:rPr>
            <w:t xml:space="preserve">Provide a </w:t>
          </w:r>
          <w:r w:rsidRPr="000E7C3E">
            <w:rPr>
              <w:rStyle w:val="PlaceholderText"/>
              <w:b/>
              <w:bCs/>
              <w:vanish/>
            </w:rPr>
            <w:t>brief</w:t>
          </w:r>
          <w:r w:rsidRPr="000E7C3E">
            <w:rPr>
              <w:rStyle w:val="PlaceholderText"/>
              <w:vanish/>
            </w:rPr>
            <w:t xml:space="preserve"> description of </w:t>
          </w:r>
          <w:r w:rsidRPr="000E7C3E">
            <w:rPr>
              <w:rStyle w:val="PlaceholderText"/>
              <w:b/>
              <w:bCs/>
              <w:vanish/>
            </w:rPr>
            <w:t>relevant</w:t>
          </w:r>
          <w:r w:rsidRPr="000E7C3E">
            <w:rPr>
              <w:rStyle w:val="PlaceholderText"/>
              <w:vanish/>
            </w:rPr>
            <w:t xml:space="preserve"> project information that </w:t>
          </w:r>
          <w:r w:rsidRPr="000E7C3E">
            <w:rPr>
              <w:rStyle w:val="PlaceholderText"/>
              <w:b/>
              <w:bCs/>
              <w:vanish/>
            </w:rPr>
            <w:t>affected your alternative selection</w:t>
          </w:r>
          <w:r w:rsidRPr="000E7C3E">
            <w:rPr>
              <w:rStyle w:val="PlaceholderText"/>
              <w:vanish/>
            </w:rPr>
            <w:t>, which may include costs, alternative analysis (if any), traffic control and staging, and resource agency/public involvement. This should generally be a few paragraphs, not numerous pages of copied/pasted information.</w:t>
          </w:r>
        </w:p>
      </w:docPartBody>
    </w:docPart>
    <w:docPart>
      <w:docPartPr>
        <w:name w:val="CC10F8E3E9B8437B82829492582C9C26"/>
        <w:category>
          <w:name w:val="General"/>
          <w:gallery w:val="placeholder"/>
        </w:category>
        <w:types>
          <w:type w:val="bbPlcHdr"/>
        </w:types>
        <w:behaviors>
          <w:behavior w:val="content"/>
        </w:behaviors>
        <w:guid w:val="{C4AA4806-435A-4D04-96B6-A6C3E5FAC0DB}"/>
      </w:docPartPr>
      <w:docPartBody>
        <w:p w:rsidR="00D42636" w:rsidRPr="008D2C97" w:rsidRDefault="00B4543C" w:rsidP="000A20F8">
          <w:pPr>
            <w:spacing w:line="240" w:lineRule="exact"/>
            <w:rPr>
              <w:rStyle w:val="PlaceholderText"/>
              <w:vanish/>
              <w:szCs w:val="24"/>
            </w:rPr>
          </w:pPr>
          <w:r w:rsidRPr="008D2C97">
            <w:rPr>
              <w:rStyle w:val="PlaceholderText"/>
              <w:vanish/>
            </w:rPr>
            <w:t>Ins</w:t>
          </w:r>
          <w:r w:rsidRPr="008D2C97">
            <w:rPr>
              <w:rStyle w:val="PlaceholderText"/>
              <w:vanish/>
              <w:szCs w:val="24"/>
            </w:rPr>
            <w:t>ert additional information for those questions above marked “Yes”.</w:t>
          </w:r>
        </w:p>
        <w:p w:rsidR="006C16AF" w:rsidRDefault="00B4543C">
          <w:pPr>
            <w:pStyle w:val="CC10F8E3E9B8437B82829492582C9C26"/>
          </w:pPr>
          <w:r w:rsidRPr="008D2C97">
            <w:rPr>
              <w:rStyle w:val="PlaceholderText"/>
              <w:i/>
              <w:iCs/>
              <w:vanish/>
              <w:szCs w:val="24"/>
              <w:u w:val="single"/>
            </w:rPr>
            <w:t>Example</w:t>
          </w:r>
          <w:r w:rsidRPr="008D2C97">
            <w:rPr>
              <w:rStyle w:val="PlaceholderText"/>
              <w:i/>
              <w:iCs/>
              <w:vanish/>
              <w:szCs w:val="24"/>
            </w:rPr>
            <w:t>:</w:t>
          </w:r>
          <w:r w:rsidRPr="008D2C97">
            <w:rPr>
              <w:rStyle w:val="PlaceholderText"/>
              <w:vanish/>
              <w:szCs w:val="24"/>
            </w:rPr>
            <w:t xml:space="preserve"> </w:t>
          </w:r>
          <w:r w:rsidRPr="008D2C97">
            <w:rPr>
              <w:rStyle w:val="PlaceholderText"/>
              <w:vanish/>
              <w:szCs w:val="24"/>
            </w:rPr>
            <w:br/>
            <w:t>12. The project w</w:t>
          </w:r>
          <w:r w:rsidRPr="008D2C97">
            <w:rPr>
              <w:rStyle w:val="PlaceholderText"/>
              <w:vanish/>
            </w:rPr>
            <w:t>ill require an easement from Duke Energy. The conveyance permit is expected to be processed by Duke Energy and is not anticipated to require FERC review; coordination is underway with Duke’s lake management staff to provide the necessary materials.</w:t>
          </w:r>
        </w:p>
      </w:docPartBody>
    </w:docPart>
    <w:docPart>
      <w:docPartPr>
        <w:name w:val="B0180B85C9A04A54ABB99B44C8879424"/>
        <w:category>
          <w:name w:val="General"/>
          <w:gallery w:val="placeholder"/>
        </w:category>
        <w:types>
          <w:type w:val="bbPlcHdr"/>
        </w:types>
        <w:behaviors>
          <w:behavior w:val="content"/>
        </w:behaviors>
        <w:guid w:val="{1FA1384E-CE12-4B29-A426-9EFA658231C1}"/>
      </w:docPartPr>
      <w:docPartBody>
        <w:p w:rsidR="006C16AF" w:rsidRDefault="00B4543C">
          <w:pPr>
            <w:pStyle w:val="B0180B85C9A04A54ABB99B44C8879424"/>
          </w:pPr>
          <w:r w:rsidRPr="00E625E3">
            <w:rPr>
              <w:rStyle w:val="PlaceholderText"/>
              <w:sz w:val="28"/>
              <w:szCs w:val="28"/>
            </w:rPr>
            <w:t>Project Number (e.g. R-1234)</w:t>
          </w:r>
        </w:p>
      </w:docPartBody>
    </w:docPart>
    <w:docPart>
      <w:docPartPr>
        <w:name w:val="7977FBE0EDEB469DBB5593378946ABEB"/>
        <w:category>
          <w:name w:val="General"/>
          <w:gallery w:val="placeholder"/>
        </w:category>
        <w:types>
          <w:type w:val="bbPlcHdr"/>
        </w:types>
        <w:behaviors>
          <w:behavior w:val="content"/>
        </w:behaviors>
        <w:guid w:val="{3449FE8E-1EF5-46AC-9699-BADC0DBA33CE}"/>
      </w:docPartPr>
      <w:docPartBody>
        <w:p w:rsidR="006C16AF" w:rsidRDefault="00B4543C">
          <w:pPr>
            <w:pStyle w:val="7977FBE0EDEB469DBB5593378946ABEB"/>
          </w:pPr>
          <w:r w:rsidRPr="00E625E3">
            <w:rPr>
              <w:rStyle w:val="PlaceholderText"/>
              <w:sz w:val="28"/>
              <w:szCs w:val="28"/>
            </w:rPr>
            <w:t>Short Project Description</w:t>
          </w:r>
        </w:p>
      </w:docPartBody>
    </w:docPart>
    <w:docPart>
      <w:docPartPr>
        <w:name w:val="37CC1FA2F0504D43A6970E25F1E4C46C"/>
        <w:category>
          <w:name w:val="General"/>
          <w:gallery w:val="placeholder"/>
        </w:category>
        <w:types>
          <w:type w:val="bbPlcHdr"/>
        </w:types>
        <w:behaviors>
          <w:behavior w:val="content"/>
        </w:behaviors>
        <w:guid w:val="{564D4C21-1415-4092-97DF-62A91439ED74}"/>
      </w:docPartPr>
      <w:docPartBody>
        <w:p w:rsidR="006C16AF" w:rsidRDefault="00B4543C">
          <w:pPr>
            <w:pStyle w:val="37CC1FA2F0504D43A6970E25F1E4C46C"/>
          </w:pPr>
          <w:r w:rsidRPr="00E625E3">
            <w:rPr>
              <w:rStyle w:val="PlaceholderText"/>
              <w:sz w:val="28"/>
              <w:szCs w:val="28"/>
            </w:rPr>
            <w:t>County</w:t>
          </w:r>
        </w:p>
      </w:docPartBody>
    </w:docPart>
    <w:docPart>
      <w:docPartPr>
        <w:name w:val="C37FC0E2377D43D795D5C5B0114E5F11"/>
        <w:category>
          <w:name w:val="General"/>
          <w:gallery w:val="placeholder"/>
        </w:category>
        <w:types>
          <w:type w:val="bbPlcHdr"/>
        </w:types>
        <w:behaviors>
          <w:behavior w:val="content"/>
        </w:behaviors>
        <w:guid w:val="{9ACBB3EF-82E6-4538-8C48-AD8BC7A88CF5}"/>
      </w:docPartPr>
      <w:docPartBody>
        <w:p w:rsidR="006C16AF" w:rsidRDefault="00B4543C">
          <w:pPr>
            <w:pStyle w:val="C37FC0E2377D43D795D5C5B0114E5F11"/>
          </w:pPr>
          <w:r w:rsidRPr="008C5E3D">
            <w:rPr>
              <w:rStyle w:val="PlaceholderText"/>
              <w:sz w:val="28"/>
              <w:szCs w:val="28"/>
            </w:rPr>
            <w:t>Federal Aid Number</w:t>
          </w:r>
        </w:p>
      </w:docPartBody>
    </w:docPart>
    <w:docPart>
      <w:docPartPr>
        <w:name w:val="235D98C496AC486480618A12592EC767"/>
        <w:category>
          <w:name w:val="General"/>
          <w:gallery w:val="placeholder"/>
        </w:category>
        <w:types>
          <w:type w:val="bbPlcHdr"/>
        </w:types>
        <w:behaviors>
          <w:behavior w:val="content"/>
        </w:behaviors>
        <w:guid w:val="{761841AA-92B2-4949-95E4-E01D4CD95A4A}"/>
      </w:docPartPr>
      <w:docPartBody>
        <w:p w:rsidR="006C16AF" w:rsidRDefault="00B4543C">
          <w:pPr>
            <w:pStyle w:val="235D98C496AC486480618A12592EC767"/>
          </w:pPr>
          <w:r w:rsidRPr="008C5E3D">
            <w:rPr>
              <w:rStyle w:val="PlaceholderText"/>
              <w:sz w:val="28"/>
              <w:szCs w:val="28"/>
            </w:rPr>
            <w:t>WBS Element Number (e.g. 12345.1.1)</w:t>
          </w:r>
        </w:p>
      </w:docPartBody>
    </w:docPart>
    <w:docPart>
      <w:docPartPr>
        <w:name w:val="03125EC338894ECF8CC0F9528692F54C"/>
        <w:category>
          <w:name w:val="General"/>
          <w:gallery w:val="placeholder"/>
        </w:category>
        <w:types>
          <w:type w:val="bbPlcHdr"/>
        </w:types>
        <w:behaviors>
          <w:behavior w:val="content"/>
        </w:behaviors>
        <w:guid w:val="{EE2B35F7-BEC5-4176-BC0B-AE65FEB04706}"/>
      </w:docPartPr>
      <w:docPartBody>
        <w:p w:rsidR="00D42636" w:rsidRPr="008D2C97" w:rsidRDefault="00B4543C" w:rsidP="00FE0292">
          <w:pPr>
            <w:spacing w:line="240" w:lineRule="exact"/>
            <w:rPr>
              <w:rStyle w:val="PlaceholderText"/>
              <w:i/>
              <w:iCs/>
              <w:vanish/>
              <w:szCs w:val="24"/>
              <w:u w:val="single"/>
            </w:rPr>
          </w:pPr>
          <w:r w:rsidRPr="008D2C97">
            <w:rPr>
              <w:rStyle w:val="PlaceholderText"/>
              <w:vanish/>
            </w:rPr>
            <w:t>Ins</w:t>
          </w:r>
          <w:r w:rsidRPr="008D2C97">
            <w:rPr>
              <w:rStyle w:val="PlaceholderText"/>
              <w:vanish/>
              <w:szCs w:val="24"/>
            </w:rPr>
            <w:t>ert all applicable special project commitments that have been made by the Department, including both environmental and non-environmental measures to date. The commitments should be specific, should denote the responsible parties, and should include a timeline for achieving them.</w:t>
          </w:r>
          <w:r w:rsidRPr="008D2C97">
            <w:rPr>
              <w:rStyle w:val="PlaceholderText"/>
              <w:vanish/>
              <w:szCs w:val="24"/>
            </w:rPr>
            <w:br/>
          </w:r>
        </w:p>
        <w:p w:rsidR="00D42636" w:rsidRPr="008D2C97" w:rsidRDefault="00B4543C" w:rsidP="00FE0292">
          <w:pPr>
            <w:spacing w:line="240" w:lineRule="exact"/>
            <w:rPr>
              <w:rStyle w:val="PlaceholderText"/>
              <w:vanish/>
              <w:szCs w:val="24"/>
            </w:rPr>
          </w:pPr>
          <w:r w:rsidRPr="008D2C97">
            <w:rPr>
              <w:rStyle w:val="PlaceholderText"/>
              <w:i/>
              <w:iCs/>
              <w:vanish/>
              <w:szCs w:val="24"/>
              <w:u w:val="single"/>
            </w:rPr>
            <w:t>Examples</w:t>
          </w:r>
          <w:r w:rsidRPr="008D2C97">
            <w:rPr>
              <w:rStyle w:val="PlaceholderText"/>
              <w:i/>
              <w:iCs/>
              <w:vanish/>
              <w:szCs w:val="24"/>
            </w:rPr>
            <w:t>:</w:t>
          </w:r>
          <w:r w:rsidRPr="008D2C97">
            <w:rPr>
              <w:rStyle w:val="PlaceholderText"/>
              <w:vanish/>
              <w:szCs w:val="24"/>
            </w:rPr>
            <w:t xml:space="preserve"> </w:t>
          </w:r>
        </w:p>
        <w:p w:rsidR="00D42636" w:rsidRPr="008D2C97" w:rsidRDefault="00B4543C" w:rsidP="00FE0292">
          <w:pPr>
            <w:spacing w:line="240" w:lineRule="exact"/>
            <w:rPr>
              <w:rStyle w:val="PlaceholderText"/>
              <w:vanish/>
              <w:szCs w:val="24"/>
            </w:rPr>
          </w:pPr>
          <w:r w:rsidRPr="008D2C97">
            <w:rPr>
              <w:rStyle w:val="PlaceholderText"/>
              <w:vanish/>
              <w:szCs w:val="24"/>
            </w:rPr>
            <w:br/>
            <w:t>No special commitments have been made to date.</w:t>
          </w:r>
        </w:p>
        <w:p w:rsidR="00D42636" w:rsidRPr="008D2C97" w:rsidRDefault="00D42636" w:rsidP="00FE0292">
          <w:pPr>
            <w:spacing w:line="240" w:lineRule="exact"/>
            <w:rPr>
              <w:rStyle w:val="PlaceholderText"/>
              <w:vanish/>
              <w:szCs w:val="24"/>
            </w:rPr>
          </w:pPr>
        </w:p>
        <w:p w:rsidR="00D42636" w:rsidRPr="008D2C97" w:rsidRDefault="00B4543C" w:rsidP="00FE0292">
          <w:pPr>
            <w:spacing w:line="240" w:lineRule="exact"/>
            <w:rPr>
              <w:rStyle w:val="PlaceholderText"/>
              <w:i/>
              <w:iCs/>
              <w:vanish/>
              <w:szCs w:val="24"/>
            </w:rPr>
          </w:pPr>
          <w:r w:rsidRPr="008D2C97">
            <w:rPr>
              <w:rStyle w:val="PlaceholderText"/>
              <w:i/>
              <w:iCs/>
              <w:vanish/>
              <w:szCs w:val="24"/>
            </w:rPr>
            <w:t xml:space="preserve">or </w:t>
          </w:r>
        </w:p>
        <w:p w:rsidR="00D42636" w:rsidRPr="008D2C97" w:rsidRDefault="00D42636" w:rsidP="00FE0292">
          <w:pPr>
            <w:spacing w:line="240" w:lineRule="exact"/>
            <w:rPr>
              <w:rStyle w:val="PlaceholderText"/>
              <w:vanish/>
              <w:szCs w:val="24"/>
            </w:rPr>
          </w:pPr>
        </w:p>
        <w:p w:rsidR="00D42636" w:rsidRPr="008D2C97" w:rsidRDefault="00B4543C" w:rsidP="00FE0292">
          <w:pPr>
            <w:spacing w:line="240" w:lineRule="exact"/>
            <w:rPr>
              <w:rStyle w:val="PlaceholderText"/>
              <w:b/>
              <w:bCs/>
              <w:vanish/>
              <w:szCs w:val="24"/>
              <w:u w:val="single"/>
            </w:rPr>
          </w:pPr>
          <w:r w:rsidRPr="008D2C97">
            <w:rPr>
              <w:rStyle w:val="PlaceholderText"/>
              <w:b/>
              <w:bCs/>
              <w:vanish/>
              <w:szCs w:val="24"/>
              <w:u w:val="single"/>
            </w:rPr>
            <w:t>NCDOT Division Project Development</w:t>
          </w:r>
        </w:p>
        <w:p w:rsidR="006C16AF" w:rsidRDefault="00B4543C">
          <w:pPr>
            <w:pStyle w:val="03125EC338894ECF8CC0F9528692F54C"/>
          </w:pPr>
          <w:r w:rsidRPr="008D2C97">
            <w:rPr>
              <w:rStyle w:val="PlaceholderText"/>
              <w:vanish/>
            </w:rPr>
            <w:t>NCDOT has agreed to include sidewalks on both sides of the alignment throughout the project. The Division will coordinate with the Town to include these in a municipal agreement prior to letting.</w:t>
          </w:r>
        </w:p>
      </w:docPartBody>
    </w:docPart>
    <w:docPart>
      <w:docPartPr>
        <w:name w:val="D1002F5937C146739830799617FB6F53"/>
        <w:category>
          <w:name w:val="General"/>
          <w:gallery w:val="placeholder"/>
        </w:category>
        <w:types>
          <w:type w:val="bbPlcHdr"/>
        </w:types>
        <w:behaviors>
          <w:behavior w:val="content"/>
        </w:behaviors>
        <w:guid w:val="{BC749CFE-EC21-4E3F-9A9B-F3A4D89AC9EC}"/>
      </w:docPartPr>
      <w:docPartBody>
        <w:p w:rsidR="006C16AF" w:rsidRDefault="00B4543C">
          <w:pPr>
            <w:pStyle w:val="D1002F5937C146739830799617FB6F53"/>
          </w:pPr>
          <w:r>
            <w:rPr>
              <w:rStyle w:val="PlaceholderText"/>
            </w:rPr>
            <w:t>Project Number (e.g. R-1234)</w:t>
          </w:r>
        </w:p>
      </w:docPartBody>
    </w:docPart>
    <w:docPart>
      <w:docPartPr>
        <w:name w:val="B3A18FBC05E14AD6A75BF3DD74F3B0BC"/>
        <w:category>
          <w:name w:val="General"/>
          <w:gallery w:val="placeholder"/>
        </w:category>
        <w:types>
          <w:type w:val="bbPlcHdr"/>
        </w:types>
        <w:behaviors>
          <w:behavior w:val="content"/>
        </w:behaviors>
        <w:guid w:val="{BE44AA70-F654-4338-A101-1924B697C1B4}"/>
      </w:docPartPr>
      <w:docPartBody>
        <w:p w:rsidR="006C16AF" w:rsidRDefault="00B4543C">
          <w:pPr>
            <w:pStyle w:val="B3A18FBC05E14AD6A75BF3DD74F3B0BC"/>
          </w:pPr>
          <w:r>
            <w:rPr>
              <w:rStyle w:val="PlaceholderText"/>
            </w:rPr>
            <w:t>WBS Element Number (e.g. 12345.1.1)</w:t>
          </w:r>
        </w:p>
      </w:docPartBody>
    </w:docPart>
    <w:docPart>
      <w:docPartPr>
        <w:name w:val="2F234CDA39B640E39E5DBD853203CA52"/>
        <w:category>
          <w:name w:val="General"/>
          <w:gallery w:val="placeholder"/>
        </w:category>
        <w:types>
          <w:type w:val="bbPlcHdr"/>
        </w:types>
        <w:behaviors>
          <w:behavior w:val="content"/>
        </w:behaviors>
        <w:guid w:val="{17532CBD-AE29-4D20-AEE1-0ADEAA3D5AB0}"/>
      </w:docPartPr>
      <w:docPartBody>
        <w:p w:rsidR="006C16AF" w:rsidRDefault="00B4543C">
          <w:pPr>
            <w:pStyle w:val="2F234CDA39B640E39E5DBD853203CA52"/>
          </w:pPr>
          <w:r>
            <w:rPr>
              <w:rStyle w:val="PlaceholderText"/>
            </w:rPr>
            <w:t>Federal Aid Number</w:t>
          </w:r>
        </w:p>
      </w:docPartBody>
    </w:docPart>
    <w:docPart>
      <w:docPartPr>
        <w:name w:val="698087F0A2F24BD5959A7A2B450F6D1C"/>
        <w:category>
          <w:name w:val="General"/>
          <w:gallery w:val="placeholder"/>
        </w:category>
        <w:types>
          <w:type w:val="bbPlcHdr"/>
        </w:types>
        <w:behaviors>
          <w:behavior w:val="content"/>
        </w:behaviors>
        <w:guid w:val="{C4498A70-5B98-4302-B85D-4AAFBBDE2569}"/>
      </w:docPartPr>
      <w:docPartBody>
        <w:p w:rsidR="006C16AF" w:rsidRDefault="00B4543C">
          <w:pPr>
            <w:pStyle w:val="698087F0A2F24BD5959A7A2B450F6D1C"/>
          </w:pPr>
          <w:r>
            <w:rPr>
              <w:rStyle w:val="PlaceholderText"/>
            </w:rPr>
            <w:t>Name of Preparer, Title of Preparer</w:t>
          </w:r>
        </w:p>
      </w:docPartBody>
    </w:docPart>
    <w:docPart>
      <w:docPartPr>
        <w:name w:val="3F64A230C04448BA8B28DF1629A8B033"/>
        <w:category>
          <w:name w:val="General"/>
          <w:gallery w:val="placeholder"/>
        </w:category>
        <w:types>
          <w:type w:val="bbPlcHdr"/>
        </w:types>
        <w:behaviors>
          <w:behavior w:val="content"/>
        </w:behaviors>
        <w:guid w:val="{BE878132-03DF-46B0-AFE2-7CAA9CEDC4DA}"/>
      </w:docPartPr>
      <w:docPartBody>
        <w:p w:rsidR="006C16AF" w:rsidRDefault="00B4543C">
          <w:pPr>
            <w:pStyle w:val="3F64A230C04448BA8B28DF1629A8B033"/>
          </w:pPr>
          <w:r>
            <w:rPr>
              <w:rStyle w:val="PlaceholderText"/>
            </w:rPr>
            <w:t>Preparer’s Organization/Division</w:t>
          </w:r>
        </w:p>
      </w:docPartBody>
    </w:docPart>
    <w:docPart>
      <w:docPartPr>
        <w:name w:val="E85F115980E842DEB6EEFED9CE2A7C64"/>
        <w:category>
          <w:name w:val="General"/>
          <w:gallery w:val="placeholder"/>
        </w:category>
        <w:types>
          <w:type w:val="bbPlcHdr"/>
        </w:types>
        <w:behaviors>
          <w:behavior w:val="content"/>
        </w:behaviors>
        <w:guid w:val="{CC3D1A39-B6EC-408B-A0C4-DC55AEA35AF9}"/>
      </w:docPartPr>
      <w:docPartBody>
        <w:p w:rsidR="006C16AF" w:rsidRDefault="00B4543C">
          <w:pPr>
            <w:pStyle w:val="E85F115980E842DEB6EEFED9CE2A7C64"/>
          </w:pPr>
          <w:r>
            <w:rPr>
              <w:rStyle w:val="PlaceholderText"/>
            </w:rPr>
            <w:t>PM’s Name, PM’s Organization (typically NCDOT)</w:t>
          </w:r>
        </w:p>
      </w:docPartBody>
    </w:docPart>
    <w:docPart>
      <w:docPartPr>
        <w:name w:val="47FD4C6FCE214B98AF6EA0D5C4D92800"/>
        <w:category>
          <w:name w:val="General"/>
          <w:gallery w:val="placeholder"/>
        </w:category>
        <w:types>
          <w:type w:val="bbPlcHdr"/>
        </w:types>
        <w:behaviors>
          <w:behavior w:val="content"/>
        </w:behaviors>
        <w:guid w:val="{97006481-BD36-4A39-85DF-F5584F64FB10}"/>
      </w:docPartPr>
      <w:docPartBody>
        <w:p w:rsidR="006C16AF" w:rsidRDefault="00B4543C">
          <w:pPr>
            <w:pStyle w:val="47FD4C6FCE214B98AF6EA0D5C4D92800"/>
          </w:pPr>
          <w:r>
            <w:rPr>
              <w:rStyle w:val="PlaceholderText"/>
            </w:rPr>
            <w:t>Reviewer’s Name, Reviewer’s Title</w:t>
          </w:r>
        </w:p>
      </w:docPartBody>
    </w:docPart>
    <w:docPart>
      <w:docPartPr>
        <w:name w:val="38A3297564B34D9A9342C25E50718E08"/>
        <w:category>
          <w:name w:val="General"/>
          <w:gallery w:val="placeholder"/>
        </w:category>
        <w:types>
          <w:type w:val="bbPlcHdr"/>
        </w:types>
        <w:behaviors>
          <w:behavior w:val="content"/>
        </w:behaviors>
        <w:guid w:val="{030C641E-6AB9-4E6A-AD43-539D9E88166B}"/>
      </w:docPartPr>
      <w:docPartBody>
        <w:p w:rsidR="006C16AF" w:rsidRDefault="00B4543C">
          <w:pPr>
            <w:pStyle w:val="38A3297564B34D9A9342C25E50718E08"/>
          </w:pPr>
          <w:r>
            <w:rPr>
              <w:rStyle w:val="PlaceholderText"/>
            </w:rPr>
            <w:t>Reviewer’s Organization (typically NCDOT)</w:t>
          </w:r>
        </w:p>
      </w:docPartBody>
    </w:docPart>
    <w:docPart>
      <w:docPartPr>
        <w:name w:val="B2FC946532A845919FE241A6A7B2E904"/>
        <w:category>
          <w:name w:val="General"/>
          <w:gallery w:val="placeholder"/>
        </w:category>
        <w:types>
          <w:type w:val="bbPlcHdr"/>
        </w:types>
        <w:behaviors>
          <w:behavior w:val="content"/>
        </w:behaviors>
        <w:guid w:val="{1CFCC01E-11B9-44DA-A48C-40E6925CEC5A}"/>
      </w:docPartPr>
      <w:docPartBody>
        <w:p w:rsidR="006C16AF" w:rsidRDefault="00B4543C">
          <w:pPr>
            <w:pStyle w:val="B2FC946532A845919FE241A6A7B2E904"/>
          </w:pPr>
          <w:r>
            <w:rPr>
              <w:rStyle w:val="PlaceholderText"/>
            </w:rPr>
            <w:t>Approver/Certifier’s Name, Approver/Certifier’s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43C"/>
    <w:rsid w:val="001A04F9"/>
    <w:rsid w:val="006C16AF"/>
    <w:rsid w:val="00B45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E312B88860C48F3AE40F516FAE57566">
    <w:name w:val="3E312B88860C48F3AE40F516FAE57566"/>
  </w:style>
  <w:style w:type="paragraph" w:customStyle="1" w:styleId="2EF38DF4AB8446F5996C34841E013558">
    <w:name w:val="2EF38DF4AB8446F5996C34841E013558"/>
  </w:style>
  <w:style w:type="paragraph" w:customStyle="1" w:styleId="8DC2243CE87E4CBBA81FC026252FE03A">
    <w:name w:val="8DC2243CE87E4CBBA81FC026252FE03A"/>
  </w:style>
  <w:style w:type="paragraph" w:customStyle="1" w:styleId="4653C5C7E5AC42719AA1540B335B172A">
    <w:name w:val="4653C5C7E5AC42719AA1540B335B172A"/>
  </w:style>
  <w:style w:type="paragraph" w:customStyle="1" w:styleId="8EEDE46D36D34B7E9B356808C601E442">
    <w:name w:val="8EEDE46D36D34B7E9B356808C601E442"/>
  </w:style>
  <w:style w:type="paragraph" w:customStyle="1" w:styleId="188F3C02DBC1408490B37C8985DB968A">
    <w:name w:val="188F3C02DBC1408490B37C8985DB968A"/>
  </w:style>
  <w:style w:type="paragraph" w:customStyle="1" w:styleId="C7A4DDA1F594438E83B2CCACAFAD1189">
    <w:name w:val="C7A4DDA1F594438E83B2CCACAFAD1189"/>
  </w:style>
  <w:style w:type="paragraph" w:customStyle="1" w:styleId="1BB796B38D96418E98F4B04D1AE42FC0">
    <w:name w:val="1BB796B38D96418E98F4B04D1AE42FC0"/>
  </w:style>
  <w:style w:type="paragraph" w:customStyle="1" w:styleId="CC10F8E3E9B8437B82829492582C9C26">
    <w:name w:val="CC10F8E3E9B8437B82829492582C9C26"/>
  </w:style>
  <w:style w:type="paragraph" w:customStyle="1" w:styleId="B0180B85C9A04A54ABB99B44C8879424">
    <w:name w:val="B0180B85C9A04A54ABB99B44C8879424"/>
  </w:style>
  <w:style w:type="paragraph" w:customStyle="1" w:styleId="7977FBE0EDEB469DBB5593378946ABEB">
    <w:name w:val="7977FBE0EDEB469DBB5593378946ABEB"/>
  </w:style>
  <w:style w:type="paragraph" w:customStyle="1" w:styleId="37CC1FA2F0504D43A6970E25F1E4C46C">
    <w:name w:val="37CC1FA2F0504D43A6970E25F1E4C46C"/>
  </w:style>
  <w:style w:type="paragraph" w:customStyle="1" w:styleId="C37FC0E2377D43D795D5C5B0114E5F11">
    <w:name w:val="C37FC0E2377D43D795D5C5B0114E5F11"/>
  </w:style>
  <w:style w:type="paragraph" w:customStyle="1" w:styleId="235D98C496AC486480618A12592EC767">
    <w:name w:val="235D98C496AC486480618A12592EC767"/>
  </w:style>
  <w:style w:type="paragraph" w:customStyle="1" w:styleId="03125EC338894ECF8CC0F9528692F54C">
    <w:name w:val="03125EC338894ECF8CC0F9528692F54C"/>
  </w:style>
  <w:style w:type="paragraph" w:customStyle="1" w:styleId="D1002F5937C146739830799617FB6F53">
    <w:name w:val="D1002F5937C146739830799617FB6F53"/>
  </w:style>
  <w:style w:type="paragraph" w:customStyle="1" w:styleId="B3A18FBC05E14AD6A75BF3DD74F3B0BC">
    <w:name w:val="B3A18FBC05E14AD6A75BF3DD74F3B0BC"/>
  </w:style>
  <w:style w:type="paragraph" w:customStyle="1" w:styleId="2F234CDA39B640E39E5DBD853203CA52">
    <w:name w:val="2F234CDA39B640E39E5DBD853203CA52"/>
  </w:style>
  <w:style w:type="paragraph" w:customStyle="1" w:styleId="698087F0A2F24BD5959A7A2B450F6D1C">
    <w:name w:val="698087F0A2F24BD5959A7A2B450F6D1C"/>
  </w:style>
  <w:style w:type="paragraph" w:customStyle="1" w:styleId="3F64A230C04448BA8B28DF1629A8B033">
    <w:name w:val="3F64A230C04448BA8B28DF1629A8B033"/>
  </w:style>
  <w:style w:type="paragraph" w:customStyle="1" w:styleId="E85F115980E842DEB6EEFED9CE2A7C64">
    <w:name w:val="E85F115980E842DEB6EEFED9CE2A7C64"/>
  </w:style>
  <w:style w:type="paragraph" w:customStyle="1" w:styleId="47FD4C6FCE214B98AF6EA0D5C4D92800">
    <w:name w:val="47FD4C6FCE214B98AF6EA0D5C4D92800"/>
  </w:style>
  <w:style w:type="paragraph" w:customStyle="1" w:styleId="38A3297564B34D9A9342C25E50718E08">
    <w:name w:val="38A3297564B34D9A9342C25E50718E08"/>
  </w:style>
  <w:style w:type="paragraph" w:customStyle="1" w:styleId="B2FC946532A845919FE241A6A7B2E904">
    <w:name w:val="B2FC946532A845919FE241A6A7B2E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4ACAD097B1FE4CBDD0B41003D0DE1D" ma:contentTypeVersion="18" ma:contentTypeDescription="Create a new document." ma:contentTypeScope="" ma:versionID="7ad7911581161a3bf354c2216974a412">
  <xsd:schema xmlns:xsd="http://www.w3.org/2001/XMLSchema" xmlns:xs="http://www.w3.org/2001/XMLSchema" xmlns:p="http://schemas.microsoft.com/office/2006/metadata/properties" xmlns:ns1="http://schemas.microsoft.com/sharepoint/v3" xmlns:ns2="16f00c2e-ac5c-418b-9f13-a0771dbd417d" xmlns:ns3="9eb1e221-5703-45cd-8e3f-8ae4171ed21a" xmlns:ns4="http://schemas.microsoft.com/sharepoint/v4" targetNamespace="http://schemas.microsoft.com/office/2006/metadata/properties" ma:root="true" ma:fieldsID="7e3bcbfec6cde6173d641f3f3d1be247" ns1:_="" ns2:_="" ns3:_="" ns4:_="">
    <xsd:import namespace="http://schemas.microsoft.com/sharepoint/v3"/>
    <xsd:import namespace="16f00c2e-ac5c-418b-9f13-a0771dbd417d"/>
    <xsd:import namespace="9eb1e221-5703-45cd-8e3f-8ae4171ed21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2:SharedWithUsers" minOccurs="0"/>
                <xsd:element ref="ns3:qrho" minOccurs="0"/>
                <xsd:element ref="ns3:Category"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b1e221-5703-45cd-8e3f-8ae4171ed21a" elementFormDefault="qualified">
    <xsd:import namespace="http://schemas.microsoft.com/office/2006/documentManagement/types"/>
    <xsd:import namespace="http://schemas.microsoft.com/office/infopath/2007/PartnerControls"/>
    <xsd:element name="qrho" ma:index="15" nillable="true" ma:displayName="Date" ma:format="DateOnly" ma:internalName="qrho">
      <xsd:simpleType>
        <xsd:restriction base="dms:DateTime"/>
      </xsd:simpleType>
    </xsd:element>
    <xsd:element name="Category" ma:index="16" nillable="true" ma:displayName="Category" ma:default="Federal Regulations" ma:internalName="Category">
      <xsd:complexType>
        <xsd:complexContent>
          <xsd:extension base="dms:MultiChoice">
            <xsd:sequence>
              <xsd:element name="Value" maxOccurs="unbounded" minOccurs="0" nillable="true">
                <xsd:simpleType>
                  <xsd:restriction base="dms:Choice">
                    <xsd:enumeration value="Federal Regulations"/>
                    <xsd:enumeration value="State Regulations"/>
                    <xsd:enumeration value="Internal Guidance"/>
                    <xsd:enumeration value="Othe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qrho xmlns="9eb1e221-5703-45cd-8e3f-8ae4171ed21a">2019-10-21T04:00:00+00:00</qrho>
    <Category xmlns="9eb1e221-5703-45cd-8e3f-8ae4171ed21a">
      <Value>Federal Regulations</Value>
    </Category>
    <PublishingExpirationDate xmlns="http://schemas.microsoft.com/sharepoint/v3" xsi:nil="true"/>
    <PublishingStartDate xmlns="http://schemas.microsoft.com/sharepoint/v3" xsi:nil="true"/>
    <IconOverlay xmlns="http://schemas.microsoft.com/sharepoint/v4"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62F988-CCF7-4D83-A874-A2BB19292E79}"/>
</file>

<file path=customXml/itemProps3.xml><?xml version="1.0" encoding="utf-8"?>
<ds:datastoreItem xmlns:ds="http://schemas.openxmlformats.org/officeDocument/2006/customXml" ds:itemID="{3112F744-7988-4A44-BBA2-FFCDFB7A753D}">
  <ds:schemaRefs>
    <ds:schemaRef ds:uri="http://schemas.microsoft.com/sharepoint/events"/>
  </ds:schemaRefs>
</ds:datastoreItem>
</file>

<file path=customXml/itemProps4.xml><?xml version="1.0" encoding="utf-8"?>
<ds:datastoreItem xmlns:ds="http://schemas.openxmlformats.org/officeDocument/2006/customXml" ds:itemID="{0D4C4485-E43A-4FA5-BC66-6FB264EB3C2B}">
  <ds:schemaRefs>
    <ds:schemaRef ds:uri="http://schemas.microsoft.com/sharepoint/v3/contenttype/forms"/>
  </ds:schemaRefs>
</ds:datastoreItem>
</file>

<file path=customXml/itemProps5.xml><?xml version="1.0" encoding="utf-8"?>
<ds:datastoreItem xmlns:ds="http://schemas.openxmlformats.org/officeDocument/2006/customXml" ds:itemID="{6287771E-2A9F-492B-9098-CD3266479A57}">
  <ds:schemaRefs>
    <ds:schemaRef ds:uri="http://schemas.openxmlformats.org/officeDocument/2006/bibliography"/>
  </ds:schemaRefs>
</ds:datastoreItem>
</file>

<file path=customXml/itemProps6.xml><?xml version="1.0" encoding="utf-8"?>
<ds:datastoreItem xmlns:ds="http://schemas.openxmlformats.org/officeDocument/2006/customXml" ds:itemID="{FDA35C05-18AE-4EAA-BF6A-F01F42D8E89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4"/>
    <ds:schemaRef ds:uri="http://schemas.microsoft.com/sharepoint/v3"/>
    <ds:schemaRef ds:uri="9eb1e221-5703-45cd-8e3f-8ae4171ed21a"/>
    <ds:schemaRef ds:uri="16f00c2e-ac5c-418b-9f13-a0771dbd417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NCDOT-FHWA 2019 CE Type I-II Ground-Disturbing Template</Template>
  <TotalTime>65</TotalTime>
  <Pages>7</Pages>
  <Words>1214</Words>
  <Characters>12025</Characters>
  <Application>Microsoft Office Word</Application>
  <DocSecurity>0</DocSecurity>
  <Lines>100</Lines>
  <Paragraphs>26</Paragraphs>
  <ScaleCrop>false</ScaleCrop>
  <HeadingPairs>
    <vt:vector size="2" baseType="variant">
      <vt:variant>
        <vt:lpstr>Title</vt:lpstr>
      </vt:variant>
      <vt:variant>
        <vt:i4>1</vt:i4>
      </vt:variant>
    </vt:vector>
  </HeadingPairs>
  <TitlesOfParts>
    <vt:vector size="1" baseType="lpstr">
      <vt:lpstr>2019 NCDOT-FHWA CE Template for Type I &amp; II Ground-Disturbing Projects</vt:lpstr>
    </vt:vector>
  </TitlesOfParts>
  <Company>FHWA</Company>
  <LinksUpToDate>false</LinksUpToDate>
  <CharactersWithSpaces>13213</CharactersWithSpaces>
  <SharedDoc>false</SharedDoc>
  <HLinks>
    <vt:vector size="30" baseType="variant">
      <vt:variant>
        <vt:i4>7012401</vt:i4>
      </vt:variant>
      <vt:variant>
        <vt:i4>27</vt:i4>
      </vt:variant>
      <vt:variant>
        <vt:i4>0</vt:i4>
      </vt:variant>
      <vt:variant>
        <vt:i4>5</vt:i4>
      </vt:variant>
      <vt:variant>
        <vt:lpwstr>http://www.ecfr.gov/cgi-bin/text-idx?rgn=div8&amp;node=23:1.0.1.8.43.0.1.9</vt:lpwstr>
      </vt:variant>
      <vt:variant>
        <vt:lpwstr/>
      </vt:variant>
      <vt:variant>
        <vt:i4>7012401</vt:i4>
      </vt:variant>
      <vt:variant>
        <vt:i4>24</vt:i4>
      </vt:variant>
      <vt:variant>
        <vt:i4>0</vt:i4>
      </vt:variant>
      <vt:variant>
        <vt:i4>5</vt:i4>
      </vt:variant>
      <vt:variant>
        <vt:lpwstr>http://www.ecfr.gov/cgi-bin/text-idx?rgn=div8&amp;node=23:1.0.1.8.43.0.1.9</vt:lpwstr>
      </vt:variant>
      <vt:variant>
        <vt:lpwstr/>
      </vt:variant>
      <vt:variant>
        <vt:i4>7012401</vt:i4>
      </vt:variant>
      <vt:variant>
        <vt:i4>6</vt:i4>
      </vt:variant>
      <vt:variant>
        <vt:i4>0</vt:i4>
      </vt:variant>
      <vt:variant>
        <vt:i4>5</vt:i4>
      </vt:variant>
      <vt:variant>
        <vt:lpwstr>http://www.ecfr.gov/cgi-bin/text-idx?rgn=div8&amp;node=23:1.0.1.8.43.0.1.9</vt:lpwstr>
      </vt:variant>
      <vt:variant>
        <vt:lpwstr/>
      </vt:variant>
      <vt:variant>
        <vt:i4>7012401</vt:i4>
      </vt:variant>
      <vt:variant>
        <vt:i4>3</vt:i4>
      </vt:variant>
      <vt:variant>
        <vt:i4>0</vt:i4>
      </vt:variant>
      <vt:variant>
        <vt:i4>5</vt:i4>
      </vt:variant>
      <vt:variant>
        <vt:lpwstr>http://www.ecfr.gov/cgi-bin/text-idx?rgn=div8&amp;node=23:1.0.1.8.43.0.1.9</vt:lpwstr>
      </vt:variant>
      <vt:variant>
        <vt:lpwstr/>
      </vt:variant>
      <vt:variant>
        <vt:i4>7012401</vt:i4>
      </vt:variant>
      <vt:variant>
        <vt:i4>0</vt:i4>
      </vt:variant>
      <vt:variant>
        <vt:i4>0</vt:i4>
      </vt:variant>
      <vt:variant>
        <vt:i4>5</vt:i4>
      </vt:variant>
      <vt:variant>
        <vt:lpwstr>http://www.ecfr.gov/cgi-bin/text-idx?rgn=div8&amp;node=23:1.0.1.8.43.0.1.9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NCDOT-FHWA CE Template for Type I &amp; II Ground-Disturbing Projects</dc:title>
  <dc:creator>John Jamison</dc:creator>
  <cp:keywords>NEPA, CE, FHWA, NCDOT</cp:keywords>
  <cp:lastModifiedBy>EPU</cp:lastModifiedBy>
  <cp:revision>9</cp:revision>
  <cp:lastPrinted>2019-11-07T18:26:00Z</cp:lastPrinted>
  <dcterms:created xsi:type="dcterms:W3CDTF">2019-11-07T21:59:00Z</dcterms:created>
  <dcterms:modified xsi:type="dcterms:W3CDTF">2023-09-29T13:09:00Z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0x0101002F4ACAD097B1FE4CBDD0B41003D0DE1D</vt:lpwstr>
  </property>
  <property fmtid="{D5CDD505-2E9C-101B-9397-08002B2CF9AE}" pid="3" name="Order">
    <vt:r8>1300</vt:r8>
  </property>
</Properties>
</file>