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E083" w14:textId="264DCF87" w:rsidR="00E74B53" w:rsidRPr="00D96CD7" w:rsidRDefault="00E74B53" w:rsidP="00E74B53">
      <w:pPr>
        <w:autoSpaceDE w:val="0"/>
        <w:autoSpaceDN w:val="0"/>
        <w:adjustRightInd w:val="0"/>
        <w:jc w:val="center"/>
        <w:rPr>
          <w:rStyle w:val="PlaceholderText"/>
          <w:b/>
          <w:bCs/>
          <w:i/>
          <w:iCs/>
          <w:vanish/>
          <w:color w:val="C0504D" w:themeColor="accent2"/>
        </w:rPr>
      </w:pPr>
      <w:r w:rsidRPr="00D96CD7">
        <w:rPr>
          <w:rStyle w:val="PlaceholderText"/>
          <w:b/>
          <w:bCs/>
          <w:i/>
          <w:iCs/>
          <w:vanish/>
          <w:color w:val="C0504D" w:themeColor="accent2"/>
        </w:rPr>
        <w:t xml:space="preserve">This </w:t>
      </w:r>
      <w:r w:rsidR="00D03F72">
        <w:rPr>
          <w:rStyle w:val="PlaceholderText"/>
          <w:b/>
          <w:bCs/>
          <w:i/>
          <w:iCs/>
          <w:vanish/>
          <w:color w:val="C0504D" w:themeColor="accent2"/>
        </w:rPr>
        <w:t xml:space="preserve">instructional </w:t>
      </w:r>
      <w:r w:rsidRPr="00D96CD7">
        <w:rPr>
          <w:rStyle w:val="PlaceholderText"/>
          <w:b/>
          <w:bCs/>
          <w:i/>
          <w:iCs/>
          <w:vanish/>
          <w:color w:val="C0504D" w:themeColor="accent2"/>
        </w:rPr>
        <w:t xml:space="preserve">page contains hidden text and </w:t>
      </w:r>
      <w:r w:rsidR="00B86364">
        <w:rPr>
          <w:rStyle w:val="PlaceholderText"/>
          <w:b/>
          <w:bCs/>
          <w:i/>
          <w:iCs/>
          <w:vanish/>
          <w:color w:val="C0504D" w:themeColor="accent2"/>
        </w:rPr>
        <w:t>should</w:t>
      </w:r>
      <w:r w:rsidRPr="00D96CD7">
        <w:rPr>
          <w:rStyle w:val="PlaceholderText"/>
          <w:b/>
          <w:bCs/>
          <w:i/>
          <w:iCs/>
          <w:vanish/>
          <w:color w:val="C0504D" w:themeColor="accent2"/>
        </w:rPr>
        <w:t xml:space="preserve"> not be </w:t>
      </w:r>
      <w:proofErr w:type="gramStart"/>
      <w:r w:rsidRPr="00D96CD7">
        <w:rPr>
          <w:rStyle w:val="PlaceholderText"/>
          <w:b/>
          <w:bCs/>
          <w:i/>
          <w:iCs/>
          <w:vanish/>
          <w:color w:val="C0504D" w:themeColor="accent2"/>
        </w:rPr>
        <w:t>printed</w:t>
      </w:r>
      <w:proofErr w:type="gramEnd"/>
    </w:p>
    <w:p w14:paraId="1FC6EF31" w14:textId="77777777" w:rsidR="00D03F72" w:rsidRPr="009B1BF8" w:rsidRDefault="00D03F72" w:rsidP="00AC133D">
      <w:pPr>
        <w:autoSpaceDE w:val="0"/>
        <w:autoSpaceDN w:val="0"/>
        <w:adjustRightInd w:val="0"/>
        <w:rPr>
          <w:rStyle w:val="PlaceholderText"/>
          <w:vanish/>
          <w:color w:val="7F7F7F" w:themeColor="text1" w:themeTint="80"/>
          <w:sz w:val="20"/>
        </w:rPr>
      </w:pPr>
      <w:bookmarkStart w:id="0" w:name="_Hlk26369510"/>
      <w:r w:rsidRPr="009B1BF8">
        <w:rPr>
          <w:rStyle w:val="PlaceholderText"/>
          <w:vanish/>
          <w:color w:val="7F7F7F" w:themeColor="text1" w:themeTint="80"/>
          <w:sz w:val="20"/>
        </w:rPr>
        <w:t>Instructional Information:</w:t>
      </w:r>
    </w:p>
    <w:p w14:paraId="2DD2E95E" w14:textId="4EAADB15" w:rsidR="00D03F72" w:rsidRPr="009B1BF8" w:rsidRDefault="00D03F72"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 xml:space="preserve">Please refer to the </w:t>
      </w:r>
      <w:hyperlink r:id="rId13" w:history="1">
        <w:r w:rsidRPr="001804DC">
          <w:rPr>
            <w:rStyle w:val="Hyperlink"/>
            <w:rFonts w:cs="Times New Roman"/>
            <w:vanish/>
            <w:sz w:val="20"/>
            <w14:textFill>
              <w14:solidFill>
                <w14:srgbClr w14:val="0000FF">
                  <w14:lumMod w14:val="50000"/>
                  <w14:lumOff w14:val="50000"/>
                </w14:srgbClr>
              </w14:solidFill>
            </w14:textFill>
          </w:rPr>
          <w:t>2019 NCDOT-FHWA CE Agreement</w:t>
        </w:r>
      </w:hyperlink>
      <w:r w:rsidRPr="001804DC">
        <w:rPr>
          <w:vanish/>
          <w:color w:val="0000FF"/>
          <w:sz w:val="20"/>
        </w:rPr>
        <w:t xml:space="preserve"> </w:t>
      </w:r>
      <w:r w:rsidRPr="009B1BF8">
        <w:rPr>
          <w:rStyle w:val="PlaceholderText"/>
          <w:vanish/>
          <w:color w:val="7F7F7F" w:themeColor="text1" w:themeTint="80"/>
          <w:sz w:val="20"/>
        </w:rPr>
        <w:t>with questions about the CE documentation</w:t>
      </w:r>
      <w:r w:rsidRPr="009B1BF8">
        <w:rPr>
          <w:vanish/>
          <w:color w:val="7F7F7F" w:themeColor="text1" w:themeTint="80"/>
          <w:sz w:val="20"/>
        </w:rPr>
        <w:t xml:space="preserve"> </w:t>
      </w:r>
      <w:r w:rsidRPr="009B1BF8">
        <w:rPr>
          <w:rStyle w:val="PlaceholderText"/>
          <w:vanish/>
          <w:color w:val="7F7F7F" w:themeColor="text1" w:themeTint="80"/>
          <w:sz w:val="20"/>
        </w:rPr>
        <w:t>process.</w:t>
      </w:r>
    </w:p>
    <w:p w14:paraId="0F4F8854" w14:textId="77777777" w:rsidR="00D03F72" w:rsidRPr="009B1BF8" w:rsidRDefault="00D03F72"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 xml:space="preserve">Please review </w:t>
      </w:r>
      <w:r w:rsidRPr="009B1BF8">
        <w:rPr>
          <w:vanish/>
          <w:color w:val="7F7F7F" w:themeColor="text1" w:themeTint="80"/>
          <w:sz w:val="20"/>
        </w:rPr>
        <w:t xml:space="preserve">NCDOT’s </w:t>
      </w:r>
      <w:hyperlink r:id="rId14" w:history="1">
        <w:r w:rsidRPr="009B1BF8">
          <w:rPr>
            <w:rStyle w:val="Hyperlink"/>
            <w:rFonts w:cs="Times New Roman"/>
            <w:vanish/>
            <w:sz w:val="20"/>
            <w14:textFill>
              <w14:solidFill>
                <w14:srgbClr w14:val="0000FF">
                  <w14:lumMod w14:val="50000"/>
                  <w14:lumOff w14:val="50000"/>
                </w14:srgbClr>
              </w14:solidFill>
            </w14:textFill>
          </w:rPr>
          <w:t>CE Checklist training module</w:t>
        </w:r>
      </w:hyperlink>
      <w:r>
        <w:rPr>
          <w:color w:val="7F7F7F" w:themeColor="text1" w:themeTint="80"/>
          <w:sz w:val="20"/>
        </w:rPr>
        <w:t xml:space="preserve"> </w:t>
      </w:r>
      <w:r w:rsidRPr="009B1BF8">
        <w:rPr>
          <w:rStyle w:val="PlaceholderText"/>
          <w:vanish/>
          <w:color w:val="7F7F7F" w:themeColor="text1" w:themeTint="80"/>
          <w:sz w:val="20"/>
        </w:rPr>
        <w:t>from 2017 for additional direction (slightly dated, but generally applicable).</w:t>
      </w:r>
    </w:p>
    <w:p w14:paraId="792DB56F" w14:textId="77777777" w:rsidR="00D03F72" w:rsidRPr="009B1BF8" w:rsidRDefault="00D03F72"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You can Enable/Disable hidden text by selecting File&gt;Options&gt;Display&gt; tick/untick hidden text.</w:t>
      </w:r>
    </w:p>
    <w:p w14:paraId="699668FE" w14:textId="77777777" w:rsidR="00D03F72" w:rsidRPr="009B1BF8" w:rsidRDefault="00D03F72"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 xml:space="preserve">Some hidden text is contained in the checklist in </w:t>
      </w:r>
      <w:r w:rsidRPr="008B22C3">
        <w:rPr>
          <w:rStyle w:val="PlaceholderText"/>
          <w:vanish/>
          <w:color w:val="7F7F7F" w:themeColor="text1" w:themeTint="80"/>
          <w:sz w:val="20"/>
        </w:rPr>
        <w:t xml:space="preserve">this </w:t>
      </w:r>
      <w:r w:rsidRPr="008B22C3">
        <w:rPr>
          <w:vanish/>
          <w:color w:val="7F7F7F" w:themeColor="text1" w:themeTint="80"/>
          <w:sz w:val="20"/>
        </w:rPr>
        <w:t>or a</w:t>
      </w:r>
      <w:r w:rsidRPr="008B22C3">
        <w:rPr>
          <w:i/>
          <w:iCs/>
          <w:vanish/>
          <w:color w:val="C0504D" w:themeColor="accent2"/>
          <w:sz w:val="20"/>
        </w:rPr>
        <w:t xml:space="preserve"> </w:t>
      </w:r>
      <w:r>
        <w:rPr>
          <w:i/>
          <w:iCs/>
          <w:vanish/>
          <w:color w:val="C0504D" w:themeColor="accent2"/>
          <w:sz w:val="20"/>
        </w:rPr>
        <w:t>similar</w:t>
      </w:r>
      <w:r w:rsidRPr="008B22C3">
        <w:rPr>
          <w:i/>
          <w:iCs/>
          <w:vanish/>
          <w:color w:val="C0504D" w:themeColor="accent2"/>
          <w:sz w:val="20"/>
        </w:rPr>
        <w:t xml:space="preserve"> font</w:t>
      </w:r>
      <w:r w:rsidRPr="008B22C3">
        <w:rPr>
          <w:rStyle w:val="PlaceholderText"/>
          <w:vanish/>
          <w:color w:val="7F7F7F" w:themeColor="text1" w:themeTint="80"/>
          <w:sz w:val="20"/>
        </w:rPr>
        <w:t xml:space="preserve"> – it will</w:t>
      </w:r>
      <w:r w:rsidRPr="009B1BF8">
        <w:rPr>
          <w:rStyle w:val="PlaceholderText"/>
          <w:vanish/>
          <w:color w:val="7F7F7F" w:themeColor="text1" w:themeTint="80"/>
          <w:sz w:val="20"/>
        </w:rPr>
        <w:t xml:space="preserve"> not PDF or print</w:t>
      </w:r>
    </w:p>
    <w:p w14:paraId="4A46DA46" w14:textId="77777777" w:rsidR="00D03F72" w:rsidRPr="009B1BF8" w:rsidRDefault="00D03F72" w:rsidP="00AC133D">
      <w:pPr>
        <w:pStyle w:val="ListParagraph"/>
        <w:numPr>
          <w:ilvl w:val="0"/>
          <w:numId w:val="5"/>
        </w:numPr>
        <w:autoSpaceDE w:val="0"/>
        <w:autoSpaceDN w:val="0"/>
        <w:adjustRightInd w:val="0"/>
        <w:ind w:left="360" w:hanging="180"/>
        <w:rPr>
          <w:rStyle w:val="PlaceholderText"/>
          <w:vanish/>
          <w:color w:val="7F7F7F" w:themeColor="text1" w:themeTint="80"/>
          <w:sz w:val="20"/>
        </w:rPr>
      </w:pPr>
      <w:r w:rsidRPr="009B1BF8">
        <w:rPr>
          <w:rStyle w:val="PlaceholderText"/>
          <w:vanish/>
          <w:color w:val="7F7F7F" w:themeColor="text1" w:themeTint="80"/>
          <w:sz w:val="20"/>
        </w:rPr>
        <w:t>The green background on the Commitments page is a shape that is slightly larger than the page. You can delete or modify this if needed to customize your own formatting.</w:t>
      </w:r>
    </w:p>
    <w:p w14:paraId="1B308EE4" w14:textId="77777777" w:rsidR="00D03F72" w:rsidRPr="009B1BF8" w:rsidRDefault="00D03F72" w:rsidP="00D03F72">
      <w:pPr>
        <w:pStyle w:val="ListParagraph"/>
        <w:numPr>
          <w:ilvl w:val="0"/>
          <w:numId w:val="5"/>
        </w:numPr>
        <w:autoSpaceDE w:val="0"/>
        <w:autoSpaceDN w:val="0"/>
        <w:adjustRightInd w:val="0"/>
        <w:ind w:left="360" w:hanging="180"/>
        <w:rPr>
          <w:vanish/>
          <w:color w:val="7F7F7F" w:themeColor="text1" w:themeTint="80"/>
          <w:sz w:val="20"/>
        </w:rPr>
      </w:pPr>
      <w:r w:rsidRPr="009B1BF8">
        <w:rPr>
          <w:rStyle w:val="PlaceholderText"/>
          <w:vanish/>
          <w:color w:val="7F7F7F" w:themeColor="text1" w:themeTint="80"/>
          <w:sz w:val="20"/>
        </w:rPr>
        <w:t xml:space="preserve">Please contact the Environmental Policy Unit at </w:t>
      </w:r>
      <w:hyperlink r:id="rId15" w:history="1">
        <w:r w:rsidRPr="00D43AB0">
          <w:rPr>
            <w:rStyle w:val="Hyperlink"/>
            <w:rFonts w:cs="Times New Roman"/>
            <w:vanish/>
            <w:sz w:val="20"/>
            <w14:textFill>
              <w14:solidFill>
                <w14:srgbClr w14:val="0000FF">
                  <w14:lumMod w14:val="50000"/>
                  <w14:lumOff w14:val="50000"/>
                </w14:srgbClr>
              </w14:solidFill>
            </w14:textFill>
          </w:rPr>
          <w:t>EPU@ncdot.gov</w:t>
        </w:r>
      </w:hyperlink>
      <w:r>
        <w:rPr>
          <w:vanish/>
          <w:color w:val="7F7F7F" w:themeColor="text1" w:themeTint="80"/>
          <w:sz w:val="20"/>
        </w:rPr>
        <w:t xml:space="preserve"> </w:t>
      </w:r>
      <w:r w:rsidRPr="009B1BF8">
        <w:rPr>
          <w:rStyle w:val="PlaceholderText"/>
          <w:vanish/>
          <w:color w:val="7F7F7F" w:themeColor="text1" w:themeTint="80"/>
          <w:sz w:val="20"/>
        </w:rPr>
        <w:t>with questions or comments regarding this documentation.</w:t>
      </w:r>
    </w:p>
    <w:tbl>
      <w:tblPr>
        <w:tblpPr w:leftFromText="187" w:rightFromText="187" w:vertAnchor="text" w:horzAnchor="margin" w:tblpXSpec="center" w:tblpY="275"/>
        <w:tblW w:w="10265" w:type="dxa"/>
        <w:shd w:val="clear" w:color="auto" w:fill="F2F2F2" w:themeFill="background1" w:themeFillShade="F2"/>
        <w:tblLook w:val="04A0" w:firstRow="1" w:lastRow="0" w:firstColumn="1" w:lastColumn="0" w:noHBand="0" w:noVBand="1"/>
      </w:tblPr>
      <w:tblGrid>
        <w:gridCol w:w="795"/>
        <w:gridCol w:w="1800"/>
        <w:gridCol w:w="3780"/>
        <w:gridCol w:w="1620"/>
        <w:gridCol w:w="1124"/>
        <w:gridCol w:w="1146"/>
      </w:tblGrid>
      <w:tr w:rsidR="00436131" w:rsidRPr="00CB0472" w14:paraId="4B9264C1" w14:textId="77777777" w:rsidTr="006B6575">
        <w:trPr>
          <w:trHeight w:val="315"/>
          <w:hidden/>
        </w:trPr>
        <w:tc>
          <w:tcPr>
            <w:tcW w:w="10265" w:type="dxa"/>
            <w:gridSpan w:val="6"/>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5E06F283" w14:textId="77777777" w:rsidR="00436131" w:rsidRPr="00CB0472" w:rsidRDefault="00436131" w:rsidP="00436131">
            <w:pPr>
              <w:rPr>
                <w:b/>
                <w:vanish/>
                <w:color w:val="595959" w:themeColor="text1" w:themeTint="A6"/>
                <w:sz w:val="20"/>
              </w:rPr>
            </w:pPr>
            <w:bookmarkStart w:id="1" w:name="_Hlk15540312"/>
            <w:bookmarkEnd w:id="0"/>
            <w:r w:rsidRPr="00CB0472">
              <w:rPr>
                <w:b/>
                <w:vanish/>
                <w:color w:val="595959" w:themeColor="text1" w:themeTint="A6"/>
                <w:sz w:val="20"/>
              </w:rPr>
              <w:t xml:space="preserve">Programmatic </w:t>
            </w:r>
            <w:r w:rsidRPr="00CB0472">
              <w:rPr>
                <w:rFonts w:cs="Arial"/>
                <w:b/>
                <w:vanish/>
                <w:color w:val="595959" w:themeColor="text1" w:themeTint="A6"/>
                <w:sz w:val="20"/>
              </w:rPr>
              <w:t>Categorical Exclusion Types and Approval</w:t>
            </w:r>
          </w:p>
        </w:tc>
      </w:tr>
      <w:tr w:rsidR="00436131" w:rsidRPr="00CB0472" w14:paraId="2A52FB42" w14:textId="77777777" w:rsidTr="006B6575">
        <w:trPr>
          <w:trHeight w:val="31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A301FCC"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Type</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3340AD3A"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Descriptions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534254EC"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Identified Actions</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32C0CD2F"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Required Documentation</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98C49AF"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Grey Box</w:t>
            </w:r>
          </w:p>
          <w:p w14:paraId="05F38E9A"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 xml:space="preserve">Checked </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6BB25D1E"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Who</w:t>
            </w:r>
          </w:p>
          <w:p w14:paraId="34AB4A6D" w14:textId="77777777" w:rsidR="00436131" w:rsidRPr="00CB0472" w:rsidRDefault="00436131" w:rsidP="00436131">
            <w:pPr>
              <w:jc w:val="center"/>
              <w:rPr>
                <w:i/>
                <w:iCs/>
                <w:vanish/>
                <w:color w:val="595959" w:themeColor="text1" w:themeTint="A6"/>
                <w:sz w:val="20"/>
              </w:rPr>
            </w:pPr>
            <w:r w:rsidRPr="00CB0472">
              <w:rPr>
                <w:i/>
                <w:iCs/>
                <w:vanish/>
                <w:color w:val="595959" w:themeColor="text1" w:themeTint="A6"/>
                <w:sz w:val="20"/>
              </w:rPr>
              <w:t>Approves</w:t>
            </w:r>
          </w:p>
        </w:tc>
      </w:tr>
      <w:tr w:rsidR="00436131" w:rsidRPr="00CB0472" w14:paraId="178587B5" w14:textId="77777777" w:rsidTr="006B6575">
        <w:trPr>
          <w:trHeight w:val="1656"/>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C7DEDA4"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I(C)</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6127E2E" w14:textId="77777777" w:rsidR="00436131" w:rsidRPr="00CB0472" w:rsidRDefault="00436131" w:rsidP="00436131">
            <w:pPr>
              <w:rPr>
                <w:vanish/>
                <w:color w:val="595959" w:themeColor="text1" w:themeTint="A6"/>
                <w:sz w:val="20"/>
              </w:rPr>
            </w:pPr>
            <w:r w:rsidRPr="00CB0472">
              <w:rPr>
                <w:vanish/>
                <w:color w:val="595959" w:themeColor="text1" w:themeTint="A6"/>
                <w:sz w:val="20"/>
              </w:rPr>
              <w:t>Pre-Approved (No Further CE Approval Required)</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5E7F56C4" w14:textId="77777777" w:rsidR="00436131" w:rsidRPr="00CB0472" w:rsidRDefault="00436131" w:rsidP="00436131">
            <w:pPr>
              <w:rPr>
                <w:vanish/>
                <w:color w:val="595959" w:themeColor="text1" w:themeTint="A6"/>
                <w:sz w:val="20"/>
              </w:rPr>
            </w:pPr>
            <w:r w:rsidRPr="00CB0472">
              <w:rPr>
                <w:vanish/>
                <w:color w:val="595959" w:themeColor="text1" w:themeTint="A6"/>
                <w:sz w:val="20"/>
              </w:rPr>
              <w:t>Appendix A Actions including: 1, 5, 8 (signs and pavement markings only), 11, 13, 14, 15, 16, 17, 19, and 20 and several other Type I Action subcategories identified in past programmatic agreements included in Appendix D.</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563095E9"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w:t>
            </w:r>
          </w:p>
          <w:p w14:paraId="20F3FD63"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A-D</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B4C8E77"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N/A</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53023A5B"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N/A</w:t>
            </w:r>
          </w:p>
        </w:tc>
      </w:tr>
      <w:tr w:rsidR="00436131" w:rsidRPr="00CB0472" w14:paraId="05683348" w14:textId="77777777" w:rsidTr="006B6575">
        <w:trPr>
          <w:trHeight w:val="144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8B3EBA4"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I(A)</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963D7F5" w14:textId="77777777" w:rsidR="00436131" w:rsidRPr="00CB0472" w:rsidRDefault="00436131" w:rsidP="00436131">
            <w:pPr>
              <w:rPr>
                <w:vanish/>
                <w:color w:val="595959" w:themeColor="text1" w:themeTint="A6"/>
                <w:sz w:val="20"/>
              </w:rPr>
            </w:pPr>
            <w:r w:rsidRPr="00CB0472">
              <w:rPr>
                <w:vanish/>
                <w:color w:val="595959" w:themeColor="text1" w:themeTint="A6"/>
                <w:sz w:val="20"/>
              </w:rPr>
              <w:t xml:space="preserve">No Ground Disturbance or Limited Ground Disturbance within the Operational ROW </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660A2B3" w14:textId="77777777" w:rsidR="00436131" w:rsidRPr="00CB0472" w:rsidRDefault="00436131" w:rsidP="00436131">
            <w:pPr>
              <w:rPr>
                <w:vanish/>
                <w:color w:val="595959" w:themeColor="text1" w:themeTint="A6"/>
                <w:sz w:val="20"/>
              </w:rPr>
            </w:pPr>
            <w:r w:rsidRPr="00CB0472">
              <w:rPr>
                <w:vanish/>
                <w:color w:val="595959" w:themeColor="text1" w:themeTint="A6"/>
                <w:sz w:val="20"/>
              </w:rPr>
              <w:t>Appendix A Actions including 4, 7, 8 (except for signs and pavement markings), 10, 22 (no to limited ground disturbing) and/or 29 and that result in either no, or limited, ground disturbance within the operational ROW.</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44E9EEA"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w:t>
            </w:r>
          </w:p>
          <w:p w14:paraId="07337ACF"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 xml:space="preserve">A-E, </w:t>
            </w:r>
            <w:r w:rsidRPr="00CB0472">
              <w:rPr>
                <w:b/>
                <w:vanish/>
                <w:color w:val="595959" w:themeColor="text1" w:themeTint="A6"/>
                <w:sz w:val="20"/>
              </w:rPr>
              <w:t>F1</w:t>
            </w:r>
            <w:r w:rsidRPr="00CB0472">
              <w:rPr>
                <w:vanish/>
                <w:color w:val="595959" w:themeColor="text1" w:themeTint="A6"/>
                <w:sz w:val="20"/>
              </w:rPr>
              <w:t>, &amp; G-</w:t>
            </w:r>
            <w:r w:rsidRPr="00CB0472">
              <w:rPr>
                <w:rFonts w:ascii="Baskerville Old Face" w:hAnsi="Baskerville Old Face"/>
                <w:vanish/>
                <w:color w:val="595959" w:themeColor="text1" w:themeTint="A6"/>
                <w:sz w:val="20"/>
              </w:rPr>
              <w:t>I</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5CFB1E28"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No</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28C0BEE6"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NCDOT</w:t>
            </w:r>
          </w:p>
        </w:tc>
      </w:tr>
      <w:tr w:rsidR="00436131" w:rsidRPr="00CB0472" w14:paraId="1C9B4865" w14:textId="77777777" w:rsidTr="006B6575">
        <w:trPr>
          <w:trHeight w:val="1155"/>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09840DB4"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I(B)</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A0E5CE0" w14:textId="77777777" w:rsidR="00436131" w:rsidRPr="00CB0472" w:rsidRDefault="00436131" w:rsidP="00436131">
            <w:pPr>
              <w:rPr>
                <w:vanish/>
                <w:color w:val="595959" w:themeColor="text1" w:themeTint="A6"/>
                <w:sz w:val="20"/>
              </w:rPr>
            </w:pPr>
            <w:r w:rsidRPr="00CB0472">
              <w:rPr>
                <w:vanish/>
                <w:color w:val="595959" w:themeColor="text1" w:themeTint="A6"/>
                <w:sz w:val="20"/>
              </w:rPr>
              <w:t xml:space="preserve">No Ground Disturbance or Limited Ground Disturbance within the Operational ROW </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040DD6D8" w14:textId="77777777" w:rsidR="00436131" w:rsidRPr="00CB0472" w:rsidRDefault="00436131" w:rsidP="00436131">
            <w:pPr>
              <w:rPr>
                <w:vanish/>
                <w:color w:val="595959" w:themeColor="text1" w:themeTint="A6"/>
                <w:sz w:val="20"/>
              </w:rPr>
            </w:pPr>
            <w:r w:rsidRPr="00CB0472">
              <w:rPr>
                <w:vanish/>
                <w:color w:val="595959" w:themeColor="text1" w:themeTint="A6"/>
                <w:sz w:val="20"/>
              </w:rPr>
              <w:t>Appendix A Actions including 4, 7, 8 (except for signs and pavement markings), 10, 22 (no to limited ground disturbing) and/or 29 and that result in either no, or limited, ground disturbance within the operational ROW.</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1F7CB4D"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w:t>
            </w:r>
          </w:p>
          <w:p w14:paraId="3A3F109B"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 xml:space="preserve"> A-E, </w:t>
            </w:r>
            <w:r w:rsidRPr="00CB0472">
              <w:rPr>
                <w:b/>
                <w:vanish/>
                <w:color w:val="595959" w:themeColor="text1" w:themeTint="A6"/>
                <w:sz w:val="20"/>
              </w:rPr>
              <w:t>F1</w:t>
            </w:r>
            <w:r w:rsidRPr="00CB0472">
              <w:rPr>
                <w:vanish/>
                <w:color w:val="595959" w:themeColor="text1" w:themeTint="A6"/>
                <w:sz w:val="20"/>
              </w:rPr>
              <w:t>, &amp; G-</w:t>
            </w:r>
            <w:r w:rsidRPr="00CB0472">
              <w:rPr>
                <w:rFonts w:ascii="Baskerville Old Face" w:hAnsi="Baskerville Old Face"/>
                <w:vanish/>
                <w:color w:val="595959" w:themeColor="text1" w:themeTint="A6"/>
                <w:sz w:val="20"/>
              </w:rPr>
              <w:t>I</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06CD6AA"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Yes</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0A73EEC2"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FHWA</w:t>
            </w:r>
          </w:p>
        </w:tc>
      </w:tr>
      <w:tr w:rsidR="00436131" w:rsidRPr="00CB0472" w14:paraId="16553B44" w14:textId="77777777" w:rsidTr="006B6575">
        <w:trPr>
          <w:trHeight w:val="72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0C34FBD9"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 xml:space="preserve">I(A) </w:t>
            </w:r>
          </w:p>
        </w:tc>
        <w:tc>
          <w:tcPr>
            <w:tcW w:w="180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7AE6D4D" w14:textId="77777777" w:rsidR="00436131" w:rsidRPr="00CB0472" w:rsidRDefault="00436131" w:rsidP="00436131">
            <w:pPr>
              <w:rPr>
                <w:vanish/>
                <w:color w:val="595959" w:themeColor="text1" w:themeTint="A6"/>
                <w:sz w:val="20"/>
              </w:rPr>
            </w:pPr>
            <w:r w:rsidRPr="00CB0472">
              <w:rPr>
                <w:vanish/>
                <w:color w:val="595959" w:themeColor="text1" w:themeTint="A6"/>
                <w:sz w:val="20"/>
              </w:rPr>
              <w:t>Ground Disturbing Actions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29A40907" w14:textId="77777777" w:rsidR="00436131" w:rsidRPr="00CB0472" w:rsidRDefault="00436131" w:rsidP="00436131">
            <w:pPr>
              <w:rPr>
                <w:vanish/>
                <w:color w:val="595959" w:themeColor="text1" w:themeTint="A6"/>
                <w:sz w:val="20"/>
              </w:rPr>
            </w:pPr>
            <w:r w:rsidRPr="00CB0472">
              <w:rPr>
                <w:vanish/>
                <w:color w:val="595959" w:themeColor="text1" w:themeTint="A6"/>
                <w:sz w:val="20"/>
              </w:rPr>
              <w:t xml:space="preserve">Appendix A Actions including: 2, 3, 6, 7, 9, 12, 18, 21, 22 (ground disturbing), 23, 24, 25, 26, 27, 28, &amp;/or 30 </w:t>
            </w:r>
          </w:p>
        </w:tc>
        <w:tc>
          <w:tcPr>
            <w:tcW w:w="162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14FB1428"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w:t>
            </w:r>
          </w:p>
          <w:p w14:paraId="7F41085C"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 xml:space="preserve">A-E, </w:t>
            </w:r>
            <w:r w:rsidRPr="00CB0472">
              <w:rPr>
                <w:b/>
                <w:vanish/>
                <w:color w:val="595959" w:themeColor="text1" w:themeTint="A6"/>
                <w:sz w:val="20"/>
              </w:rPr>
              <w:t>F2</w:t>
            </w:r>
            <w:r w:rsidRPr="00CB0472">
              <w:rPr>
                <w:vanish/>
                <w:color w:val="595959" w:themeColor="text1" w:themeTint="A6"/>
                <w:sz w:val="20"/>
              </w:rPr>
              <w:t>, &amp; G-</w:t>
            </w:r>
            <w:r w:rsidRPr="00CB0472">
              <w:rPr>
                <w:rFonts w:ascii="Baskerville Old Face" w:hAnsi="Baskerville Old Face"/>
                <w:vanish/>
                <w:color w:val="595959" w:themeColor="text1" w:themeTint="A6"/>
                <w:sz w:val="20"/>
              </w:rPr>
              <w:t>I</w:t>
            </w:r>
          </w:p>
        </w:tc>
        <w:tc>
          <w:tcPr>
            <w:tcW w:w="1124"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7CEABCB6"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No</w:t>
            </w:r>
          </w:p>
        </w:tc>
        <w:tc>
          <w:tcPr>
            <w:tcW w:w="1146"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545685BB"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NCDOT</w:t>
            </w:r>
          </w:p>
        </w:tc>
      </w:tr>
      <w:tr w:rsidR="00436131" w:rsidRPr="00CB0472" w14:paraId="1E8CD8E3" w14:textId="77777777" w:rsidTr="006B6575">
        <w:trPr>
          <w:trHeight w:val="72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ECF5B7F"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II(A)</w:t>
            </w:r>
          </w:p>
        </w:tc>
        <w:tc>
          <w:tcPr>
            <w:tcW w:w="180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3F5EF07" w14:textId="77777777" w:rsidR="00436131" w:rsidRPr="00CB0472" w:rsidRDefault="00436131" w:rsidP="00436131">
            <w:pPr>
              <w:rPr>
                <w:vanish/>
                <w:color w:val="595959" w:themeColor="text1" w:themeTint="A6"/>
                <w:sz w:val="20"/>
              </w:rPr>
            </w:pP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1CDFBBDB" w14:textId="77777777" w:rsidR="00436131" w:rsidRPr="00CB0472" w:rsidRDefault="00436131" w:rsidP="00436131">
            <w:pPr>
              <w:rPr>
                <w:vanish/>
                <w:color w:val="595959" w:themeColor="text1" w:themeTint="A6"/>
                <w:sz w:val="20"/>
              </w:rPr>
            </w:pPr>
            <w:r w:rsidRPr="00CB0472">
              <w:rPr>
                <w:vanish/>
                <w:color w:val="595959" w:themeColor="text1" w:themeTint="A6"/>
                <w:sz w:val="20"/>
              </w:rPr>
              <w:t>Appendix B Actions where project impact thresholds are not met nor exceeded.</w:t>
            </w:r>
          </w:p>
        </w:tc>
        <w:tc>
          <w:tcPr>
            <w:tcW w:w="162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4E369201" w14:textId="77777777" w:rsidR="00436131" w:rsidRPr="00CB0472" w:rsidRDefault="00436131" w:rsidP="00436131">
            <w:pPr>
              <w:jc w:val="center"/>
              <w:rPr>
                <w:vanish/>
                <w:color w:val="595959" w:themeColor="text1" w:themeTint="A6"/>
                <w:sz w:val="20"/>
              </w:rPr>
            </w:pPr>
          </w:p>
        </w:tc>
        <w:tc>
          <w:tcPr>
            <w:tcW w:w="1124"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1E8C1B37" w14:textId="77777777" w:rsidR="00436131" w:rsidRPr="00CB0472" w:rsidRDefault="00436131" w:rsidP="00436131">
            <w:pPr>
              <w:jc w:val="center"/>
              <w:rPr>
                <w:vanish/>
                <w:color w:val="595959" w:themeColor="text1" w:themeTint="A6"/>
                <w:sz w:val="20"/>
              </w:rPr>
            </w:pPr>
          </w:p>
        </w:tc>
        <w:tc>
          <w:tcPr>
            <w:tcW w:w="1146" w:type="dxa"/>
            <w:vMerge/>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7FFCC134" w14:textId="77777777" w:rsidR="00436131" w:rsidRPr="00CB0472" w:rsidRDefault="00436131" w:rsidP="00436131">
            <w:pPr>
              <w:jc w:val="center"/>
              <w:rPr>
                <w:vanish/>
                <w:color w:val="595959" w:themeColor="text1" w:themeTint="A6"/>
                <w:sz w:val="20"/>
              </w:rPr>
            </w:pPr>
          </w:p>
        </w:tc>
      </w:tr>
      <w:tr w:rsidR="00436131" w:rsidRPr="00CB0472" w14:paraId="4F2AC28F" w14:textId="77777777" w:rsidTr="006B6575">
        <w:trPr>
          <w:trHeight w:val="72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1C692CA5"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 xml:space="preserve">I(B) </w:t>
            </w:r>
          </w:p>
        </w:tc>
        <w:tc>
          <w:tcPr>
            <w:tcW w:w="180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09E287EB" w14:textId="77777777" w:rsidR="00436131" w:rsidRPr="00CB0472" w:rsidRDefault="00436131" w:rsidP="00436131">
            <w:pPr>
              <w:rPr>
                <w:vanish/>
                <w:color w:val="595959" w:themeColor="text1" w:themeTint="A6"/>
                <w:sz w:val="20"/>
              </w:rPr>
            </w:pPr>
            <w:r w:rsidRPr="00CB0472">
              <w:rPr>
                <w:vanish/>
                <w:color w:val="595959" w:themeColor="text1" w:themeTint="A6"/>
                <w:sz w:val="20"/>
              </w:rPr>
              <w:t>Ground Disturbing Actions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284EAE8" w14:textId="77777777" w:rsidR="00436131" w:rsidRPr="00CB0472" w:rsidRDefault="00436131" w:rsidP="00436131">
            <w:pPr>
              <w:rPr>
                <w:vanish/>
                <w:color w:val="595959" w:themeColor="text1" w:themeTint="A6"/>
                <w:sz w:val="20"/>
              </w:rPr>
            </w:pPr>
            <w:r w:rsidRPr="00CB0472">
              <w:rPr>
                <w:vanish/>
                <w:color w:val="595959" w:themeColor="text1" w:themeTint="A6"/>
                <w:sz w:val="20"/>
              </w:rPr>
              <w:t xml:space="preserve">Appendix A Actions including: 2, 3, 6, 7, 9, 12, 18, 21, 22 (ground disturbing), 23, 24, 25, 26, 27, 28, &amp;/or 30 </w:t>
            </w:r>
          </w:p>
        </w:tc>
        <w:tc>
          <w:tcPr>
            <w:tcW w:w="1620"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034AA63"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Appendix E Section</w:t>
            </w:r>
          </w:p>
          <w:p w14:paraId="0F796538"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 xml:space="preserve">A-E, </w:t>
            </w:r>
            <w:r w:rsidRPr="00CB0472">
              <w:rPr>
                <w:b/>
                <w:vanish/>
                <w:color w:val="595959" w:themeColor="text1" w:themeTint="A6"/>
                <w:sz w:val="20"/>
              </w:rPr>
              <w:t>F2</w:t>
            </w:r>
            <w:r w:rsidRPr="00CB0472">
              <w:rPr>
                <w:vanish/>
                <w:color w:val="595959" w:themeColor="text1" w:themeTint="A6"/>
                <w:sz w:val="20"/>
              </w:rPr>
              <w:t>, &amp; G-</w:t>
            </w:r>
            <w:r w:rsidRPr="00CB0472">
              <w:rPr>
                <w:rFonts w:ascii="Baskerville Old Face" w:hAnsi="Baskerville Old Face"/>
                <w:vanish/>
                <w:color w:val="595959" w:themeColor="text1" w:themeTint="A6"/>
                <w:sz w:val="20"/>
              </w:rPr>
              <w:t>I</w:t>
            </w:r>
          </w:p>
        </w:tc>
        <w:tc>
          <w:tcPr>
            <w:tcW w:w="1124"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3F2CD33C"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Yes</w:t>
            </w:r>
          </w:p>
        </w:tc>
        <w:tc>
          <w:tcPr>
            <w:tcW w:w="1146" w:type="dxa"/>
            <w:vMerge w:val="restart"/>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35B07FFC" w14:textId="77777777" w:rsidR="00436131" w:rsidRPr="00CB0472" w:rsidRDefault="00436131" w:rsidP="00436131">
            <w:pPr>
              <w:jc w:val="center"/>
              <w:rPr>
                <w:vanish/>
                <w:color w:val="595959" w:themeColor="text1" w:themeTint="A6"/>
                <w:sz w:val="20"/>
              </w:rPr>
            </w:pPr>
            <w:r w:rsidRPr="00CB0472">
              <w:rPr>
                <w:vanish/>
                <w:color w:val="595959" w:themeColor="text1" w:themeTint="A6"/>
                <w:sz w:val="20"/>
              </w:rPr>
              <w:t>FHWA</w:t>
            </w:r>
          </w:p>
        </w:tc>
      </w:tr>
      <w:tr w:rsidR="00436131" w:rsidRPr="00CB0472" w14:paraId="1717194D" w14:textId="77777777" w:rsidTr="006B6575">
        <w:trPr>
          <w:trHeight w:val="72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3676C3E3" w14:textId="77777777" w:rsidR="00436131" w:rsidRPr="00CB0472" w:rsidRDefault="00436131" w:rsidP="00436131">
            <w:pPr>
              <w:jc w:val="center"/>
              <w:rPr>
                <w:b/>
                <w:bCs/>
                <w:vanish/>
                <w:color w:val="595959" w:themeColor="text1" w:themeTint="A6"/>
                <w:sz w:val="20"/>
              </w:rPr>
            </w:pPr>
            <w:r w:rsidRPr="00CB0472">
              <w:rPr>
                <w:b/>
                <w:bCs/>
                <w:vanish/>
                <w:color w:val="595959" w:themeColor="text1" w:themeTint="A6"/>
                <w:sz w:val="20"/>
              </w:rPr>
              <w:t xml:space="preserve">II(B) </w:t>
            </w:r>
          </w:p>
        </w:tc>
        <w:tc>
          <w:tcPr>
            <w:tcW w:w="180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0545B070" w14:textId="77777777" w:rsidR="00436131" w:rsidRPr="00CB0472" w:rsidRDefault="00436131" w:rsidP="00436131">
            <w:pPr>
              <w:rPr>
                <w:vanish/>
                <w:color w:val="595959" w:themeColor="text1" w:themeTint="A6"/>
                <w:sz w:val="20"/>
              </w:rPr>
            </w:pP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5D8E6B6A" w14:textId="77777777" w:rsidR="00436131" w:rsidRPr="00CB0472" w:rsidRDefault="00436131" w:rsidP="00436131">
            <w:pPr>
              <w:rPr>
                <w:vanish/>
                <w:color w:val="595959" w:themeColor="text1" w:themeTint="A6"/>
                <w:sz w:val="20"/>
              </w:rPr>
            </w:pPr>
            <w:r w:rsidRPr="00CB0472">
              <w:rPr>
                <w:vanish/>
                <w:color w:val="595959" w:themeColor="text1" w:themeTint="A6"/>
                <w:sz w:val="20"/>
              </w:rPr>
              <w:t>Appendix B Actions where project impact thresholds are met or exceeded.</w:t>
            </w:r>
          </w:p>
        </w:tc>
        <w:tc>
          <w:tcPr>
            <w:tcW w:w="1620"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3BBB9A39" w14:textId="77777777" w:rsidR="00436131" w:rsidRPr="00CB0472" w:rsidRDefault="00436131" w:rsidP="00436131">
            <w:pPr>
              <w:jc w:val="center"/>
              <w:rPr>
                <w:vanish/>
                <w:color w:val="595959" w:themeColor="text1" w:themeTint="A6"/>
                <w:sz w:val="20"/>
              </w:rPr>
            </w:pPr>
          </w:p>
        </w:tc>
        <w:tc>
          <w:tcPr>
            <w:tcW w:w="1124" w:type="dxa"/>
            <w:vMerge/>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271858F2" w14:textId="77777777" w:rsidR="00436131" w:rsidRPr="00CB0472" w:rsidRDefault="00436131" w:rsidP="00436131">
            <w:pPr>
              <w:jc w:val="center"/>
              <w:rPr>
                <w:vanish/>
                <w:color w:val="595959" w:themeColor="text1" w:themeTint="A6"/>
                <w:sz w:val="20"/>
              </w:rPr>
            </w:pPr>
          </w:p>
        </w:tc>
        <w:tc>
          <w:tcPr>
            <w:tcW w:w="1146" w:type="dxa"/>
            <w:vMerge/>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tcPr>
          <w:p w14:paraId="6C190664" w14:textId="77777777" w:rsidR="00436131" w:rsidRPr="00CB0472" w:rsidRDefault="00436131" w:rsidP="00436131">
            <w:pPr>
              <w:jc w:val="center"/>
              <w:rPr>
                <w:vanish/>
                <w:color w:val="595959" w:themeColor="text1" w:themeTint="A6"/>
                <w:sz w:val="20"/>
              </w:rPr>
            </w:pPr>
          </w:p>
        </w:tc>
      </w:tr>
      <w:tr w:rsidR="00436131" w:rsidRPr="00CB0472" w14:paraId="28607B74" w14:textId="77777777" w:rsidTr="006B6575">
        <w:trPr>
          <w:trHeight w:val="720"/>
          <w:hidden/>
        </w:trPr>
        <w:tc>
          <w:tcPr>
            <w:tcW w:w="795"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C3252E5" w14:textId="77777777" w:rsidR="00436131" w:rsidRPr="00C6046C" w:rsidRDefault="00436131" w:rsidP="00436131">
            <w:pPr>
              <w:jc w:val="center"/>
              <w:rPr>
                <w:b/>
                <w:bCs/>
                <w:vanish/>
                <w:color w:val="595959" w:themeColor="text1" w:themeTint="A6"/>
                <w:sz w:val="20"/>
                <w:highlight w:val="yellow"/>
              </w:rPr>
            </w:pPr>
            <w:r w:rsidRPr="00C6046C">
              <w:rPr>
                <w:b/>
                <w:bCs/>
                <w:vanish/>
                <w:color w:val="595959" w:themeColor="text1" w:themeTint="A6"/>
                <w:sz w:val="20"/>
                <w:highlight w:val="yellow"/>
              </w:rPr>
              <w:t>III</w:t>
            </w:r>
          </w:p>
        </w:tc>
        <w:tc>
          <w:tcPr>
            <w:tcW w:w="180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1A316AC" w14:textId="77777777" w:rsidR="00436131" w:rsidRPr="00C6046C" w:rsidRDefault="00436131" w:rsidP="00436131">
            <w:pPr>
              <w:rPr>
                <w:b/>
                <w:bCs/>
                <w:vanish/>
                <w:color w:val="595959" w:themeColor="text1" w:themeTint="A6"/>
                <w:sz w:val="20"/>
                <w:highlight w:val="yellow"/>
              </w:rPr>
            </w:pPr>
            <w:r w:rsidRPr="00C6046C">
              <w:rPr>
                <w:b/>
                <w:bCs/>
                <w:vanish/>
                <w:color w:val="595959" w:themeColor="text1" w:themeTint="A6"/>
                <w:sz w:val="20"/>
                <w:highlight w:val="yellow"/>
              </w:rPr>
              <w:t>Other Ground Disturbing Actions</w:t>
            </w:r>
          </w:p>
        </w:tc>
        <w:tc>
          <w:tcPr>
            <w:tcW w:w="378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48A9AB83" w14:textId="77777777" w:rsidR="00436131" w:rsidRPr="00C6046C" w:rsidRDefault="00436131" w:rsidP="00436131">
            <w:pPr>
              <w:rPr>
                <w:b/>
                <w:bCs/>
                <w:vanish/>
                <w:color w:val="595959" w:themeColor="text1" w:themeTint="A6"/>
                <w:sz w:val="20"/>
                <w:highlight w:val="yellow"/>
              </w:rPr>
            </w:pPr>
            <w:r w:rsidRPr="00C6046C">
              <w:rPr>
                <w:b/>
                <w:bCs/>
                <w:vanish/>
                <w:color w:val="595959" w:themeColor="text1" w:themeTint="A6"/>
                <w:sz w:val="20"/>
                <w:highlight w:val="yellow"/>
              </w:rPr>
              <w:t xml:space="preserve">These are activities not identified as Type I or II and do not involve significant environmental impacts. </w:t>
            </w:r>
          </w:p>
        </w:tc>
        <w:tc>
          <w:tcPr>
            <w:tcW w:w="1620"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30259110" w14:textId="77777777" w:rsidR="00436131" w:rsidRPr="00C6046C" w:rsidRDefault="00436131" w:rsidP="00436131">
            <w:pPr>
              <w:jc w:val="center"/>
              <w:rPr>
                <w:b/>
                <w:bCs/>
                <w:vanish/>
                <w:color w:val="595959" w:themeColor="text1" w:themeTint="A6"/>
                <w:sz w:val="20"/>
                <w:highlight w:val="yellow"/>
              </w:rPr>
            </w:pPr>
            <w:r w:rsidRPr="00C6046C">
              <w:rPr>
                <w:b/>
                <w:bCs/>
                <w:vanish/>
                <w:color w:val="595959" w:themeColor="text1" w:themeTint="A6"/>
                <w:sz w:val="20"/>
                <w:highlight w:val="yellow"/>
              </w:rPr>
              <w:t>Appendix E Sections</w:t>
            </w:r>
          </w:p>
          <w:p w14:paraId="2C3AEFCD" w14:textId="77777777" w:rsidR="00436131" w:rsidRPr="00C6046C" w:rsidRDefault="00436131" w:rsidP="00436131">
            <w:pPr>
              <w:jc w:val="center"/>
              <w:rPr>
                <w:b/>
                <w:bCs/>
                <w:vanish/>
                <w:color w:val="595959" w:themeColor="text1" w:themeTint="A6"/>
                <w:sz w:val="20"/>
                <w:highlight w:val="yellow"/>
              </w:rPr>
            </w:pPr>
            <w:r w:rsidRPr="00C6046C">
              <w:rPr>
                <w:b/>
                <w:bCs/>
                <w:vanish/>
                <w:color w:val="595959" w:themeColor="text1" w:themeTint="A6"/>
                <w:sz w:val="20"/>
                <w:highlight w:val="yellow"/>
              </w:rPr>
              <w:t>A-E, F3, &amp; G-</w:t>
            </w:r>
            <w:r w:rsidRPr="00C6046C">
              <w:rPr>
                <w:rFonts w:ascii="Baskerville Old Face" w:hAnsi="Baskerville Old Face"/>
                <w:b/>
                <w:bCs/>
                <w:vanish/>
                <w:color w:val="595959" w:themeColor="text1" w:themeTint="A6"/>
                <w:sz w:val="20"/>
                <w:highlight w:val="yellow"/>
              </w:rPr>
              <w:t>I</w:t>
            </w:r>
          </w:p>
        </w:tc>
        <w:tc>
          <w:tcPr>
            <w:tcW w:w="1124"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hideMark/>
          </w:tcPr>
          <w:p w14:paraId="6C0E4EE8" w14:textId="77777777" w:rsidR="00436131" w:rsidRPr="00C6046C" w:rsidRDefault="00436131" w:rsidP="00436131">
            <w:pPr>
              <w:jc w:val="center"/>
              <w:rPr>
                <w:b/>
                <w:bCs/>
                <w:vanish/>
                <w:color w:val="595959" w:themeColor="text1" w:themeTint="A6"/>
                <w:sz w:val="20"/>
                <w:highlight w:val="yellow"/>
              </w:rPr>
            </w:pPr>
            <w:r w:rsidRPr="00C6046C">
              <w:rPr>
                <w:b/>
                <w:bCs/>
                <w:vanish/>
                <w:color w:val="595959" w:themeColor="text1" w:themeTint="A6"/>
                <w:sz w:val="20"/>
                <w:highlight w:val="yellow"/>
              </w:rPr>
              <w:t>N/A</w:t>
            </w:r>
          </w:p>
        </w:tc>
        <w:tc>
          <w:tcPr>
            <w:tcW w:w="1146" w:type="dxa"/>
            <w:tcBorders>
              <w:top w:val="single" w:sz="12" w:space="0" w:color="7F7F7F" w:themeColor="text1" w:themeTint="80"/>
              <w:left w:val="single" w:sz="8"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vAlign w:val="center"/>
            <w:hideMark/>
          </w:tcPr>
          <w:p w14:paraId="7BF60666" w14:textId="77777777" w:rsidR="00436131" w:rsidRPr="00C6046C" w:rsidRDefault="00436131" w:rsidP="00436131">
            <w:pPr>
              <w:jc w:val="center"/>
              <w:rPr>
                <w:b/>
                <w:bCs/>
                <w:vanish/>
                <w:color w:val="595959" w:themeColor="text1" w:themeTint="A6"/>
                <w:sz w:val="20"/>
                <w:highlight w:val="yellow"/>
              </w:rPr>
            </w:pPr>
            <w:r w:rsidRPr="00C6046C">
              <w:rPr>
                <w:b/>
                <w:bCs/>
                <w:vanish/>
                <w:color w:val="595959" w:themeColor="text1" w:themeTint="A6"/>
                <w:sz w:val="20"/>
                <w:highlight w:val="yellow"/>
              </w:rPr>
              <w:t>FHWA</w:t>
            </w:r>
          </w:p>
        </w:tc>
      </w:tr>
      <w:bookmarkEnd w:id="1"/>
    </w:tbl>
    <w:p w14:paraId="186CE97C" w14:textId="77777777" w:rsidR="00436131" w:rsidRPr="00436131" w:rsidRDefault="00436131" w:rsidP="006160D4">
      <w:pPr>
        <w:autoSpaceDE w:val="0"/>
        <w:autoSpaceDN w:val="0"/>
        <w:adjustRightInd w:val="0"/>
        <w:rPr>
          <w:vanish/>
          <w:sz w:val="22"/>
          <w:szCs w:val="22"/>
        </w:rPr>
      </w:pPr>
    </w:p>
    <w:p w14:paraId="2545F372" w14:textId="77777777" w:rsidR="00777A1E" w:rsidRPr="00B86364" w:rsidRDefault="00777A1E" w:rsidP="000C6C25">
      <w:pPr>
        <w:autoSpaceDE w:val="0"/>
        <w:autoSpaceDN w:val="0"/>
        <w:adjustRightInd w:val="0"/>
        <w:ind w:left="900"/>
        <w:rPr>
          <w:rFonts w:cs="Arial"/>
          <w:vanish/>
          <w:sz w:val="22"/>
          <w:szCs w:val="22"/>
        </w:rPr>
      </w:pPr>
    </w:p>
    <w:p w14:paraId="07991523" w14:textId="77777777" w:rsidR="00796CFF" w:rsidRPr="00B86364" w:rsidRDefault="00796CFF">
      <w:pPr>
        <w:rPr>
          <w:vanish/>
        </w:rPr>
      </w:pPr>
      <w:r w:rsidRPr="00B86364">
        <w:rPr>
          <w:vanish/>
        </w:rPr>
        <w:br w:type="page"/>
      </w:r>
    </w:p>
    <w:p w14:paraId="16CCA673" w14:textId="77777777" w:rsidR="002A7DB9" w:rsidRDefault="00CB0472" w:rsidP="006E342D">
      <w:pPr>
        <w:pStyle w:val="Heading1"/>
        <w:rPr>
          <w:sz w:val="28"/>
          <w:szCs w:val="28"/>
        </w:rPr>
      </w:pPr>
      <w:commentRangeStart w:id="2"/>
      <w:r>
        <w:rPr>
          <w:sz w:val="28"/>
          <w:szCs w:val="28"/>
        </w:rPr>
        <w:lastRenderedPageBreak/>
        <w:t>Type III</w:t>
      </w:r>
      <w:r w:rsidR="002A7DB9" w:rsidRPr="00154669">
        <w:rPr>
          <w:sz w:val="28"/>
          <w:szCs w:val="28"/>
        </w:rPr>
        <w:t xml:space="preserve"> </w:t>
      </w:r>
      <w:r w:rsidR="00E4333B" w:rsidRPr="00154669">
        <w:rPr>
          <w:sz w:val="28"/>
          <w:szCs w:val="28"/>
        </w:rPr>
        <w:t>Categorical Exclusion Action Classification Form</w:t>
      </w:r>
      <w:commentRangeEnd w:id="2"/>
      <w:r w:rsidR="00441B07">
        <w:rPr>
          <w:rStyle w:val="CommentReference"/>
          <w:rFonts w:cs="Times New Roman"/>
          <w:b w:val="0"/>
          <w:bCs w:val="0"/>
          <w:kern w:val="0"/>
        </w:rPr>
        <w:commentReference w:id="2"/>
      </w:r>
    </w:p>
    <w:p w14:paraId="441A4F3C" w14:textId="77777777" w:rsidR="002A7DB9" w:rsidRPr="00DA6740" w:rsidRDefault="002A7DB9" w:rsidP="00B04348"/>
    <w:tbl>
      <w:tblPr>
        <w:tblW w:w="0" w:type="auto"/>
        <w:tblInd w:w="-90" w:type="dxa"/>
        <w:tblLayout w:type="fixed"/>
        <w:tblLook w:val="0000" w:firstRow="0" w:lastRow="0" w:firstColumn="0" w:lastColumn="0" w:noHBand="0" w:noVBand="0"/>
      </w:tblPr>
      <w:tblGrid>
        <w:gridCol w:w="2340"/>
        <w:gridCol w:w="7675"/>
      </w:tblGrid>
      <w:tr w:rsidR="00B43868" w:rsidRPr="00DA6740" w14:paraId="4AA96689" w14:textId="77777777" w:rsidTr="00C8717F">
        <w:trPr>
          <w:trHeight w:val="331"/>
        </w:trPr>
        <w:tc>
          <w:tcPr>
            <w:tcW w:w="2340" w:type="dxa"/>
            <w:vAlign w:val="center"/>
          </w:tcPr>
          <w:p w14:paraId="405E993F" w14:textId="77777777" w:rsidR="00B43868" w:rsidRPr="00DA6740" w:rsidRDefault="00BB02D0" w:rsidP="00524424">
            <w:pPr>
              <w:spacing w:line="240" w:lineRule="exact"/>
            </w:pPr>
            <w:bookmarkStart w:id="3" w:name="Text2"/>
            <w:r>
              <w:t>S</w:t>
            </w:r>
            <w:r w:rsidR="00B43868" w:rsidRPr="00DA6740">
              <w:t>TIP Project No.</w:t>
            </w:r>
          </w:p>
        </w:tc>
        <w:bookmarkEnd w:id="3" w:displacedByCustomXml="next"/>
        <w:sdt>
          <w:sdtPr>
            <w:rPr>
              <w:b/>
              <w:sz w:val="22"/>
            </w:rPr>
            <w:alias w:val="Project Number"/>
            <w:tag w:val="Project Number"/>
            <w:id w:val="-1691756664"/>
            <w:placeholder>
              <w:docPart w:val="25F13A5F3848440F9D2F5C5157418DB9"/>
            </w:placeholder>
            <w:showingPlcHdr/>
            <w:dataBinding w:prefixMappings="xmlns:ns0='http://schemas.microsoft.com/office/2006/coverPageProps' " w:xpath="/ns0:CoverPageProperties[1]/ns0:Abstract[1]" w:storeItemID="{55AF091B-3C7A-41E3-B477-F2FDAA23CFDA}"/>
            <w15:appearance w15:val="hidden"/>
            <w:text/>
          </w:sdtPr>
          <w:sdtEndPr/>
          <w:sdtContent>
            <w:tc>
              <w:tcPr>
                <w:tcW w:w="7675" w:type="dxa"/>
                <w:vAlign w:val="center"/>
              </w:tcPr>
              <w:p w14:paraId="0829E7AC" w14:textId="77777777" w:rsidR="00B43868" w:rsidRPr="00DA6740" w:rsidRDefault="0004596E" w:rsidP="004C261F">
                <w:pPr>
                  <w:spacing w:line="240" w:lineRule="exact"/>
                  <w:jc w:val="center"/>
                  <w:rPr>
                    <w:b/>
                    <w:sz w:val="22"/>
                  </w:rPr>
                </w:pPr>
                <w:r>
                  <w:rPr>
                    <w:rStyle w:val="PlaceholderText"/>
                  </w:rPr>
                  <w:t>Project Number</w:t>
                </w:r>
                <w:r w:rsidR="00BC577B">
                  <w:rPr>
                    <w:rStyle w:val="PlaceholderText"/>
                  </w:rPr>
                  <w:t xml:space="preserve"> (e.g. R-1234)</w:t>
                </w:r>
              </w:p>
            </w:tc>
          </w:sdtContent>
        </w:sdt>
      </w:tr>
      <w:tr w:rsidR="00B43868" w:rsidRPr="00DA6740" w14:paraId="2660F8AA" w14:textId="77777777" w:rsidTr="00C8717F">
        <w:trPr>
          <w:trHeight w:val="316"/>
        </w:trPr>
        <w:tc>
          <w:tcPr>
            <w:tcW w:w="2340" w:type="dxa"/>
            <w:vAlign w:val="center"/>
          </w:tcPr>
          <w:p w14:paraId="5FCF6052" w14:textId="77777777" w:rsidR="00B43868" w:rsidRPr="00DA6740" w:rsidRDefault="00B43868" w:rsidP="00524424">
            <w:pPr>
              <w:spacing w:line="240" w:lineRule="exact"/>
            </w:pPr>
            <w:bookmarkStart w:id="4" w:name="Text3"/>
            <w:r w:rsidRPr="00DA6740">
              <w:t>WBS Element</w:t>
            </w:r>
          </w:p>
        </w:tc>
        <w:bookmarkEnd w:id="4" w:displacedByCustomXml="next"/>
        <w:sdt>
          <w:sdtPr>
            <w:rPr>
              <w:bCs/>
              <w:sz w:val="22"/>
            </w:rPr>
            <w:alias w:val="WBS Element No."/>
            <w:tag w:val="WBS Element No."/>
            <w:id w:val="1689175431"/>
            <w:placeholder>
              <w:docPart w:val="58BC5F76953344E286BC8F8EFDCA7C70"/>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7675" w:type="dxa"/>
                <w:tcBorders>
                  <w:top w:val="single" w:sz="6" w:space="0" w:color="auto"/>
                  <w:bottom w:val="single" w:sz="6" w:space="0" w:color="auto"/>
                </w:tcBorders>
                <w:vAlign w:val="center"/>
              </w:tcPr>
              <w:p w14:paraId="31AF1FBA" w14:textId="77777777" w:rsidR="00B43868" w:rsidRPr="00C8717F" w:rsidRDefault="00574194" w:rsidP="004C261F">
                <w:pPr>
                  <w:spacing w:line="240" w:lineRule="exact"/>
                  <w:jc w:val="center"/>
                  <w:rPr>
                    <w:bCs/>
                    <w:sz w:val="22"/>
                  </w:rPr>
                </w:pPr>
                <w:r>
                  <w:rPr>
                    <w:rStyle w:val="PlaceholderText"/>
                  </w:rPr>
                  <w:t>WBS Element Number (e.g. 12345.1.1)</w:t>
                </w:r>
              </w:p>
            </w:tc>
          </w:sdtContent>
        </w:sdt>
      </w:tr>
      <w:tr w:rsidR="00B43868" w:rsidRPr="00DA6740" w14:paraId="2CE78797" w14:textId="77777777" w:rsidTr="00C8717F">
        <w:trPr>
          <w:trHeight w:val="343"/>
        </w:trPr>
        <w:tc>
          <w:tcPr>
            <w:tcW w:w="2340" w:type="dxa"/>
            <w:vAlign w:val="center"/>
          </w:tcPr>
          <w:p w14:paraId="71306048" w14:textId="77777777" w:rsidR="00B43868" w:rsidRPr="00DA6740" w:rsidRDefault="00B43868" w:rsidP="00524424">
            <w:pPr>
              <w:spacing w:line="240" w:lineRule="exact"/>
            </w:pPr>
            <w:bookmarkStart w:id="5" w:name="Text4"/>
            <w:r w:rsidRPr="00DA6740">
              <w:t>Federal Project No.</w:t>
            </w:r>
          </w:p>
        </w:tc>
        <w:bookmarkEnd w:id="5" w:displacedByCustomXml="next"/>
        <w:sdt>
          <w:sdtPr>
            <w:rPr>
              <w:bCs/>
              <w:sz w:val="22"/>
            </w:rPr>
            <w:alias w:val="Federal Project No."/>
            <w:tag w:val="Federal Project No."/>
            <w:id w:val="-1317334999"/>
            <w:placeholder>
              <w:docPart w:val="96D987B418FE43DEAC7060C746614F5C"/>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tc>
              <w:tcPr>
                <w:tcW w:w="7675" w:type="dxa"/>
                <w:tcBorders>
                  <w:bottom w:val="single" w:sz="6" w:space="0" w:color="auto"/>
                </w:tcBorders>
                <w:vAlign w:val="center"/>
              </w:tcPr>
              <w:p w14:paraId="67EA91C8" w14:textId="77777777" w:rsidR="00B43868" w:rsidRPr="00C8717F" w:rsidRDefault="00574194" w:rsidP="004C261F">
                <w:pPr>
                  <w:spacing w:line="240" w:lineRule="exact"/>
                  <w:jc w:val="center"/>
                  <w:rPr>
                    <w:bCs/>
                    <w:sz w:val="22"/>
                  </w:rPr>
                </w:pPr>
                <w:r w:rsidRPr="008D2C97">
                  <w:rPr>
                    <w:rStyle w:val="PlaceholderText"/>
                    <w:vanish/>
                  </w:rPr>
                  <w:t>Federal Aid Number</w:t>
                </w:r>
              </w:p>
            </w:tc>
          </w:sdtContent>
        </w:sdt>
      </w:tr>
    </w:tbl>
    <w:p w14:paraId="49496ED7" w14:textId="77777777" w:rsidR="000A20F8" w:rsidRDefault="000A20F8" w:rsidP="000A20F8">
      <w:pPr>
        <w:spacing w:line="240" w:lineRule="exact"/>
      </w:pPr>
    </w:p>
    <w:p w14:paraId="212E16C8" w14:textId="77777777" w:rsidR="00EB2BD9" w:rsidRPr="002B667C" w:rsidRDefault="00EB2BD9" w:rsidP="000A20F8">
      <w:pPr>
        <w:spacing w:line="240" w:lineRule="exact"/>
        <w:rPr>
          <w:sz w:val="22"/>
          <w:szCs w:val="22"/>
        </w:rPr>
      </w:pPr>
    </w:p>
    <w:p w14:paraId="002CC6FC" w14:textId="77777777" w:rsidR="000A20F8" w:rsidRPr="00471176" w:rsidRDefault="000A20F8" w:rsidP="00B6374D">
      <w:pPr>
        <w:pStyle w:val="ListParagraph"/>
        <w:numPr>
          <w:ilvl w:val="0"/>
          <w:numId w:val="4"/>
        </w:numPr>
        <w:spacing w:line="240" w:lineRule="exact"/>
        <w:outlineLvl w:val="0"/>
        <w:rPr>
          <w:sz w:val="22"/>
          <w:szCs w:val="22"/>
          <w:u w:val="single"/>
        </w:rPr>
      </w:pPr>
      <w:r w:rsidRPr="00471176">
        <w:rPr>
          <w:sz w:val="22"/>
          <w:szCs w:val="22"/>
          <w:u w:val="single"/>
        </w:rPr>
        <w:t>Project Description:</w:t>
      </w:r>
    </w:p>
    <w:p w14:paraId="50DA5A3B" w14:textId="77777777" w:rsidR="00576841" w:rsidRPr="002B667C" w:rsidRDefault="00576841" w:rsidP="0061326F">
      <w:pPr>
        <w:spacing w:line="240" w:lineRule="exact"/>
        <w:ind w:left="360" w:hanging="360"/>
        <w:outlineLvl w:val="0"/>
        <w:rPr>
          <w:sz w:val="22"/>
          <w:szCs w:val="22"/>
        </w:rPr>
      </w:pPr>
    </w:p>
    <w:sdt>
      <w:sdtPr>
        <w:rPr>
          <w:sz w:val="22"/>
          <w:szCs w:val="22"/>
        </w:rPr>
        <w:alias w:val="Description"/>
        <w:tag w:val="Description"/>
        <w:id w:val="926237199"/>
        <w:placeholder>
          <w:docPart w:val="35372076FDBA4FFCB683E44A6A0D2922"/>
        </w:placeholder>
        <w:showingPlcHdr/>
        <w15:appearance w15:val="hidden"/>
      </w:sdtPr>
      <w:sdtEndPr/>
      <w:sdtContent>
        <w:p w14:paraId="63C47B79" w14:textId="77777777" w:rsidR="000A20F8" w:rsidRPr="002B667C" w:rsidRDefault="00AC730D" w:rsidP="0061326F">
          <w:pPr>
            <w:spacing w:line="240" w:lineRule="exact"/>
            <w:ind w:left="360"/>
            <w:rPr>
              <w:sz w:val="22"/>
              <w:szCs w:val="22"/>
            </w:rPr>
          </w:pPr>
          <w:r w:rsidRPr="000F457E">
            <w:rPr>
              <w:rStyle w:val="PlaceholderText"/>
              <w:vanish/>
              <w:sz w:val="22"/>
              <w:szCs w:val="22"/>
            </w:rPr>
            <w:t xml:space="preserve">Include </w:t>
          </w:r>
          <w:r w:rsidR="008656B2">
            <w:rPr>
              <w:rStyle w:val="PlaceholderText"/>
              <w:vanish/>
              <w:sz w:val="22"/>
              <w:szCs w:val="22"/>
            </w:rPr>
            <w:t xml:space="preserve">STIP description, </w:t>
          </w:r>
          <w:r w:rsidRPr="000F457E">
            <w:rPr>
              <w:rStyle w:val="PlaceholderText"/>
              <w:vanish/>
              <w:sz w:val="22"/>
              <w:szCs w:val="22"/>
            </w:rPr>
            <w:t>project scope and location, including Municipality and County. Refer to the attached vicinity map</w:t>
          </w:r>
          <w:r w:rsidR="002B667C" w:rsidRPr="000F457E">
            <w:rPr>
              <w:rStyle w:val="PlaceholderText"/>
              <w:vanish/>
              <w:sz w:val="22"/>
              <w:szCs w:val="22"/>
            </w:rPr>
            <w:t>.</w:t>
          </w:r>
        </w:p>
      </w:sdtContent>
    </w:sdt>
    <w:p w14:paraId="03C1CAB8" w14:textId="77777777" w:rsidR="00EB2BD9" w:rsidRPr="002B667C" w:rsidRDefault="00EB2BD9" w:rsidP="0061326F">
      <w:pPr>
        <w:spacing w:line="240" w:lineRule="exact"/>
        <w:ind w:left="360"/>
        <w:rPr>
          <w:sz w:val="22"/>
          <w:szCs w:val="22"/>
        </w:rPr>
      </w:pPr>
    </w:p>
    <w:p w14:paraId="3C8AAEB0" w14:textId="77777777" w:rsidR="000A20F8" w:rsidRPr="00471176" w:rsidRDefault="00B04348" w:rsidP="00B6374D">
      <w:pPr>
        <w:pStyle w:val="ListParagraph"/>
        <w:numPr>
          <w:ilvl w:val="0"/>
          <w:numId w:val="4"/>
        </w:numPr>
        <w:spacing w:line="240" w:lineRule="exact"/>
        <w:outlineLvl w:val="0"/>
        <w:rPr>
          <w:sz w:val="22"/>
          <w:szCs w:val="22"/>
          <w:u w:val="single"/>
        </w:rPr>
      </w:pPr>
      <w:r w:rsidRPr="00471176">
        <w:rPr>
          <w:sz w:val="22"/>
          <w:szCs w:val="22"/>
          <w:u w:val="single"/>
        </w:rPr>
        <w:t>Description</w:t>
      </w:r>
      <w:r w:rsidR="005431AF" w:rsidRPr="00471176">
        <w:rPr>
          <w:sz w:val="22"/>
          <w:szCs w:val="22"/>
          <w:u w:val="single"/>
        </w:rPr>
        <w:t xml:space="preserve"> of </w:t>
      </w:r>
      <w:r w:rsidR="0071266C" w:rsidRPr="00471176">
        <w:rPr>
          <w:sz w:val="22"/>
          <w:szCs w:val="22"/>
          <w:u w:val="single"/>
        </w:rPr>
        <w:t xml:space="preserve">Need and </w:t>
      </w:r>
      <w:r w:rsidR="002A75F4" w:rsidRPr="00471176">
        <w:rPr>
          <w:sz w:val="22"/>
          <w:szCs w:val="22"/>
          <w:u w:val="single"/>
        </w:rPr>
        <w:t>Purpose</w:t>
      </w:r>
      <w:r w:rsidR="000A20F8" w:rsidRPr="00471176">
        <w:rPr>
          <w:sz w:val="22"/>
          <w:szCs w:val="22"/>
          <w:u w:val="single"/>
        </w:rPr>
        <w:t>:</w:t>
      </w:r>
    </w:p>
    <w:p w14:paraId="2F5C7878" w14:textId="77777777" w:rsidR="000A20F8" w:rsidRPr="002B667C" w:rsidRDefault="000A20F8" w:rsidP="0061326F">
      <w:pPr>
        <w:spacing w:line="240" w:lineRule="exact"/>
        <w:ind w:left="360"/>
        <w:rPr>
          <w:sz w:val="22"/>
          <w:szCs w:val="22"/>
        </w:rPr>
      </w:pPr>
    </w:p>
    <w:sdt>
      <w:sdtPr>
        <w:rPr>
          <w:sz w:val="22"/>
          <w:szCs w:val="22"/>
        </w:rPr>
        <w:alias w:val="Need and Purpose"/>
        <w:tag w:val="Need and Purpose"/>
        <w:id w:val="-506218023"/>
        <w:placeholder>
          <w:docPart w:val="AAE4BF57B8214FDB8326B7EB08AC5F22"/>
        </w:placeholder>
        <w:showingPlcHdr/>
        <w15:appearance w15:val="hidden"/>
      </w:sdtPr>
      <w:sdtEndPr/>
      <w:sdtContent>
        <w:p w14:paraId="098667F7" w14:textId="77777777" w:rsidR="00EB2BD9" w:rsidRPr="002B667C" w:rsidRDefault="002B667C" w:rsidP="0061326F">
          <w:pPr>
            <w:tabs>
              <w:tab w:val="left" w:pos="1126"/>
            </w:tabs>
            <w:spacing w:line="240" w:lineRule="exact"/>
            <w:ind w:left="360"/>
            <w:rPr>
              <w:sz w:val="22"/>
              <w:szCs w:val="22"/>
            </w:rPr>
          </w:pPr>
          <w:r w:rsidRPr="008D2C97">
            <w:rPr>
              <w:rStyle w:val="PlaceholderText"/>
              <w:vanish/>
              <w:sz w:val="22"/>
              <w:szCs w:val="22"/>
            </w:rPr>
            <w:t>Clearly state the project’s need(s) and the purpose of the project.</w:t>
          </w:r>
        </w:p>
      </w:sdtContent>
    </w:sdt>
    <w:p w14:paraId="044F3671" w14:textId="77777777" w:rsidR="000A20F8" w:rsidRPr="002B667C" w:rsidRDefault="00B36C2F" w:rsidP="0061326F">
      <w:pPr>
        <w:tabs>
          <w:tab w:val="left" w:pos="1126"/>
        </w:tabs>
        <w:spacing w:line="240" w:lineRule="exact"/>
        <w:ind w:left="360"/>
        <w:rPr>
          <w:sz w:val="22"/>
          <w:szCs w:val="22"/>
        </w:rPr>
      </w:pPr>
      <w:r w:rsidRPr="002B667C">
        <w:rPr>
          <w:sz w:val="22"/>
          <w:szCs w:val="22"/>
        </w:rPr>
        <w:tab/>
      </w:r>
    </w:p>
    <w:p w14:paraId="6DE83A01" w14:textId="77777777" w:rsidR="00B36C2F" w:rsidRPr="00471176" w:rsidRDefault="00B36C2F" w:rsidP="00B6374D">
      <w:pPr>
        <w:pStyle w:val="ListParagraph"/>
        <w:numPr>
          <w:ilvl w:val="0"/>
          <w:numId w:val="4"/>
        </w:numPr>
        <w:spacing w:line="240" w:lineRule="exact"/>
        <w:outlineLvl w:val="0"/>
        <w:rPr>
          <w:sz w:val="22"/>
          <w:szCs w:val="22"/>
          <w:u w:val="single"/>
        </w:rPr>
      </w:pPr>
      <w:r w:rsidRPr="00471176">
        <w:rPr>
          <w:sz w:val="22"/>
          <w:szCs w:val="22"/>
          <w:u w:val="single"/>
        </w:rPr>
        <w:t xml:space="preserve">Categorical Exclusion Action Classification: </w:t>
      </w:r>
    </w:p>
    <w:p w14:paraId="010637F8" w14:textId="77777777" w:rsidR="00B36C2F" w:rsidRPr="002B667C" w:rsidRDefault="00B36C2F" w:rsidP="0061326F">
      <w:pPr>
        <w:spacing w:line="240" w:lineRule="exact"/>
        <w:ind w:left="360"/>
        <w:rPr>
          <w:sz w:val="22"/>
          <w:szCs w:val="22"/>
        </w:rPr>
      </w:pPr>
    </w:p>
    <w:tbl>
      <w:tblPr>
        <w:tblW w:w="8802" w:type="dxa"/>
        <w:tblInd w:w="558" w:type="dxa"/>
        <w:tblLayout w:type="fixed"/>
        <w:tblLook w:val="0000" w:firstRow="0" w:lastRow="0" w:firstColumn="0" w:lastColumn="0" w:noHBand="0" w:noVBand="0"/>
      </w:tblPr>
      <w:tblGrid>
        <w:gridCol w:w="792"/>
        <w:gridCol w:w="8010"/>
      </w:tblGrid>
      <w:tr w:rsidR="00C8717F" w:rsidRPr="002B667C" w14:paraId="76E49229" w14:textId="77777777" w:rsidTr="00A05610">
        <w:trPr>
          <w:trHeight w:val="345"/>
        </w:trPr>
        <w:tc>
          <w:tcPr>
            <w:tcW w:w="792" w:type="dxa"/>
            <w:vAlign w:val="center"/>
          </w:tcPr>
          <w:p w14:paraId="669DE575" w14:textId="77777777" w:rsidR="00C8717F" w:rsidRPr="002B667C" w:rsidRDefault="00C8717F" w:rsidP="00C8717F">
            <w:pPr>
              <w:spacing w:line="240" w:lineRule="exact"/>
              <w:ind w:left="-30"/>
              <w:jc w:val="center"/>
              <w:rPr>
                <w:b/>
                <w:sz w:val="22"/>
                <w:szCs w:val="22"/>
              </w:rPr>
            </w:pPr>
            <w:r w:rsidRPr="002B667C">
              <w:rPr>
                <w:b/>
                <w:sz w:val="22"/>
                <w:szCs w:val="22"/>
              </w:rPr>
              <w:t>Type</w:t>
            </w:r>
          </w:p>
        </w:tc>
        <w:tc>
          <w:tcPr>
            <w:tcW w:w="8010" w:type="dxa"/>
            <w:vAlign w:val="center"/>
          </w:tcPr>
          <w:sdt>
            <w:sdtPr>
              <w:rPr>
                <w:b/>
                <w:sz w:val="22"/>
                <w:szCs w:val="22"/>
              </w:rPr>
              <w:alias w:val="CE Type"/>
              <w:tag w:val="CE Type"/>
              <w:id w:val="345683504"/>
              <w:placeholder>
                <w:docPart w:val="A50EA7DB32644DB0ABEACF72C9CF143F"/>
              </w:placeholder>
              <w:dropDownList>
                <w:listItem w:displayText="Choose an item." w:value="none"/>
                <w:listItem w:displayText="I(C) -  Pre-Approved Action" w:value="I(C) -  Pre-Approved Action"/>
                <w:listItem w:displayText="I(A) - No Ground Disturbance or Limited Disturbance within the Operational ROW" w:value="I(A) - No Ground Disturbance or Limited Disturbance within the Operational ROW"/>
                <w:listItem w:displayText="I(B) - No Ground Disturbance or Limited Disturbance within the Operational ROW" w:value="I(B) - No Ground Disturbance or Limited Disturbance within the Operational ROW"/>
                <w:listItem w:displayText="I(A) - Ground Disturbing Action" w:value="I(A) - Ground Disturbing Action"/>
                <w:listItem w:displayText="I(B) - Ground Disturbing Action" w:value="I(B) - Ground Disturbing Action"/>
                <w:listItem w:displayText="II(A)" w:value="II(A)"/>
                <w:listItem w:displayText="II(B)" w:value="II(B)"/>
                <w:listItem w:displayText="III" w:value="III"/>
              </w:dropDownList>
            </w:sdtPr>
            <w:sdtEndPr/>
            <w:sdtContent>
              <w:p w14:paraId="52789478" w14:textId="77777777" w:rsidR="00C8717F" w:rsidRPr="002B667C" w:rsidRDefault="00131926" w:rsidP="00C8717F">
                <w:pPr>
                  <w:spacing w:line="240" w:lineRule="exact"/>
                  <w:ind w:left="165" w:right="-648"/>
                  <w:rPr>
                    <w:b/>
                    <w:sz w:val="22"/>
                    <w:szCs w:val="22"/>
                  </w:rPr>
                </w:pPr>
                <w:r>
                  <w:rPr>
                    <w:b/>
                    <w:sz w:val="22"/>
                    <w:szCs w:val="22"/>
                  </w:rPr>
                  <w:t>III</w:t>
                </w:r>
              </w:p>
            </w:sdtContent>
          </w:sdt>
        </w:tc>
      </w:tr>
    </w:tbl>
    <w:p w14:paraId="39C8358B" w14:textId="77777777" w:rsidR="00EB2BD9" w:rsidRPr="002B667C" w:rsidRDefault="00EB2BD9" w:rsidP="0061326F">
      <w:pPr>
        <w:tabs>
          <w:tab w:val="left" w:pos="2520"/>
        </w:tabs>
        <w:spacing w:line="240" w:lineRule="exact"/>
        <w:ind w:left="360"/>
        <w:rPr>
          <w:b/>
          <w:sz w:val="22"/>
          <w:szCs w:val="22"/>
        </w:rPr>
      </w:pPr>
    </w:p>
    <w:p w14:paraId="50BAD8B5" w14:textId="77777777" w:rsidR="009437A8" w:rsidRPr="00471176" w:rsidRDefault="000A20F8" w:rsidP="00B6374D">
      <w:pPr>
        <w:pStyle w:val="ListParagraph"/>
        <w:numPr>
          <w:ilvl w:val="0"/>
          <w:numId w:val="4"/>
        </w:numPr>
        <w:spacing w:line="240" w:lineRule="exact"/>
        <w:outlineLvl w:val="0"/>
        <w:rPr>
          <w:sz w:val="22"/>
          <w:szCs w:val="22"/>
          <w:u w:val="single"/>
        </w:rPr>
      </w:pPr>
      <w:r w:rsidRPr="00471176">
        <w:rPr>
          <w:sz w:val="22"/>
          <w:szCs w:val="22"/>
          <w:u w:val="single"/>
        </w:rPr>
        <w:t>Proposed Improvements</w:t>
      </w:r>
      <w:r w:rsidR="00E36227" w:rsidRPr="00471176">
        <w:rPr>
          <w:sz w:val="22"/>
          <w:szCs w:val="22"/>
          <w:u w:val="single"/>
        </w:rPr>
        <w:t>:</w:t>
      </w:r>
      <w:r w:rsidRPr="00471176">
        <w:rPr>
          <w:sz w:val="22"/>
          <w:szCs w:val="22"/>
          <w:u w:val="single"/>
        </w:rPr>
        <w:t xml:space="preserve"> </w:t>
      </w:r>
    </w:p>
    <w:p w14:paraId="2B186EF9" w14:textId="77777777" w:rsidR="00E36227" w:rsidRDefault="00E36227" w:rsidP="00E36227">
      <w:pPr>
        <w:spacing w:line="240" w:lineRule="exact"/>
        <w:ind w:left="360"/>
        <w:rPr>
          <w:sz w:val="22"/>
          <w:szCs w:val="22"/>
        </w:rPr>
      </w:pPr>
    </w:p>
    <w:sdt>
      <w:sdtPr>
        <w:rPr>
          <w:sz w:val="22"/>
          <w:szCs w:val="22"/>
        </w:rPr>
        <w:alias w:val="Improvements"/>
        <w:tag w:val="Improvements"/>
        <w:id w:val="220494755"/>
        <w:placeholder>
          <w:docPart w:val="B35016E13C144E8C806B64AA2FA3AB3D"/>
        </w:placeholder>
        <w:showingPlcHdr/>
        <w15:appearance w15:val="hidden"/>
      </w:sdtPr>
      <w:sdtEndPr/>
      <w:sdtContent>
        <w:p w14:paraId="63660A6A" w14:textId="77777777" w:rsidR="00E36227" w:rsidRPr="00E36227" w:rsidRDefault="00E36227" w:rsidP="00E36227">
          <w:pPr>
            <w:spacing w:line="240" w:lineRule="exact"/>
            <w:ind w:left="360"/>
            <w:rPr>
              <w:sz w:val="22"/>
              <w:szCs w:val="22"/>
            </w:rPr>
          </w:pPr>
          <w:r w:rsidRPr="008D2C97">
            <w:rPr>
              <w:rStyle w:val="PlaceholderText"/>
              <w:vanish/>
              <w:sz w:val="22"/>
              <w:szCs w:val="22"/>
            </w:rPr>
            <w:t xml:space="preserve">Include ALL </w:t>
          </w:r>
          <w:r w:rsidR="00F90CF7" w:rsidRPr="008D2C97">
            <w:rPr>
              <w:rStyle w:val="PlaceholderText"/>
              <w:vanish/>
              <w:sz w:val="22"/>
              <w:szCs w:val="22"/>
            </w:rPr>
            <w:t xml:space="preserve">applicable </w:t>
          </w:r>
          <w:r w:rsidRPr="008D2C97">
            <w:rPr>
              <w:rStyle w:val="PlaceholderText"/>
              <w:vanish/>
              <w:sz w:val="22"/>
              <w:szCs w:val="22"/>
            </w:rPr>
            <w:t>Type I Actions (included in NCDOT-FHWA CE Programmatic Agreement, Appendix A) and/or Type II Actions (included in NCDOT-FHWA CE Programmatic Agreement, Appendix B). For Type III CEs, leave blank.</w:t>
          </w:r>
          <w:r w:rsidR="00F90CF7" w:rsidRPr="008D2C97">
            <w:rPr>
              <w:rStyle w:val="PlaceholderText"/>
              <w:vanish/>
              <w:sz w:val="22"/>
              <w:szCs w:val="22"/>
            </w:rPr>
            <w:t xml:space="preserve"> </w:t>
          </w:r>
          <w:r w:rsidR="00F90CF7" w:rsidRPr="008D2C97">
            <w:rPr>
              <w:rStyle w:val="PlaceholderText"/>
              <w:vanish/>
              <w:sz w:val="22"/>
              <w:szCs w:val="22"/>
            </w:rPr>
            <w:br/>
          </w:r>
          <w:r w:rsidR="00F90CF7" w:rsidRPr="008D2C97">
            <w:rPr>
              <w:rStyle w:val="PlaceholderText"/>
              <w:i/>
              <w:iCs/>
              <w:vanish/>
              <w:sz w:val="22"/>
              <w:szCs w:val="22"/>
              <w:u w:val="single"/>
            </w:rPr>
            <w:t>Example</w:t>
          </w:r>
          <w:r w:rsidR="00F90CF7" w:rsidRPr="008D2C97">
            <w:rPr>
              <w:rStyle w:val="PlaceholderText"/>
              <w:i/>
              <w:iCs/>
              <w:vanish/>
              <w:sz w:val="22"/>
              <w:szCs w:val="22"/>
            </w:rPr>
            <w:t>:</w:t>
          </w:r>
          <w:r w:rsidR="00F90CF7" w:rsidRPr="008D2C97">
            <w:rPr>
              <w:rStyle w:val="PlaceholderText"/>
              <w:vanish/>
              <w:sz w:val="22"/>
              <w:szCs w:val="22"/>
            </w:rPr>
            <w:t xml:space="preserve"> </w:t>
          </w:r>
          <w:r w:rsidR="00BF71F6" w:rsidRPr="008D2C97">
            <w:rPr>
              <w:rStyle w:val="PlaceholderText"/>
              <w:vanish/>
              <w:sz w:val="22"/>
              <w:szCs w:val="22"/>
            </w:rPr>
            <w:br/>
          </w:r>
          <w:r w:rsidR="00F90CF7" w:rsidRPr="008D2C97">
            <w:rPr>
              <w:rStyle w:val="PlaceholderText"/>
              <w:vanish/>
              <w:sz w:val="22"/>
              <w:szCs w:val="22"/>
            </w:rPr>
            <w:t>3. Construction of bicycle and pedestrian lanes, paths, and facilities.</w:t>
          </w:r>
        </w:p>
      </w:sdtContent>
    </w:sdt>
    <w:p w14:paraId="5CAA7B0B" w14:textId="0E27954D" w:rsidR="00E36227" w:rsidRPr="002B667C" w:rsidRDefault="00A9007A" w:rsidP="00E36227">
      <w:pPr>
        <w:spacing w:line="240" w:lineRule="exact"/>
        <w:ind w:left="360"/>
        <w:rPr>
          <w:sz w:val="22"/>
          <w:szCs w:val="22"/>
        </w:rPr>
      </w:pPr>
      <w:r>
        <w:rPr>
          <w:sz w:val="22"/>
          <w:szCs w:val="22"/>
        </w:rPr>
        <w:t>N/A</w:t>
      </w:r>
    </w:p>
    <w:p w14:paraId="133F3C7A" w14:textId="77777777" w:rsidR="004B65FC" w:rsidRPr="002B667C" w:rsidRDefault="004B65FC" w:rsidP="0061326F">
      <w:pPr>
        <w:spacing w:line="240" w:lineRule="exact"/>
        <w:ind w:left="360"/>
        <w:rPr>
          <w:sz w:val="22"/>
          <w:szCs w:val="22"/>
        </w:rPr>
      </w:pPr>
    </w:p>
    <w:p w14:paraId="7BFFC1E0" w14:textId="77777777" w:rsidR="000A20F8" w:rsidRPr="00471176" w:rsidRDefault="000A20F8" w:rsidP="00B6374D">
      <w:pPr>
        <w:pStyle w:val="ListParagraph"/>
        <w:numPr>
          <w:ilvl w:val="0"/>
          <w:numId w:val="4"/>
        </w:numPr>
        <w:spacing w:line="240" w:lineRule="exact"/>
        <w:outlineLvl w:val="0"/>
        <w:rPr>
          <w:sz w:val="22"/>
          <w:szCs w:val="22"/>
          <w:u w:val="single"/>
        </w:rPr>
      </w:pPr>
      <w:r w:rsidRPr="00471176">
        <w:rPr>
          <w:sz w:val="22"/>
          <w:szCs w:val="22"/>
          <w:u w:val="single"/>
        </w:rPr>
        <w:t xml:space="preserve">Special Project Information: </w:t>
      </w:r>
    </w:p>
    <w:p w14:paraId="1DBD9900" w14:textId="77777777" w:rsidR="000A20F8" w:rsidRPr="002B667C" w:rsidRDefault="000A20F8" w:rsidP="00A343CF">
      <w:pPr>
        <w:spacing w:line="240" w:lineRule="exact"/>
        <w:ind w:left="360"/>
        <w:rPr>
          <w:sz w:val="22"/>
          <w:szCs w:val="22"/>
        </w:rPr>
      </w:pPr>
    </w:p>
    <w:sdt>
      <w:sdtPr>
        <w:rPr>
          <w:sz w:val="22"/>
          <w:szCs w:val="22"/>
        </w:rPr>
        <w:alias w:val="Special Project Info"/>
        <w:tag w:val="Special Project Info"/>
        <w:id w:val="-1550602256"/>
        <w:placeholder>
          <w:docPart w:val="27383F17D883417EA99864E2C808D829"/>
        </w:placeholder>
        <w:showingPlcHdr/>
        <w15:appearance w15:val="hidden"/>
      </w:sdtPr>
      <w:sdtEndPr/>
      <w:sdtContent>
        <w:p w14:paraId="0DA35AC3" w14:textId="77777777" w:rsidR="008C38E4" w:rsidRPr="002B667C" w:rsidRDefault="00A343CF" w:rsidP="00A343CF">
          <w:pPr>
            <w:spacing w:line="240" w:lineRule="exact"/>
            <w:ind w:left="360"/>
            <w:rPr>
              <w:sz w:val="22"/>
              <w:szCs w:val="22"/>
            </w:rPr>
          </w:pPr>
          <w:r w:rsidRPr="00153443">
            <w:rPr>
              <w:rStyle w:val="PlaceholderText"/>
              <w:vanish/>
              <w:sz w:val="22"/>
              <w:szCs w:val="22"/>
            </w:rPr>
            <w:t xml:space="preserve">Provide a </w:t>
          </w:r>
          <w:r w:rsidRPr="00153443">
            <w:rPr>
              <w:rStyle w:val="PlaceholderText"/>
              <w:b/>
              <w:bCs/>
              <w:vanish/>
              <w:sz w:val="22"/>
              <w:szCs w:val="22"/>
            </w:rPr>
            <w:t>brief</w:t>
          </w:r>
          <w:r w:rsidRPr="00153443">
            <w:rPr>
              <w:rStyle w:val="PlaceholderText"/>
              <w:vanish/>
              <w:sz w:val="22"/>
              <w:szCs w:val="22"/>
            </w:rPr>
            <w:t xml:space="preserve"> description of </w:t>
          </w:r>
          <w:r w:rsidRPr="00153443">
            <w:rPr>
              <w:rStyle w:val="PlaceholderText"/>
              <w:b/>
              <w:bCs/>
              <w:vanish/>
              <w:sz w:val="22"/>
              <w:szCs w:val="22"/>
            </w:rPr>
            <w:t>relevant</w:t>
          </w:r>
          <w:r w:rsidRPr="00153443">
            <w:rPr>
              <w:rStyle w:val="PlaceholderText"/>
              <w:vanish/>
              <w:sz w:val="22"/>
              <w:szCs w:val="22"/>
            </w:rPr>
            <w:t xml:space="preserve"> project information that </w:t>
          </w:r>
          <w:r w:rsidRPr="00153443">
            <w:rPr>
              <w:rStyle w:val="PlaceholderText"/>
              <w:b/>
              <w:bCs/>
              <w:vanish/>
              <w:sz w:val="22"/>
              <w:szCs w:val="22"/>
            </w:rPr>
            <w:t>affected your alternative selection</w:t>
          </w:r>
          <w:r w:rsidRPr="00153443">
            <w:rPr>
              <w:rStyle w:val="PlaceholderText"/>
              <w:vanish/>
              <w:sz w:val="22"/>
              <w:szCs w:val="22"/>
            </w:rPr>
            <w:t>, which may include costs, alternative analysis (if any), traffic control and staging, and resource agency/public involvement.</w:t>
          </w:r>
          <w:r w:rsidR="00D9055F" w:rsidRPr="00153443">
            <w:rPr>
              <w:rStyle w:val="PlaceholderText"/>
              <w:vanish/>
              <w:sz w:val="22"/>
              <w:szCs w:val="22"/>
            </w:rPr>
            <w:t xml:space="preserve"> This should generally be a few paragraphs, not numerous pages of copied/pasted information.</w:t>
          </w:r>
        </w:p>
      </w:sdtContent>
    </w:sdt>
    <w:p w14:paraId="4EDDA270" w14:textId="77777777" w:rsidR="008C38E4" w:rsidRPr="002B667C" w:rsidRDefault="008C38E4" w:rsidP="00A343CF">
      <w:pPr>
        <w:spacing w:line="240" w:lineRule="exact"/>
        <w:ind w:left="360"/>
        <w:rPr>
          <w:sz w:val="22"/>
          <w:szCs w:val="22"/>
        </w:rPr>
      </w:pPr>
    </w:p>
    <w:p w14:paraId="27AD73FD" w14:textId="77777777" w:rsidR="00131926" w:rsidRDefault="00131926">
      <w:pPr>
        <w:rPr>
          <w:sz w:val="22"/>
          <w:szCs w:val="22"/>
        </w:rPr>
      </w:pPr>
      <w:r>
        <w:rPr>
          <w:sz w:val="22"/>
          <w:szCs w:val="22"/>
        </w:rPr>
        <w:br w:type="page"/>
      </w:r>
    </w:p>
    <w:p w14:paraId="44476775" w14:textId="77777777" w:rsidR="00A977A2" w:rsidRPr="00471176" w:rsidRDefault="00A977A2" w:rsidP="00B6374D">
      <w:pPr>
        <w:pStyle w:val="ListParagraph"/>
        <w:numPr>
          <w:ilvl w:val="0"/>
          <w:numId w:val="4"/>
        </w:numPr>
        <w:spacing w:line="240" w:lineRule="exact"/>
        <w:outlineLvl w:val="0"/>
        <w:rPr>
          <w:sz w:val="22"/>
          <w:szCs w:val="22"/>
          <w:u w:val="single"/>
        </w:rPr>
      </w:pPr>
      <w:r w:rsidRPr="00471176">
        <w:rPr>
          <w:sz w:val="22"/>
          <w:szCs w:val="22"/>
          <w:u w:val="single"/>
        </w:rPr>
        <w:lastRenderedPageBreak/>
        <w:t>Project Impact Criteria Checklist</w:t>
      </w:r>
      <w:r w:rsidR="00796DF6" w:rsidRPr="00471176">
        <w:rPr>
          <w:sz w:val="22"/>
          <w:szCs w:val="22"/>
          <w:u w:val="single"/>
        </w:rPr>
        <w:t>s</w:t>
      </w:r>
      <w:r w:rsidRPr="00471176">
        <w:rPr>
          <w:sz w:val="22"/>
          <w:szCs w:val="22"/>
          <w:u w:val="single"/>
        </w:rPr>
        <w:t>:</w:t>
      </w:r>
    </w:p>
    <w:p w14:paraId="0258D657" w14:textId="77777777" w:rsidR="005A4B00" w:rsidRDefault="005A4B00" w:rsidP="00A977A2">
      <w:pPr>
        <w:tabs>
          <w:tab w:val="left" w:pos="360"/>
        </w:tabs>
        <w:spacing w:line="240" w:lineRule="exact"/>
        <w:rPr>
          <w:u w:val="single"/>
        </w:rPr>
      </w:pPr>
    </w:p>
    <w:tbl>
      <w:tblPr>
        <w:tblW w:w="10287" w:type="dxa"/>
        <w:tblInd w:w="93" w:type="dxa"/>
        <w:tblLook w:val="04A0" w:firstRow="1" w:lastRow="0" w:firstColumn="1" w:lastColumn="0" w:noHBand="0" w:noVBand="1"/>
      </w:tblPr>
      <w:tblGrid>
        <w:gridCol w:w="532"/>
        <w:gridCol w:w="8343"/>
        <w:gridCol w:w="720"/>
        <w:gridCol w:w="692"/>
      </w:tblGrid>
      <w:tr w:rsidR="00BA17DD" w:rsidRPr="000D4C33" w14:paraId="5AD161D9" w14:textId="77777777" w:rsidTr="00415C39">
        <w:trPr>
          <w:trHeight w:val="420"/>
        </w:trPr>
        <w:tc>
          <w:tcPr>
            <w:tcW w:w="102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236B20" w14:textId="77777777" w:rsidR="00BA17DD" w:rsidRPr="0036662A" w:rsidRDefault="00777A1E" w:rsidP="00BA17DD">
            <w:pPr>
              <w:rPr>
                <w:rFonts w:ascii="Calibri" w:hAnsi="Calibri"/>
                <w:b/>
                <w:color w:val="000000"/>
                <w:sz w:val="36"/>
                <w:szCs w:val="36"/>
              </w:rPr>
            </w:pPr>
            <w:r>
              <w:rPr>
                <w:b/>
                <w:sz w:val="22"/>
                <w:szCs w:val="22"/>
              </w:rPr>
              <w:t xml:space="preserve">F3. </w:t>
            </w:r>
            <w:r w:rsidR="00BA17DD" w:rsidRPr="0036662A">
              <w:rPr>
                <w:b/>
                <w:sz w:val="22"/>
                <w:szCs w:val="22"/>
              </w:rPr>
              <w:t>Type III Actions</w:t>
            </w:r>
          </w:p>
        </w:tc>
      </w:tr>
      <w:tr w:rsidR="00BA17DD" w:rsidRPr="000D4C33" w14:paraId="66658851" w14:textId="77777777" w:rsidTr="00415C39">
        <w:trPr>
          <w:trHeight w:val="420"/>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A3ADA8" w14:textId="77777777" w:rsidR="00BA17DD" w:rsidRDefault="00BA17DD" w:rsidP="00BA17DD">
            <w:pPr>
              <w:shd w:val="clear" w:color="auto" w:fill="FFFFFF" w:themeFill="background1"/>
              <w:spacing w:line="240" w:lineRule="exact"/>
              <w:rPr>
                <w:sz w:val="22"/>
                <w:szCs w:val="22"/>
              </w:rPr>
            </w:pPr>
          </w:p>
          <w:p w14:paraId="7B49C81D" w14:textId="77777777" w:rsidR="00BA17DD" w:rsidRDefault="00BA17DD" w:rsidP="00BA17DD">
            <w:pPr>
              <w:shd w:val="clear" w:color="auto" w:fill="FFFFFF" w:themeFill="background1"/>
              <w:spacing w:line="240" w:lineRule="exact"/>
              <w:rPr>
                <w:sz w:val="22"/>
                <w:szCs w:val="22"/>
              </w:rPr>
            </w:pPr>
            <w:r>
              <w:rPr>
                <w:sz w:val="22"/>
                <w:szCs w:val="22"/>
              </w:rPr>
              <w:t>P</w:t>
            </w:r>
            <w:r w:rsidRPr="0061326F">
              <w:rPr>
                <w:sz w:val="22"/>
                <w:szCs w:val="22"/>
              </w:rPr>
              <w:t>roposed improvement</w:t>
            </w:r>
            <w:r>
              <w:rPr>
                <w:sz w:val="22"/>
                <w:szCs w:val="22"/>
              </w:rPr>
              <w:t>(s)</w:t>
            </w:r>
            <w:r w:rsidRPr="0061326F">
              <w:rPr>
                <w:sz w:val="22"/>
                <w:szCs w:val="22"/>
              </w:rPr>
              <w:t xml:space="preserve"> </w:t>
            </w:r>
            <w:r>
              <w:rPr>
                <w:sz w:val="22"/>
                <w:szCs w:val="22"/>
              </w:rPr>
              <w:t xml:space="preserve">that fit </w:t>
            </w:r>
            <w:r w:rsidRPr="0061326F">
              <w:rPr>
                <w:sz w:val="22"/>
                <w:szCs w:val="22"/>
              </w:rPr>
              <w:t>Type III Action</w:t>
            </w:r>
            <w:r>
              <w:rPr>
                <w:sz w:val="22"/>
                <w:szCs w:val="22"/>
              </w:rPr>
              <w:t>s (</w:t>
            </w:r>
            <w:r w:rsidR="00D061AD" w:rsidRPr="006C0D2F">
              <w:rPr>
                <w:sz w:val="22"/>
                <w:szCs w:val="22"/>
              </w:rPr>
              <w:t xml:space="preserve">NCDOT-FHWA CE Programmatic Agreement, </w:t>
            </w:r>
            <w:r>
              <w:rPr>
                <w:sz w:val="22"/>
                <w:szCs w:val="22"/>
              </w:rPr>
              <w:t>Appendix C)</w:t>
            </w:r>
            <w:r w:rsidRPr="0061326F">
              <w:rPr>
                <w:sz w:val="22"/>
                <w:szCs w:val="22"/>
              </w:rPr>
              <w:t xml:space="preserve"> answer questions</w:t>
            </w:r>
            <w:r>
              <w:rPr>
                <w:sz w:val="22"/>
                <w:szCs w:val="22"/>
              </w:rPr>
              <w:t xml:space="preserve"> below</w:t>
            </w:r>
            <w:r w:rsidRPr="0061326F">
              <w:rPr>
                <w:sz w:val="22"/>
                <w:szCs w:val="22"/>
              </w:rPr>
              <w:t>.</w:t>
            </w:r>
          </w:p>
          <w:p w14:paraId="588F08AE" w14:textId="77777777" w:rsidR="00BA17DD" w:rsidRPr="0061326F" w:rsidRDefault="00BA17DD" w:rsidP="00BA17DD">
            <w:pPr>
              <w:shd w:val="clear" w:color="auto" w:fill="FFFFFF" w:themeFill="background1"/>
              <w:spacing w:line="240" w:lineRule="exact"/>
              <w:rPr>
                <w:sz w:val="22"/>
                <w:szCs w:val="22"/>
              </w:rPr>
            </w:pPr>
          </w:p>
          <w:p w14:paraId="024CD6B4" w14:textId="77777777" w:rsidR="00BA17DD" w:rsidRPr="00723322" w:rsidRDefault="00BA17DD" w:rsidP="00B6374D">
            <w:pPr>
              <w:pStyle w:val="ListParagraph"/>
              <w:numPr>
                <w:ilvl w:val="0"/>
                <w:numId w:val="3"/>
              </w:numPr>
              <w:spacing w:line="240" w:lineRule="exact"/>
              <w:ind w:left="337"/>
              <w:rPr>
                <w:i/>
                <w:iCs/>
                <w:sz w:val="22"/>
                <w:szCs w:val="22"/>
              </w:rPr>
            </w:pPr>
            <w:r w:rsidRPr="00723322">
              <w:rPr>
                <w:i/>
                <w:iCs/>
                <w:sz w:val="22"/>
                <w:szCs w:val="22"/>
              </w:rPr>
              <w:t>NCDOT will certify the Categorical Exclusion for FHWA approval.</w:t>
            </w:r>
          </w:p>
          <w:p w14:paraId="58D5628C" w14:textId="77777777" w:rsidR="00BA17DD" w:rsidRPr="00723322" w:rsidRDefault="00BA17DD" w:rsidP="00B6374D">
            <w:pPr>
              <w:pStyle w:val="ListParagraph"/>
              <w:numPr>
                <w:ilvl w:val="0"/>
                <w:numId w:val="3"/>
              </w:numPr>
              <w:spacing w:line="240" w:lineRule="exact"/>
              <w:ind w:left="337"/>
              <w:rPr>
                <w:i/>
                <w:iCs/>
                <w:sz w:val="22"/>
                <w:szCs w:val="22"/>
              </w:rPr>
            </w:pPr>
            <w:r w:rsidRPr="00723322">
              <w:rPr>
                <w:i/>
                <w:iCs/>
                <w:sz w:val="22"/>
                <w:szCs w:val="22"/>
              </w:rPr>
              <w:t>If any questions are marked “Yes” then additional information will be required for those question</w:t>
            </w:r>
            <w:r w:rsidR="00153443">
              <w:rPr>
                <w:i/>
                <w:iCs/>
                <w:sz w:val="22"/>
                <w:szCs w:val="22"/>
              </w:rPr>
              <w:t>s</w:t>
            </w:r>
            <w:r w:rsidRPr="00723322">
              <w:rPr>
                <w:i/>
                <w:iCs/>
                <w:sz w:val="22"/>
                <w:szCs w:val="22"/>
              </w:rPr>
              <w:t xml:space="preserve"> in Section G.</w:t>
            </w:r>
          </w:p>
          <w:p w14:paraId="0D3286AE" w14:textId="77777777" w:rsidR="00BA17DD" w:rsidRPr="006E342D" w:rsidRDefault="00BA17DD" w:rsidP="00BA17DD">
            <w:pPr>
              <w:shd w:val="clear" w:color="auto" w:fill="FFFFFF" w:themeFill="background1"/>
              <w:spacing w:line="240" w:lineRule="exact"/>
              <w:ind w:left="-3"/>
              <w:rPr>
                <w:sz w:val="22"/>
                <w:szCs w:val="22"/>
              </w:rPr>
            </w:pPr>
          </w:p>
        </w:tc>
      </w:tr>
      <w:tr w:rsidR="00BA17DD" w:rsidRPr="000D4C33" w14:paraId="41B7CD36" w14:textId="77777777" w:rsidTr="00415C39">
        <w:trPr>
          <w:trHeight w:val="420"/>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2B73B9" w14:textId="77777777" w:rsidR="00BA17DD" w:rsidRPr="0061326F" w:rsidRDefault="00BA17DD" w:rsidP="00BA17DD">
            <w:pPr>
              <w:shd w:val="clear" w:color="auto" w:fill="FFFFFF" w:themeFill="background1"/>
              <w:spacing w:line="240" w:lineRule="exact"/>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037A69" w14:textId="77777777" w:rsidR="00BA17DD" w:rsidRPr="0061326F" w:rsidRDefault="00BA17DD" w:rsidP="00BA17DD">
            <w:pPr>
              <w:shd w:val="clear" w:color="auto" w:fill="FFFFFF" w:themeFill="background1"/>
              <w:spacing w:line="240" w:lineRule="exact"/>
              <w:rPr>
                <w:sz w:val="22"/>
                <w:szCs w:val="22"/>
              </w:rPr>
            </w:pPr>
            <w:r w:rsidRPr="000D4C33">
              <w:rPr>
                <w:rFonts w:cs="Arial"/>
                <w:color w:val="000000"/>
                <w:sz w:val="22"/>
                <w:szCs w:val="22"/>
              </w:rPr>
              <w:t>Yes</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67C1829" w14:textId="77777777" w:rsidR="00BA17DD" w:rsidRPr="0061326F" w:rsidRDefault="00BA17DD" w:rsidP="00BA17DD">
            <w:pPr>
              <w:shd w:val="clear" w:color="auto" w:fill="FFFFFF" w:themeFill="background1"/>
              <w:spacing w:line="240" w:lineRule="exact"/>
              <w:rPr>
                <w:sz w:val="22"/>
                <w:szCs w:val="22"/>
              </w:rPr>
            </w:pPr>
            <w:r w:rsidRPr="000D4C33">
              <w:rPr>
                <w:rFonts w:cs="Arial"/>
                <w:color w:val="000000"/>
                <w:sz w:val="22"/>
                <w:szCs w:val="22"/>
              </w:rPr>
              <w:t>No</w:t>
            </w:r>
          </w:p>
        </w:tc>
      </w:tr>
      <w:tr w:rsidR="00BA359B" w:rsidRPr="000D4C33" w14:paraId="6640990F" w14:textId="77777777" w:rsidTr="00D82FF1">
        <w:trPr>
          <w:trHeight w:val="557"/>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752C" w14:textId="77777777" w:rsidR="00BA359B" w:rsidRDefault="00BA359B" w:rsidP="00BA359B">
            <w:pPr>
              <w:jc w:val="center"/>
              <w:rPr>
                <w:rFonts w:cs="Arial"/>
                <w:color w:val="000000"/>
                <w:sz w:val="22"/>
                <w:szCs w:val="22"/>
              </w:rPr>
            </w:pPr>
            <w:r>
              <w:rPr>
                <w:rFonts w:cs="Arial"/>
                <w:color w:val="000000"/>
                <w:sz w:val="22"/>
                <w:szCs w:val="22"/>
              </w:rPr>
              <w:t>1</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4DC3E9AE" w14:textId="77777777" w:rsidR="00BA359B" w:rsidRDefault="00BA359B" w:rsidP="00BA359B">
            <w:pPr>
              <w:rPr>
                <w:rFonts w:cs="Arial"/>
                <w:color w:val="000000"/>
                <w:sz w:val="22"/>
                <w:szCs w:val="22"/>
              </w:rPr>
            </w:pPr>
            <w:r w:rsidRPr="00F31E79">
              <w:rPr>
                <w:rFonts w:cs="Arial"/>
                <w:color w:val="000000"/>
                <w:sz w:val="22"/>
                <w:szCs w:val="22"/>
              </w:rPr>
              <w:t>Does the project involve potential effect</w:t>
            </w:r>
            <w:r>
              <w:rPr>
                <w:rFonts w:cs="Arial"/>
                <w:color w:val="000000"/>
                <w:sz w:val="22"/>
                <w:szCs w:val="22"/>
              </w:rPr>
              <w:t>s</w:t>
            </w:r>
            <w:r w:rsidRPr="00F31E79">
              <w:rPr>
                <w:rFonts w:cs="Arial"/>
                <w:color w:val="000000"/>
                <w:sz w:val="22"/>
                <w:szCs w:val="22"/>
              </w:rPr>
              <w:t xml:space="preserve"> </w:t>
            </w:r>
            <w:r>
              <w:rPr>
                <w:rFonts w:cs="Arial"/>
                <w:color w:val="000000"/>
                <w:sz w:val="22"/>
                <w:szCs w:val="22"/>
              </w:rPr>
              <w:t>t</w:t>
            </w:r>
            <w:r w:rsidRPr="00F31E79">
              <w:rPr>
                <w:rFonts w:cs="Arial"/>
                <w:color w:val="000000"/>
                <w:sz w:val="22"/>
                <w:szCs w:val="22"/>
              </w:rPr>
              <w:t xml:space="preserve">o </w:t>
            </w:r>
            <w:r>
              <w:rPr>
                <w:rFonts w:cs="Arial"/>
                <w:color w:val="000000"/>
                <w:sz w:val="22"/>
                <w:szCs w:val="22"/>
              </w:rPr>
              <w:t xml:space="preserve">Threatened or Endangered </w:t>
            </w:r>
            <w:r w:rsidRPr="00F31E79">
              <w:rPr>
                <w:rFonts w:cs="Arial"/>
                <w:color w:val="000000"/>
                <w:sz w:val="22"/>
                <w:szCs w:val="22"/>
              </w:rPr>
              <w:t xml:space="preserve">species listed </w:t>
            </w:r>
            <w:r>
              <w:rPr>
                <w:rFonts w:cs="Arial"/>
                <w:color w:val="000000"/>
                <w:sz w:val="22"/>
                <w:szCs w:val="22"/>
              </w:rPr>
              <w:t>by</w:t>
            </w:r>
            <w:r w:rsidRPr="00F31E79">
              <w:rPr>
                <w:rFonts w:cs="Arial"/>
                <w:color w:val="000000"/>
                <w:sz w:val="22"/>
                <w:szCs w:val="22"/>
              </w:rPr>
              <w:t xml:space="preserve"> the </w:t>
            </w:r>
            <w:r>
              <w:rPr>
                <w:rFonts w:cs="Arial"/>
                <w:color w:val="000000"/>
                <w:sz w:val="22"/>
                <w:szCs w:val="22"/>
              </w:rPr>
              <w:t>US Fish and Wildlife Service (USFWS)</w:t>
            </w:r>
            <w:r w:rsidRPr="00FF7817">
              <w:rPr>
                <w:rFonts w:cs="Arial"/>
                <w:color w:val="000000"/>
                <w:sz w:val="22"/>
                <w:szCs w:val="22"/>
              </w:rPr>
              <w:t xml:space="preserve"> or </w:t>
            </w:r>
            <w:r>
              <w:rPr>
                <w:rFonts w:cs="Arial"/>
                <w:color w:val="000000"/>
                <w:sz w:val="22"/>
                <w:szCs w:val="22"/>
              </w:rPr>
              <w:t>National Marine Fisheries Service (NMFS)</w:t>
            </w:r>
            <w:r w:rsidRPr="00FF7817">
              <w:rPr>
                <w:rFonts w:cs="Arial"/>
                <w:color w:val="000000"/>
                <w:sz w:val="22"/>
                <w:szCs w:val="22"/>
              </w:rPr>
              <w:t>?</w:t>
            </w:r>
          </w:p>
        </w:tc>
        <w:sdt>
          <w:sdtPr>
            <w:rPr>
              <w:rFonts w:ascii="Calibri" w:hAnsi="Calibri"/>
              <w:color w:val="000000"/>
              <w:sz w:val="36"/>
              <w:szCs w:val="36"/>
            </w:rPr>
            <w:id w:val="-522481004"/>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FE8AA19"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47945125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BD284E1"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4FA442B2" w14:textId="77777777" w:rsidTr="00D82FF1">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CAED0" w14:textId="77777777" w:rsidR="00BA359B" w:rsidRDefault="00BA359B" w:rsidP="00BA359B">
            <w:pPr>
              <w:jc w:val="center"/>
              <w:rPr>
                <w:rFonts w:cs="Arial"/>
                <w:color w:val="000000"/>
                <w:sz w:val="22"/>
                <w:szCs w:val="22"/>
              </w:rPr>
            </w:pPr>
            <w:r>
              <w:rPr>
                <w:rFonts w:cs="Arial"/>
                <w:color w:val="000000"/>
                <w:sz w:val="22"/>
                <w:szCs w:val="22"/>
              </w:rPr>
              <w:t>2</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4E0B3DA6" w14:textId="77777777" w:rsidR="00BA359B" w:rsidRDefault="00BA359B" w:rsidP="00BA359B">
            <w:pPr>
              <w:rPr>
                <w:rFonts w:cs="Arial"/>
                <w:color w:val="000000"/>
                <w:sz w:val="22"/>
                <w:szCs w:val="22"/>
              </w:rPr>
            </w:pPr>
            <w:r w:rsidRPr="00FF7817">
              <w:rPr>
                <w:rFonts w:cs="Arial"/>
                <w:color w:val="000000"/>
                <w:sz w:val="22"/>
                <w:szCs w:val="22"/>
              </w:rPr>
              <w:t xml:space="preserve">Does the project result in impacts subject to the conditions of the </w:t>
            </w:r>
            <w:r>
              <w:rPr>
                <w:rFonts w:cs="Arial"/>
                <w:color w:val="000000"/>
                <w:sz w:val="22"/>
                <w:szCs w:val="22"/>
              </w:rPr>
              <w:t>Bald and Golden Eagle Protection Act (</w:t>
            </w:r>
            <w:r w:rsidRPr="00AC15A1">
              <w:rPr>
                <w:rFonts w:cs="Arial"/>
                <w:color w:val="000000"/>
                <w:sz w:val="22"/>
                <w:szCs w:val="22"/>
              </w:rPr>
              <w:t>BG</w:t>
            </w:r>
            <w:r w:rsidRPr="00C4108C">
              <w:rPr>
                <w:rFonts w:cs="Arial"/>
                <w:color w:val="000000"/>
                <w:sz w:val="22"/>
                <w:szCs w:val="22"/>
              </w:rPr>
              <w:t>E</w:t>
            </w:r>
            <w:r w:rsidRPr="00AC15A1">
              <w:rPr>
                <w:rFonts w:cs="Arial"/>
                <w:color w:val="000000"/>
                <w:sz w:val="22"/>
                <w:szCs w:val="22"/>
              </w:rPr>
              <w:t>PA</w:t>
            </w:r>
            <w:r>
              <w:rPr>
                <w:rFonts w:cs="Arial"/>
                <w:color w:val="000000"/>
                <w:sz w:val="22"/>
                <w:szCs w:val="22"/>
              </w:rPr>
              <w:t>)</w:t>
            </w:r>
            <w:r w:rsidRPr="00FF7817">
              <w:rPr>
                <w:rFonts w:cs="Arial"/>
                <w:color w:val="000000"/>
                <w:sz w:val="22"/>
                <w:szCs w:val="22"/>
              </w:rPr>
              <w:t>?</w:t>
            </w:r>
          </w:p>
        </w:tc>
        <w:sdt>
          <w:sdtPr>
            <w:rPr>
              <w:rFonts w:ascii="Calibri" w:hAnsi="Calibri"/>
              <w:color w:val="000000"/>
              <w:sz w:val="36"/>
              <w:szCs w:val="36"/>
            </w:rPr>
            <w:id w:val="-135178967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048EC36"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71134197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89AA477"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77EBF622" w14:textId="77777777" w:rsidTr="00D82FF1">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F7BDB" w14:textId="77777777" w:rsidR="00BA359B" w:rsidRDefault="00BA359B" w:rsidP="00BA359B">
            <w:pPr>
              <w:jc w:val="center"/>
              <w:rPr>
                <w:rFonts w:cs="Arial"/>
                <w:color w:val="000000"/>
                <w:sz w:val="22"/>
                <w:szCs w:val="22"/>
              </w:rPr>
            </w:pPr>
            <w:r>
              <w:rPr>
                <w:rFonts w:cs="Arial"/>
                <w:color w:val="000000"/>
                <w:sz w:val="22"/>
                <w:szCs w:val="22"/>
              </w:rPr>
              <w:t>3</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605F6E8D" w14:textId="77777777" w:rsidR="00BA359B" w:rsidRPr="00FF7817" w:rsidRDefault="00BA359B" w:rsidP="00BA359B">
            <w:pPr>
              <w:rPr>
                <w:rFonts w:cs="Arial"/>
                <w:color w:val="000000"/>
                <w:sz w:val="22"/>
                <w:szCs w:val="22"/>
              </w:rPr>
            </w:pPr>
            <w:r w:rsidRPr="00FF7817">
              <w:rPr>
                <w:rFonts w:cs="Arial"/>
                <w:color w:val="000000"/>
                <w:sz w:val="22"/>
                <w:szCs w:val="22"/>
              </w:rPr>
              <w:t>Does the project generate substantial controversy or public opposition, for any reason, following appropriate public involvement?</w:t>
            </w:r>
          </w:p>
        </w:tc>
        <w:sdt>
          <w:sdtPr>
            <w:rPr>
              <w:rFonts w:ascii="Calibri" w:hAnsi="Calibri"/>
              <w:color w:val="000000"/>
              <w:sz w:val="36"/>
              <w:szCs w:val="36"/>
            </w:rPr>
            <w:id w:val="-2087995908"/>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82109F0"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39448121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3687198D"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5F5C2630" w14:textId="77777777" w:rsidTr="00D82FF1">
        <w:trPr>
          <w:trHeight w:val="647"/>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E743B" w14:textId="77777777" w:rsidR="00BA359B" w:rsidRDefault="00BA359B" w:rsidP="00BA359B">
            <w:pPr>
              <w:jc w:val="center"/>
              <w:rPr>
                <w:rFonts w:cs="Arial"/>
                <w:color w:val="000000"/>
                <w:sz w:val="22"/>
                <w:szCs w:val="22"/>
              </w:rPr>
            </w:pPr>
            <w:r>
              <w:rPr>
                <w:rFonts w:cs="Arial"/>
                <w:color w:val="000000"/>
                <w:sz w:val="22"/>
                <w:szCs w:val="22"/>
              </w:rPr>
              <w:t>4</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06CDDB45" w14:textId="77777777" w:rsidR="00BA359B" w:rsidRPr="000D4C33" w:rsidRDefault="00BA359B" w:rsidP="00BA359B">
            <w:pPr>
              <w:rPr>
                <w:rFonts w:cs="Arial"/>
                <w:color w:val="000000"/>
                <w:sz w:val="22"/>
                <w:szCs w:val="22"/>
              </w:rPr>
            </w:pPr>
            <w:r w:rsidRPr="00FF7817">
              <w:rPr>
                <w:rFonts w:cs="Arial"/>
                <w:color w:val="000000"/>
                <w:sz w:val="22"/>
                <w:szCs w:val="22"/>
              </w:rPr>
              <w:t>Does the project cause disproportionately high and adverse impacts relative to low-income and/or minority populations?</w:t>
            </w:r>
          </w:p>
        </w:tc>
        <w:sdt>
          <w:sdtPr>
            <w:rPr>
              <w:rFonts w:ascii="Calibri" w:hAnsi="Calibri"/>
              <w:color w:val="000000"/>
              <w:sz w:val="36"/>
              <w:szCs w:val="36"/>
            </w:rPr>
            <w:id w:val="-106349926"/>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261A5C2"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49317972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720C617"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7A5B990D" w14:textId="77777777" w:rsidTr="00D82FF1">
        <w:trPr>
          <w:trHeight w:val="602"/>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1E45D" w14:textId="77777777" w:rsidR="00BA359B" w:rsidRDefault="00BA359B" w:rsidP="00BA359B">
            <w:pPr>
              <w:jc w:val="center"/>
              <w:rPr>
                <w:rFonts w:cs="Arial"/>
                <w:color w:val="000000"/>
                <w:sz w:val="22"/>
                <w:szCs w:val="22"/>
              </w:rPr>
            </w:pPr>
            <w:r>
              <w:rPr>
                <w:rFonts w:cs="Arial"/>
                <w:color w:val="000000"/>
                <w:sz w:val="22"/>
                <w:szCs w:val="22"/>
              </w:rPr>
              <w:t>5</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2E12B753" w14:textId="77777777" w:rsidR="00BA359B" w:rsidRDefault="00BA359B" w:rsidP="00BA359B">
            <w:pPr>
              <w:rPr>
                <w:rFonts w:cs="Arial"/>
                <w:color w:val="000000"/>
                <w:sz w:val="22"/>
                <w:szCs w:val="22"/>
              </w:rPr>
            </w:pPr>
            <w:r w:rsidRPr="00FF7817">
              <w:rPr>
                <w:rFonts w:cs="Arial"/>
                <w:color w:val="000000"/>
                <w:sz w:val="22"/>
                <w:szCs w:val="22"/>
              </w:rPr>
              <w:t>Does the project involve substantial residential or commercial displacements or right of way acquisition?</w:t>
            </w:r>
          </w:p>
        </w:tc>
        <w:sdt>
          <w:sdtPr>
            <w:rPr>
              <w:rFonts w:ascii="Calibri" w:hAnsi="Calibri"/>
              <w:color w:val="000000"/>
              <w:sz w:val="36"/>
              <w:szCs w:val="36"/>
            </w:rPr>
            <w:id w:val="1154018683"/>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F0FC897"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28138499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3B8F0FBD"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03F6300E" w14:textId="77777777" w:rsidTr="00D82FF1">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B8E4C" w14:textId="77777777" w:rsidR="00BA359B" w:rsidRDefault="00BA359B" w:rsidP="00BA359B">
            <w:pPr>
              <w:jc w:val="center"/>
              <w:rPr>
                <w:rFonts w:cs="Arial"/>
                <w:color w:val="000000"/>
                <w:sz w:val="22"/>
                <w:szCs w:val="22"/>
              </w:rPr>
            </w:pPr>
            <w:r>
              <w:rPr>
                <w:rFonts w:cs="Arial"/>
                <w:color w:val="000000"/>
                <w:sz w:val="22"/>
                <w:szCs w:val="22"/>
              </w:rPr>
              <w:t>6</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015EB5C8" w14:textId="77777777" w:rsidR="00BA359B" w:rsidRDefault="00BA359B" w:rsidP="00BA359B">
            <w:pPr>
              <w:rPr>
                <w:rFonts w:cs="Arial"/>
                <w:color w:val="000000"/>
                <w:sz w:val="22"/>
                <w:szCs w:val="22"/>
              </w:rPr>
            </w:pPr>
            <w:r w:rsidRPr="002704FE">
              <w:rPr>
                <w:rFonts w:cs="Arial"/>
                <w:color w:val="000000"/>
                <w:sz w:val="22"/>
                <w:szCs w:val="22"/>
              </w:rPr>
              <w:t>Does the project include a determination under Section 4(f)</w:t>
            </w:r>
            <w:r>
              <w:rPr>
                <w:rFonts w:cs="Arial"/>
                <w:color w:val="000000"/>
                <w:sz w:val="22"/>
                <w:szCs w:val="22"/>
              </w:rPr>
              <w:t>?</w:t>
            </w:r>
          </w:p>
        </w:tc>
        <w:sdt>
          <w:sdtPr>
            <w:rPr>
              <w:rFonts w:ascii="Calibri" w:hAnsi="Calibri"/>
              <w:color w:val="000000"/>
              <w:sz w:val="36"/>
              <w:szCs w:val="36"/>
            </w:rPr>
            <w:id w:val="-77409327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97067AA"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80835089"/>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845AC77"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735F0256" w14:textId="77777777" w:rsidTr="00D82FF1">
        <w:trPr>
          <w:trHeight w:val="602"/>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E4A93" w14:textId="77777777" w:rsidR="00BA359B" w:rsidRDefault="00BA359B" w:rsidP="00BA359B">
            <w:pPr>
              <w:jc w:val="center"/>
              <w:rPr>
                <w:rFonts w:cs="Arial"/>
                <w:color w:val="000000"/>
                <w:sz w:val="22"/>
                <w:szCs w:val="22"/>
              </w:rPr>
            </w:pPr>
            <w:r>
              <w:rPr>
                <w:rFonts w:cs="Arial"/>
                <w:color w:val="000000"/>
                <w:sz w:val="22"/>
                <w:szCs w:val="22"/>
              </w:rPr>
              <w:t>7</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519FB9CD" w14:textId="77777777" w:rsidR="00BA359B" w:rsidRPr="000D4C33" w:rsidRDefault="00BA359B" w:rsidP="00BA359B">
            <w:pPr>
              <w:rPr>
                <w:rFonts w:cs="Arial"/>
                <w:color w:val="000000"/>
                <w:sz w:val="22"/>
                <w:szCs w:val="22"/>
              </w:rPr>
            </w:pPr>
            <w:r>
              <w:rPr>
                <w:rFonts w:cs="Arial"/>
                <w:color w:val="000000"/>
                <w:sz w:val="22"/>
                <w:szCs w:val="22"/>
              </w:rPr>
              <w:t>Is a project-level analysis for direct, indirect, or cumulative effects required based on the NCDOT community studies screening tool?</w:t>
            </w:r>
          </w:p>
        </w:tc>
        <w:sdt>
          <w:sdtPr>
            <w:rPr>
              <w:rFonts w:ascii="Calibri" w:hAnsi="Calibri"/>
              <w:color w:val="000000"/>
              <w:sz w:val="36"/>
              <w:szCs w:val="36"/>
            </w:rPr>
            <w:id w:val="87088325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7A7C37D"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84415901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A038054"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476EEE1C" w14:textId="77777777" w:rsidTr="00D82FF1">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985C5" w14:textId="77777777" w:rsidR="00BA359B" w:rsidRDefault="00BA359B" w:rsidP="00BA359B">
            <w:pPr>
              <w:jc w:val="center"/>
              <w:rPr>
                <w:rFonts w:cs="Arial"/>
                <w:color w:val="000000"/>
                <w:sz w:val="22"/>
                <w:szCs w:val="22"/>
              </w:rPr>
            </w:pPr>
            <w:r>
              <w:rPr>
                <w:rFonts w:cs="Arial"/>
                <w:color w:val="000000"/>
                <w:sz w:val="22"/>
                <w:szCs w:val="22"/>
              </w:rPr>
              <w:t>8</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7FBD9906" w14:textId="77777777" w:rsidR="00BA359B" w:rsidRDefault="00BA359B" w:rsidP="00BA359B">
            <w:pPr>
              <w:rPr>
                <w:rFonts w:cs="Arial"/>
                <w:color w:val="000000"/>
                <w:sz w:val="22"/>
                <w:szCs w:val="22"/>
              </w:rPr>
            </w:pPr>
            <w:r w:rsidRPr="00CD313A">
              <w:rPr>
                <w:rFonts w:cs="Arial"/>
                <w:color w:val="000000"/>
                <w:sz w:val="22"/>
                <w:szCs w:val="22"/>
              </w:rPr>
              <w:t>Does the project impact anadromous fish</w:t>
            </w:r>
            <w:r>
              <w:rPr>
                <w:rFonts w:cs="Arial"/>
                <w:color w:val="000000"/>
                <w:sz w:val="22"/>
                <w:szCs w:val="22"/>
              </w:rPr>
              <w:t xml:space="preserve"> spawning waters</w:t>
            </w:r>
            <w:r w:rsidRPr="00CD313A">
              <w:rPr>
                <w:rFonts w:cs="Arial"/>
                <w:color w:val="000000"/>
                <w:sz w:val="22"/>
                <w:szCs w:val="22"/>
              </w:rPr>
              <w:t>?</w:t>
            </w:r>
          </w:p>
        </w:tc>
        <w:sdt>
          <w:sdtPr>
            <w:rPr>
              <w:rFonts w:ascii="Calibri" w:hAnsi="Calibri"/>
              <w:color w:val="000000"/>
              <w:sz w:val="36"/>
              <w:szCs w:val="36"/>
            </w:rPr>
            <w:id w:val="14648943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7A47FCE"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600074834"/>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CC7C8CA"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0F8993F5" w14:textId="77777777" w:rsidTr="00D82FF1">
        <w:trPr>
          <w:trHeight w:val="1043"/>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1846A" w14:textId="77777777" w:rsidR="00BA359B" w:rsidRDefault="00BA359B" w:rsidP="00BA359B">
            <w:pPr>
              <w:jc w:val="center"/>
              <w:rPr>
                <w:rFonts w:cs="Arial"/>
                <w:color w:val="000000"/>
                <w:sz w:val="22"/>
                <w:szCs w:val="22"/>
              </w:rPr>
            </w:pPr>
            <w:r>
              <w:rPr>
                <w:rFonts w:cs="Arial"/>
                <w:color w:val="000000"/>
                <w:sz w:val="22"/>
                <w:szCs w:val="22"/>
              </w:rPr>
              <w:t>9</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06317AA1" w14:textId="77777777" w:rsidR="00BA359B" w:rsidRDefault="00BA359B" w:rsidP="00BA359B">
            <w:pPr>
              <w:rPr>
                <w:rFonts w:cs="Arial"/>
                <w:color w:val="000000"/>
                <w:sz w:val="22"/>
                <w:szCs w:val="22"/>
              </w:rPr>
            </w:pPr>
            <w:r w:rsidRPr="008E7444">
              <w:rPr>
                <w:rFonts w:cs="Arial"/>
                <w:sz w:val="22"/>
                <w:szCs w:val="22"/>
              </w:rPr>
              <w:t xml:space="preserve">Does the project impact waters classified as </w:t>
            </w:r>
            <w:r>
              <w:rPr>
                <w:rFonts w:cs="Arial"/>
                <w:sz w:val="22"/>
                <w:szCs w:val="22"/>
              </w:rPr>
              <w:t>Outstanding Resource Waters (</w:t>
            </w:r>
            <w:r>
              <w:rPr>
                <w:rFonts w:cs="Arial"/>
                <w:color w:val="000000"/>
                <w:sz w:val="22"/>
                <w:szCs w:val="22"/>
              </w:rPr>
              <w:t>ORW)</w:t>
            </w:r>
            <w:r w:rsidRPr="00CD313A">
              <w:rPr>
                <w:rFonts w:cs="Arial"/>
                <w:color w:val="000000"/>
                <w:sz w:val="22"/>
                <w:szCs w:val="22"/>
              </w:rPr>
              <w:t>,</w:t>
            </w:r>
            <w:r>
              <w:rPr>
                <w:rFonts w:cs="Arial"/>
                <w:color w:val="000000"/>
                <w:sz w:val="22"/>
                <w:szCs w:val="22"/>
              </w:rPr>
              <w:t xml:space="preserve"> High Quality Waters</w:t>
            </w:r>
            <w:r w:rsidRPr="00CD313A">
              <w:rPr>
                <w:rFonts w:cs="Arial"/>
                <w:color w:val="000000"/>
                <w:sz w:val="22"/>
                <w:szCs w:val="22"/>
              </w:rPr>
              <w:t xml:space="preserve"> </w:t>
            </w:r>
            <w:r>
              <w:rPr>
                <w:rFonts w:cs="Arial"/>
                <w:color w:val="000000"/>
                <w:sz w:val="22"/>
                <w:szCs w:val="22"/>
              </w:rPr>
              <w:t>(HQW)</w:t>
            </w:r>
            <w:r w:rsidRPr="00CD313A">
              <w:rPr>
                <w:rFonts w:cs="Arial"/>
                <w:color w:val="000000"/>
                <w:sz w:val="22"/>
                <w:szCs w:val="22"/>
              </w:rPr>
              <w:t>, Water Supply Watershed Critical Areas, 303(d)</w:t>
            </w:r>
            <w:r>
              <w:rPr>
                <w:rFonts w:cs="Arial"/>
                <w:color w:val="000000"/>
                <w:sz w:val="22"/>
                <w:szCs w:val="22"/>
              </w:rPr>
              <w:t>-listed impaired water bodies</w:t>
            </w:r>
            <w:r w:rsidRPr="00CD313A">
              <w:rPr>
                <w:rFonts w:cs="Arial"/>
                <w:color w:val="000000"/>
                <w:sz w:val="22"/>
                <w:szCs w:val="22"/>
              </w:rPr>
              <w:t xml:space="preserve">, buffer rules, or </w:t>
            </w:r>
            <w:r>
              <w:rPr>
                <w:rFonts w:cs="Arial"/>
                <w:color w:val="000000"/>
                <w:sz w:val="22"/>
                <w:szCs w:val="22"/>
              </w:rPr>
              <w:t>submerged aquatic vegetation (SAV)?</w:t>
            </w:r>
          </w:p>
        </w:tc>
        <w:sdt>
          <w:sdtPr>
            <w:rPr>
              <w:rFonts w:ascii="Calibri" w:hAnsi="Calibri"/>
              <w:color w:val="000000"/>
              <w:sz w:val="36"/>
              <w:szCs w:val="36"/>
            </w:rPr>
            <w:id w:val="38970341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33A14BB"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73743370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63A2425"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19D7276E"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DE2CA" w14:textId="77777777" w:rsidR="00BA359B" w:rsidRDefault="00BA359B" w:rsidP="00BA359B">
            <w:pPr>
              <w:jc w:val="center"/>
              <w:rPr>
                <w:rFonts w:cs="Arial"/>
                <w:color w:val="000000"/>
                <w:sz w:val="22"/>
                <w:szCs w:val="22"/>
              </w:rPr>
            </w:pPr>
            <w:r>
              <w:rPr>
                <w:rFonts w:cs="Arial"/>
                <w:color w:val="000000"/>
                <w:sz w:val="22"/>
                <w:szCs w:val="22"/>
              </w:rPr>
              <w:t>10</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45F22F7B" w14:textId="77777777" w:rsidR="00BA359B" w:rsidRDefault="00BA359B" w:rsidP="00BA359B">
            <w:pPr>
              <w:rPr>
                <w:rFonts w:cs="Arial"/>
                <w:color w:val="000000"/>
                <w:sz w:val="22"/>
                <w:szCs w:val="22"/>
              </w:rPr>
            </w:pPr>
            <w:r w:rsidRPr="000D4C33">
              <w:rPr>
                <w:rFonts w:cs="Arial"/>
                <w:color w:val="000000"/>
                <w:sz w:val="22"/>
                <w:szCs w:val="22"/>
              </w:rPr>
              <w:t xml:space="preserve">Does the project impact </w:t>
            </w:r>
            <w:r w:rsidR="004F757C">
              <w:rPr>
                <w:rFonts w:cs="Arial"/>
                <w:color w:val="000000"/>
                <w:sz w:val="22"/>
                <w:szCs w:val="22"/>
              </w:rPr>
              <w:t>W</w:t>
            </w:r>
            <w:r w:rsidRPr="000D4C33">
              <w:rPr>
                <w:rFonts w:cs="Arial"/>
                <w:color w:val="000000"/>
                <w:sz w:val="22"/>
                <w:szCs w:val="22"/>
              </w:rPr>
              <w:t>aters of the United States in any of the designated mountain</w:t>
            </w:r>
            <w:r>
              <w:rPr>
                <w:rFonts w:cs="Arial"/>
                <w:color w:val="000000"/>
                <w:sz w:val="22"/>
                <w:szCs w:val="22"/>
              </w:rPr>
              <w:t xml:space="preserve"> trout</w:t>
            </w:r>
            <w:r w:rsidRPr="000D4C33">
              <w:rPr>
                <w:rFonts w:cs="Arial"/>
                <w:color w:val="000000"/>
                <w:sz w:val="22"/>
                <w:szCs w:val="22"/>
              </w:rPr>
              <w:t xml:space="preserve"> streams?</w:t>
            </w:r>
          </w:p>
        </w:tc>
        <w:sdt>
          <w:sdtPr>
            <w:rPr>
              <w:rFonts w:ascii="Calibri" w:hAnsi="Calibri"/>
              <w:color w:val="000000"/>
              <w:sz w:val="36"/>
              <w:szCs w:val="36"/>
            </w:rPr>
            <w:id w:val="-27364018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7146230"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655800859"/>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407C9D7"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6EF9D459"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07722" w14:textId="77777777" w:rsidR="00BA359B" w:rsidRDefault="00BA359B" w:rsidP="00BA359B">
            <w:pPr>
              <w:jc w:val="center"/>
              <w:rPr>
                <w:rFonts w:cs="Arial"/>
                <w:color w:val="000000"/>
                <w:sz w:val="22"/>
                <w:szCs w:val="22"/>
              </w:rPr>
            </w:pPr>
            <w:r>
              <w:rPr>
                <w:rFonts w:cs="Arial"/>
                <w:color w:val="000000"/>
                <w:sz w:val="22"/>
                <w:szCs w:val="22"/>
              </w:rPr>
              <w:t>11</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08B73AD5" w14:textId="77777777" w:rsidR="00BA359B" w:rsidRPr="000D4C33" w:rsidRDefault="00BA359B" w:rsidP="00BA359B">
            <w:pPr>
              <w:rPr>
                <w:rFonts w:cs="Arial"/>
                <w:color w:val="000000"/>
                <w:sz w:val="22"/>
                <w:szCs w:val="22"/>
              </w:rPr>
            </w:pPr>
            <w:r w:rsidRPr="00CD313A">
              <w:rPr>
                <w:rFonts w:cs="Arial"/>
                <w:color w:val="000000"/>
                <w:sz w:val="22"/>
                <w:szCs w:val="22"/>
              </w:rPr>
              <w:t xml:space="preserve">Does the project require a </w:t>
            </w:r>
            <w:r>
              <w:rPr>
                <w:rFonts w:cs="Arial"/>
                <w:color w:val="000000"/>
                <w:sz w:val="22"/>
                <w:szCs w:val="22"/>
              </w:rPr>
              <w:t>US Army Corp</w:t>
            </w:r>
            <w:r w:rsidR="008656B2">
              <w:rPr>
                <w:rFonts w:cs="Arial"/>
                <w:color w:val="000000"/>
                <w:sz w:val="22"/>
                <w:szCs w:val="22"/>
              </w:rPr>
              <w:t>s</w:t>
            </w:r>
            <w:r>
              <w:rPr>
                <w:rFonts w:cs="Arial"/>
                <w:color w:val="000000"/>
                <w:sz w:val="22"/>
                <w:szCs w:val="22"/>
              </w:rPr>
              <w:t xml:space="preserve"> of Engineers (USACE)</w:t>
            </w:r>
            <w:r w:rsidRPr="00CD313A">
              <w:rPr>
                <w:rFonts w:cs="Arial"/>
                <w:color w:val="000000"/>
                <w:sz w:val="22"/>
                <w:szCs w:val="22"/>
              </w:rPr>
              <w:t xml:space="preserve"> Individual Section 404 Permit?</w:t>
            </w:r>
          </w:p>
        </w:tc>
        <w:sdt>
          <w:sdtPr>
            <w:rPr>
              <w:rFonts w:ascii="Calibri" w:hAnsi="Calibri"/>
              <w:color w:val="000000"/>
              <w:sz w:val="36"/>
              <w:szCs w:val="36"/>
            </w:rPr>
            <w:id w:val="65434336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858AB02"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59852758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CA55D51"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4529F817"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45824" w14:textId="77777777" w:rsidR="00BA359B" w:rsidRDefault="00BA359B" w:rsidP="00BA359B">
            <w:pPr>
              <w:jc w:val="center"/>
              <w:rPr>
                <w:rFonts w:cs="Arial"/>
                <w:color w:val="000000"/>
                <w:sz w:val="22"/>
                <w:szCs w:val="22"/>
              </w:rPr>
            </w:pPr>
            <w:r>
              <w:rPr>
                <w:rFonts w:cs="Arial"/>
                <w:color w:val="000000"/>
                <w:sz w:val="22"/>
                <w:szCs w:val="22"/>
              </w:rPr>
              <w:t>12</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1BC60FA8" w14:textId="77777777" w:rsidR="00BA359B" w:rsidRPr="000D4C33" w:rsidRDefault="00BA359B" w:rsidP="00BA359B">
            <w:pPr>
              <w:rPr>
                <w:rFonts w:cs="Arial"/>
                <w:color w:val="000000"/>
                <w:sz w:val="22"/>
                <w:szCs w:val="22"/>
              </w:rPr>
            </w:pPr>
            <w:r w:rsidRPr="00B07185">
              <w:rPr>
                <w:sz w:val="22"/>
              </w:rPr>
              <w:t xml:space="preserve">Will the project require </w:t>
            </w:r>
            <w:r>
              <w:rPr>
                <w:sz w:val="22"/>
              </w:rPr>
              <w:t xml:space="preserve">an </w:t>
            </w:r>
            <w:r w:rsidRPr="00B07185">
              <w:rPr>
                <w:sz w:val="22"/>
              </w:rPr>
              <w:t xml:space="preserve">easement from a </w:t>
            </w:r>
            <w:r>
              <w:rPr>
                <w:sz w:val="22"/>
              </w:rPr>
              <w:t>Federal Energy Regulatory Commission (</w:t>
            </w:r>
            <w:r w:rsidRPr="00B07185">
              <w:rPr>
                <w:sz w:val="22"/>
              </w:rPr>
              <w:t>FERC</w:t>
            </w:r>
            <w:r>
              <w:rPr>
                <w:sz w:val="22"/>
              </w:rPr>
              <w:t>)</w:t>
            </w:r>
            <w:r w:rsidRPr="00B07185">
              <w:rPr>
                <w:sz w:val="22"/>
              </w:rPr>
              <w:t xml:space="preserve"> licensed facility</w:t>
            </w:r>
            <w:r w:rsidRPr="00B07185">
              <w:rPr>
                <w:rFonts w:cs="Arial"/>
                <w:sz w:val="20"/>
                <w:szCs w:val="22"/>
              </w:rPr>
              <w:t>?</w:t>
            </w:r>
          </w:p>
        </w:tc>
        <w:sdt>
          <w:sdtPr>
            <w:rPr>
              <w:rFonts w:ascii="Calibri" w:hAnsi="Calibri"/>
              <w:color w:val="000000"/>
              <w:sz w:val="36"/>
              <w:szCs w:val="36"/>
            </w:rPr>
            <w:id w:val="131098258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8536AD0"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5806030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335772E"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0A7D6E13"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F5A60" w14:textId="77777777" w:rsidR="00BA359B" w:rsidRDefault="00BA359B" w:rsidP="00BA359B">
            <w:pPr>
              <w:jc w:val="center"/>
              <w:rPr>
                <w:rFonts w:cs="Arial"/>
                <w:color w:val="000000"/>
                <w:sz w:val="22"/>
                <w:szCs w:val="22"/>
              </w:rPr>
            </w:pPr>
            <w:r>
              <w:rPr>
                <w:rFonts w:cs="Arial"/>
                <w:color w:val="000000"/>
                <w:sz w:val="22"/>
                <w:szCs w:val="22"/>
              </w:rPr>
              <w:t>13</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2BDB14C7" w14:textId="77777777" w:rsidR="00BA359B" w:rsidRDefault="00BA359B" w:rsidP="00BA359B">
            <w:pPr>
              <w:rPr>
                <w:rFonts w:cs="Arial"/>
                <w:color w:val="000000"/>
                <w:sz w:val="22"/>
                <w:szCs w:val="22"/>
              </w:rPr>
            </w:pPr>
            <w:r w:rsidRPr="000D4C33">
              <w:rPr>
                <w:rFonts w:cs="Arial"/>
                <w:color w:val="000000"/>
                <w:sz w:val="22"/>
                <w:szCs w:val="22"/>
              </w:rPr>
              <w:t xml:space="preserve">Does the project include Section 106 of the </w:t>
            </w:r>
            <w:r>
              <w:rPr>
                <w:rFonts w:cs="Arial"/>
                <w:color w:val="000000"/>
                <w:sz w:val="22"/>
                <w:szCs w:val="22"/>
              </w:rPr>
              <w:t>National Historic Preservation Act (NHPA) effects determination other than a No Effect, including archaeological remains</w:t>
            </w:r>
            <w:r w:rsidRPr="000D4C33">
              <w:rPr>
                <w:rFonts w:cs="Arial"/>
                <w:color w:val="000000"/>
                <w:sz w:val="22"/>
                <w:szCs w:val="22"/>
              </w:rPr>
              <w:t>?</w:t>
            </w:r>
            <w:r>
              <w:rPr>
                <w:rFonts w:cs="Arial"/>
                <w:color w:val="000000"/>
                <w:sz w:val="22"/>
                <w:szCs w:val="22"/>
              </w:rPr>
              <w:t xml:space="preserve">  </w:t>
            </w:r>
          </w:p>
        </w:tc>
        <w:sdt>
          <w:sdtPr>
            <w:rPr>
              <w:rFonts w:ascii="Calibri" w:hAnsi="Calibri"/>
              <w:color w:val="000000"/>
              <w:sz w:val="36"/>
              <w:szCs w:val="36"/>
            </w:rPr>
            <w:id w:val="-576435668"/>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EB8F288"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58873571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83D15E2"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062BFBBD" w14:textId="77777777" w:rsidTr="00B86364">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82C2" w14:textId="77777777" w:rsidR="00BA359B" w:rsidRDefault="00BA359B" w:rsidP="00BA359B">
            <w:pPr>
              <w:jc w:val="center"/>
              <w:rPr>
                <w:rFonts w:cs="Arial"/>
                <w:color w:val="000000"/>
                <w:sz w:val="22"/>
                <w:szCs w:val="22"/>
              </w:rPr>
            </w:pPr>
            <w:r>
              <w:rPr>
                <w:rFonts w:cs="Arial"/>
                <w:color w:val="000000"/>
                <w:sz w:val="22"/>
                <w:szCs w:val="22"/>
              </w:rPr>
              <w:t>14</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2748F444" w14:textId="77777777" w:rsidR="00BA359B" w:rsidRDefault="00BA359B" w:rsidP="00BA359B">
            <w:pPr>
              <w:rPr>
                <w:rFonts w:cs="Arial"/>
                <w:color w:val="000000"/>
                <w:sz w:val="22"/>
                <w:szCs w:val="22"/>
              </w:rPr>
            </w:pPr>
            <w:r w:rsidRPr="009302C7">
              <w:rPr>
                <w:rFonts w:cs="Arial"/>
                <w:color w:val="000000"/>
                <w:sz w:val="22"/>
                <w:szCs w:val="22"/>
              </w:rPr>
              <w:t>Does the project involve GeoEnvironmental Sites of Concerns such as gas stations, dry cleaners, landfills, etc.</w:t>
            </w:r>
            <w:r w:rsidR="00723322">
              <w:rPr>
                <w:rFonts w:cs="Arial"/>
                <w:color w:val="000000"/>
                <w:sz w:val="22"/>
                <w:szCs w:val="22"/>
              </w:rPr>
              <w:t>?</w:t>
            </w:r>
          </w:p>
        </w:tc>
        <w:sdt>
          <w:sdtPr>
            <w:rPr>
              <w:rFonts w:ascii="Calibri" w:hAnsi="Calibri"/>
              <w:color w:val="000000"/>
              <w:sz w:val="36"/>
              <w:szCs w:val="36"/>
            </w:rPr>
            <w:id w:val="-294910682"/>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4CF997D"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627818184"/>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B402083"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rsidRPr="000D4C33" w14:paraId="6A21946A" w14:textId="77777777" w:rsidTr="00B86364">
        <w:trPr>
          <w:trHeight w:val="1223"/>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53356" w14:textId="77777777" w:rsidR="00BA359B" w:rsidRDefault="00BA359B" w:rsidP="00BA359B">
            <w:pPr>
              <w:jc w:val="center"/>
              <w:rPr>
                <w:rFonts w:cs="Arial"/>
                <w:color w:val="000000"/>
                <w:sz w:val="22"/>
                <w:szCs w:val="22"/>
              </w:rPr>
            </w:pPr>
            <w:r>
              <w:rPr>
                <w:rFonts w:cs="Arial"/>
                <w:color w:val="000000"/>
                <w:sz w:val="22"/>
                <w:szCs w:val="22"/>
              </w:rPr>
              <w:t>15</w:t>
            </w:r>
          </w:p>
        </w:tc>
        <w:tc>
          <w:tcPr>
            <w:tcW w:w="8343" w:type="dxa"/>
            <w:tcBorders>
              <w:top w:val="single" w:sz="4" w:space="0" w:color="auto"/>
              <w:left w:val="nil"/>
              <w:bottom w:val="single" w:sz="4" w:space="0" w:color="auto"/>
              <w:right w:val="single" w:sz="4" w:space="0" w:color="auto"/>
            </w:tcBorders>
            <w:shd w:val="clear" w:color="auto" w:fill="auto"/>
            <w:noWrap/>
            <w:vAlign w:val="center"/>
          </w:tcPr>
          <w:p w14:paraId="256F547E" w14:textId="77777777" w:rsidR="00BA359B" w:rsidRPr="004F4BCA" w:rsidRDefault="00BA359B" w:rsidP="00BA359B">
            <w:pPr>
              <w:rPr>
                <w:rFonts w:cs="Arial"/>
                <w:color w:val="000000"/>
                <w:sz w:val="22"/>
                <w:szCs w:val="22"/>
              </w:rPr>
            </w:pPr>
            <w:r w:rsidRPr="000D4C33">
              <w:rPr>
                <w:rFonts w:cs="Arial"/>
                <w:color w:val="000000"/>
                <w:sz w:val="22"/>
                <w:szCs w:val="22"/>
              </w:rPr>
              <w:t xml:space="preserve">Does the project require work encroaching </w:t>
            </w:r>
            <w:r>
              <w:rPr>
                <w:rFonts w:cs="Arial"/>
                <w:color w:val="000000"/>
                <w:sz w:val="22"/>
                <w:szCs w:val="22"/>
              </w:rPr>
              <w:t xml:space="preserve">and adversely effecting </w:t>
            </w:r>
            <w:r w:rsidRPr="000D4C33">
              <w:rPr>
                <w:rFonts w:cs="Arial"/>
                <w:color w:val="000000"/>
                <w:sz w:val="22"/>
                <w:szCs w:val="22"/>
              </w:rPr>
              <w:t>a regulatory floodway or work affecting the base floodplain (100-year flood) elevations of a water course or lake, pursuant to Executive Order 11988 and 23 CFR 650 subpart A?</w:t>
            </w:r>
          </w:p>
        </w:tc>
        <w:sdt>
          <w:sdtPr>
            <w:rPr>
              <w:rFonts w:ascii="Calibri" w:hAnsi="Calibri"/>
              <w:color w:val="000000"/>
              <w:sz w:val="36"/>
              <w:szCs w:val="36"/>
            </w:rPr>
            <w:id w:val="778678372"/>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B092EFB"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985502229"/>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A5C186A"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BA359B" w14:paraId="683BE35B" w14:textId="77777777" w:rsidTr="00B86364">
        <w:trPr>
          <w:trHeight w:val="67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794A8" w14:textId="77777777" w:rsidR="00BA359B" w:rsidRPr="000D4C33" w:rsidRDefault="00BA359B" w:rsidP="00BA359B">
            <w:pPr>
              <w:jc w:val="center"/>
              <w:rPr>
                <w:rFonts w:cs="Arial"/>
                <w:color w:val="000000"/>
                <w:sz w:val="22"/>
                <w:szCs w:val="22"/>
              </w:rPr>
            </w:pPr>
            <w:r>
              <w:rPr>
                <w:rFonts w:cs="Arial"/>
                <w:color w:val="000000"/>
                <w:sz w:val="22"/>
                <w:szCs w:val="22"/>
              </w:rPr>
              <w:t>16</w:t>
            </w:r>
          </w:p>
        </w:tc>
        <w:tc>
          <w:tcPr>
            <w:tcW w:w="8343" w:type="dxa"/>
            <w:tcBorders>
              <w:top w:val="single" w:sz="4" w:space="0" w:color="auto"/>
              <w:left w:val="nil"/>
              <w:bottom w:val="single" w:sz="4" w:space="0" w:color="auto"/>
              <w:right w:val="single" w:sz="4" w:space="0" w:color="auto"/>
            </w:tcBorders>
            <w:shd w:val="clear" w:color="auto" w:fill="auto"/>
            <w:vAlign w:val="center"/>
          </w:tcPr>
          <w:p w14:paraId="461EA4F5" w14:textId="77777777" w:rsidR="00BA359B" w:rsidRPr="004253C2" w:rsidRDefault="00BA359B" w:rsidP="00BA359B">
            <w:pPr>
              <w:rPr>
                <w:rFonts w:cs="Arial"/>
                <w:color w:val="000000"/>
                <w:sz w:val="22"/>
                <w:szCs w:val="22"/>
              </w:rPr>
            </w:pPr>
            <w:r>
              <w:rPr>
                <w:rFonts w:cs="Arial"/>
                <w:color w:val="000000"/>
                <w:sz w:val="22"/>
                <w:szCs w:val="22"/>
              </w:rPr>
              <w:t>Is</w:t>
            </w:r>
            <w:r w:rsidRPr="000D4C33">
              <w:rPr>
                <w:rFonts w:cs="Arial"/>
                <w:color w:val="000000"/>
                <w:sz w:val="22"/>
                <w:szCs w:val="22"/>
              </w:rPr>
              <w:t xml:space="preserve"> the project </w:t>
            </w:r>
            <w:r>
              <w:rPr>
                <w:rFonts w:cs="Arial"/>
                <w:color w:val="000000"/>
                <w:sz w:val="22"/>
                <w:szCs w:val="22"/>
              </w:rPr>
              <w:t xml:space="preserve">in a Coastal Area Management Act (CAMA) county and substantially </w:t>
            </w:r>
            <w:r w:rsidRPr="000D4C33">
              <w:rPr>
                <w:rFonts w:cs="Arial"/>
                <w:color w:val="000000"/>
                <w:sz w:val="22"/>
                <w:szCs w:val="22"/>
              </w:rPr>
              <w:t>affect</w:t>
            </w:r>
            <w:r>
              <w:rPr>
                <w:rFonts w:cs="Arial"/>
                <w:color w:val="000000"/>
                <w:sz w:val="22"/>
                <w:szCs w:val="22"/>
              </w:rPr>
              <w:t>s</w:t>
            </w:r>
            <w:r w:rsidRPr="000D4C33">
              <w:rPr>
                <w:rFonts w:cs="Arial"/>
                <w:color w:val="000000"/>
                <w:sz w:val="22"/>
                <w:szCs w:val="22"/>
              </w:rPr>
              <w:t xml:space="preserve"> the coastal zone and/or any </w:t>
            </w:r>
            <w:r>
              <w:rPr>
                <w:rFonts w:cs="Arial"/>
                <w:color w:val="000000"/>
                <w:sz w:val="22"/>
                <w:szCs w:val="22"/>
              </w:rPr>
              <w:t>Areas of Environmental Concern (AEC)</w:t>
            </w:r>
            <w:r w:rsidRPr="000D4C33">
              <w:rPr>
                <w:rFonts w:cs="Arial"/>
                <w:color w:val="000000"/>
                <w:sz w:val="22"/>
                <w:szCs w:val="22"/>
              </w:rPr>
              <w:t>?</w:t>
            </w:r>
          </w:p>
        </w:tc>
        <w:sdt>
          <w:sdtPr>
            <w:rPr>
              <w:rFonts w:ascii="Calibri" w:hAnsi="Calibri"/>
              <w:color w:val="000000"/>
              <w:sz w:val="36"/>
              <w:szCs w:val="36"/>
            </w:rPr>
            <w:id w:val="-66497244"/>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20AB2020" w14:textId="77777777" w:rsidR="00BA359B" w:rsidRPr="008F3D87"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83445560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FFC2C49" w14:textId="77777777" w:rsidR="00BA359B" w:rsidRDefault="00BA359B" w:rsidP="00BA359B">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586F21" w:rsidRPr="00154669" w14:paraId="6495D79B" w14:textId="77777777" w:rsidTr="008C38E4">
        <w:trPr>
          <w:trHeight w:val="512"/>
        </w:trPr>
        <w:tc>
          <w:tcPr>
            <w:tcW w:w="88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8DF70B" w14:textId="77777777" w:rsidR="00586F21" w:rsidRPr="004F757C" w:rsidRDefault="00586F21" w:rsidP="00586F21">
            <w:pPr>
              <w:rPr>
                <w:rFonts w:cs="Arial"/>
                <w:color w:val="000000"/>
                <w:sz w:val="22"/>
                <w:szCs w:val="22"/>
              </w:rPr>
            </w:pPr>
            <w:r w:rsidRPr="004F757C">
              <w:rPr>
                <w:sz w:val="22"/>
                <w:szCs w:val="22"/>
                <w:u w:val="single"/>
              </w:rPr>
              <w:lastRenderedPageBreak/>
              <w:t>Type III Actions (continued)</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D4B4ACB" w14:textId="77777777" w:rsidR="00586F21" w:rsidRDefault="00586F21" w:rsidP="00586F21">
            <w:pPr>
              <w:jc w:val="center"/>
              <w:rPr>
                <w:rFonts w:ascii="Calibri" w:hAnsi="Calibri"/>
                <w:color w:val="000000"/>
                <w:sz w:val="36"/>
                <w:szCs w:val="36"/>
              </w:rPr>
            </w:pPr>
            <w:r w:rsidRPr="000D4C33">
              <w:rPr>
                <w:rFonts w:cs="Arial"/>
                <w:color w:val="000000"/>
                <w:sz w:val="22"/>
                <w:szCs w:val="22"/>
              </w:rPr>
              <w:t>Yes</w:t>
            </w:r>
          </w:p>
        </w:tc>
        <w:tc>
          <w:tcPr>
            <w:tcW w:w="692" w:type="dxa"/>
            <w:tcBorders>
              <w:top w:val="single" w:sz="4" w:space="0" w:color="auto"/>
              <w:left w:val="nil"/>
              <w:bottom w:val="single" w:sz="4" w:space="0" w:color="auto"/>
              <w:right w:val="single" w:sz="4" w:space="0" w:color="auto"/>
            </w:tcBorders>
            <w:shd w:val="clear" w:color="auto" w:fill="auto"/>
            <w:noWrap/>
            <w:vAlign w:val="center"/>
          </w:tcPr>
          <w:p w14:paraId="5C8139DE" w14:textId="77777777" w:rsidR="00586F21" w:rsidRDefault="00586F21" w:rsidP="00586F21">
            <w:pPr>
              <w:jc w:val="center"/>
              <w:rPr>
                <w:rFonts w:ascii="Calibri" w:hAnsi="Calibri"/>
                <w:color w:val="000000"/>
                <w:sz w:val="36"/>
                <w:szCs w:val="36"/>
              </w:rPr>
            </w:pPr>
            <w:r w:rsidRPr="000D4C33">
              <w:rPr>
                <w:rFonts w:cs="Arial"/>
                <w:color w:val="000000"/>
                <w:sz w:val="22"/>
                <w:szCs w:val="22"/>
              </w:rPr>
              <w:t>No</w:t>
            </w:r>
          </w:p>
        </w:tc>
      </w:tr>
      <w:tr w:rsidR="00131926" w:rsidRPr="00154669" w14:paraId="0D4EEB96" w14:textId="77777777" w:rsidTr="00B86364">
        <w:trPr>
          <w:trHeight w:val="57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D4CF8" w14:textId="77777777" w:rsidR="00131926" w:rsidRDefault="00131926" w:rsidP="00131926">
            <w:pPr>
              <w:jc w:val="center"/>
              <w:rPr>
                <w:rFonts w:cs="Arial"/>
                <w:color w:val="000000"/>
                <w:sz w:val="22"/>
                <w:szCs w:val="22"/>
              </w:rPr>
            </w:pPr>
            <w:r>
              <w:rPr>
                <w:rFonts w:cs="Arial"/>
                <w:color w:val="000000"/>
                <w:sz w:val="22"/>
                <w:szCs w:val="22"/>
              </w:rPr>
              <w:t>17</w:t>
            </w:r>
          </w:p>
        </w:tc>
        <w:tc>
          <w:tcPr>
            <w:tcW w:w="8343" w:type="dxa"/>
            <w:tcBorders>
              <w:top w:val="single" w:sz="4" w:space="0" w:color="auto"/>
              <w:left w:val="nil"/>
              <w:bottom w:val="single" w:sz="4" w:space="0" w:color="auto"/>
              <w:right w:val="single" w:sz="4" w:space="0" w:color="auto"/>
            </w:tcBorders>
            <w:shd w:val="clear" w:color="auto" w:fill="auto"/>
            <w:vAlign w:val="center"/>
          </w:tcPr>
          <w:p w14:paraId="58FEA301" w14:textId="77777777" w:rsidR="00131926" w:rsidRPr="004F757C" w:rsidRDefault="00131926" w:rsidP="00131926">
            <w:pPr>
              <w:rPr>
                <w:rFonts w:cs="Arial"/>
                <w:color w:val="000000"/>
                <w:sz w:val="22"/>
                <w:szCs w:val="22"/>
              </w:rPr>
            </w:pPr>
            <w:r w:rsidRPr="000D4C33">
              <w:rPr>
                <w:rFonts w:cs="Arial"/>
                <w:color w:val="000000"/>
                <w:sz w:val="22"/>
                <w:szCs w:val="22"/>
              </w:rPr>
              <w:t xml:space="preserve">Does the project require a </w:t>
            </w:r>
            <w:r>
              <w:rPr>
                <w:rFonts w:cs="Arial"/>
                <w:color w:val="000000"/>
                <w:sz w:val="22"/>
                <w:szCs w:val="22"/>
              </w:rPr>
              <w:t>US Coast Guard (USCG)</w:t>
            </w:r>
            <w:r w:rsidRPr="000D4C33">
              <w:rPr>
                <w:rFonts w:cs="Arial"/>
                <w:color w:val="000000"/>
                <w:sz w:val="22"/>
                <w:szCs w:val="22"/>
              </w:rPr>
              <w:t xml:space="preserve"> permit?</w:t>
            </w:r>
          </w:p>
        </w:tc>
        <w:sdt>
          <w:sdtPr>
            <w:rPr>
              <w:rFonts w:ascii="Calibri" w:hAnsi="Calibri"/>
              <w:color w:val="000000"/>
              <w:sz w:val="36"/>
              <w:szCs w:val="36"/>
            </w:rPr>
            <w:id w:val="-51992895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BC04032"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49598819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596B880B"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2F16CF72" w14:textId="77777777" w:rsidTr="00B86364">
        <w:trPr>
          <w:trHeight w:val="575"/>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087F3" w14:textId="77777777" w:rsidR="00131926" w:rsidRDefault="00131926" w:rsidP="00131926">
            <w:pPr>
              <w:jc w:val="center"/>
              <w:rPr>
                <w:rFonts w:cs="Arial"/>
                <w:color w:val="000000"/>
                <w:sz w:val="22"/>
                <w:szCs w:val="22"/>
              </w:rPr>
            </w:pPr>
            <w:r>
              <w:rPr>
                <w:rFonts w:cs="Arial"/>
                <w:color w:val="000000"/>
                <w:sz w:val="22"/>
                <w:szCs w:val="22"/>
              </w:rPr>
              <w:t>18</w:t>
            </w:r>
          </w:p>
        </w:tc>
        <w:tc>
          <w:tcPr>
            <w:tcW w:w="8343" w:type="dxa"/>
            <w:tcBorders>
              <w:top w:val="single" w:sz="4" w:space="0" w:color="auto"/>
              <w:left w:val="nil"/>
              <w:bottom w:val="single" w:sz="4" w:space="0" w:color="auto"/>
              <w:right w:val="single" w:sz="4" w:space="0" w:color="auto"/>
            </w:tcBorders>
            <w:shd w:val="clear" w:color="auto" w:fill="auto"/>
            <w:vAlign w:val="center"/>
          </w:tcPr>
          <w:p w14:paraId="3A5C406E" w14:textId="77777777" w:rsidR="00131926" w:rsidRPr="004F757C" w:rsidRDefault="00131926" w:rsidP="00131926">
            <w:pPr>
              <w:rPr>
                <w:rFonts w:cs="Arial"/>
                <w:color w:val="000000"/>
                <w:sz w:val="22"/>
                <w:szCs w:val="22"/>
              </w:rPr>
            </w:pPr>
            <w:r w:rsidRPr="004F757C">
              <w:rPr>
                <w:rFonts w:cs="Arial"/>
                <w:color w:val="000000"/>
                <w:sz w:val="22"/>
                <w:szCs w:val="22"/>
              </w:rPr>
              <w:t xml:space="preserve">Does the project involve construction activities in, across, or adjacent to a </w:t>
            </w:r>
            <w:r w:rsidRPr="004F757C">
              <w:rPr>
                <w:rFonts w:cs="Arial"/>
                <w:sz w:val="22"/>
                <w:szCs w:val="22"/>
              </w:rPr>
              <w:t>designated Wild and Scenic River present within the project area</w:t>
            </w:r>
            <w:r w:rsidRPr="004F757C">
              <w:rPr>
                <w:rFonts w:cs="Arial"/>
                <w:color w:val="000000"/>
                <w:sz w:val="22"/>
                <w:szCs w:val="22"/>
              </w:rPr>
              <w:t>?</w:t>
            </w:r>
          </w:p>
        </w:tc>
        <w:sdt>
          <w:sdtPr>
            <w:rPr>
              <w:rFonts w:ascii="Calibri" w:hAnsi="Calibri"/>
              <w:color w:val="000000"/>
              <w:sz w:val="36"/>
              <w:szCs w:val="36"/>
            </w:rPr>
            <w:id w:val="-168204872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0209CEC" w14:textId="77777777" w:rsidR="00131926" w:rsidRPr="008F3D87"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275974545"/>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E30BEDB"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79C96CC3" w14:textId="77777777" w:rsidTr="00B86364">
        <w:trPr>
          <w:trHeight w:val="413"/>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12241" w14:textId="77777777" w:rsidR="00131926" w:rsidRDefault="00131926" w:rsidP="00131926">
            <w:pPr>
              <w:jc w:val="center"/>
              <w:rPr>
                <w:rFonts w:cs="Arial"/>
                <w:color w:val="000000"/>
                <w:sz w:val="22"/>
                <w:szCs w:val="22"/>
              </w:rPr>
            </w:pPr>
            <w:r>
              <w:rPr>
                <w:rFonts w:cs="Arial"/>
                <w:color w:val="000000"/>
                <w:sz w:val="22"/>
                <w:szCs w:val="22"/>
              </w:rPr>
              <w:t>19</w:t>
            </w:r>
          </w:p>
        </w:tc>
        <w:tc>
          <w:tcPr>
            <w:tcW w:w="8343" w:type="dxa"/>
            <w:tcBorders>
              <w:top w:val="single" w:sz="4" w:space="0" w:color="auto"/>
              <w:left w:val="nil"/>
              <w:bottom w:val="single" w:sz="4" w:space="0" w:color="auto"/>
              <w:right w:val="single" w:sz="4" w:space="0" w:color="auto"/>
            </w:tcBorders>
            <w:shd w:val="clear" w:color="auto" w:fill="auto"/>
            <w:vAlign w:val="center"/>
          </w:tcPr>
          <w:p w14:paraId="272BE949" w14:textId="77777777" w:rsidR="00131926" w:rsidRPr="004F757C" w:rsidRDefault="00131926" w:rsidP="00131926">
            <w:pPr>
              <w:rPr>
                <w:rFonts w:cs="Arial"/>
                <w:color w:val="000000"/>
                <w:sz w:val="22"/>
                <w:szCs w:val="22"/>
              </w:rPr>
            </w:pPr>
            <w:r w:rsidRPr="004F757C">
              <w:rPr>
                <w:rFonts w:cs="Arial"/>
                <w:color w:val="000000"/>
                <w:sz w:val="22"/>
                <w:szCs w:val="22"/>
              </w:rPr>
              <w:t>Does the project involve Coastal Barrier Resource Act (CBRA) resources?</w:t>
            </w:r>
          </w:p>
        </w:tc>
        <w:sdt>
          <w:sdtPr>
            <w:rPr>
              <w:rFonts w:ascii="Calibri" w:hAnsi="Calibri"/>
              <w:color w:val="000000"/>
              <w:sz w:val="36"/>
              <w:szCs w:val="36"/>
            </w:rPr>
            <w:id w:val="-512216615"/>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AA16EE8" w14:textId="77777777" w:rsidR="00131926" w:rsidRPr="008F3D87"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641641071"/>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E28AEDE"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4C1ACDFC" w14:textId="77777777" w:rsidTr="00B86364">
        <w:trPr>
          <w:trHeight w:val="6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E6741" w14:textId="77777777" w:rsidR="00131926" w:rsidRDefault="00131926" w:rsidP="00131926">
            <w:pPr>
              <w:jc w:val="center"/>
              <w:rPr>
                <w:rFonts w:cs="Arial"/>
                <w:color w:val="000000"/>
                <w:sz w:val="22"/>
                <w:szCs w:val="22"/>
              </w:rPr>
            </w:pPr>
            <w:r>
              <w:rPr>
                <w:rFonts w:cs="Arial"/>
                <w:color w:val="000000"/>
                <w:sz w:val="22"/>
                <w:szCs w:val="22"/>
              </w:rPr>
              <w:t>20</w:t>
            </w:r>
          </w:p>
        </w:tc>
        <w:tc>
          <w:tcPr>
            <w:tcW w:w="8343" w:type="dxa"/>
            <w:tcBorders>
              <w:top w:val="single" w:sz="4" w:space="0" w:color="auto"/>
              <w:left w:val="nil"/>
              <w:bottom w:val="single" w:sz="4" w:space="0" w:color="auto"/>
              <w:right w:val="single" w:sz="4" w:space="0" w:color="auto"/>
            </w:tcBorders>
            <w:shd w:val="clear" w:color="auto" w:fill="auto"/>
            <w:vAlign w:val="center"/>
          </w:tcPr>
          <w:p w14:paraId="23AC108A" w14:textId="77777777" w:rsidR="00131926" w:rsidRPr="004F757C" w:rsidRDefault="00131926" w:rsidP="00131926">
            <w:pPr>
              <w:rPr>
                <w:rFonts w:cs="Arial"/>
                <w:color w:val="000000"/>
                <w:sz w:val="22"/>
                <w:szCs w:val="22"/>
              </w:rPr>
            </w:pPr>
            <w:r w:rsidRPr="004F757C">
              <w:rPr>
                <w:rFonts w:cs="Arial"/>
                <w:color w:val="000000"/>
                <w:sz w:val="22"/>
                <w:szCs w:val="22"/>
              </w:rPr>
              <w:t xml:space="preserve">Does the project impact federal lands (e.g. US Forest Service (USFS), US Fish and Wildlife Service (USFWS), etc.) or Tribal </w:t>
            </w:r>
            <w:r>
              <w:rPr>
                <w:rFonts w:cs="Arial"/>
                <w:color w:val="000000"/>
                <w:sz w:val="22"/>
                <w:szCs w:val="22"/>
              </w:rPr>
              <w:t xml:space="preserve">(Trust) </w:t>
            </w:r>
            <w:r w:rsidRPr="004F757C">
              <w:rPr>
                <w:rFonts w:cs="Arial"/>
                <w:color w:val="000000"/>
                <w:sz w:val="22"/>
                <w:szCs w:val="22"/>
              </w:rPr>
              <w:t>Lands?</w:t>
            </w:r>
          </w:p>
        </w:tc>
        <w:sdt>
          <w:sdtPr>
            <w:rPr>
              <w:rFonts w:ascii="Calibri" w:hAnsi="Calibri"/>
              <w:color w:val="000000"/>
              <w:sz w:val="36"/>
              <w:szCs w:val="36"/>
            </w:rPr>
            <w:id w:val="68063024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5580" w14:textId="77777777" w:rsidR="00131926" w:rsidRPr="008F3D87"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207950738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9F3E165"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49D9D13E" w14:textId="77777777" w:rsidTr="00B86364">
        <w:trPr>
          <w:trHeight w:val="6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D24C6" w14:textId="77777777" w:rsidR="00131926" w:rsidRDefault="00131926" w:rsidP="00131926">
            <w:pPr>
              <w:jc w:val="center"/>
              <w:rPr>
                <w:rFonts w:cs="Arial"/>
                <w:color w:val="000000"/>
                <w:sz w:val="22"/>
                <w:szCs w:val="22"/>
              </w:rPr>
            </w:pPr>
            <w:r>
              <w:rPr>
                <w:rFonts w:cs="Arial"/>
                <w:color w:val="000000"/>
                <w:sz w:val="22"/>
                <w:szCs w:val="22"/>
              </w:rPr>
              <w:t>21</w:t>
            </w:r>
          </w:p>
        </w:tc>
        <w:tc>
          <w:tcPr>
            <w:tcW w:w="8343" w:type="dxa"/>
            <w:tcBorders>
              <w:top w:val="single" w:sz="4" w:space="0" w:color="auto"/>
              <w:left w:val="nil"/>
              <w:bottom w:val="single" w:sz="4" w:space="0" w:color="auto"/>
              <w:right w:val="single" w:sz="4" w:space="0" w:color="auto"/>
            </w:tcBorders>
            <w:shd w:val="clear" w:color="auto" w:fill="auto"/>
            <w:vAlign w:val="center"/>
          </w:tcPr>
          <w:p w14:paraId="7F588CCD" w14:textId="77777777" w:rsidR="00131926" w:rsidRPr="004F757C" w:rsidRDefault="00131926" w:rsidP="00131926">
            <w:pPr>
              <w:rPr>
                <w:rFonts w:cs="Arial"/>
                <w:color w:val="000000"/>
                <w:sz w:val="22"/>
                <w:szCs w:val="22"/>
              </w:rPr>
            </w:pPr>
            <w:r w:rsidRPr="004F757C">
              <w:rPr>
                <w:rFonts w:cs="Arial"/>
                <w:color w:val="000000"/>
                <w:sz w:val="22"/>
                <w:szCs w:val="22"/>
              </w:rPr>
              <w:t>Does the project involve any changes in access control or the modification or construction of an interchange on an interstate?</w:t>
            </w:r>
          </w:p>
        </w:tc>
        <w:sdt>
          <w:sdtPr>
            <w:rPr>
              <w:rFonts w:ascii="Calibri" w:hAnsi="Calibri"/>
              <w:color w:val="000000"/>
              <w:sz w:val="36"/>
              <w:szCs w:val="36"/>
            </w:rPr>
            <w:id w:val="150185186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31EA29E" w14:textId="77777777" w:rsidR="00131926" w:rsidRPr="008F3D87"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211008158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9512A8A"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0E2E6CBC" w14:textId="77777777" w:rsidTr="00B86364">
        <w:trPr>
          <w:trHeight w:val="66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D1196" w14:textId="77777777" w:rsidR="00131926" w:rsidRDefault="00131926" w:rsidP="00131926">
            <w:pPr>
              <w:jc w:val="center"/>
              <w:rPr>
                <w:rFonts w:cs="Arial"/>
                <w:color w:val="000000"/>
                <w:sz w:val="22"/>
                <w:szCs w:val="22"/>
              </w:rPr>
            </w:pPr>
            <w:r>
              <w:rPr>
                <w:rFonts w:cs="Arial"/>
                <w:color w:val="000000"/>
                <w:sz w:val="22"/>
                <w:szCs w:val="22"/>
              </w:rPr>
              <w:t>22</w:t>
            </w:r>
          </w:p>
        </w:tc>
        <w:tc>
          <w:tcPr>
            <w:tcW w:w="8343" w:type="dxa"/>
            <w:tcBorders>
              <w:top w:val="single" w:sz="4" w:space="0" w:color="auto"/>
              <w:left w:val="nil"/>
              <w:bottom w:val="single" w:sz="4" w:space="0" w:color="auto"/>
              <w:right w:val="single" w:sz="4" w:space="0" w:color="auto"/>
            </w:tcBorders>
            <w:shd w:val="clear" w:color="auto" w:fill="auto"/>
            <w:vAlign w:val="center"/>
          </w:tcPr>
          <w:p w14:paraId="75D88E11" w14:textId="77777777" w:rsidR="00131926" w:rsidRPr="004F757C" w:rsidRDefault="00131926" w:rsidP="00131926">
            <w:pPr>
              <w:rPr>
                <w:rFonts w:cs="Arial"/>
                <w:color w:val="000000"/>
                <w:sz w:val="22"/>
                <w:szCs w:val="22"/>
              </w:rPr>
            </w:pPr>
            <w:r w:rsidRPr="004F757C">
              <w:rPr>
                <w:rFonts w:cs="Arial"/>
                <w:color w:val="000000"/>
                <w:sz w:val="22"/>
                <w:szCs w:val="22"/>
              </w:rPr>
              <w:t>Does the project have a permanent adverse effect on local traffic patterns or community cohesiveness?</w:t>
            </w:r>
          </w:p>
        </w:tc>
        <w:sdt>
          <w:sdtPr>
            <w:rPr>
              <w:rFonts w:ascii="Calibri" w:hAnsi="Calibri"/>
              <w:color w:val="000000"/>
              <w:sz w:val="36"/>
              <w:szCs w:val="36"/>
            </w:rPr>
            <w:id w:val="501859431"/>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0FCF1592" w14:textId="77777777" w:rsidR="00131926" w:rsidRPr="008F3D87"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17260794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167B2B07"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27916C84" w14:textId="77777777" w:rsidTr="00B86364">
        <w:trPr>
          <w:trHeight w:val="530"/>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E1CD3" w14:textId="77777777" w:rsidR="00131926" w:rsidRDefault="00131926" w:rsidP="00131926">
            <w:pPr>
              <w:jc w:val="center"/>
              <w:rPr>
                <w:rFonts w:cs="Arial"/>
                <w:color w:val="000000"/>
                <w:sz w:val="22"/>
                <w:szCs w:val="22"/>
              </w:rPr>
            </w:pPr>
            <w:r>
              <w:rPr>
                <w:rFonts w:cs="Arial"/>
                <w:color w:val="000000"/>
                <w:sz w:val="22"/>
                <w:szCs w:val="22"/>
              </w:rPr>
              <w:t>23</w:t>
            </w:r>
          </w:p>
        </w:tc>
        <w:tc>
          <w:tcPr>
            <w:tcW w:w="8343" w:type="dxa"/>
            <w:tcBorders>
              <w:top w:val="single" w:sz="4" w:space="0" w:color="auto"/>
              <w:left w:val="nil"/>
              <w:bottom w:val="single" w:sz="4" w:space="0" w:color="auto"/>
              <w:right w:val="single" w:sz="4" w:space="0" w:color="auto"/>
            </w:tcBorders>
            <w:shd w:val="clear" w:color="auto" w:fill="auto"/>
            <w:vAlign w:val="center"/>
          </w:tcPr>
          <w:p w14:paraId="06748ACB" w14:textId="77777777" w:rsidR="00131926" w:rsidRPr="004F757C" w:rsidRDefault="00131926" w:rsidP="00131926">
            <w:pPr>
              <w:rPr>
                <w:rFonts w:cs="Arial"/>
                <w:color w:val="000000"/>
                <w:sz w:val="22"/>
                <w:szCs w:val="22"/>
              </w:rPr>
            </w:pPr>
            <w:r w:rsidRPr="004F757C">
              <w:rPr>
                <w:rFonts w:cs="Arial"/>
                <w:color w:val="000000"/>
                <w:sz w:val="22"/>
                <w:szCs w:val="22"/>
              </w:rPr>
              <w:t>Will maintenance of traffic cause substantial disruption?</w:t>
            </w:r>
          </w:p>
        </w:tc>
        <w:sdt>
          <w:sdtPr>
            <w:rPr>
              <w:rFonts w:ascii="Calibri" w:hAnsi="Calibri"/>
              <w:color w:val="000000"/>
              <w:sz w:val="36"/>
              <w:szCs w:val="36"/>
            </w:rPr>
            <w:id w:val="145467219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FFD53CE"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56413567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484D94E"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rsidRPr="00154669" w14:paraId="3C277A88" w14:textId="77777777" w:rsidTr="00B86364">
        <w:trPr>
          <w:trHeight w:val="548"/>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BC14" w14:textId="77777777" w:rsidR="00131926" w:rsidRDefault="00131926" w:rsidP="00131926">
            <w:pPr>
              <w:jc w:val="center"/>
              <w:rPr>
                <w:rFonts w:cs="Arial"/>
                <w:color w:val="000000"/>
                <w:sz w:val="22"/>
                <w:szCs w:val="22"/>
              </w:rPr>
            </w:pPr>
            <w:r>
              <w:rPr>
                <w:rFonts w:cs="Arial"/>
                <w:color w:val="000000"/>
                <w:sz w:val="22"/>
                <w:szCs w:val="22"/>
              </w:rPr>
              <w:t>24</w:t>
            </w:r>
          </w:p>
        </w:tc>
        <w:tc>
          <w:tcPr>
            <w:tcW w:w="8343" w:type="dxa"/>
            <w:tcBorders>
              <w:top w:val="single" w:sz="4" w:space="0" w:color="auto"/>
              <w:left w:val="nil"/>
              <w:bottom w:val="single" w:sz="4" w:space="0" w:color="auto"/>
              <w:right w:val="single" w:sz="4" w:space="0" w:color="auto"/>
            </w:tcBorders>
            <w:shd w:val="clear" w:color="auto" w:fill="auto"/>
            <w:vAlign w:val="center"/>
          </w:tcPr>
          <w:p w14:paraId="4AC8009D" w14:textId="77777777" w:rsidR="00131926" w:rsidRPr="004F757C" w:rsidRDefault="00131926" w:rsidP="00131926">
            <w:pPr>
              <w:rPr>
                <w:rFonts w:cs="Arial"/>
                <w:color w:val="000000"/>
                <w:sz w:val="22"/>
                <w:szCs w:val="22"/>
              </w:rPr>
            </w:pPr>
            <w:r w:rsidRPr="004F757C">
              <w:rPr>
                <w:rFonts w:cs="Arial"/>
                <w:color w:val="000000"/>
                <w:sz w:val="22"/>
                <w:szCs w:val="22"/>
              </w:rPr>
              <w:t>Is the project inconsistent with the STIP, and where applicable, the Metropolitan Planning Organization’s (MPO’s) Transportation Improvement Program (TIP)?</w:t>
            </w:r>
          </w:p>
        </w:tc>
        <w:sdt>
          <w:sdtPr>
            <w:rPr>
              <w:rFonts w:ascii="Calibri" w:hAnsi="Calibri"/>
              <w:color w:val="000000"/>
              <w:sz w:val="36"/>
              <w:szCs w:val="36"/>
            </w:rPr>
            <w:id w:val="-1062637430"/>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75CC6D76"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537536247"/>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3E902D52"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14:paraId="38AF40AD" w14:textId="77777777" w:rsidTr="00D03F72">
        <w:trPr>
          <w:trHeight w:val="1457"/>
        </w:trPr>
        <w:tc>
          <w:tcPr>
            <w:tcW w:w="532" w:type="dxa"/>
            <w:tcBorders>
              <w:top w:val="nil"/>
              <w:left w:val="single" w:sz="4" w:space="0" w:color="auto"/>
              <w:bottom w:val="single" w:sz="4" w:space="0" w:color="auto"/>
              <w:right w:val="single" w:sz="4" w:space="0" w:color="auto"/>
            </w:tcBorders>
            <w:shd w:val="clear" w:color="auto" w:fill="auto"/>
            <w:noWrap/>
            <w:vAlign w:val="center"/>
          </w:tcPr>
          <w:p w14:paraId="519481C8" w14:textId="77777777" w:rsidR="00131926" w:rsidRDefault="00131926" w:rsidP="00131926">
            <w:pPr>
              <w:jc w:val="center"/>
              <w:rPr>
                <w:rFonts w:cs="Arial"/>
                <w:color w:val="000000"/>
                <w:sz w:val="22"/>
                <w:szCs w:val="22"/>
              </w:rPr>
            </w:pPr>
            <w:r>
              <w:rPr>
                <w:rFonts w:cs="Arial"/>
                <w:color w:val="000000"/>
                <w:sz w:val="22"/>
                <w:szCs w:val="22"/>
              </w:rPr>
              <w:t>25</w:t>
            </w:r>
          </w:p>
        </w:tc>
        <w:tc>
          <w:tcPr>
            <w:tcW w:w="8343" w:type="dxa"/>
            <w:tcBorders>
              <w:top w:val="nil"/>
              <w:left w:val="nil"/>
              <w:bottom w:val="single" w:sz="4" w:space="0" w:color="auto"/>
              <w:right w:val="single" w:sz="4" w:space="0" w:color="auto"/>
            </w:tcBorders>
            <w:shd w:val="clear" w:color="auto" w:fill="auto"/>
            <w:noWrap/>
            <w:vAlign w:val="center"/>
          </w:tcPr>
          <w:p w14:paraId="4943AF58" w14:textId="31115484" w:rsidR="00131926" w:rsidRPr="004F757C" w:rsidRDefault="00131926" w:rsidP="00131926">
            <w:pPr>
              <w:rPr>
                <w:rFonts w:cs="Arial"/>
                <w:color w:val="000000"/>
                <w:sz w:val="22"/>
                <w:szCs w:val="22"/>
              </w:rPr>
            </w:pPr>
            <w:r w:rsidRPr="004F757C">
              <w:rPr>
                <w:rFonts w:cs="Arial"/>
                <w:color w:val="000000"/>
                <w:sz w:val="22"/>
                <w:szCs w:val="22"/>
              </w:rPr>
              <w:t xml:space="preserve">Does the project require the acquisition of lands under the protection of Section 6(f) of the Land and Water Conservation Act, the Federal Aid in Fish Restoration Act, the Federal Aid in Wildlife Restoration Act, TVA, Tribal Lands, or other unique areas or special lands that were acquired in fee or </w:t>
            </w:r>
            <w:r w:rsidR="00D03F72">
              <w:rPr>
                <w:rFonts w:cs="Arial"/>
                <w:color w:val="000000"/>
                <w:sz w:val="22"/>
                <w:szCs w:val="22"/>
              </w:rPr>
              <w:t>easemen</w:t>
            </w:r>
            <w:r w:rsidRPr="004F757C">
              <w:rPr>
                <w:rFonts w:cs="Arial"/>
                <w:color w:val="000000"/>
                <w:sz w:val="22"/>
                <w:szCs w:val="22"/>
              </w:rPr>
              <w:t>t with public-use money and have deed restrictions or covenants on the property?</w:t>
            </w:r>
          </w:p>
        </w:tc>
        <w:sdt>
          <w:sdtPr>
            <w:rPr>
              <w:rFonts w:ascii="Calibri" w:hAnsi="Calibri"/>
              <w:color w:val="000000"/>
              <w:sz w:val="36"/>
              <w:szCs w:val="36"/>
            </w:rPr>
            <w:id w:val="2043009523"/>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4AAAD11" w14:textId="77777777" w:rsidR="00131926" w:rsidRDefault="00131926" w:rsidP="00131926">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140457210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2BE46CE" w14:textId="77777777" w:rsidR="00131926" w:rsidRDefault="00131926" w:rsidP="00131926">
                <w:pPr>
                  <w:jc w:val="center"/>
                </w:pPr>
                <w:r w:rsidRPr="00154669">
                  <w:rPr>
                    <w:rFonts w:ascii="MS Gothic" w:eastAsia="MS Gothic" w:hAnsi="MS Gothic"/>
                    <w:color w:val="000000"/>
                    <w:sz w:val="36"/>
                    <w:szCs w:val="36"/>
                  </w:rPr>
                  <w:t>☐</w:t>
                </w:r>
              </w:p>
            </w:tc>
          </w:sdtContent>
        </w:sdt>
      </w:tr>
      <w:tr w:rsidR="00131926" w14:paraId="511C7FB3" w14:textId="77777777" w:rsidTr="00B86364">
        <w:trPr>
          <w:trHeight w:val="6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3650FFA5" w14:textId="77777777" w:rsidR="00131926" w:rsidRDefault="00131926" w:rsidP="00131926">
            <w:pPr>
              <w:jc w:val="center"/>
              <w:rPr>
                <w:rFonts w:cs="Arial"/>
                <w:color w:val="000000"/>
                <w:sz w:val="22"/>
                <w:szCs w:val="22"/>
              </w:rPr>
            </w:pPr>
            <w:r>
              <w:rPr>
                <w:rFonts w:cs="Arial"/>
                <w:color w:val="000000"/>
                <w:sz w:val="22"/>
                <w:szCs w:val="22"/>
              </w:rPr>
              <w:t>26</w:t>
            </w:r>
          </w:p>
        </w:tc>
        <w:tc>
          <w:tcPr>
            <w:tcW w:w="8343" w:type="dxa"/>
            <w:tcBorders>
              <w:top w:val="nil"/>
              <w:left w:val="nil"/>
              <w:bottom w:val="single" w:sz="4" w:space="0" w:color="auto"/>
              <w:right w:val="single" w:sz="4" w:space="0" w:color="auto"/>
            </w:tcBorders>
            <w:shd w:val="clear" w:color="auto" w:fill="auto"/>
            <w:noWrap/>
            <w:vAlign w:val="center"/>
          </w:tcPr>
          <w:p w14:paraId="5C6C2BC4" w14:textId="77777777" w:rsidR="00131926" w:rsidRPr="004F757C" w:rsidRDefault="00131926" w:rsidP="00131926">
            <w:pPr>
              <w:rPr>
                <w:rFonts w:cs="Arial"/>
                <w:color w:val="000000"/>
                <w:sz w:val="22"/>
                <w:szCs w:val="22"/>
              </w:rPr>
            </w:pPr>
            <w:r w:rsidRPr="004F757C">
              <w:rPr>
                <w:rFonts w:cs="Arial"/>
                <w:color w:val="000000"/>
                <w:sz w:val="22"/>
                <w:szCs w:val="22"/>
              </w:rPr>
              <w:t xml:space="preserve">Does the project involve Federal Emergency Management Act (FEMA) buyout properties </w:t>
            </w:r>
            <w:r w:rsidRPr="004F757C">
              <w:rPr>
                <w:rFonts w:cs="Arial"/>
                <w:color w:val="000000"/>
                <w:sz w:val="22"/>
                <w:szCs w:val="22"/>
                <w:shd w:val="clear" w:color="auto" w:fill="FFFFFF" w:themeFill="background1"/>
              </w:rPr>
              <w:t>under the Hazard Mitigation Grant Program (</w:t>
            </w:r>
            <w:r w:rsidRPr="004F757C">
              <w:rPr>
                <w:rFonts w:cs="Arial"/>
                <w:color w:val="000000"/>
                <w:sz w:val="22"/>
                <w:szCs w:val="22"/>
              </w:rPr>
              <w:t>HMGP)?</w:t>
            </w:r>
          </w:p>
        </w:tc>
        <w:sdt>
          <w:sdtPr>
            <w:rPr>
              <w:rFonts w:ascii="Calibri" w:hAnsi="Calibri"/>
              <w:color w:val="000000"/>
              <w:sz w:val="36"/>
              <w:szCs w:val="36"/>
            </w:rPr>
            <w:id w:val="62512872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3CD7DB57" w14:textId="77777777" w:rsidR="00131926" w:rsidRDefault="00131926" w:rsidP="00131926">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262067255"/>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400669FA" w14:textId="77777777" w:rsidR="00131926" w:rsidRDefault="00131926" w:rsidP="00131926">
                <w:pPr>
                  <w:jc w:val="center"/>
                </w:pPr>
                <w:r w:rsidRPr="00154669">
                  <w:rPr>
                    <w:rFonts w:ascii="MS Gothic" w:eastAsia="MS Gothic" w:hAnsi="MS Gothic"/>
                    <w:color w:val="000000"/>
                    <w:sz w:val="36"/>
                    <w:szCs w:val="36"/>
                  </w:rPr>
                  <w:t>☐</w:t>
                </w:r>
              </w:p>
            </w:tc>
          </w:sdtContent>
        </w:sdt>
      </w:tr>
      <w:tr w:rsidR="00131926" w14:paraId="228203ED" w14:textId="77777777" w:rsidTr="00B86364">
        <w:trPr>
          <w:trHeight w:val="503"/>
        </w:trPr>
        <w:tc>
          <w:tcPr>
            <w:tcW w:w="532" w:type="dxa"/>
            <w:tcBorders>
              <w:top w:val="nil"/>
              <w:left w:val="single" w:sz="4" w:space="0" w:color="auto"/>
              <w:bottom w:val="single" w:sz="4" w:space="0" w:color="auto"/>
              <w:right w:val="single" w:sz="4" w:space="0" w:color="auto"/>
            </w:tcBorders>
            <w:shd w:val="clear" w:color="auto" w:fill="auto"/>
            <w:noWrap/>
            <w:vAlign w:val="center"/>
          </w:tcPr>
          <w:p w14:paraId="4D5BD4BC" w14:textId="77777777" w:rsidR="00131926" w:rsidRDefault="00131926" w:rsidP="00131926">
            <w:pPr>
              <w:jc w:val="center"/>
              <w:rPr>
                <w:rFonts w:cs="Arial"/>
                <w:color w:val="000000"/>
                <w:sz w:val="22"/>
                <w:szCs w:val="22"/>
              </w:rPr>
            </w:pPr>
            <w:r>
              <w:rPr>
                <w:rFonts w:cs="Arial"/>
                <w:color w:val="000000"/>
                <w:sz w:val="22"/>
                <w:szCs w:val="22"/>
              </w:rPr>
              <w:t>27</w:t>
            </w:r>
          </w:p>
        </w:tc>
        <w:tc>
          <w:tcPr>
            <w:tcW w:w="8343" w:type="dxa"/>
            <w:tcBorders>
              <w:top w:val="nil"/>
              <w:left w:val="nil"/>
              <w:bottom w:val="single" w:sz="4" w:space="0" w:color="auto"/>
              <w:right w:val="single" w:sz="4" w:space="0" w:color="auto"/>
            </w:tcBorders>
            <w:shd w:val="clear" w:color="auto" w:fill="auto"/>
            <w:noWrap/>
            <w:vAlign w:val="center"/>
          </w:tcPr>
          <w:p w14:paraId="56FD20EA" w14:textId="77777777" w:rsidR="00131926" w:rsidRPr="004F757C" w:rsidRDefault="00131926" w:rsidP="00131926">
            <w:pPr>
              <w:rPr>
                <w:rFonts w:cs="Arial"/>
                <w:color w:val="000000"/>
                <w:sz w:val="22"/>
                <w:szCs w:val="22"/>
              </w:rPr>
            </w:pPr>
            <w:r w:rsidRPr="004F757C">
              <w:rPr>
                <w:rFonts w:cs="Arial"/>
                <w:color w:val="000000"/>
                <w:sz w:val="22"/>
                <w:szCs w:val="22"/>
              </w:rPr>
              <w:t xml:space="preserve">Is the project considered a Type I under the NCDOT's Noise Policy? </w:t>
            </w:r>
          </w:p>
        </w:tc>
        <w:sdt>
          <w:sdtPr>
            <w:rPr>
              <w:rFonts w:ascii="Calibri" w:hAnsi="Calibri"/>
              <w:color w:val="000000"/>
              <w:sz w:val="36"/>
              <w:szCs w:val="36"/>
            </w:rPr>
            <w:id w:val="-1692682199"/>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47E48B12" w14:textId="77777777" w:rsidR="00131926" w:rsidRDefault="00131926" w:rsidP="00131926">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821931182"/>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25B8181E" w14:textId="77777777" w:rsidR="00131926" w:rsidRDefault="00131926" w:rsidP="00131926">
                <w:pPr>
                  <w:jc w:val="center"/>
                </w:pPr>
                <w:r w:rsidRPr="00154669">
                  <w:rPr>
                    <w:rFonts w:ascii="MS Gothic" w:eastAsia="MS Gothic" w:hAnsi="MS Gothic"/>
                    <w:color w:val="000000"/>
                    <w:sz w:val="36"/>
                    <w:szCs w:val="36"/>
                  </w:rPr>
                  <w:t>☐</w:t>
                </w:r>
              </w:p>
            </w:tc>
          </w:sdtContent>
        </w:sdt>
      </w:tr>
      <w:tr w:rsidR="00131926" w14:paraId="31C742A1" w14:textId="77777777" w:rsidTr="00B86364">
        <w:trPr>
          <w:trHeight w:val="719"/>
        </w:trPr>
        <w:tc>
          <w:tcPr>
            <w:tcW w:w="532" w:type="dxa"/>
            <w:tcBorders>
              <w:top w:val="nil"/>
              <w:left w:val="single" w:sz="4" w:space="0" w:color="auto"/>
              <w:bottom w:val="single" w:sz="4" w:space="0" w:color="auto"/>
              <w:right w:val="single" w:sz="4" w:space="0" w:color="auto"/>
            </w:tcBorders>
            <w:shd w:val="clear" w:color="auto" w:fill="auto"/>
            <w:noWrap/>
            <w:vAlign w:val="center"/>
          </w:tcPr>
          <w:p w14:paraId="70DD6A72" w14:textId="77777777" w:rsidR="00131926" w:rsidRDefault="00131926" w:rsidP="00131926">
            <w:pPr>
              <w:jc w:val="center"/>
              <w:rPr>
                <w:rFonts w:cs="Arial"/>
                <w:color w:val="000000"/>
                <w:sz w:val="22"/>
                <w:szCs w:val="22"/>
              </w:rPr>
            </w:pPr>
            <w:r>
              <w:rPr>
                <w:rFonts w:cs="Arial"/>
                <w:color w:val="000000"/>
                <w:sz w:val="22"/>
                <w:szCs w:val="22"/>
              </w:rPr>
              <w:t>28</w:t>
            </w:r>
          </w:p>
        </w:tc>
        <w:tc>
          <w:tcPr>
            <w:tcW w:w="8343" w:type="dxa"/>
            <w:tcBorders>
              <w:top w:val="nil"/>
              <w:left w:val="nil"/>
              <w:bottom w:val="single" w:sz="4" w:space="0" w:color="auto"/>
              <w:right w:val="single" w:sz="4" w:space="0" w:color="auto"/>
            </w:tcBorders>
            <w:shd w:val="clear" w:color="auto" w:fill="auto"/>
            <w:noWrap/>
            <w:vAlign w:val="center"/>
          </w:tcPr>
          <w:p w14:paraId="79497EF6" w14:textId="77777777" w:rsidR="00131926" w:rsidRPr="004F757C" w:rsidRDefault="00131926" w:rsidP="00131926">
            <w:pPr>
              <w:rPr>
                <w:rFonts w:cs="Arial"/>
                <w:color w:val="000000"/>
                <w:sz w:val="22"/>
                <w:szCs w:val="22"/>
              </w:rPr>
            </w:pPr>
            <w:r w:rsidRPr="004F757C">
              <w:rPr>
                <w:rFonts w:cs="Arial"/>
                <w:color w:val="000000"/>
                <w:sz w:val="22"/>
                <w:szCs w:val="22"/>
              </w:rPr>
              <w:t>Is there prime or important farmland soil impacted by this project as defined by the Farmland Protection Policy Act (FPPA)?</w:t>
            </w:r>
          </w:p>
        </w:tc>
        <w:sdt>
          <w:sdtPr>
            <w:rPr>
              <w:rFonts w:ascii="Calibri" w:hAnsi="Calibri"/>
              <w:color w:val="000000"/>
              <w:sz w:val="36"/>
              <w:szCs w:val="36"/>
            </w:rPr>
            <w:id w:val="1029291883"/>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1398A4C5" w14:textId="77777777" w:rsidR="00131926" w:rsidRDefault="00131926" w:rsidP="00131926">
                <w:pPr>
                  <w:jc w:val="center"/>
                </w:pPr>
                <w:r w:rsidRPr="00154669">
                  <w:rPr>
                    <w:rFonts w:ascii="MS Gothic" w:eastAsia="MS Gothic" w:hAnsi="MS Gothic"/>
                    <w:color w:val="000000"/>
                    <w:sz w:val="36"/>
                    <w:szCs w:val="36"/>
                  </w:rPr>
                  <w:t>☐</w:t>
                </w:r>
              </w:p>
            </w:tc>
          </w:sdtContent>
        </w:sdt>
        <w:sdt>
          <w:sdtPr>
            <w:rPr>
              <w:rFonts w:ascii="Calibri" w:hAnsi="Calibri"/>
              <w:color w:val="000000"/>
              <w:sz w:val="36"/>
              <w:szCs w:val="36"/>
            </w:rPr>
            <w:id w:val="822550948"/>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1F5E7B7" w14:textId="77777777" w:rsidR="00131926" w:rsidRDefault="00131926" w:rsidP="00131926">
                <w:pPr>
                  <w:jc w:val="center"/>
                </w:pPr>
                <w:r w:rsidRPr="00154669">
                  <w:rPr>
                    <w:rFonts w:ascii="MS Gothic" w:eastAsia="MS Gothic" w:hAnsi="MS Gothic"/>
                    <w:color w:val="000000"/>
                    <w:sz w:val="36"/>
                    <w:szCs w:val="36"/>
                  </w:rPr>
                  <w:t>☐</w:t>
                </w:r>
              </w:p>
            </w:tc>
          </w:sdtContent>
        </w:sdt>
      </w:tr>
      <w:tr w:rsidR="00131926" w14:paraId="66FF354E" w14:textId="77777777" w:rsidTr="00B86364">
        <w:trPr>
          <w:trHeight w:val="575"/>
        </w:trPr>
        <w:tc>
          <w:tcPr>
            <w:tcW w:w="532" w:type="dxa"/>
            <w:tcBorders>
              <w:top w:val="nil"/>
              <w:left w:val="single" w:sz="4" w:space="0" w:color="auto"/>
              <w:bottom w:val="single" w:sz="4" w:space="0" w:color="auto"/>
              <w:right w:val="single" w:sz="4" w:space="0" w:color="auto"/>
            </w:tcBorders>
            <w:shd w:val="clear" w:color="auto" w:fill="auto"/>
            <w:noWrap/>
            <w:vAlign w:val="center"/>
          </w:tcPr>
          <w:p w14:paraId="4453EA96" w14:textId="77777777" w:rsidR="00131926" w:rsidRDefault="00131926" w:rsidP="00131926">
            <w:pPr>
              <w:jc w:val="center"/>
              <w:rPr>
                <w:rFonts w:cs="Arial"/>
                <w:color w:val="000000"/>
                <w:sz w:val="22"/>
                <w:szCs w:val="22"/>
              </w:rPr>
            </w:pPr>
            <w:r>
              <w:rPr>
                <w:rFonts w:cs="Arial"/>
                <w:color w:val="000000"/>
                <w:sz w:val="22"/>
                <w:szCs w:val="22"/>
              </w:rPr>
              <w:t>29</w:t>
            </w:r>
          </w:p>
        </w:tc>
        <w:tc>
          <w:tcPr>
            <w:tcW w:w="8343" w:type="dxa"/>
            <w:tcBorders>
              <w:top w:val="nil"/>
              <w:left w:val="nil"/>
              <w:bottom w:val="single" w:sz="4" w:space="0" w:color="auto"/>
              <w:right w:val="single" w:sz="4" w:space="0" w:color="auto"/>
            </w:tcBorders>
            <w:shd w:val="clear" w:color="auto" w:fill="auto"/>
            <w:noWrap/>
            <w:vAlign w:val="center"/>
          </w:tcPr>
          <w:p w14:paraId="625B5D00" w14:textId="77777777" w:rsidR="00131926" w:rsidRPr="004F757C" w:rsidRDefault="00131926" w:rsidP="00131926">
            <w:pPr>
              <w:rPr>
                <w:rFonts w:cs="Arial"/>
                <w:color w:val="000000"/>
                <w:sz w:val="22"/>
                <w:szCs w:val="22"/>
              </w:rPr>
            </w:pPr>
            <w:r w:rsidRPr="004F757C">
              <w:rPr>
                <w:rFonts w:cs="Arial"/>
                <w:color w:val="000000"/>
                <w:sz w:val="22"/>
                <w:szCs w:val="22"/>
              </w:rPr>
              <w:t xml:space="preserve">Is the project in an Air Quality non-attainment or maintenance area for a National Ambient Air Quality Standard (NAAQS)? </w:t>
            </w:r>
          </w:p>
        </w:tc>
        <w:sdt>
          <w:sdtPr>
            <w:rPr>
              <w:rFonts w:ascii="Calibri" w:hAnsi="Calibri"/>
              <w:color w:val="000000"/>
              <w:sz w:val="36"/>
              <w:szCs w:val="36"/>
            </w:rPr>
            <w:id w:val="-1666930927"/>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660BA10A"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513761913"/>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672DE6E1"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r w:rsidR="00131926" w14:paraId="21326BA2" w14:textId="77777777" w:rsidTr="00B86364">
        <w:trPr>
          <w:trHeight w:val="620"/>
        </w:trPr>
        <w:tc>
          <w:tcPr>
            <w:tcW w:w="532" w:type="dxa"/>
            <w:tcBorders>
              <w:top w:val="nil"/>
              <w:left w:val="single" w:sz="4" w:space="0" w:color="auto"/>
              <w:bottom w:val="single" w:sz="4" w:space="0" w:color="auto"/>
              <w:right w:val="single" w:sz="4" w:space="0" w:color="auto"/>
            </w:tcBorders>
            <w:shd w:val="clear" w:color="auto" w:fill="auto"/>
            <w:noWrap/>
            <w:vAlign w:val="center"/>
          </w:tcPr>
          <w:p w14:paraId="67ACDCEE" w14:textId="77777777" w:rsidR="00131926" w:rsidRDefault="00131926" w:rsidP="00131926">
            <w:pPr>
              <w:jc w:val="center"/>
              <w:rPr>
                <w:rFonts w:cs="Arial"/>
                <w:color w:val="000000"/>
                <w:sz w:val="22"/>
                <w:szCs w:val="22"/>
              </w:rPr>
            </w:pPr>
            <w:r>
              <w:rPr>
                <w:rFonts w:cs="Arial"/>
                <w:color w:val="000000"/>
                <w:sz w:val="22"/>
                <w:szCs w:val="22"/>
              </w:rPr>
              <w:t>30</w:t>
            </w:r>
          </w:p>
        </w:tc>
        <w:tc>
          <w:tcPr>
            <w:tcW w:w="8343" w:type="dxa"/>
            <w:tcBorders>
              <w:top w:val="nil"/>
              <w:left w:val="nil"/>
              <w:bottom w:val="single" w:sz="4" w:space="0" w:color="auto"/>
              <w:right w:val="single" w:sz="4" w:space="0" w:color="auto"/>
            </w:tcBorders>
            <w:shd w:val="clear" w:color="auto" w:fill="auto"/>
            <w:noWrap/>
            <w:vAlign w:val="center"/>
          </w:tcPr>
          <w:p w14:paraId="6DA4905E" w14:textId="77777777" w:rsidR="00131926" w:rsidRPr="004F757C" w:rsidRDefault="00131926" w:rsidP="00131926">
            <w:pPr>
              <w:rPr>
                <w:rFonts w:cs="Arial"/>
                <w:color w:val="000000"/>
                <w:sz w:val="22"/>
                <w:szCs w:val="22"/>
              </w:rPr>
            </w:pPr>
            <w:r w:rsidRPr="004F757C">
              <w:rPr>
                <w:rFonts w:cs="Arial"/>
                <w:color w:val="000000"/>
                <w:sz w:val="22"/>
                <w:szCs w:val="22"/>
              </w:rPr>
              <w:t>Are there other issues that arose during the project development process that affected the project decision?</w:t>
            </w:r>
          </w:p>
        </w:tc>
        <w:sdt>
          <w:sdtPr>
            <w:rPr>
              <w:rFonts w:ascii="Calibri" w:hAnsi="Calibri"/>
              <w:color w:val="000000"/>
              <w:sz w:val="36"/>
              <w:szCs w:val="36"/>
            </w:rPr>
            <w:id w:val="-1897497098"/>
            <w14:checkbox>
              <w14:checked w14:val="0"/>
              <w14:checkedState w14:val="00FE" w14:font="Wingdings"/>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FFFFFF" w:themeFill="background1"/>
                <w:noWrap/>
                <w:vAlign w:val="center"/>
              </w:tcPr>
              <w:p w14:paraId="5D43544B"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sdt>
          <w:sdtPr>
            <w:rPr>
              <w:rFonts w:ascii="Calibri" w:hAnsi="Calibri"/>
              <w:color w:val="000000"/>
              <w:sz w:val="36"/>
              <w:szCs w:val="36"/>
            </w:rPr>
            <w:id w:val="-1054382510"/>
            <w14:checkbox>
              <w14:checked w14:val="0"/>
              <w14:checkedState w14:val="00FE" w14:font="Wingdings"/>
              <w14:uncheckedState w14:val="2610" w14:font="MS Gothic"/>
            </w14:checkbox>
          </w:sdtPr>
          <w:sdtEndPr/>
          <w:sdtContent>
            <w:tc>
              <w:tcPr>
                <w:tcW w:w="692" w:type="dxa"/>
                <w:tcBorders>
                  <w:top w:val="single" w:sz="4" w:space="0" w:color="auto"/>
                  <w:left w:val="nil"/>
                  <w:bottom w:val="single" w:sz="4" w:space="0" w:color="auto"/>
                  <w:right w:val="single" w:sz="4" w:space="0" w:color="auto"/>
                </w:tcBorders>
                <w:shd w:val="clear" w:color="auto" w:fill="auto"/>
                <w:noWrap/>
                <w:vAlign w:val="center"/>
              </w:tcPr>
              <w:p w14:paraId="7B059BAE" w14:textId="77777777" w:rsidR="00131926" w:rsidRDefault="00131926" w:rsidP="00131926">
                <w:pPr>
                  <w:jc w:val="center"/>
                  <w:rPr>
                    <w:rFonts w:ascii="Calibri" w:hAnsi="Calibri"/>
                    <w:color w:val="000000"/>
                    <w:sz w:val="36"/>
                    <w:szCs w:val="36"/>
                  </w:rPr>
                </w:pPr>
                <w:r w:rsidRPr="00154669">
                  <w:rPr>
                    <w:rFonts w:ascii="MS Gothic" w:eastAsia="MS Gothic" w:hAnsi="MS Gothic"/>
                    <w:color w:val="000000"/>
                    <w:sz w:val="36"/>
                    <w:szCs w:val="36"/>
                  </w:rPr>
                  <w:t>☐</w:t>
                </w:r>
              </w:p>
            </w:tc>
          </w:sdtContent>
        </w:sdt>
      </w:tr>
    </w:tbl>
    <w:p w14:paraId="2657DE6D" w14:textId="7FDCAAA6" w:rsidR="001B0447" w:rsidRDefault="001B0447" w:rsidP="000A20F8">
      <w:pPr>
        <w:spacing w:line="240" w:lineRule="exact"/>
      </w:pPr>
    </w:p>
    <w:p w14:paraId="13FCB465" w14:textId="77777777" w:rsidR="001B0447" w:rsidRDefault="001B0447" w:rsidP="000A20F8">
      <w:pPr>
        <w:spacing w:line="240" w:lineRule="exact"/>
      </w:pPr>
    </w:p>
    <w:p w14:paraId="60A15464" w14:textId="77777777" w:rsidR="000A20F8" w:rsidRPr="00471176" w:rsidRDefault="000A20F8" w:rsidP="00B6374D">
      <w:pPr>
        <w:pStyle w:val="ListParagraph"/>
        <w:numPr>
          <w:ilvl w:val="0"/>
          <w:numId w:val="4"/>
        </w:numPr>
        <w:spacing w:line="240" w:lineRule="exact"/>
        <w:outlineLvl w:val="0"/>
        <w:rPr>
          <w:sz w:val="22"/>
          <w:szCs w:val="22"/>
          <w:u w:val="single"/>
        </w:rPr>
      </w:pPr>
      <w:r w:rsidRPr="006C0D2F">
        <w:rPr>
          <w:sz w:val="22"/>
          <w:szCs w:val="22"/>
          <w:u w:val="single"/>
        </w:rPr>
        <w:t xml:space="preserve">Additional Documentation </w:t>
      </w:r>
      <w:r w:rsidR="00A53ACE" w:rsidRPr="006C0D2F">
        <w:rPr>
          <w:sz w:val="22"/>
          <w:szCs w:val="22"/>
          <w:u w:val="single"/>
        </w:rPr>
        <w:t xml:space="preserve">as </w:t>
      </w:r>
      <w:r w:rsidRPr="006C0D2F">
        <w:rPr>
          <w:sz w:val="22"/>
          <w:szCs w:val="22"/>
          <w:u w:val="single"/>
        </w:rPr>
        <w:t>Required fr</w:t>
      </w:r>
      <w:r w:rsidR="00A53ACE" w:rsidRPr="006C0D2F">
        <w:rPr>
          <w:sz w:val="22"/>
          <w:szCs w:val="22"/>
          <w:u w:val="single"/>
        </w:rPr>
        <w:t xml:space="preserve">om </w:t>
      </w:r>
      <w:r w:rsidR="00FD00A5" w:rsidRPr="006C0D2F">
        <w:rPr>
          <w:sz w:val="22"/>
          <w:szCs w:val="22"/>
          <w:u w:val="single"/>
        </w:rPr>
        <w:t xml:space="preserve">Section </w:t>
      </w:r>
      <w:r w:rsidR="00711E3E" w:rsidRPr="006C0D2F">
        <w:rPr>
          <w:sz w:val="22"/>
          <w:szCs w:val="22"/>
          <w:u w:val="single"/>
        </w:rPr>
        <w:t>F</w:t>
      </w:r>
      <w:r w:rsidR="00204BB8" w:rsidRPr="006C0D2F">
        <w:rPr>
          <w:sz w:val="22"/>
          <w:szCs w:val="22"/>
          <w:u w:val="single"/>
        </w:rPr>
        <w:t xml:space="preserve"> (</w:t>
      </w:r>
      <w:r w:rsidR="00846542" w:rsidRPr="006C0D2F">
        <w:rPr>
          <w:sz w:val="22"/>
          <w:szCs w:val="22"/>
          <w:u w:val="single"/>
        </w:rPr>
        <w:t xml:space="preserve">ONLY for questions </w:t>
      </w:r>
      <w:r w:rsidR="00CB1EEE" w:rsidRPr="006C0D2F">
        <w:rPr>
          <w:sz w:val="22"/>
          <w:szCs w:val="22"/>
          <w:u w:val="single"/>
        </w:rPr>
        <w:t>marked ‘</w:t>
      </w:r>
      <w:r w:rsidR="00204BB8" w:rsidRPr="006C0D2F">
        <w:rPr>
          <w:sz w:val="22"/>
          <w:szCs w:val="22"/>
          <w:u w:val="single"/>
        </w:rPr>
        <w:t>Yes’</w:t>
      </w:r>
      <w:r w:rsidR="00846542" w:rsidRPr="006C0D2F">
        <w:rPr>
          <w:sz w:val="22"/>
          <w:szCs w:val="22"/>
          <w:u w:val="single"/>
        </w:rPr>
        <w:t>)</w:t>
      </w:r>
      <w:r w:rsidR="007B006E">
        <w:rPr>
          <w:sz w:val="22"/>
          <w:szCs w:val="22"/>
          <w:u w:val="single"/>
        </w:rPr>
        <w:t>:</w:t>
      </w:r>
    </w:p>
    <w:p w14:paraId="282F6808" w14:textId="77777777" w:rsidR="000A20F8" w:rsidRPr="006C0D2F" w:rsidRDefault="000A20F8" w:rsidP="006C0D2F">
      <w:pPr>
        <w:spacing w:line="240" w:lineRule="exact"/>
        <w:ind w:left="720" w:hanging="720"/>
        <w:rPr>
          <w:sz w:val="22"/>
          <w:szCs w:val="22"/>
        </w:rPr>
      </w:pPr>
      <w:r w:rsidRPr="006C0D2F">
        <w:rPr>
          <w:sz w:val="22"/>
          <w:szCs w:val="22"/>
        </w:rPr>
        <w:tab/>
      </w:r>
    </w:p>
    <w:sdt>
      <w:sdtPr>
        <w:rPr>
          <w:sz w:val="22"/>
          <w:szCs w:val="22"/>
        </w:rPr>
        <w:alias w:val="Additional Documentation"/>
        <w:tag w:val="Additional Documentation"/>
        <w:id w:val="-1470509591"/>
        <w:placeholder>
          <w:docPart w:val="588A3E045298490787983B582677C252"/>
        </w:placeholder>
        <w:showingPlcHdr/>
        <w15:appearance w15:val="hidden"/>
      </w:sdtPr>
      <w:sdtEndPr/>
      <w:sdtContent>
        <w:p w14:paraId="3DB6BD5E" w14:textId="77777777" w:rsidR="00BF71F6" w:rsidRPr="008D2C97" w:rsidRDefault="00BF71F6" w:rsidP="000A20F8">
          <w:pPr>
            <w:spacing w:line="240" w:lineRule="exact"/>
            <w:rPr>
              <w:rStyle w:val="PlaceholderText"/>
              <w:vanish/>
              <w:szCs w:val="24"/>
            </w:rPr>
          </w:pPr>
          <w:r w:rsidRPr="008D2C97">
            <w:rPr>
              <w:rStyle w:val="PlaceholderText"/>
              <w:vanish/>
            </w:rPr>
            <w:t>Ins</w:t>
          </w:r>
          <w:r w:rsidRPr="008D2C97">
            <w:rPr>
              <w:rStyle w:val="PlaceholderText"/>
              <w:vanish/>
              <w:szCs w:val="24"/>
            </w:rPr>
            <w:t>ert additional information for those questions above marked “Yes”.</w:t>
          </w:r>
        </w:p>
        <w:p w14:paraId="268B9D69" w14:textId="77777777" w:rsidR="00BB02D0" w:rsidRPr="00BF71F6" w:rsidRDefault="00BF71F6" w:rsidP="000A20F8">
          <w:pPr>
            <w:spacing w:line="240" w:lineRule="exact"/>
            <w:rPr>
              <w:color w:val="808080"/>
            </w:rPr>
          </w:pPr>
          <w:r w:rsidRPr="008D2C97">
            <w:rPr>
              <w:rStyle w:val="PlaceholderText"/>
              <w:i/>
              <w:iCs/>
              <w:vanish/>
              <w:szCs w:val="24"/>
              <w:u w:val="single"/>
            </w:rPr>
            <w:t>Example</w:t>
          </w:r>
          <w:r w:rsidRPr="008D2C97">
            <w:rPr>
              <w:rStyle w:val="PlaceholderText"/>
              <w:i/>
              <w:iCs/>
              <w:vanish/>
              <w:szCs w:val="24"/>
            </w:rPr>
            <w:t>:</w:t>
          </w:r>
          <w:r w:rsidRPr="008D2C97">
            <w:rPr>
              <w:rStyle w:val="PlaceholderText"/>
              <w:vanish/>
              <w:szCs w:val="24"/>
            </w:rPr>
            <w:t xml:space="preserve"> </w:t>
          </w:r>
          <w:r w:rsidRPr="008D2C97">
            <w:rPr>
              <w:rStyle w:val="PlaceholderText"/>
              <w:vanish/>
              <w:szCs w:val="24"/>
            </w:rPr>
            <w:br/>
            <w:t>12. The project w</w:t>
          </w:r>
          <w:r w:rsidRPr="008D2C97">
            <w:rPr>
              <w:rStyle w:val="PlaceholderText"/>
              <w:vanish/>
            </w:rPr>
            <w:t>ill require an easement from Duke Energy. The conveyance permit is expected to be processed by Duke Energy and is not anticipated to require FERC review; coordination is underway with Duke’s lake management staff to provide the necessary materials.</w:t>
          </w:r>
        </w:p>
      </w:sdtContent>
    </w:sdt>
    <w:p w14:paraId="55228BF3" w14:textId="77777777" w:rsidR="00B36C2F" w:rsidRPr="006C0D2F" w:rsidRDefault="00B36C2F" w:rsidP="000A20F8">
      <w:pPr>
        <w:spacing w:line="240" w:lineRule="exact"/>
        <w:rPr>
          <w:sz w:val="22"/>
          <w:szCs w:val="22"/>
        </w:rPr>
      </w:pPr>
    </w:p>
    <w:p w14:paraId="295FDC12" w14:textId="77777777" w:rsidR="006C0D2F" w:rsidRDefault="006C0D2F" w:rsidP="000A20F8">
      <w:pPr>
        <w:spacing w:line="240" w:lineRule="exact"/>
      </w:pPr>
    </w:p>
    <w:p w14:paraId="5D8A5C81" w14:textId="77777777" w:rsidR="006C0D2F" w:rsidRDefault="006C0D2F" w:rsidP="000A20F8">
      <w:pPr>
        <w:spacing w:line="240" w:lineRule="exact"/>
      </w:pPr>
    </w:p>
    <w:p w14:paraId="200BA306" w14:textId="77777777" w:rsidR="004C6EAE" w:rsidRDefault="004C6EAE">
      <w:pPr>
        <w:rPr>
          <w:sz w:val="22"/>
          <w:szCs w:val="22"/>
          <w:u w:val="single"/>
        </w:rPr>
      </w:pPr>
      <w:r>
        <w:rPr>
          <w:sz w:val="22"/>
          <w:szCs w:val="22"/>
          <w:u w:val="single"/>
        </w:rPr>
        <w:br w:type="page"/>
      </w:r>
    </w:p>
    <w:commentRangeStart w:id="6"/>
    <w:p w14:paraId="7979CEB4" w14:textId="0E8C9633" w:rsidR="00BB02D0" w:rsidRPr="00195168" w:rsidRDefault="00441B07" w:rsidP="00B6374D">
      <w:pPr>
        <w:pStyle w:val="ListParagraph"/>
        <w:numPr>
          <w:ilvl w:val="0"/>
          <w:numId w:val="4"/>
        </w:numPr>
        <w:spacing w:line="240" w:lineRule="exact"/>
        <w:outlineLvl w:val="0"/>
        <w:rPr>
          <w:sz w:val="22"/>
          <w:szCs w:val="22"/>
          <w:u w:val="single"/>
        </w:rPr>
      </w:pPr>
      <w:r>
        <w:rPr>
          <w:rFonts w:cs="Arial"/>
          <w:noProof/>
          <w:sz w:val="28"/>
          <w:szCs w:val="28"/>
        </w:rPr>
        <w:lastRenderedPageBreak/>
        <mc:AlternateContent>
          <mc:Choice Requires="wps">
            <w:drawing>
              <wp:anchor distT="0" distB="0" distL="114300" distR="114300" simplePos="0" relativeHeight="251659264" behindDoc="1" locked="0" layoutInCell="1" allowOverlap="1" wp14:anchorId="4F2DBD74" wp14:editId="4FF0401C">
                <wp:simplePos x="0" y="0"/>
                <wp:positionH relativeFrom="margin">
                  <wp:posOffset>-792480</wp:posOffset>
                </wp:positionH>
                <wp:positionV relativeFrom="page">
                  <wp:posOffset>7620</wp:posOffset>
                </wp:positionV>
                <wp:extent cx="7863840" cy="10149840"/>
                <wp:effectExtent l="0" t="0" r="3810" b="3810"/>
                <wp:wrapNone/>
                <wp:docPr id="1" name="Rectangle 1"/>
                <wp:cNvGraphicFramePr/>
                <a:graphic xmlns:a="http://schemas.openxmlformats.org/drawingml/2006/main">
                  <a:graphicData uri="http://schemas.microsoft.com/office/word/2010/wordprocessingShape">
                    <wps:wsp>
                      <wps:cNvSpPr/>
                      <wps:spPr>
                        <a:xfrm>
                          <a:off x="0" y="0"/>
                          <a:ext cx="7863840" cy="10149840"/>
                        </a:xfrm>
                        <a:prstGeom prst="rect">
                          <a:avLst/>
                        </a:prstGeom>
                        <a:solidFill>
                          <a:srgbClr val="ADFA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4628" id="Rectangle 1" o:spid="_x0000_s1026" style="position:absolute;margin-left:-62.4pt;margin-top:.6pt;width:619.2pt;height:79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" fillcolor="#adfac5" stroked="f" strokeweight="2pt">
                <w10:wrap anchorx="margin" anchory="page"/>
              </v:rect>
            </w:pict>
          </mc:Fallback>
        </mc:AlternateContent>
      </w:r>
      <w:r w:rsidR="00734EF3" w:rsidRPr="00195168">
        <w:rPr>
          <w:sz w:val="22"/>
          <w:szCs w:val="22"/>
          <w:u w:val="single"/>
        </w:rPr>
        <w:t>Project</w:t>
      </w:r>
      <w:r w:rsidR="00F31DE2" w:rsidRPr="00195168">
        <w:rPr>
          <w:sz w:val="22"/>
          <w:szCs w:val="22"/>
          <w:u w:val="single"/>
        </w:rPr>
        <w:t xml:space="preserve"> </w:t>
      </w:r>
      <w:r w:rsidR="00BB02D0" w:rsidRPr="00195168">
        <w:rPr>
          <w:sz w:val="22"/>
          <w:szCs w:val="22"/>
          <w:u w:val="single"/>
        </w:rPr>
        <w:t>Commitments</w:t>
      </w:r>
      <w:r w:rsidR="00846542" w:rsidRPr="00195168">
        <w:rPr>
          <w:sz w:val="22"/>
          <w:szCs w:val="22"/>
          <w:u w:val="single"/>
        </w:rPr>
        <w:t xml:space="preserve"> (attach a</w:t>
      </w:r>
      <w:r w:rsidR="006E342D" w:rsidRPr="00195168">
        <w:rPr>
          <w:sz w:val="22"/>
          <w:szCs w:val="22"/>
          <w:u w:val="single"/>
        </w:rPr>
        <w:t>s</w:t>
      </w:r>
      <w:r w:rsidR="00846542" w:rsidRPr="00195168">
        <w:rPr>
          <w:sz w:val="22"/>
          <w:szCs w:val="22"/>
          <w:u w:val="single"/>
        </w:rPr>
        <w:t xml:space="preserve"> Green Sheet to CE Form)</w:t>
      </w:r>
      <w:r w:rsidR="007B006E">
        <w:rPr>
          <w:sz w:val="22"/>
          <w:szCs w:val="22"/>
          <w:u w:val="single"/>
        </w:rPr>
        <w:t>:</w:t>
      </w:r>
    </w:p>
    <w:p w14:paraId="50FBD211" w14:textId="4E9DA261" w:rsidR="00BB02D0" w:rsidRPr="00F53804" w:rsidRDefault="00BB02D0" w:rsidP="00BB02D0">
      <w:pPr>
        <w:spacing w:line="240" w:lineRule="exact"/>
        <w:rPr>
          <w:rFonts w:cs="Arial"/>
          <w:sz w:val="22"/>
          <w:szCs w:val="22"/>
        </w:rPr>
      </w:pPr>
    </w:p>
    <w:p w14:paraId="67B6A79F" w14:textId="2107C4F2" w:rsidR="00217339" w:rsidRPr="00F53804" w:rsidRDefault="00F53804" w:rsidP="00217339">
      <w:pPr>
        <w:pStyle w:val="Title"/>
        <w:rPr>
          <w:rFonts w:ascii="Arial" w:hAnsi="Arial" w:cs="Arial"/>
        </w:rPr>
      </w:pPr>
      <w:r>
        <w:rPr>
          <w:rFonts w:ascii="Arial" w:hAnsi="Arial" w:cs="Arial"/>
        </w:rPr>
        <w:t xml:space="preserve">NCDOT </w:t>
      </w:r>
      <w:r w:rsidR="00217339" w:rsidRPr="00F53804">
        <w:rPr>
          <w:rFonts w:ascii="Arial" w:hAnsi="Arial" w:cs="Arial"/>
        </w:rPr>
        <w:t>PROJECT COMMITMENTS</w:t>
      </w:r>
    </w:p>
    <w:p w14:paraId="6549699C" w14:textId="78853FA0" w:rsidR="00217339" w:rsidRPr="00F53804" w:rsidRDefault="00217339" w:rsidP="00217339">
      <w:pPr>
        <w:jc w:val="center"/>
        <w:rPr>
          <w:rFonts w:cs="Arial"/>
          <w:b/>
          <w:sz w:val="32"/>
        </w:rPr>
      </w:pPr>
    </w:p>
    <w:p w14:paraId="4C656042" w14:textId="1729F8A6" w:rsidR="00217339" w:rsidRPr="00E625E3" w:rsidRDefault="008C5E3D" w:rsidP="00217339">
      <w:pPr>
        <w:jc w:val="center"/>
        <w:rPr>
          <w:rFonts w:cs="Arial"/>
          <w:sz w:val="28"/>
          <w:szCs w:val="28"/>
        </w:rPr>
      </w:pPr>
      <w:r>
        <w:rPr>
          <w:rFonts w:cs="Arial"/>
          <w:sz w:val="28"/>
          <w:szCs w:val="28"/>
        </w:rPr>
        <w:t>STIP</w:t>
      </w:r>
      <w:r w:rsidR="00217339" w:rsidRPr="00F53804">
        <w:rPr>
          <w:rFonts w:cs="Arial"/>
          <w:sz w:val="28"/>
          <w:szCs w:val="28"/>
        </w:rPr>
        <w:t xml:space="preserve"> Projec</w:t>
      </w:r>
      <w:r w:rsidR="00217339" w:rsidRPr="00E625E3">
        <w:rPr>
          <w:rFonts w:cs="Arial"/>
          <w:sz w:val="28"/>
          <w:szCs w:val="28"/>
        </w:rPr>
        <w:t xml:space="preserve">t No. </w:t>
      </w:r>
      <w:sdt>
        <w:sdtPr>
          <w:rPr>
            <w:b/>
            <w:sz w:val="28"/>
            <w:szCs w:val="28"/>
          </w:rPr>
          <w:alias w:val="Project Number"/>
          <w:tag w:val="Project Number"/>
          <w:id w:val="1072155051"/>
          <w:placeholder>
            <w:docPart w:val="6361CCD6D4BE4053B1B818581D0E45BD"/>
          </w:placeholder>
          <w:showingPlcHdr/>
          <w:dataBinding w:prefixMappings="xmlns:ns0='http://schemas.microsoft.com/office/2006/coverPageProps' " w:xpath="/ns0:CoverPageProperties[1]/ns0:Abstract[1]" w:storeItemID="{55AF091B-3C7A-41E3-B477-F2FDAA23CFDA}"/>
          <w15:appearance w15:val="hidden"/>
          <w:text/>
        </w:sdtPr>
        <w:sdtEndPr/>
        <w:sdtContent>
          <w:r w:rsidRPr="00E625E3">
            <w:rPr>
              <w:rStyle w:val="PlaceholderText"/>
              <w:sz w:val="28"/>
              <w:szCs w:val="28"/>
            </w:rPr>
            <w:t>Project Number (e.g. R-1234)</w:t>
          </w:r>
        </w:sdtContent>
      </w:sdt>
    </w:p>
    <w:p w14:paraId="682AB4F7" w14:textId="19245337" w:rsidR="00217339" w:rsidRPr="00E625E3" w:rsidRDefault="00123D70" w:rsidP="00217339">
      <w:pPr>
        <w:jc w:val="center"/>
        <w:rPr>
          <w:rFonts w:cs="Arial"/>
          <w:sz w:val="28"/>
          <w:szCs w:val="28"/>
        </w:rPr>
      </w:pPr>
      <w:sdt>
        <w:sdtPr>
          <w:rPr>
            <w:rFonts w:cs="Arial"/>
            <w:sz w:val="28"/>
            <w:szCs w:val="28"/>
          </w:rPr>
          <w:id w:val="-227384395"/>
          <w:placeholder>
            <w:docPart w:val="88897FD11DC34D0C8AAF9791845524E0"/>
          </w:placeholder>
          <w:showingPlcHdr/>
        </w:sdtPr>
        <w:sdtEndPr/>
        <w:sdtContent>
          <w:r w:rsidR="00E625E3" w:rsidRPr="00E625E3">
            <w:rPr>
              <w:rStyle w:val="PlaceholderText"/>
              <w:sz w:val="28"/>
              <w:szCs w:val="28"/>
            </w:rPr>
            <w:t>Short Project Description</w:t>
          </w:r>
        </w:sdtContent>
      </w:sdt>
    </w:p>
    <w:p w14:paraId="496D64A3" w14:textId="77777777" w:rsidR="00217339" w:rsidRPr="00E625E3" w:rsidRDefault="00123D70" w:rsidP="00217339">
      <w:pPr>
        <w:jc w:val="center"/>
        <w:rPr>
          <w:rFonts w:cs="Arial"/>
          <w:sz w:val="28"/>
          <w:szCs w:val="28"/>
        </w:rPr>
      </w:pPr>
      <w:sdt>
        <w:sdtPr>
          <w:rPr>
            <w:rFonts w:cs="Arial"/>
            <w:sz w:val="28"/>
            <w:szCs w:val="28"/>
          </w:rPr>
          <w:id w:val="-667477974"/>
          <w:placeholder>
            <w:docPart w:val="E1F1D8F6343B4128BDF725B40D81F7C5"/>
          </w:placeholder>
          <w:showingPlcHdr/>
        </w:sdtPr>
        <w:sdtEndPr/>
        <w:sdtContent>
          <w:r w:rsidR="00E625E3" w:rsidRPr="00E625E3">
            <w:rPr>
              <w:rStyle w:val="PlaceholderText"/>
              <w:sz w:val="28"/>
              <w:szCs w:val="28"/>
            </w:rPr>
            <w:t>County</w:t>
          </w:r>
        </w:sdtContent>
      </w:sdt>
    </w:p>
    <w:p w14:paraId="04BA9331" w14:textId="6F5468EF" w:rsidR="00217339" w:rsidRPr="00F53804" w:rsidRDefault="00217339" w:rsidP="00217339">
      <w:pPr>
        <w:jc w:val="center"/>
        <w:rPr>
          <w:rFonts w:cs="Arial"/>
          <w:sz w:val="28"/>
          <w:szCs w:val="28"/>
        </w:rPr>
      </w:pPr>
      <w:r w:rsidRPr="00E625E3">
        <w:rPr>
          <w:rFonts w:cs="Arial"/>
          <w:sz w:val="28"/>
          <w:szCs w:val="28"/>
        </w:rPr>
        <w:t>Federal Aid</w:t>
      </w:r>
      <w:r w:rsidRPr="00F53804">
        <w:rPr>
          <w:rFonts w:cs="Arial"/>
          <w:sz w:val="28"/>
          <w:szCs w:val="28"/>
        </w:rPr>
        <w:t xml:space="preserve"> Projec</w:t>
      </w:r>
      <w:r w:rsidRPr="008C5E3D">
        <w:rPr>
          <w:rFonts w:cs="Arial"/>
          <w:sz w:val="28"/>
          <w:szCs w:val="28"/>
        </w:rPr>
        <w:t xml:space="preserve">t No. </w:t>
      </w:r>
      <w:sdt>
        <w:sdtPr>
          <w:rPr>
            <w:bCs/>
            <w:sz w:val="28"/>
            <w:szCs w:val="28"/>
          </w:rPr>
          <w:alias w:val="Federal Project No."/>
          <w:tag w:val="Federal Project No."/>
          <w:id w:val="-1608179904"/>
          <w:placeholder>
            <w:docPart w:val="63EBBC14033141F28063B77AD4FF9000"/>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C5E3D" w:rsidRPr="008C5E3D">
            <w:rPr>
              <w:rStyle w:val="PlaceholderText"/>
              <w:sz w:val="28"/>
              <w:szCs w:val="28"/>
            </w:rPr>
            <w:t>Federal Aid Number</w:t>
          </w:r>
        </w:sdtContent>
      </w:sdt>
    </w:p>
    <w:p w14:paraId="04AD6757" w14:textId="032CE8BA" w:rsidR="00217339" w:rsidRPr="008C5E3D" w:rsidRDefault="00217339" w:rsidP="00217339">
      <w:pPr>
        <w:jc w:val="center"/>
        <w:rPr>
          <w:rFonts w:cs="Arial"/>
          <w:sz w:val="28"/>
          <w:szCs w:val="28"/>
        </w:rPr>
      </w:pPr>
      <w:r w:rsidRPr="00F53804">
        <w:rPr>
          <w:rFonts w:cs="Arial"/>
          <w:sz w:val="28"/>
          <w:szCs w:val="28"/>
        </w:rPr>
        <w:t xml:space="preserve">WBS </w:t>
      </w:r>
      <w:r w:rsidRPr="008C5E3D">
        <w:rPr>
          <w:rFonts w:cs="Arial"/>
          <w:sz w:val="28"/>
          <w:szCs w:val="28"/>
        </w:rPr>
        <w:t xml:space="preserve">Element </w:t>
      </w:r>
      <w:sdt>
        <w:sdtPr>
          <w:rPr>
            <w:bCs/>
            <w:sz w:val="28"/>
            <w:szCs w:val="28"/>
          </w:rPr>
          <w:alias w:val="WBS Element No."/>
          <w:tag w:val="WBS Element No."/>
          <w:id w:val="-1248659660"/>
          <w:placeholder>
            <w:docPart w:val="B01F6AB58B5D46D2A3C0AB57CC3A82FF"/>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8C5E3D" w:rsidRPr="008C5E3D">
            <w:rPr>
              <w:rStyle w:val="PlaceholderText"/>
              <w:sz w:val="28"/>
              <w:szCs w:val="28"/>
            </w:rPr>
            <w:t>WBS Element Number (</w:t>
          </w:r>
          <w:proofErr w:type="gramStart"/>
          <w:r w:rsidR="008C5E3D" w:rsidRPr="008C5E3D">
            <w:rPr>
              <w:rStyle w:val="PlaceholderText"/>
              <w:sz w:val="28"/>
              <w:szCs w:val="28"/>
            </w:rPr>
            <w:t>e.g.</w:t>
          </w:r>
          <w:proofErr w:type="gramEnd"/>
          <w:r w:rsidR="008C5E3D" w:rsidRPr="008C5E3D">
            <w:rPr>
              <w:rStyle w:val="PlaceholderText"/>
              <w:sz w:val="28"/>
              <w:szCs w:val="28"/>
            </w:rPr>
            <w:t xml:space="preserve"> 12345.1.1)</w:t>
          </w:r>
        </w:sdtContent>
      </w:sdt>
    </w:p>
    <w:p w14:paraId="0B62325A" w14:textId="77777777" w:rsidR="00217339" w:rsidRPr="00F53804" w:rsidRDefault="00217339" w:rsidP="00217339">
      <w:pPr>
        <w:jc w:val="both"/>
        <w:rPr>
          <w:rFonts w:cs="Arial"/>
        </w:rPr>
      </w:pPr>
    </w:p>
    <w:p w14:paraId="51324D95" w14:textId="5B82835B" w:rsidR="00217339" w:rsidRDefault="00217339" w:rsidP="00BB02D0">
      <w:pPr>
        <w:spacing w:line="240" w:lineRule="exact"/>
        <w:rPr>
          <w:rFonts w:cs="Arial"/>
          <w:sz w:val="22"/>
          <w:szCs w:val="22"/>
        </w:rPr>
      </w:pPr>
    </w:p>
    <w:p w14:paraId="38F612ED" w14:textId="48FFB038" w:rsidR="00441B07" w:rsidRDefault="00441B07" w:rsidP="00BB02D0">
      <w:pPr>
        <w:spacing w:line="240" w:lineRule="exact"/>
        <w:rPr>
          <w:rFonts w:cs="Arial"/>
          <w:sz w:val="22"/>
          <w:szCs w:val="22"/>
        </w:rPr>
      </w:pPr>
    </w:p>
    <w:p w14:paraId="102B37FE" w14:textId="77777777" w:rsidR="00441B07" w:rsidRPr="002E58A7" w:rsidRDefault="00441B07" w:rsidP="00441B07">
      <w:pPr>
        <w:pStyle w:val="Title"/>
        <w:jc w:val="left"/>
        <w:rPr>
          <w:rFonts w:ascii="Arial" w:hAnsi="Arial" w:cs="Arial"/>
          <w:sz w:val="24"/>
          <w:szCs w:val="24"/>
        </w:rPr>
      </w:pPr>
      <w:r w:rsidRPr="002E58A7">
        <w:rPr>
          <w:rFonts w:ascii="Arial" w:hAnsi="Arial" w:cs="Arial"/>
          <w:sz w:val="24"/>
          <w:szCs w:val="24"/>
        </w:rPr>
        <w:t>COMMITMENTS FROM PROJECT DEVELOPMENT AND DESIGN</w:t>
      </w:r>
    </w:p>
    <w:p w14:paraId="343FD716" w14:textId="4DA358A5" w:rsidR="00441B07" w:rsidRPr="00F53804" w:rsidRDefault="00441B07" w:rsidP="00BB02D0">
      <w:pPr>
        <w:spacing w:line="240" w:lineRule="exact"/>
        <w:rPr>
          <w:rFonts w:cs="Arial"/>
          <w:sz w:val="22"/>
          <w:szCs w:val="22"/>
        </w:rPr>
      </w:pPr>
    </w:p>
    <w:sdt>
      <w:sdtPr>
        <w:rPr>
          <w:sz w:val="22"/>
          <w:szCs w:val="22"/>
        </w:rPr>
        <w:alias w:val="Example Commitments"/>
        <w:tag w:val="Example Commitments"/>
        <w:id w:val="976872569"/>
        <w:placeholder>
          <w:docPart w:val="CC8195DA32014A6AA800CA6AE8F7C666"/>
        </w:placeholder>
        <w15:appearance w15:val="hidden"/>
      </w:sdtPr>
      <w:sdtEndPr/>
      <w:sdtContent>
        <w:p w14:paraId="11D73163" w14:textId="77777777" w:rsidR="001C58F6" w:rsidRPr="008D2C97" w:rsidRDefault="00FE0292" w:rsidP="00FE0292">
          <w:pPr>
            <w:spacing w:line="240" w:lineRule="exact"/>
            <w:rPr>
              <w:rStyle w:val="PlaceholderText"/>
              <w:i/>
              <w:iCs/>
              <w:vanish/>
              <w:szCs w:val="24"/>
              <w:u w:val="single"/>
            </w:rPr>
          </w:pPr>
          <w:r w:rsidRPr="008D2C97">
            <w:rPr>
              <w:rStyle w:val="PlaceholderText"/>
              <w:vanish/>
            </w:rPr>
            <w:t>Ins</w:t>
          </w:r>
          <w:r w:rsidRPr="008D2C97">
            <w:rPr>
              <w:rStyle w:val="PlaceholderText"/>
              <w:vanish/>
              <w:szCs w:val="24"/>
            </w:rPr>
            <w:t>ert all applicable special project commitments that have been made by the Department</w:t>
          </w:r>
          <w:r w:rsidR="001C58F6" w:rsidRPr="008D2C97">
            <w:rPr>
              <w:rStyle w:val="PlaceholderText"/>
              <w:vanish/>
              <w:szCs w:val="24"/>
            </w:rPr>
            <w:t xml:space="preserve">, </w:t>
          </w:r>
          <w:r w:rsidRPr="008D2C97">
            <w:rPr>
              <w:rStyle w:val="PlaceholderText"/>
              <w:vanish/>
              <w:szCs w:val="24"/>
            </w:rPr>
            <w:t>includ</w:t>
          </w:r>
          <w:r w:rsidR="001C58F6" w:rsidRPr="008D2C97">
            <w:rPr>
              <w:rStyle w:val="PlaceholderText"/>
              <w:vanish/>
              <w:szCs w:val="24"/>
            </w:rPr>
            <w:t>ing</w:t>
          </w:r>
          <w:r w:rsidRPr="008D2C97">
            <w:rPr>
              <w:rStyle w:val="PlaceholderText"/>
              <w:vanish/>
              <w:szCs w:val="24"/>
            </w:rPr>
            <w:t xml:space="preserve"> both environmental and non-environmental measures to date</w:t>
          </w:r>
          <w:r w:rsidR="001C58F6" w:rsidRPr="008D2C97">
            <w:rPr>
              <w:rStyle w:val="PlaceholderText"/>
              <w:vanish/>
              <w:szCs w:val="24"/>
            </w:rPr>
            <w:t>. The commitments should be specific, should denote the responsible parties, and should include a timeline for achieving them</w:t>
          </w:r>
          <w:r w:rsidRPr="008D2C97">
            <w:rPr>
              <w:rStyle w:val="PlaceholderText"/>
              <w:vanish/>
              <w:szCs w:val="24"/>
            </w:rPr>
            <w:t>.</w:t>
          </w:r>
          <w:r w:rsidRPr="008D2C97">
            <w:rPr>
              <w:rStyle w:val="PlaceholderText"/>
              <w:vanish/>
              <w:szCs w:val="24"/>
            </w:rPr>
            <w:br/>
          </w:r>
        </w:p>
        <w:p w14:paraId="078E57CB" w14:textId="77777777" w:rsidR="001C58F6" w:rsidRPr="008D2C97" w:rsidRDefault="00FE0292" w:rsidP="00FE0292">
          <w:pPr>
            <w:spacing w:line="240" w:lineRule="exact"/>
            <w:rPr>
              <w:rStyle w:val="PlaceholderText"/>
              <w:vanish/>
              <w:szCs w:val="24"/>
            </w:rPr>
          </w:pPr>
          <w:r w:rsidRPr="008D2C97">
            <w:rPr>
              <w:rStyle w:val="PlaceholderText"/>
              <w:i/>
              <w:iCs/>
              <w:vanish/>
              <w:szCs w:val="24"/>
              <w:u w:val="single"/>
            </w:rPr>
            <w:t>Examples</w:t>
          </w:r>
          <w:r w:rsidRPr="008D2C97">
            <w:rPr>
              <w:rStyle w:val="PlaceholderText"/>
              <w:i/>
              <w:iCs/>
              <w:vanish/>
              <w:szCs w:val="24"/>
            </w:rPr>
            <w:t>:</w:t>
          </w:r>
          <w:r w:rsidRPr="008D2C97">
            <w:rPr>
              <w:rStyle w:val="PlaceholderText"/>
              <w:vanish/>
              <w:szCs w:val="24"/>
            </w:rPr>
            <w:t xml:space="preserve"> </w:t>
          </w:r>
        </w:p>
        <w:p w14:paraId="7ACABC64" w14:textId="77777777" w:rsidR="00FE0292" w:rsidRPr="008D2C97" w:rsidRDefault="00FE0292" w:rsidP="00FE0292">
          <w:pPr>
            <w:spacing w:line="240" w:lineRule="exact"/>
            <w:rPr>
              <w:rStyle w:val="PlaceholderText"/>
              <w:vanish/>
              <w:szCs w:val="24"/>
            </w:rPr>
          </w:pPr>
          <w:r w:rsidRPr="008D2C97">
            <w:rPr>
              <w:rStyle w:val="PlaceholderText"/>
              <w:vanish/>
              <w:szCs w:val="24"/>
            </w:rPr>
            <w:br/>
            <w:t>No special commitments have been made</w:t>
          </w:r>
          <w:r w:rsidR="001C58F6" w:rsidRPr="008D2C97">
            <w:rPr>
              <w:rStyle w:val="PlaceholderText"/>
              <w:vanish/>
              <w:szCs w:val="24"/>
            </w:rPr>
            <w:t xml:space="preserve"> to date</w:t>
          </w:r>
          <w:r w:rsidRPr="008D2C97">
            <w:rPr>
              <w:rStyle w:val="PlaceholderText"/>
              <w:vanish/>
              <w:szCs w:val="24"/>
            </w:rPr>
            <w:t>.</w:t>
          </w:r>
        </w:p>
        <w:p w14:paraId="4EAA4AA1" w14:textId="77777777" w:rsidR="00FE0292" w:rsidRPr="008D2C97" w:rsidRDefault="00FE0292" w:rsidP="00FE0292">
          <w:pPr>
            <w:spacing w:line="240" w:lineRule="exact"/>
            <w:rPr>
              <w:rStyle w:val="PlaceholderText"/>
              <w:vanish/>
              <w:szCs w:val="24"/>
            </w:rPr>
          </w:pPr>
        </w:p>
        <w:p w14:paraId="75FDD787" w14:textId="77777777" w:rsidR="00FE0292" w:rsidRPr="008D2C97" w:rsidRDefault="00FE0292" w:rsidP="00FE0292">
          <w:pPr>
            <w:spacing w:line="240" w:lineRule="exact"/>
            <w:rPr>
              <w:rStyle w:val="PlaceholderText"/>
              <w:i/>
              <w:iCs/>
              <w:vanish/>
              <w:szCs w:val="24"/>
            </w:rPr>
          </w:pPr>
          <w:r w:rsidRPr="008D2C97">
            <w:rPr>
              <w:rStyle w:val="PlaceholderText"/>
              <w:i/>
              <w:iCs/>
              <w:vanish/>
              <w:szCs w:val="24"/>
            </w:rPr>
            <w:t xml:space="preserve">or </w:t>
          </w:r>
        </w:p>
        <w:p w14:paraId="26425C77" w14:textId="77777777" w:rsidR="00FE0292" w:rsidRPr="008D2C97" w:rsidRDefault="00FE0292" w:rsidP="00FE0292">
          <w:pPr>
            <w:spacing w:line="240" w:lineRule="exact"/>
            <w:rPr>
              <w:rStyle w:val="PlaceholderText"/>
              <w:vanish/>
              <w:szCs w:val="24"/>
            </w:rPr>
          </w:pPr>
        </w:p>
        <w:p w14:paraId="5AE215F9" w14:textId="77777777" w:rsidR="001C58F6" w:rsidRPr="008D2C97" w:rsidRDefault="00FE0292" w:rsidP="00FE0292">
          <w:pPr>
            <w:spacing w:line="240" w:lineRule="exact"/>
            <w:rPr>
              <w:rStyle w:val="PlaceholderText"/>
              <w:b/>
              <w:bCs/>
              <w:vanish/>
              <w:szCs w:val="24"/>
              <w:u w:val="single"/>
            </w:rPr>
          </w:pPr>
          <w:r w:rsidRPr="008D2C97">
            <w:rPr>
              <w:rStyle w:val="PlaceholderText"/>
              <w:b/>
              <w:bCs/>
              <w:vanish/>
              <w:szCs w:val="24"/>
              <w:u w:val="single"/>
            </w:rPr>
            <w:t>NCDO</w:t>
          </w:r>
          <w:r w:rsidR="001C58F6" w:rsidRPr="008D2C97">
            <w:rPr>
              <w:rStyle w:val="PlaceholderText"/>
              <w:b/>
              <w:bCs/>
              <w:vanish/>
              <w:szCs w:val="24"/>
              <w:u w:val="single"/>
            </w:rPr>
            <w:t>T</w:t>
          </w:r>
          <w:r w:rsidRPr="008D2C97">
            <w:rPr>
              <w:rStyle w:val="PlaceholderText"/>
              <w:b/>
              <w:bCs/>
              <w:vanish/>
              <w:szCs w:val="24"/>
              <w:u w:val="single"/>
            </w:rPr>
            <w:t xml:space="preserve"> Division Project </w:t>
          </w:r>
          <w:r w:rsidR="001C58F6" w:rsidRPr="008D2C97">
            <w:rPr>
              <w:rStyle w:val="PlaceholderText"/>
              <w:b/>
              <w:bCs/>
              <w:vanish/>
              <w:szCs w:val="24"/>
              <w:u w:val="single"/>
            </w:rPr>
            <w:t>Development</w:t>
          </w:r>
        </w:p>
        <w:p w14:paraId="2E71DC02" w14:textId="77777777" w:rsidR="00FE0292" w:rsidRPr="00BF71F6" w:rsidRDefault="001C58F6" w:rsidP="001C58F6">
          <w:pPr>
            <w:spacing w:line="240" w:lineRule="exact"/>
            <w:ind w:left="360"/>
            <w:rPr>
              <w:color w:val="808080"/>
            </w:rPr>
          </w:pPr>
          <w:r w:rsidRPr="008D2C97">
            <w:rPr>
              <w:rStyle w:val="PlaceholderText"/>
              <w:vanish/>
            </w:rPr>
            <w:t>NCDOT has agreed to include sidewalks on both sides of the alignment throughout the project. The Division will coordinate with the Town to include these in a municipal agreement prior to letting</w:t>
          </w:r>
          <w:r w:rsidR="00FE0292" w:rsidRPr="008D2C97">
            <w:rPr>
              <w:rStyle w:val="PlaceholderText"/>
              <w:vanish/>
            </w:rPr>
            <w:t>.</w:t>
          </w:r>
          <w:commentRangeEnd w:id="6"/>
          <w:r w:rsidR="007B37A2">
            <w:rPr>
              <w:rStyle w:val="CommentReference"/>
            </w:rPr>
            <w:commentReference w:id="6"/>
          </w:r>
        </w:p>
      </w:sdtContent>
    </w:sdt>
    <w:p w14:paraId="6111F771" w14:textId="3295F012" w:rsidR="00BB02D0" w:rsidRDefault="00BB02D0" w:rsidP="00BB02D0">
      <w:pPr>
        <w:spacing w:line="240" w:lineRule="exact"/>
        <w:rPr>
          <w:sz w:val="22"/>
          <w:szCs w:val="22"/>
        </w:rPr>
      </w:pPr>
    </w:p>
    <w:p w14:paraId="7CB7FDD2" w14:textId="6B6CCBCD" w:rsidR="00441B07" w:rsidRPr="006C0D2F" w:rsidRDefault="00441B07" w:rsidP="00441B07">
      <w:pPr>
        <w:rPr>
          <w:sz w:val="22"/>
          <w:szCs w:val="22"/>
        </w:rPr>
      </w:pPr>
      <w:r>
        <w:rPr>
          <w:sz w:val="22"/>
          <w:szCs w:val="22"/>
        </w:rPr>
        <w:br w:type="page"/>
      </w:r>
    </w:p>
    <w:p w14:paraId="094E852B" w14:textId="0C3574C3" w:rsidR="000A20F8" w:rsidRPr="006C0D2F" w:rsidRDefault="000A20F8" w:rsidP="00B6374D">
      <w:pPr>
        <w:pStyle w:val="ListParagraph"/>
        <w:numPr>
          <w:ilvl w:val="0"/>
          <w:numId w:val="4"/>
        </w:numPr>
        <w:spacing w:line="240" w:lineRule="exact"/>
        <w:outlineLvl w:val="0"/>
        <w:rPr>
          <w:sz w:val="22"/>
          <w:szCs w:val="22"/>
        </w:rPr>
      </w:pPr>
      <w:r w:rsidRPr="006C0D2F">
        <w:rPr>
          <w:sz w:val="22"/>
          <w:szCs w:val="22"/>
          <w:u w:val="single"/>
        </w:rPr>
        <w:lastRenderedPageBreak/>
        <w:t>C</w:t>
      </w:r>
      <w:r w:rsidR="00BA6258" w:rsidRPr="006C0D2F">
        <w:rPr>
          <w:sz w:val="22"/>
          <w:szCs w:val="22"/>
          <w:u w:val="single"/>
        </w:rPr>
        <w:t xml:space="preserve">ategorical </w:t>
      </w:r>
      <w:r w:rsidRPr="006C0D2F">
        <w:rPr>
          <w:sz w:val="22"/>
          <w:szCs w:val="22"/>
          <w:u w:val="single"/>
        </w:rPr>
        <w:t>E</w:t>
      </w:r>
      <w:r w:rsidR="00BA6258" w:rsidRPr="006C0D2F">
        <w:rPr>
          <w:sz w:val="22"/>
          <w:szCs w:val="22"/>
          <w:u w:val="single"/>
        </w:rPr>
        <w:t xml:space="preserve">xclusion </w:t>
      </w:r>
      <w:r w:rsidRPr="006C0D2F">
        <w:rPr>
          <w:sz w:val="22"/>
          <w:szCs w:val="22"/>
          <w:u w:val="single"/>
        </w:rPr>
        <w:t>Approval</w:t>
      </w:r>
      <w:r w:rsidR="007B006E">
        <w:rPr>
          <w:sz w:val="22"/>
          <w:szCs w:val="22"/>
          <w:u w:val="single"/>
        </w:rPr>
        <w:t>:</w:t>
      </w:r>
    </w:p>
    <w:p w14:paraId="2457714E" w14:textId="77777777" w:rsidR="000468A2" w:rsidRPr="00DA6740" w:rsidRDefault="000A20F8" w:rsidP="000468A2">
      <w:r w:rsidRPr="00154669">
        <w:rPr>
          <w:sz w:val="22"/>
        </w:rPr>
        <w:tab/>
      </w:r>
    </w:p>
    <w:tbl>
      <w:tblPr>
        <w:tblW w:w="0" w:type="auto"/>
        <w:tblInd w:w="630" w:type="dxa"/>
        <w:tblLayout w:type="fixed"/>
        <w:tblLook w:val="0000" w:firstRow="0" w:lastRow="0" w:firstColumn="0" w:lastColumn="0" w:noHBand="0" w:noVBand="0"/>
      </w:tblPr>
      <w:tblGrid>
        <w:gridCol w:w="2160"/>
        <w:gridCol w:w="6590"/>
      </w:tblGrid>
      <w:tr w:rsidR="003934E0" w:rsidRPr="006C0D2F" w14:paraId="0FAD051D" w14:textId="77777777" w:rsidTr="00AC56C5">
        <w:trPr>
          <w:trHeight w:val="356"/>
        </w:trPr>
        <w:tc>
          <w:tcPr>
            <w:tcW w:w="2160" w:type="dxa"/>
            <w:vAlign w:val="center"/>
          </w:tcPr>
          <w:p w14:paraId="49A27708" w14:textId="77777777" w:rsidR="003934E0" w:rsidRPr="006C0D2F" w:rsidRDefault="003934E0" w:rsidP="003934E0">
            <w:pPr>
              <w:spacing w:line="240" w:lineRule="exact"/>
              <w:rPr>
                <w:sz w:val="22"/>
                <w:szCs w:val="22"/>
              </w:rPr>
            </w:pPr>
            <w:r w:rsidRPr="006C0D2F">
              <w:rPr>
                <w:sz w:val="22"/>
                <w:szCs w:val="22"/>
              </w:rPr>
              <w:t>STIP Project No.</w:t>
            </w:r>
          </w:p>
        </w:tc>
        <w:sdt>
          <w:sdtPr>
            <w:rPr>
              <w:b/>
              <w:sz w:val="22"/>
            </w:rPr>
            <w:alias w:val="Project Number"/>
            <w:tag w:val="Project Number"/>
            <w:id w:val="-162630087"/>
            <w:placeholder>
              <w:docPart w:val="7641C1674A0C416DA5BD66F9D1BE146D"/>
            </w:placeholder>
            <w:showingPlcHdr/>
            <w:dataBinding w:prefixMappings="xmlns:ns0='http://schemas.microsoft.com/office/2006/coverPageProps' " w:xpath="/ns0:CoverPageProperties[1]/ns0:Abstract[1]" w:storeItemID="{55AF091B-3C7A-41E3-B477-F2FDAA23CFDA}"/>
            <w15:appearance w15:val="hidden"/>
            <w:text/>
          </w:sdtPr>
          <w:sdtEndPr/>
          <w:sdtContent>
            <w:tc>
              <w:tcPr>
                <w:tcW w:w="6590" w:type="dxa"/>
                <w:vAlign w:val="center"/>
              </w:tcPr>
              <w:p w14:paraId="78BD427F" w14:textId="77777777" w:rsidR="003934E0" w:rsidRPr="006C0D2F" w:rsidRDefault="003934E0" w:rsidP="003934E0">
                <w:pPr>
                  <w:spacing w:line="240" w:lineRule="exact"/>
                  <w:jc w:val="center"/>
                  <w:rPr>
                    <w:b/>
                    <w:sz w:val="22"/>
                    <w:szCs w:val="22"/>
                  </w:rPr>
                </w:pPr>
                <w:r>
                  <w:rPr>
                    <w:rStyle w:val="PlaceholderText"/>
                  </w:rPr>
                  <w:t>Project Number (e.g. R-1234)</w:t>
                </w:r>
              </w:p>
            </w:tc>
          </w:sdtContent>
        </w:sdt>
      </w:tr>
      <w:tr w:rsidR="00DF0B06" w:rsidRPr="006C0D2F" w14:paraId="4A1ED6F4" w14:textId="77777777" w:rsidTr="00AC56C5">
        <w:trPr>
          <w:trHeight w:val="366"/>
        </w:trPr>
        <w:tc>
          <w:tcPr>
            <w:tcW w:w="2160" w:type="dxa"/>
            <w:vAlign w:val="center"/>
          </w:tcPr>
          <w:p w14:paraId="7BA9F07D" w14:textId="77777777" w:rsidR="00DF0B06" w:rsidRPr="006C0D2F" w:rsidRDefault="00DF0B06" w:rsidP="00DF0B06">
            <w:pPr>
              <w:spacing w:line="240" w:lineRule="exact"/>
              <w:rPr>
                <w:sz w:val="22"/>
                <w:szCs w:val="22"/>
              </w:rPr>
            </w:pPr>
            <w:r w:rsidRPr="006C0D2F">
              <w:rPr>
                <w:sz w:val="22"/>
                <w:szCs w:val="22"/>
              </w:rPr>
              <w:t>WBS Element</w:t>
            </w:r>
          </w:p>
        </w:tc>
        <w:sdt>
          <w:sdtPr>
            <w:rPr>
              <w:bCs/>
              <w:sz w:val="22"/>
            </w:rPr>
            <w:alias w:val="WBS Element No."/>
            <w:tag w:val="WBS Element No."/>
            <w:id w:val="249473949"/>
            <w:placeholder>
              <w:docPart w:val="F94967AE426F45538A36CD745B51DFF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tc>
              <w:tcPr>
                <w:tcW w:w="6590" w:type="dxa"/>
                <w:tcBorders>
                  <w:top w:val="single" w:sz="6" w:space="0" w:color="auto"/>
                  <w:bottom w:val="single" w:sz="6" w:space="0" w:color="auto"/>
                </w:tcBorders>
                <w:vAlign w:val="center"/>
              </w:tcPr>
              <w:p w14:paraId="417BEC23" w14:textId="77777777" w:rsidR="00DF0B06" w:rsidRPr="006C0D2F" w:rsidRDefault="00DF0B06" w:rsidP="00DF0B06">
                <w:pPr>
                  <w:spacing w:line="240" w:lineRule="exact"/>
                  <w:jc w:val="center"/>
                  <w:rPr>
                    <w:b/>
                    <w:sz w:val="22"/>
                    <w:szCs w:val="22"/>
                  </w:rPr>
                </w:pPr>
                <w:r>
                  <w:rPr>
                    <w:rStyle w:val="PlaceholderText"/>
                  </w:rPr>
                  <w:t>WBS Element Number (e.g. 12345.1.1)</w:t>
                </w:r>
              </w:p>
            </w:tc>
          </w:sdtContent>
        </w:sdt>
      </w:tr>
      <w:tr w:rsidR="00DF0B06" w:rsidRPr="006C0D2F" w14:paraId="216A58DD" w14:textId="77777777" w:rsidTr="00AC56C5">
        <w:trPr>
          <w:trHeight w:val="292"/>
        </w:trPr>
        <w:tc>
          <w:tcPr>
            <w:tcW w:w="2160" w:type="dxa"/>
            <w:vAlign w:val="center"/>
          </w:tcPr>
          <w:p w14:paraId="1C29191F" w14:textId="77777777" w:rsidR="00DF0B06" w:rsidRPr="006C0D2F" w:rsidRDefault="00DF0B06" w:rsidP="00DF0B06">
            <w:pPr>
              <w:spacing w:line="240" w:lineRule="exact"/>
              <w:rPr>
                <w:sz w:val="22"/>
                <w:szCs w:val="22"/>
              </w:rPr>
            </w:pPr>
            <w:r w:rsidRPr="006C0D2F">
              <w:rPr>
                <w:sz w:val="22"/>
                <w:szCs w:val="22"/>
              </w:rPr>
              <w:t>Federal Project No.</w:t>
            </w:r>
          </w:p>
        </w:tc>
        <w:sdt>
          <w:sdtPr>
            <w:rPr>
              <w:bCs/>
              <w:sz w:val="22"/>
            </w:rPr>
            <w:alias w:val="Federal Project No."/>
            <w:tag w:val="Federal Project No."/>
            <w:id w:val="-859198279"/>
            <w:placeholder>
              <w:docPart w:val="BEB0E69E0F1E4FF493B9A6251507D95B"/>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tc>
              <w:tcPr>
                <w:tcW w:w="6590" w:type="dxa"/>
                <w:tcBorders>
                  <w:bottom w:val="single" w:sz="6" w:space="0" w:color="auto"/>
                </w:tcBorders>
                <w:vAlign w:val="center"/>
              </w:tcPr>
              <w:p w14:paraId="6FB582DD" w14:textId="77777777" w:rsidR="00DF0B06" w:rsidRPr="006C0D2F" w:rsidRDefault="00DF0B06" w:rsidP="00DF0B06">
                <w:pPr>
                  <w:spacing w:line="240" w:lineRule="exact"/>
                  <w:jc w:val="center"/>
                  <w:rPr>
                    <w:b/>
                    <w:sz w:val="22"/>
                    <w:szCs w:val="22"/>
                  </w:rPr>
                </w:pPr>
                <w:r>
                  <w:rPr>
                    <w:rStyle w:val="PlaceholderText"/>
                  </w:rPr>
                  <w:t>Federal Aid Number</w:t>
                </w:r>
              </w:p>
            </w:tc>
          </w:sdtContent>
        </w:sdt>
      </w:tr>
    </w:tbl>
    <w:p w14:paraId="07DFE470" w14:textId="77777777" w:rsidR="00692623" w:rsidRPr="006C0D2F" w:rsidRDefault="00692623" w:rsidP="00B36C2F">
      <w:pPr>
        <w:spacing w:line="240" w:lineRule="exact"/>
        <w:outlineLvl w:val="0"/>
        <w:rPr>
          <w:b/>
          <w:sz w:val="22"/>
          <w:szCs w:val="22"/>
        </w:rPr>
      </w:pPr>
    </w:p>
    <w:p w14:paraId="334B6179" w14:textId="77777777" w:rsidR="006C0D2F" w:rsidRDefault="006C0D2F" w:rsidP="000A20F8">
      <w:pPr>
        <w:tabs>
          <w:tab w:val="left" w:pos="2520"/>
        </w:tabs>
        <w:spacing w:line="240" w:lineRule="exact"/>
        <w:ind w:left="720"/>
        <w:rPr>
          <w:b/>
          <w:sz w:val="22"/>
          <w:szCs w:val="22"/>
        </w:rPr>
      </w:pPr>
    </w:p>
    <w:p w14:paraId="6DE72F0E" w14:textId="77777777" w:rsidR="00FF5A44" w:rsidRPr="006C0D2F" w:rsidRDefault="00FF5A44" w:rsidP="000A20F8">
      <w:pPr>
        <w:tabs>
          <w:tab w:val="left" w:pos="2520"/>
        </w:tabs>
        <w:spacing w:line="240" w:lineRule="exact"/>
        <w:ind w:left="720"/>
        <w:rPr>
          <w:b/>
          <w:sz w:val="22"/>
          <w:szCs w:val="22"/>
        </w:rPr>
      </w:pPr>
      <w:r w:rsidRPr="006C0D2F">
        <w:rPr>
          <w:b/>
          <w:sz w:val="22"/>
          <w:szCs w:val="22"/>
        </w:rPr>
        <w:t>Prepared By:</w:t>
      </w:r>
    </w:p>
    <w:p w14:paraId="59050C98" w14:textId="77777777" w:rsidR="00FF5A44" w:rsidRPr="006C0D2F" w:rsidRDefault="00FF5A44" w:rsidP="004734C0">
      <w:pPr>
        <w:tabs>
          <w:tab w:val="left" w:pos="2520"/>
        </w:tabs>
        <w:spacing w:line="240" w:lineRule="exact"/>
        <w:rPr>
          <w:sz w:val="22"/>
          <w:szCs w:val="22"/>
        </w:rPr>
      </w:pPr>
    </w:p>
    <w:tbl>
      <w:tblPr>
        <w:tblW w:w="0" w:type="auto"/>
        <w:tblInd w:w="720" w:type="dxa"/>
        <w:tblLayout w:type="fixed"/>
        <w:tblLook w:val="0000" w:firstRow="0" w:lastRow="0" w:firstColumn="0" w:lastColumn="0" w:noHBand="0" w:noVBand="0"/>
      </w:tblPr>
      <w:tblGrid>
        <w:gridCol w:w="1368"/>
        <w:gridCol w:w="540"/>
        <w:gridCol w:w="6750"/>
      </w:tblGrid>
      <w:tr w:rsidR="000A20F8" w:rsidRPr="006C0D2F" w14:paraId="56FFC016" w14:textId="77777777" w:rsidTr="00AC56C5">
        <w:tc>
          <w:tcPr>
            <w:tcW w:w="1368" w:type="dxa"/>
            <w:tcBorders>
              <w:bottom w:val="single" w:sz="6" w:space="0" w:color="auto"/>
            </w:tcBorders>
          </w:tcPr>
          <w:p w14:paraId="31C0FB43" w14:textId="77777777" w:rsidR="000A20F8" w:rsidRPr="006C0D2F" w:rsidRDefault="000A20F8" w:rsidP="00E14751">
            <w:pPr>
              <w:spacing w:line="240" w:lineRule="exact"/>
              <w:rPr>
                <w:sz w:val="22"/>
                <w:szCs w:val="22"/>
              </w:rPr>
            </w:pPr>
          </w:p>
          <w:p w14:paraId="5373FD39" w14:textId="77777777" w:rsidR="00366BBB" w:rsidRPr="006C0D2F" w:rsidRDefault="00366BBB" w:rsidP="00E14751">
            <w:pPr>
              <w:spacing w:line="240" w:lineRule="exact"/>
              <w:rPr>
                <w:sz w:val="22"/>
                <w:szCs w:val="22"/>
              </w:rPr>
            </w:pPr>
          </w:p>
        </w:tc>
        <w:tc>
          <w:tcPr>
            <w:tcW w:w="540" w:type="dxa"/>
          </w:tcPr>
          <w:p w14:paraId="23C66347" w14:textId="77777777" w:rsidR="000A20F8" w:rsidRPr="006C0D2F" w:rsidRDefault="000A20F8" w:rsidP="00E14751">
            <w:pPr>
              <w:spacing w:line="240" w:lineRule="exact"/>
              <w:rPr>
                <w:sz w:val="22"/>
                <w:szCs w:val="22"/>
              </w:rPr>
            </w:pPr>
          </w:p>
        </w:tc>
        <w:tc>
          <w:tcPr>
            <w:tcW w:w="6750" w:type="dxa"/>
            <w:tcBorders>
              <w:bottom w:val="single" w:sz="6" w:space="0" w:color="auto"/>
            </w:tcBorders>
            <w:vAlign w:val="bottom"/>
          </w:tcPr>
          <w:p w14:paraId="0CDB6008" w14:textId="77777777" w:rsidR="000A20F8" w:rsidRPr="00D637C7" w:rsidRDefault="00AC56C5" w:rsidP="00DC1FCF">
            <w:pPr>
              <w:spacing w:line="240" w:lineRule="exact"/>
              <w:rPr>
                <w:i/>
                <w:iCs/>
                <w:color w:val="C0504D" w:themeColor="accent2"/>
                <w:sz w:val="22"/>
                <w:szCs w:val="22"/>
              </w:rPr>
            </w:pPr>
            <w:r w:rsidRPr="00D637C7">
              <w:rPr>
                <w:rStyle w:val="PlaceholderText"/>
                <w:i/>
                <w:iCs/>
                <w:vanish/>
                <w:color w:val="C0504D" w:themeColor="accent2"/>
                <w:sz w:val="20"/>
              </w:rPr>
              <w:t>Signature line</w:t>
            </w:r>
            <w:r w:rsidR="00DC1FCF" w:rsidRPr="00D637C7">
              <w:rPr>
                <w:rStyle w:val="PlaceholderText"/>
                <w:i/>
                <w:iCs/>
                <w:vanish/>
                <w:color w:val="C0504D" w:themeColor="accent2"/>
                <w:sz w:val="20"/>
              </w:rPr>
              <w:t xml:space="preserve"> for primary preparer</w:t>
            </w:r>
          </w:p>
        </w:tc>
      </w:tr>
    </w:tbl>
    <w:p w14:paraId="2C78FA23" w14:textId="77777777" w:rsidR="008A5555" w:rsidRPr="006C0D2F" w:rsidRDefault="000A20F8" w:rsidP="00F57278">
      <w:pPr>
        <w:tabs>
          <w:tab w:val="center" w:pos="1350"/>
          <w:tab w:val="left" w:pos="2700"/>
        </w:tabs>
        <w:spacing w:line="240" w:lineRule="exact"/>
        <w:ind w:left="720"/>
        <w:rPr>
          <w:sz w:val="22"/>
          <w:szCs w:val="22"/>
        </w:rPr>
      </w:pPr>
      <w:r w:rsidRPr="006C0D2F">
        <w:rPr>
          <w:sz w:val="22"/>
          <w:szCs w:val="22"/>
        </w:rPr>
        <w:tab/>
        <w:t>Date</w:t>
      </w:r>
      <w:r w:rsidRPr="006C0D2F">
        <w:rPr>
          <w:sz w:val="22"/>
          <w:szCs w:val="22"/>
        </w:rPr>
        <w:tab/>
      </w:r>
      <w:sdt>
        <w:sdtPr>
          <w:rPr>
            <w:sz w:val="22"/>
            <w:szCs w:val="22"/>
          </w:rPr>
          <w:id w:val="-1622758200"/>
          <w:placeholder>
            <w:docPart w:val="73122E3B3A3E486B94C1855B8DCC85B9"/>
          </w:placeholder>
          <w:showingPlcHdr/>
        </w:sdtPr>
        <w:sdtEndPr/>
        <w:sdtContent>
          <w:r w:rsidR="00F57278">
            <w:rPr>
              <w:rStyle w:val="PlaceholderText"/>
            </w:rPr>
            <w:t>Name of Preparer, Title of Preparer</w:t>
          </w:r>
        </w:sdtContent>
      </w:sdt>
    </w:p>
    <w:p w14:paraId="3820EB01" w14:textId="77777777" w:rsidR="008A5555" w:rsidRPr="006C0D2F" w:rsidRDefault="008A5555" w:rsidP="00F57278">
      <w:pPr>
        <w:tabs>
          <w:tab w:val="left" w:pos="2700"/>
        </w:tabs>
        <w:spacing w:line="240" w:lineRule="exact"/>
        <w:ind w:left="720"/>
        <w:rPr>
          <w:sz w:val="22"/>
          <w:szCs w:val="22"/>
        </w:rPr>
      </w:pPr>
      <w:r w:rsidRPr="006C0D2F">
        <w:rPr>
          <w:sz w:val="22"/>
          <w:szCs w:val="22"/>
        </w:rPr>
        <w:tab/>
      </w:r>
      <w:sdt>
        <w:sdtPr>
          <w:rPr>
            <w:sz w:val="22"/>
            <w:szCs w:val="22"/>
          </w:rPr>
          <w:id w:val="-150537141"/>
          <w:placeholder>
            <w:docPart w:val="C6A13ADA3D334362A228BB3D4548E982"/>
          </w:placeholder>
          <w:showingPlcHdr/>
        </w:sdtPr>
        <w:sdtEndPr/>
        <w:sdtContent>
          <w:r w:rsidR="00F57278">
            <w:rPr>
              <w:rStyle w:val="PlaceholderText"/>
            </w:rPr>
            <w:t>Preparer’s Organization/Division</w:t>
          </w:r>
        </w:sdtContent>
      </w:sdt>
    </w:p>
    <w:p w14:paraId="61E45A7B" w14:textId="77777777" w:rsidR="00366BBB" w:rsidRPr="006C0D2F" w:rsidRDefault="00366BBB" w:rsidP="00366BBB">
      <w:pPr>
        <w:tabs>
          <w:tab w:val="left" w:pos="2520"/>
        </w:tabs>
        <w:spacing w:line="240" w:lineRule="exact"/>
        <w:ind w:left="720"/>
        <w:rPr>
          <w:b/>
          <w:sz w:val="22"/>
          <w:szCs w:val="22"/>
        </w:rPr>
      </w:pPr>
    </w:p>
    <w:tbl>
      <w:tblPr>
        <w:tblpPr w:leftFromText="187" w:rightFromText="187" w:vertAnchor="text" w:horzAnchor="page" w:tblpX="4191" w:tblpY="231"/>
        <w:tblW w:w="0" w:type="auto"/>
        <w:tblLayout w:type="fixed"/>
        <w:tblLook w:val="0000" w:firstRow="0" w:lastRow="0" w:firstColumn="0" w:lastColumn="0" w:noHBand="0" w:noVBand="0"/>
      </w:tblPr>
      <w:tblGrid>
        <w:gridCol w:w="6472"/>
      </w:tblGrid>
      <w:tr w:rsidR="006C0D2F" w:rsidRPr="006C0D2F" w14:paraId="34E4A197" w14:textId="77777777" w:rsidTr="003B782C">
        <w:sdt>
          <w:sdtPr>
            <w:rPr>
              <w:sz w:val="22"/>
              <w:szCs w:val="22"/>
            </w:rPr>
            <w:alias w:val="Prepared For"/>
            <w:tag w:val="Prepared For"/>
            <w:id w:val="809672151"/>
            <w:placeholder>
              <w:docPart w:val="8189815F8F6A48B1884FB65BC04B3B78"/>
            </w:placeholder>
            <w:showingPlcHdr/>
            <w15:appearance w15:val="hidden"/>
          </w:sdtPr>
          <w:sdtEndPr/>
          <w:sdtContent>
            <w:tc>
              <w:tcPr>
                <w:tcW w:w="6472" w:type="dxa"/>
                <w:tcBorders>
                  <w:bottom w:val="single" w:sz="6" w:space="0" w:color="auto"/>
                </w:tcBorders>
              </w:tcPr>
              <w:p w14:paraId="107007B7" w14:textId="77777777" w:rsidR="006C0D2F" w:rsidRPr="006C0D2F" w:rsidRDefault="00AC56C5" w:rsidP="003B782C">
                <w:pPr>
                  <w:spacing w:line="240" w:lineRule="exact"/>
                  <w:rPr>
                    <w:sz w:val="22"/>
                    <w:szCs w:val="22"/>
                  </w:rPr>
                </w:pPr>
                <w:r>
                  <w:rPr>
                    <w:rStyle w:val="PlaceholderText"/>
                  </w:rPr>
                  <w:t>PM’s Name, PM’s Organization</w:t>
                </w:r>
                <w:r w:rsidR="00DC1FCF">
                  <w:rPr>
                    <w:rStyle w:val="PlaceholderText"/>
                  </w:rPr>
                  <w:t xml:space="preserve"> (typically NCDOT)</w:t>
                </w:r>
              </w:p>
            </w:tc>
          </w:sdtContent>
        </w:sdt>
      </w:tr>
    </w:tbl>
    <w:p w14:paraId="4217FAD7" w14:textId="77777777" w:rsidR="006C0D2F" w:rsidRDefault="006C0D2F" w:rsidP="00366BBB">
      <w:pPr>
        <w:tabs>
          <w:tab w:val="left" w:pos="2520"/>
        </w:tabs>
        <w:spacing w:line="240" w:lineRule="exact"/>
        <w:ind w:left="720"/>
        <w:rPr>
          <w:b/>
          <w:sz w:val="22"/>
          <w:szCs w:val="22"/>
        </w:rPr>
      </w:pPr>
    </w:p>
    <w:p w14:paraId="2CFEF3E8" w14:textId="77777777" w:rsidR="00366BBB" w:rsidRPr="006C0D2F" w:rsidRDefault="006C0D2F" w:rsidP="00366BBB">
      <w:pPr>
        <w:tabs>
          <w:tab w:val="left" w:pos="2520"/>
        </w:tabs>
        <w:spacing w:line="240" w:lineRule="exact"/>
        <w:ind w:left="720"/>
        <w:rPr>
          <w:b/>
          <w:sz w:val="22"/>
          <w:szCs w:val="22"/>
        </w:rPr>
      </w:pPr>
      <w:r>
        <w:rPr>
          <w:b/>
          <w:sz w:val="22"/>
          <w:szCs w:val="22"/>
        </w:rPr>
        <w:t>Prepared For:</w:t>
      </w:r>
    </w:p>
    <w:p w14:paraId="4BDFD10A" w14:textId="77777777" w:rsidR="007C3ACD" w:rsidRDefault="007C3ACD" w:rsidP="008A5555">
      <w:pPr>
        <w:tabs>
          <w:tab w:val="center" w:pos="1350"/>
          <w:tab w:val="left" w:pos="2520"/>
        </w:tabs>
        <w:spacing w:line="240" w:lineRule="exact"/>
        <w:ind w:left="720"/>
        <w:rPr>
          <w:sz w:val="22"/>
          <w:szCs w:val="22"/>
        </w:rPr>
      </w:pPr>
    </w:p>
    <w:p w14:paraId="64634A97" w14:textId="77777777" w:rsidR="00F57278" w:rsidRPr="006C0D2F" w:rsidRDefault="00F57278" w:rsidP="008A5555">
      <w:pPr>
        <w:tabs>
          <w:tab w:val="center" w:pos="1350"/>
          <w:tab w:val="left" w:pos="2520"/>
        </w:tabs>
        <w:spacing w:line="240" w:lineRule="exact"/>
        <w:ind w:left="720"/>
        <w:rPr>
          <w:sz w:val="22"/>
          <w:szCs w:val="22"/>
        </w:rPr>
      </w:pPr>
    </w:p>
    <w:p w14:paraId="50317A84" w14:textId="77777777" w:rsidR="005D5AE6" w:rsidRPr="006C0D2F" w:rsidRDefault="005D5AE6" w:rsidP="005D5AE6">
      <w:pPr>
        <w:tabs>
          <w:tab w:val="left" w:pos="2520"/>
        </w:tabs>
        <w:spacing w:line="240" w:lineRule="exact"/>
        <w:ind w:left="720"/>
        <w:rPr>
          <w:b/>
          <w:sz w:val="22"/>
          <w:szCs w:val="22"/>
        </w:rPr>
      </w:pPr>
      <w:r w:rsidRPr="006C0D2F">
        <w:rPr>
          <w:b/>
          <w:sz w:val="22"/>
          <w:szCs w:val="22"/>
        </w:rPr>
        <w:t>Reviewed By:</w:t>
      </w:r>
    </w:p>
    <w:p w14:paraId="1535F6DE" w14:textId="77777777" w:rsidR="005D5AE6" w:rsidRPr="006C0D2F" w:rsidRDefault="005D5AE6" w:rsidP="005D5AE6">
      <w:pPr>
        <w:tabs>
          <w:tab w:val="left" w:pos="2520"/>
        </w:tabs>
        <w:spacing w:line="240" w:lineRule="exact"/>
        <w:ind w:left="720"/>
        <w:rPr>
          <w:sz w:val="22"/>
          <w:szCs w:val="22"/>
        </w:rPr>
      </w:pPr>
    </w:p>
    <w:tbl>
      <w:tblPr>
        <w:tblW w:w="0" w:type="auto"/>
        <w:tblInd w:w="720" w:type="dxa"/>
        <w:tblLayout w:type="fixed"/>
        <w:tblLook w:val="0000" w:firstRow="0" w:lastRow="0" w:firstColumn="0" w:lastColumn="0" w:noHBand="0" w:noVBand="0"/>
      </w:tblPr>
      <w:tblGrid>
        <w:gridCol w:w="1368"/>
        <w:gridCol w:w="540"/>
        <w:gridCol w:w="6750"/>
      </w:tblGrid>
      <w:tr w:rsidR="005D5AE6" w:rsidRPr="006C0D2F" w14:paraId="1D19828F" w14:textId="77777777" w:rsidTr="006E342D">
        <w:tc>
          <w:tcPr>
            <w:tcW w:w="1368" w:type="dxa"/>
            <w:tcBorders>
              <w:bottom w:val="single" w:sz="6" w:space="0" w:color="auto"/>
            </w:tcBorders>
          </w:tcPr>
          <w:p w14:paraId="524C5F1D" w14:textId="77777777" w:rsidR="005D5AE6" w:rsidRPr="006C0D2F" w:rsidRDefault="005D5AE6" w:rsidP="005D5AE6">
            <w:pPr>
              <w:spacing w:line="240" w:lineRule="exact"/>
              <w:rPr>
                <w:sz w:val="22"/>
                <w:szCs w:val="22"/>
              </w:rPr>
            </w:pPr>
            <w:bookmarkStart w:id="7" w:name="_Hlk10713597"/>
          </w:p>
        </w:tc>
        <w:tc>
          <w:tcPr>
            <w:tcW w:w="540" w:type="dxa"/>
          </w:tcPr>
          <w:p w14:paraId="56E9CBC7" w14:textId="77777777" w:rsidR="005D5AE6" w:rsidRPr="006C0D2F" w:rsidRDefault="005D5AE6" w:rsidP="005D5AE6">
            <w:pPr>
              <w:spacing w:line="240" w:lineRule="exact"/>
              <w:rPr>
                <w:sz w:val="22"/>
                <w:szCs w:val="22"/>
              </w:rPr>
            </w:pPr>
          </w:p>
        </w:tc>
        <w:tc>
          <w:tcPr>
            <w:tcW w:w="6750" w:type="dxa"/>
            <w:tcBorders>
              <w:bottom w:val="single" w:sz="6" w:space="0" w:color="auto"/>
            </w:tcBorders>
          </w:tcPr>
          <w:p w14:paraId="623B6EE0" w14:textId="77777777" w:rsidR="005D5AE6" w:rsidRPr="00D637C7" w:rsidRDefault="00DC1FCF" w:rsidP="005D5AE6">
            <w:pPr>
              <w:spacing w:line="240" w:lineRule="exact"/>
              <w:rPr>
                <w:color w:val="C0504D" w:themeColor="accent2"/>
                <w:sz w:val="22"/>
                <w:szCs w:val="22"/>
              </w:rPr>
            </w:pPr>
            <w:r w:rsidRPr="00D637C7">
              <w:rPr>
                <w:rStyle w:val="PlaceholderText"/>
                <w:i/>
                <w:iCs/>
                <w:vanish/>
                <w:color w:val="C0504D" w:themeColor="accent2"/>
                <w:sz w:val="20"/>
              </w:rPr>
              <w:t xml:space="preserve">Signature line for qualified NCDOT </w:t>
            </w:r>
            <w:r w:rsidR="00D27E67" w:rsidRPr="00D637C7">
              <w:rPr>
                <w:rStyle w:val="PlaceholderText"/>
                <w:i/>
                <w:iCs/>
                <w:vanish/>
                <w:color w:val="C0504D" w:themeColor="accent2"/>
                <w:sz w:val="20"/>
              </w:rPr>
              <w:t xml:space="preserve">QC </w:t>
            </w:r>
            <w:r w:rsidRPr="00D637C7">
              <w:rPr>
                <w:rStyle w:val="PlaceholderText"/>
                <w:i/>
                <w:iCs/>
                <w:vanish/>
                <w:color w:val="C0504D" w:themeColor="accent2"/>
                <w:sz w:val="20"/>
              </w:rPr>
              <w:t>Reviewer</w:t>
            </w:r>
          </w:p>
        </w:tc>
      </w:tr>
    </w:tbl>
    <w:bookmarkEnd w:id="7"/>
    <w:p w14:paraId="76B27319" w14:textId="77777777" w:rsidR="005D5AE6" w:rsidRPr="006C0D2F" w:rsidRDefault="005D5AE6" w:rsidP="0010323D">
      <w:pPr>
        <w:tabs>
          <w:tab w:val="center" w:pos="1350"/>
          <w:tab w:val="left" w:pos="2700"/>
        </w:tabs>
        <w:spacing w:line="240" w:lineRule="exact"/>
        <w:ind w:left="720"/>
        <w:rPr>
          <w:sz w:val="22"/>
          <w:szCs w:val="22"/>
        </w:rPr>
      </w:pPr>
      <w:r w:rsidRPr="006C0D2F">
        <w:rPr>
          <w:sz w:val="22"/>
          <w:szCs w:val="22"/>
        </w:rPr>
        <w:tab/>
        <w:t>Date</w:t>
      </w:r>
      <w:r w:rsidRPr="006C0D2F">
        <w:rPr>
          <w:sz w:val="22"/>
          <w:szCs w:val="22"/>
        </w:rPr>
        <w:tab/>
      </w:r>
      <w:sdt>
        <w:sdtPr>
          <w:rPr>
            <w:sz w:val="22"/>
            <w:szCs w:val="22"/>
          </w:rPr>
          <w:id w:val="1713152359"/>
          <w:placeholder>
            <w:docPart w:val="FC35529CE8D84EE59A22566115D8F5F5"/>
          </w:placeholder>
          <w:showingPlcHdr/>
        </w:sdtPr>
        <w:sdtEndPr/>
        <w:sdtContent>
          <w:r w:rsidR="0010323D">
            <w:rPr>
              <w:rStyle w:val="PlaceholderText"/>
            </w:rPr>
            <w:t>Reviewer’s Name, Reviewer’s Title</w:t>
          </w:r>
        </w:sdtContent>
      </w:sdt>
    </w:p>
    <w:p w14:paraId="36F68D67" w14:textId="77777777" w:rsidR="005D5AE6" w:rsidRPr="006C0D2F" w:rsidRDefault="005D5AE6" w:rsidP="0010323D">
      <w:pPr>
        <w:tabs>
          <w:tab w:val="left" w:pos="2700"/>
        </w:tabs>
        <w:spacing w:line="240" w:lineRule="exact"/>
        <w:ind w:left="720"/>
        <w:rPr>
          <w:sz w:val="22"/>
          <w:szCs w:val="22"/>
        </w:rPr>
      </w:pPr>
      <w:r w:rsidRPr="006C0D2F">
        <w:rPr>
          <w:sz w:val="22"/>
          <w:szCs w:val="22"/>
        </w:rPr>
        <w:tab/>
      </w:r>
      <w:sdt>
        <w:sdtPr>
          <w:rPr>
            <w:sz w:val="22"/>
            <w:szCs w:val="22"/>
          </w:rPr>
          <w:id w:val="-2001641746"/>
          <w:placeholder>
            <w:docPart w:val="D66E7E9A1D054795BD7F6ABAB212D42C"/>
          </w:placeholder>
          <w:showingPlcHdr/>
        </w:sdtPr>
        <w:sdtEndPr/>
        <w:sdtContent>
          <w:r w:rsidR="0010323D">
            <w:rPr>
              <w:rStyle w:val="PlaceholderText"/>
            </w:rPr>
            <w:t>Reviewer’s Organization</w:t>
          </w:r>
          <w:r w:rsidR="00677A79">
            <w:rPr>
              <w:rStyle w:val="PlaceholderText"/>
            </w:rPr>
            <w:t xml:space="preserve"> (typically NCDOT)</w:t>
          </w:r>
        </w:sdtContent>
      </w:sdt>
    </w:p>
    <w:p w14:paraId="2B9B840F" w14:textId="77777777" w:rsidR="005D5AE6" w:rsidRPr="006C0D2F" w:rsidRDefault="005D5AE6" w:rsidP="008A5555">
      <w:pPr>
        <w:tabs>
          <w:tab w:val="center" w:pos="1350"/>
          <w:tab w:val="left" w:pos="2520"/>
        </w:tabs>
        <w:spacing w:line="240" w:lineRule="exact"/>
        <w:ind w:left="720"/>
        <w:rPr>
          <w:sz w:val="22"/>
          <w:szCs w:val="22"/>
        </w:rPr>
      </w:pPr>
    </w:p>
    <w:p w14:paraId="0825EC8C" w14:textId="77777777" w:rsidR="00734EF3" w:rsidRPr="006C0D2F" w:rsidRDefault="00734EF3" w:rsidP="008A5555">
      <w:pPr>
        <w:tabs>
          <w:tab w:val="center" w:pos="1350"/>
          <w:tab w:val="left" w:pos="2520"/>
        </w:tabs>
        <w:spacing w:line="240" w:lineRule="exact"/>
        <w:ind w:left="720"/>
        <w:rPr>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2052"/>
        <w:gridCol w:w="6390"/>
      </w:tblGrid>
      <w:tr w:rsidR="00B34EBD" w:rsidRPr="006C0D2F" w14:paraId="046E49F1" w14:textId="77777777" w:rsidTr="00F25E01">
        <w:trPr>
          <w:trHeight w:val="693"/>
        </w:trPr>
        <w:sdt>
          <w:sdtPr>
            <w:rPr>
              <w:rFonts w:ascii="Calibri" w:hAnsi="Calibri"/>
              <w:color w:val="000000"/>
              <w:sz w:val="36"/>
              <w:szCs w:val="36"/>
            </w:rPr>
            <w:id w:val="742453914"/>
            <w14:checkbox>
              <w14:checked w14:val="0"/>
              <w14:checkedState w14:val="00FE" w14:font="Wingdings"/>
              <w14:uncheckedState w14:val="2610" w14:font="MS Gothic"/>
            </w14:checkbox>
          </w:sdtPr>
          <w:sdtEndPr/>
          <w:sdtContent>
            <w:tc>
              <w:tcPr>
                <w:tcW w:w="918" w:type="dxa"/>
                <w:vAlign w:val="center"/>
              </w:tcPr>
              <w:p w14:paraId="31F07A12" w14:textId="77777777" w:rsidR="00B34EBD" w:rsidRPr="006C0D2F" w:rsidRDefault="00C62CAF" w:rsidP="00F25E01">
                <w:pPr>
                  <w:jc w:val="center"/>
                  <w:rPr>
                    <w:rFonts w:ascii="Calibri" w:hAnsi="Calibri"/>
                    <w:color w:val="000000"/>
                    <w:sz w:val="22"/>
                    <w:szCs w:val="22"/>
                  </w:rPr>
                </w:pPr>
                <w:r>
                  <w:rPr>
                    <w:rFonts w:ascii="MS Gothic" w:eastAsia="MS Gothic" w:hAnsi="MS Gothic" w:hint="eastAsia"/>
                    <w:color w:val="000000"/>
                    <w:sz w:val="36"/>
                    <w:szCs w:val="36"/>
                  </w:rPr>
                  <w:t>☐</w:t>
                </w:r>
              </w:p>
            </w:tc>
          </w:sdtContent>
        </w:sdt>
        <w:tc>
          <w:tcPr>
            <w:tcW w:w="2052" w:type="dxa"/>
            <w:vAlign w:val="center"/>
          </w:tcPr>
          <w:p w14:paraId="7187DBC1" w14:textId="77777777" w:rsidR="00B34EBD" w:rsidRPr="00131926" w:rsidRDefault="00B34EBD" w:rsidP="00F25E01">
            <w:pPr>
              <w:tabs>
                <w:tab w:val="left" w:pos="1332"/>
              </w:tabs>
              <w:spacing w:line="240" w:lineRule="exact"/>
              <w:ind w:left="1332" w:hanging="1332"/>
              <w:jc w:val="center"/>
              <w:rPr>
                <w:b/>
                <w:strike/>
                <w:sz w:val="22"/>
                <w:szCs w:val="22"/>
              </w:rPr>
            </w:pPr>
            <w:r w:rsidRPr="00131926">
              <w:rPr>
                <w:b/>
                <w:strike/>
                <w:sz w:val="22"/>
                <w:szCs w:val="22"/>
              </w:rPr>
              <w:t>Approved</w:t>
            </w:r>
          </w:p>
        </w:tc>
        <w:tc>
          <w:tcPr>
            <w:tcW w:w="6390" w:type="dxa"/>
            <w:vAlign w:val="center"/>
          </w:tcPr>
          <w:p w14:paraId="04066571" w14:textId="77777777" w:rsidR="00B34EBD" w:rsidRPr="006C0D2F" w:rsidRDefault="00B34EBD" w:rsidP="00131926">
            <w:pPr>
              <w:pStyle w:val="ListParagraph"/>
              <w:tabs>
                <w:tab w:val="left" w:pos="1062"/>
              </w:tabs>
              <w:spacing w:line="240" w:lineRule="exact"/>
              <w:rPr>
                <w:sz w:val="22"/>
                <w:szCs w:val="22"/>
              </w:rPr>
            </w:pPr>
          </w:p>
        </w:tc>
      </w:tr>
      <w:tr w:rsidR="00B34EBD" w:rsidRPr="006C0D2F" w14:paraId="2DF621AF" w14:textId="77777777" w:rsidTr="00F25E01">
        <w:trPr>
          <w:trHeight w:val="207"/>
        </w:trPr>
        <w:tc>
          <w:tcPr>
            <w:tcW w:w="918" w:type="dxa"/>
            <w:vAlign w:val="center"/>
          </w:tcPr>
          <w:p w14:paraId="16174445" w14:textId="77777777" w:rsidR="00B34EBD" w:rsidRPr="006C0D2F" w:rsidRDefault="00B34EBD" w:rsidP="00F25E01">
            <w:pPr>
              <w:jc w:val="center"/>
              <w:rPr>
                <w:rFonts w:ascii="Calibri" w:hAnsi="Calibri"/>
                <w:color w:val="000000"/>
                <w:sz w:val="22"/>
                <w:szCs w:val="22"/>
              </w:rPr>
            </w:pPr>
          </w:p>
        </w:tc>
        <w:tc>
          <w:tcPr>
            <w:tcW w:w="2052" w:type="dxa"/>
            <w:vAlign w:val="center"/>
          </w:tcPr>
          <w:p w14:paraId="15A2DADE" w14:textId="77777777" w:rsidR="00B34EBD" w:rsidRPr="006C0D2F" w:rsidRDefault="00B34EBD" w:rsidP="00F25E01">
            <w:pPr>
              <w:tabs>
                <w:tab w:val="left" w:pos="1332"/>
              </w:tabs>
              <w:spacing w:line="240" w:lineRule="exact"/>
              <w:ind w:left="1332" w:hanging="1332"/>
              <w:jc w:val="center"/>
              <w:rPr>
                <w:b/>
                <w:sz w:val="22"/>
                <w:szCs w:val="22"/>
              </w:rPr>
            </w:pPr>
          </w:p>
        </w:tc>
        <w:tc>
          <w:tcPr>
            <w:tcW w:w="6390" w:type="dxa"/>
            <w:vAlign w:val="center"/>
          </w:tcPr>
          <w:p w14:paraId="23B33B49" w14:textId="77777777" w:rsidR="00B34EBD" w:rsidRPr="006C0D2F" w:rsidRDefault="00B34EBD" w:rsidP="00B34EBD">
            <w:pPr>
              <w:tabs>
                <w:tab w:val="left" w:pos="1062"/>
              </w:tabs>
              <w:spacing w:line="240" w:lineRule="exact"/>
              <w:rPr>
                <w:sz w:val="22"/>
                <w:szCs w:val="22"/>
              </w:rPr>
            </w:pPr>
          </w:p>
        </w:tc>
      </w:tr>
      <w:tr w:rsidR="00B34EBD" w:rsidRPr="006C0D2F" w14:paraId="02634E35" w14:textId="77777777" w:rsidTr="00F25E01">
        <w:trPr>
          <w:trHeight w:val="693"/>
        </w:trPr>
        <w:sdt>
          <w:sdtPr>
            <w:rPr>
              <w:rFonts w:ascii="Calibri" w:hAnsi="Calibri"/>
              <w:color w:val="000000"/>
              <w:sz w:val="36"/>
              <w:szCs w:val="36"/>
            </w:rPr>
            <w:id w:val="1818144137"/>
            <w14:checkbox>
              <w14:checked w14:val="1"/>
              <w14:checkedState w14:val="00FE" w14:font="Wingdings"/>
              <w14:uncheckedState w14:val="2610" w14:font="MS Gothic"/>
            </w14:checkbox>
          </w:sdtPr>
          <w:sdtEndPr/>
          <w:sdtContent>
            <w:tc>
              <w:tcPr>
                <w:tcW w:w="918" w:type="dxa"/>
                <w:vAlign w:val="center"/>
              </w:tcPr>
              <w:p w14:paraId="5676F8F6" w14:textId="77777777" w:rsidR="00B34EBD" w:rsidRPr="006C0D2F" w:rsidRDefault="00131926" w:rsidP="00F25E01">
                <w:pPr>
                  <w:jc w:val="center"/>
                  <w:rPr>
                    <w:rFonts w:ascii="Calibri" w:hAnsi="Calibri"/>
                    <w:color w:val="000000"/>
                    <w:sz w:val="22"/>
                    <w:szCs w:val="22"/>
                  </w:rPr>
                </w:pPr>
                <w:r>
                  <w:rPr>
                    <w:rFonts w:ascii="Calibri" w:hAnsi="Calibri"/>
                    <w:color w:val="000000"/>
                    <w:sz w:val="36"/>
                    <w:szCs w:val="36"/>
                  </w:rPr>
                  <w:sym w:font="Wingdings" w:char="F0FE"/>
                </w:r>
              </w:p>
            </w:tc>
          </w:sdtContent>
        </w:sdt>
        <w:tc>
          <w:tcPr>
            <w:tcW w:w="2052" w:type="dxa"/>
            <w:vAlign w:val="center"/>
          </w:tcPr>
          <w:p w14:paraId="2D39CCA9" w14:textId="77777777" w:rsidR="00B34EBD" w:rsidRPr="006C0D2F" w:rsidRDefault="00B34EBD" w:rsidP="00F25E01">
            <w:pPr>
              <w:tabs>
                <w:tab w:val="left" w:pos="1332"/>
              </w:tabs>
              <w:spacing w:line="240" w:lineRule="exact"/>
              <w:ind w:left="1332" w:hanging="1332"/>
              <w:jc w:val="center"/>
              <w:rPr>
                <w:b/>
                <w:sz w:val="22"/>
                <w:szCs w:val="22"/>
              </w:rPr>
            </w:pPr>
            <w:r w:rsidRPr="006C0D2F">
              <w:rPr>
                <w:b/>
                <w:sz w:val="22"/>
                <w:szCs w:val="22"/>
              </w:rPr>
              <w:t>Certified</w:t>
            </w:r>
          </w:p>
        </w:tc>
        <w:tc>
          <w:tcPr>
            <w:tcW w:w="6390" w:type="dxa"/>
            <w:vAlign w:val="center"/>
          </w:tcPr>
          <w:p w14:paraId="1D6D3A53" w14:textId="77777777" w:rsidR="00B34EBD" w:rsidRPr="006C0D2F" w:rsidRDefault="00B34EBD" w:rsidP="00B6374D">
            <w:pPr>
              <w:pStyle w:val="ListParagraph"/>
              <w:numPr>
                <w:ilvl w:val="0"/>
                <w:numId w:val="2"/>
              </w:numPr>
              <w:tabs>
                <w:tab w:val="left" w:pos="1062"/>
              </w:tabs>
              <w:spacing w:line="240" w:lineRule="exact"/>
              <w:rPr>
                <w:sz w:val="22"/>
                <w:szCs w:val="22"/>
              </w:rPr>
            </w:pPr>
            <w:r w:rsidRPr="006C0D2F">
              <w:rPr>
                <w:sz w:val="22"/>
                <w:szCs w:val="22"/>
              </w:rPr>
              <w:t>If classified as Type III</w:t>
            </w:r>
            <w:r w:rsidR="007C57C7" w:rsidRPr="006C0D2F">
              <w:rPr>
                <w:sz w:val="22"/>
                <w:szCs w:val="22"/>
              </w:rPr>
              <w:t xml:space="preserve"> Categorical Exclusion</w:t>
            </w:r>
            <w:r w:rsidRPr="006C0D2F">
              <w:rPr>
                <w:sz w:val="22"/>
                <w:szCs w:val="22"/>
              </w:rPr>
              <w:t>.</w:t>
            </w:r>
          </w:p>
        </w:tc>
      </w:tr>
    </w:tbl>
    <w:p w14:paraId="36BC08BE" w14:textId="77777777" w:rsidR="00A977A2" w:rsidRPr="006C0D2F" w:rsidRDefault="00A977A2" w:rsidP="008A5555">
      <w:pPr>
        <w:tabs>
          <w:tab w:val="center" w:pos="1350"/>
          <w:tab w:val="left" w:pos="2520"/>
        </w:tabs>
        <w:spacing w:line="240" w:lineRule="exact"/>
        <w:ind w:left="720"/>
        <w:rPr>
          <w:sz w:val="22"/>
          <w:szCs w:val="22"/>
        </w:rPr>
      </w:pPr>
    </w:p>
    <w:tbl>
      <w:tblPr>
        <w:tblW w:w="0" w:type="auto"/>
        <w:tblInd w:w="738" w:type="dxa"/>
        <w:tblLayout w:type="fixed"/>
        <w:tblLook w:val="0000" w:firstRow="0" w:lastRow="0" w:firstColumn="0" w:lastColumn="0" w:noHBand="0" w:noVBand="0"/>
      </w:tblPr>
      <w:tblGrid>
        <w:gridCol w:w="1350"/>
        <w:gridCol w:w="540"/>
        <w:gridCol w:w="6750"/>
      </w:tblGrid>
      <w:tr w:rsidR="000A20F8" w:rsidRPr="006C0D2F" w14:paraId="52D575E1" w14:textId="77777777" w:rsidTr="00DC1FCF">
        <w:trPr>
          <w:trHeight w:val="432"/>
        </w:trPr>
        <w:tc>
          <w:tcPr>
            <w:tcW w:w="1350" w:type="dxa"/>
            <w:tcBorders>
              <w:bottom w:val="single" w:sz="6" w:space="0" w:color="auto"/>
            </w:tcBorders>
          </w:tcPr>
          <w:p w14:paraId="66A8316C" w14:textId="77777777" w:rsidR="000A20F8" w:rsidRPr="006C0D2F" w:rsidRDefault="000A20F8" w:rsidP="00E14751">
            <w:pPr>
              <w:spacing w:line="240" w:lineRule="exact"/>
              <w:rPr>
                <w:sz w:val="22"/>
                <w:szCs w:val="22"/>
              </w:rPr>
            </w:pPr>
          </w:p>
          <w:p w14:paraId="5D7CE941" w14:textId="77777777" w:rsidR="00FF5A44" w:rsidRPr="006C0D2F" w:rsidRDefault="00FF5A44" w:rsidP="00E14751">
            <w:pPr>
              <w:spacing w:line="240" w:lineRule="exact"/>
              <w:rPr>
                <w:sz w:val="22"/>
                <w:szCs w:val="22"/>
              </w:rPr>
            </w:pPr>
          </w:p>
        </w:tc>
        <w:tc>
          <w:tcPr>
            <w:tcW w:w="540" w:type="dxa"/>
          </w:tcPr>
          <w:p w14:paraId="1C0D4778" w14:textId="77777777" w:rsidR="000A20F8" w:rsidRPr="006C0D2F" w:rsidRDefault="000A20F8" w:rsidP="00E14751">
            <w:pPr>
              <w:spacing w:line="240" w:lineRule="exact"/>
              <w:rPr>
                <w:sz w:val="22"/>
                <w:szCs w:val="22"/>
              </w:rPr>
            </w:pPr>
          </w:p>
        </w:tc>
        <w:tc>
          <w:tcPr>
            <w:tcW w:w="6750" w:type="dxa"/>
            <w:tcBorders>
              <w:bottom w:val="single" w:sz="6" w:space="0" w:color="auto"/>
            </w:tcBorders>
            <w:vAlign w:val="bottom"/>
          </w:tcPr>
          <w:p w14:paraId="447B8CCD" w14:textId="77777777" w:rsidR="000A20F8" w:rsidRPr="00D637C7" w:rsidRDefault="00DC1FCF" w:rsidP="00DC1FCF">
            <w:pPr>
              <w:spacing w:line="240" w:lineRule="exact"/>
              <w:rPr>
                <w:color w:val="C0504D" w:themeColor="accent2"/>
                <w:sz w:val="22"/>
                <w:szCs w:val="22"/>
              </w:rPr>
            </w:pPr>
            <w:r w:rsidRPr="00D637C7">
              <w:rPr>
                <w:rStyle w:val="PlaceholderText"/>
                <w:i/>
                <w:iCs/>
                <w:vanish/>
                <w:color w:val="C0504D" w:themeColor="accent2"/>
                <w:sz w:val="20"/>
              </w:rPr>
              <w:t>Signature line</w:t>
            </w:r>
            <w:r w:rsidR="00D27E67" w:rsidRPr="00D637C7">
              <w:rPr>
                <w:rStyle w:val="PlaceholderText"/>
                <w:i/>
                <w:iCs/>
                <w:vanish/>
                <w:color w:val="C0504D" w:themeColor="accent2"/>
                <w:sz w:val="20"/>
              </w:rPr>
              <w:t xml:space="preserve"> for qualified NCDOT Certifier/Approver</w:t>
            </w:r>
          </w:p>
        </w:tc>
      </w:tr>
    </w:tbl>
    <w:p w14:paraId="621817AC" w14:textId="77777777" w:rsidR="008A5555" w:rsidRPr="006C0D2F" w:rsidRDefault="000A20F8" w:rsidP="00502639">
      <w:pPr>
        <w:tabs>
          <w:tab w:val="center" w:pos="1350"/>
          <w:tab w:val="left" w:pos="2610"/>
        </w:tabs>
        <w:spacing w:line="240" w:lineRule="exact"/>
        <w:ind w:left="720"/>
        <w:rPr>
          <w:sz w:val="22"/>
          <w:szCs w:val="22"/>
        </w:rPr>
      </w:pPr>
      <w:r w:rsidRPr="006C0D2F">
        <w:rPr>
          <w:sz w:val="22"/>
          <w:szCs w:val="22"/>
        </w:rPr>
        <w:tab/>
        <w:t>Date</w:t>
      </w:r>
      <w:r w:rsidRPr="006C0D2F">
        <w:rPr>
          <w:sz w:val="22"/>
          <w:szCs w:val="22"/>
        </w:rPr>
        <w:tab/>
      </w:r>
      <w:sdt>
        <w:sdtPr>
          <w:rPr>
            <w:sz w:val="22"/>
            <w:szCs w:val="22"/>
          </w:rPr>
          <w:id w:val="-1785416401"/>
          <w:placeholder>
            <w:docPart w:val="A9FC5A52470F495D9C2AFAA31444AD4F"/>
          </w:placeholder>
          <w:showingPlcHdr/>
        </w:sdtPr>
        <w:sdtEndPr/>
        <w:sdtContent>
          <w:r w:rsidR="00677A79">
            <w:rPr>
              <w:rStyle w:val="PlaceholderText"/>
            </w:rPr>
            <w:t>Approver/Certifier’s Name, Approver/Certifier’s Title</w:t>
          </w:r>
        </w:sdtContent>
      </w:sdt>
    </w:p>
    <w:p w14:paraId="515100A4" w14:textId="77777777" w:rsidR="000A20F8" w:rsidRPr="006C0D2F" w:rsidRDefault="008A5555" w:rsidP="00502639">
      <w:pPr>
        <w:tabs>
          <w:tab w:val="center" w:pos="1350"/>
          <w:tab w:val="left" w:pos="2610"/>
        </w:tabs>
        <w:spacing w:line="240" w:lineRule="exact"/>
        <w:ind w:left="720"/>
        <w:rPr>
          <w:sz w:val="22"/>
          <w:szCs w:val="22"/>
        </w:rPr>
      </w:pPr>
      <w:r w:rsidRPr="006C0D2F">
        <w:rPr>
          <w:sz w:val="22"/>
          <w:szCs w:val="22"/>
        </w:rPr>
        <w:tab/>
      </w:r>
      <w:r w:rsidR="000A20F8" w:rsidRPr="006C0D2F">
        <w:rPr>
          <w:sz w:val="22"/>
          <w:szCs w:val="22"/>
        </w:rPr>
        <w:tab/>
      </w:r>
      <w:r w:rsidRPr="006C0D2F">
        <w:rPr>
          <w:sz w:val="22"/>
          <w:szCs w:val="22"/>
        </w:rPr>
        <w:t>North Carolina Department of Transportation</w:t>
      </w:r>
    </w:p>
    <w:p w14:paraId="2B9287A5" w14:textId="77777777" w:rsidR="00366BBB" w:rsidRDefault="00366BBB" w:rsidP="00154669">
      <w:pPr>
        <w:spacing w:line="240" w:lineRule="exact"/>
        <w:ind w:left="2520" w:right="918" w:hanging="1800"/>
        <w:rPr>
          <w:sz w:val="22"/>
          <w:szCs w:val="22"/>
          <w:u w:val="single"/>
        </w:rPr>
      </w:pPr>
    </w:p>
    <w:p w14:paraId="2F6A8648" w14:textId="77777777" w:rsidR="00DA470F" w:rsidRPr="006C0D2F" w:rsidRDefault="00DA470F" w:rsidP="00154669">
      <w:pPr>
        <w:spacing w:line="240" w:lineRule="exact"/>
        <w:ind w:left="2520" w:right="918" w:hanging="1800"/>
        <w:rPr>
          <w:sz w:val="22"/>
          <w:szCs w:val="22"/>
          <w:u w:val="single"/>
        </w:rPr>
      </w:pPr>
    </w:p>
    <w:p w14:paraId="24AE3A9F" w14:textId="77777777" w:rsidR="000A20F8" w:rsidRPr="006C0D2F" w:rsidRDefault="00FF5A44" w:rsidP="006E342D">
      <w:pPr>
        <w:spacing w:line="240" w:lineRule="exact"/>
        <w:ind w:left="2520" w:right="198" w:hanging="1800"/>
        <w:rPr>
          <w:sz w:val="22"/>
          <w:szCs w:val="22"/>
        </w:rPr>
      </w:pPr>
      <w:r w:rsidRPr="006C0D2F">
        <w:rPr>
          <w:sz w:val="22"/>
          <w:szCs w:val="22"/>
          <w:u w:val="single"/>
        </w:rPr>
        <w:t xml:space="preserve">FHWA </w:t>
      </w:r>
      <w:r w:rsidR="000A20F8" w:rsidRPr="006C0D2F">
        <w:rPr>
          <w:sz w:val="22"/>
          <w:szCs w:val="22"/>
          <w:u w:val="single"/>
        </w:rPr>
        <w:t>Approved:</w:t>
      </w:r>
      <w:r w:rsidR="000A20F8" w:rsidRPr="006C0D2F">
        <w:rPr>
          <w:sz w:val="22"/>
          <w:szCs w:val="22"/>
        </w:rPr>
        <w:t xml:space="preserve"> </w:t>
      </w:r>
      <w:r w:rsidR="000A20F8" w:rsidRPr="006C0D2F">
        <w:rPr>
          <w:sz w:val="22"/>
          <w:szCs w:val="22"/>
        </w:rPr>
        <w:tab/>
      </w:r>
      <w:r w:rsidR="00734EF3" w:rsidRPr="006C0D2F">
        <w:rPr>
          <w:sz w:val="22"/>
          <w:szCs w:val="22"/>
        </w:rPr>
        <w:t>For Projects Certified by NCDOT (above), FHWA signature required.</w:t>
      </w:r>
    </w:p>
    <w:p w14:paraId="4B0B9DA8" w14:textId="77777777" w:rsidR="00E41D9D" w:rsidRPr="006C0D2F" w:rsidRDefault="00E41D9D" w:rsidP="000A20F8">
      <w:pPr>
        <w:tabs>
          <w:tab w:val="left" w:pos="2520"/>
        </w:tabs>
        <w:spacing w:line="240" w:lineRule="exact"/>
        <w:ind w:left="720"/>
        <w:rPr>
          <w:sz w:val="22"/>
          <w:szCs w:val="22"/>
        </w:rPr>
      </w:pPr>
    </w:p>
    <w:p w14:paraId="17AC2334" w14:textId="77777777" w:rsidR="000A20F8" w:rsidRPr="006C0D2F" w:rsidRDefault="000A20F8" w:rsidP="000A20F8">
      <w:pPr>
        <w:tabs>
          <w:tab w:val="left" w:pos="2520"/>
        </w:tabs>
        <w:spacing w:line="240" w:lineRule="exact"/>
        <w:ind w:left="720"/>
        <w:rPr>
          <w:sz w:val="22"/>
          <w:szCs w:val="22"/>
        </w:rPr>
      </w:pPr>
    </w:p>
    <w:p w14:paraId="41CF4E51" w14:textId="77777777" w:rsidR="00366BBB" w:rsidRPr="006C0D2F" w:rsidRDefault="00366BBB" w:rsidP="000A20F8">
      <w:pPr>
        <w:tabs>
          <w:tab w:val="left" w:pos="2520"/>
        </w:tabs>
        <w:spacing w:line="240" w:lineRule="exact"/>
        <w:ind w:left="720"/>
        <w:rPr>
          <w:sz w:val="22"/>
          <w:szCs w:val="22"/>
        </w:rPr>
      </w:pPr>
    </w:p>
    <w:tbl>
      <w:tblPr>
        <w:tblW w:w="0" w:type="auto"/>
        <w:tblInd w:w="720" w:type="dxa"/>
        <w:tblLayout w:type="fixed"/>
        <w:tblLook w:val="0000" w:firstRow="0" w:lastRow="0" w:firstColumn="0" w:lastColumn="0" w:noHBand="0" w:noVBand="0"/>
      </w:tblPr>
      <w:tblGrid>
        <w:gridCol w:w="1368"/>
        <w:gridCol w:w="540"/>
        <w:gridCol w:w="6750"/>
      </w:tblGrid>
      <w:tr w:rsidR="000A20F8" w:rsidRPr="006C0D2F" w14:paraId="02EFD852" w14:textId="77777777" w:rsidTr="006E342D">
        <w:tc>
          <w:tcPr>
            <w:tcW w:w="1368" w:type="dxa"/>
            <w:tcBorders>
              <w:bottom w:val="single" w:sz="6" w:space="0" w:color="auto"/>
            </w:tcBorders>
          </w:tcPr>
          <w:p w14:paraId="48FC5DC1" w14:textId="77777777" w:rsidR="000A20F8" w:rsidRPr="006C0D2F" w:rsidRDefault="000A20F8" w:rsidP="006E342D">
            <w:pPr>
              <w:spacing w:line="240" w:lineRule="exact"/>
              <w:ind w:left="-210"/>
              <w:rPr>
                <w:sz w:val="22"/>
                <w:szCs w:val="22"/>
              </w:rPr>
            </w:pPr>
          </w:p>
        </w:tc>
        <w:tc>
          <w:tcPr>
            <w:tcW w:w="540" w:type="dxa"/>
          </w:tcPr>
          <w:p w14:paraId="14A59746" w14:textId="77777777" w:rsidR="000A20F8" w:rsidRPr="006C0D2F" w:rsidRDefault="000A20F8" w:rsidP="00E14751">
            <w:pPr>
              <w:spacing w:line="240" w:lineRule="exact"/>
              <w:rPr>
                <w:sz w:val="22"/>
                <w:szCs w:val="22"/>
              </w:rPr>
            </w:pPr>
          </w:p>
        </w:tc>
        <w:tc>
          <w:tcPr>
            <w:tcW w:w="6750" w:type="dxa"/>
            <w:tcBorders>
              <w:bottom w:val="single" w:sz="6" w:space="0" w:color="auto"/>
            </w:tcBorders>
          </w:tcPr>
          <w:p w14:paraId="2FA909F5" w14:textId="77777777" w:rsidR="000A20F8" w:rsidRPr="00D637C7" w:rsidRDefault="00D27E67" w:rsidP="00E14751">
            <w:pPr>
              <w:spacing w:line="240" w:lineRule="exact"/>
              <w:rPr>
                <w:color w:val="C0504D" w:themeColor="accent2"/>
                <w:sz w:val="22"/>
                <w:szCs w:val="22"/>
              </w:rPr>
            </w:pPr>
            <w:r w:rsidRPr="00D637C7">
              <w:rPr>
                <w:rStyle w:val="PlaceholderText"/>
                <w:i/>
                <w:iCs/>
                <w:vanish/>
                <w:color w:val="C0504D" w:themeColor="accent2"/>
                <w:sz w:val="20"/>
              </w:rPr>
              <w:t>Signature line for FHWA Division staff</w:t>
            </w:r>
          </w:p>
        </w:tc>
      </w:tr>
    </w:tbl>
    <w:p w14:paraId="464A6CDF" w14:textId="6E3099CE" w:rsidR="000A20F8" w:rsidRPr="006C0D2F" w:rsidRDefault="000A20F8" w:rsidP="00DA470F">
      <w:pPr>
        <w:tabs>
          <w:tab w:val="center" w:pos="1350"/>
          <w:tab w:val="left" w:pos="2250"/>
        </w:tabs>
        <w:spacing w:line="240" w:lineRule="exact"/>
        <w:ind w:left="720"/>
        <w:rPr>
          <w:sz w:val="22"/>
          <w:szCs w:val="22"/>
        </w:rPr>
      </w:pPr>
      <w:r w:rsidRPr="006C0D2F">
        <w:rPr>
          <w:sz w:val="22"/>
          <w:szCs w:val="22"/>
        </w:rPr>
        <w:tab/>
        <w:t>Date</w:t>
      </w:r>
      <w:r w:rsidR="00366BBB" w:rsidRPr="006C0D2F">
        <w:rPr>
          <w:sz w:val="22"/>
          <w:szCs w:val="22"/>
        </w:rPr>
        <w:tab/>
      </w:r>
      <w:proofErr w:type="gramStart"/>
      <w:r w:rsidR="00366BBB" w:rsidRPr="006C0D2F">
        <w:rPr>
          <w:i/>
          <w:sz w:val="22"/>
          <w:szCs w:val="22"/>
        </w:rPr>
        <w:t>for</w:t>
      </w:r>
      <w:r w:rsidR="00366BBB" w:rsidRPr="006C0D2F">
        <w:rPr>
          <w:sz w:val="22"/>
          <w:szCs w:val="22"/>
        </w:rPr>
        <w:t xml:space="preserve"> </w:t>
      </w:r>
      <w:r w:rsidR="00C6046C">
        <w:rPr>
          <w:sz w:val="22"/>
          <w:szCs w:val="22"/>
        </w:rPr>
        <w:t xml:space="preserve"> </w:t>
      </w:r>
      <w:r w:rsidR="00A9007A">
        <w:rPr>
          <w:sz w:val="22"/>
          <w:szCs w:val="22"/>
        </w:rPr>
        <w:t>Yolonda</w:t>
      </w:r>
      <w:proofErr w:type="gramEnd"/>
      <w:r w:rsidR="00A9007A">
        <w:rPr>
          <w:sz w:val="22"/>
          <w:szCs w:val="22"/>
        </w:rPr>
        <w:t xml:space="preserve"> </w:t>
      </w:r>
      <w:r w:rsidR="00123D70">
        <w:rPr>
          <w:sz w:val="22"/>
          <w:szCs w:val="22"/>
        </w:rPr>
        <w:t xml:space="preserve">K. </w:t>
      </w:r>
      <w:r w:rsidR="00A9007A">
        <w:rPr>
          <w:sz w:val="22"/>
          <w:szCs w:val="22"/>
        </w:rPr>
        <w:t>Jordan</w:t>
      </w:r>
      <w:r w:rsidR="00C6046C">
        <w:rPr>
          <w:sz w:val="22"/>
          <w:szCs w:val="22"/>
        </w:rPr>
        <w:t xml:space="preserve">, </w:t>
      </w:r>
      <w:r w:rsidRPr="006C0D2F">
        <w:rPr>
          <w:sz w:val="22"/>
          <w:szCs w:val="22"/>
        </w:rPr>
        <w:t>Division Administrator</w:t>
      </w:r>
    </w:p>
    <w:p w14:paraId="303F91DD" w14:textId="77777777" w:rsidR="00030AB6" w:rsidRPr="006C0D2F" w:rsidRDefault="000A20F8" w:rsidP="00502639">
      <w:pPr>
        <w:tabs>
          <w:tab w:val="left" w:pos="2610"/>
        </w:tabs>
        <w:spacing w:line="240" w:lineRule="exact"/>
        <w:ind w:left="720"/>
        <w:rPr>
          <w:sz w:val="22"/>
          <w:szCs w:val="22"/>
        </w:rPr>
      </w:pPr>
      <w:r w:rsidRPr="006C0D2F">
        <w:rPr>
          <w:sz w:val="22"/>
          <w:szCs w:val="22"/>
        </w:rPr>
        <w:tab/>
        <w:t>Federal Highway Administration</w:t>
      </w:r>
    </w:p>
    <w:p w14:paraId="11CB9684" w14:textId="77777777" w:rsidR="00030AB6" w:rsidRPr="006C0D2F" w:rsidRDefault="00030AB6" w:rsidP="00030AB6">
      <w:pPr>
        <w:rPr>
          <w:sz w:val="22"/>
          <w:szCs w:val="22"/>
        </w:rPr>
      </w:pPr>
    </w:p>
    <w:p w14:paraId="4A5A0784" w14:textId="77777777" w:rsidR="00DA470F" w:rsidRDefault="00DA470F" w:rsidP="00030AB6">
      <w:pPr>
        <w:rPr>
          <w:sz w:val="22"/>
          <w:szCs w:val="22"/>
        </w:rPr>
      </w:pPr>
    </w:p>
    <w:p w14:paraId="7ADF2A51" w14:textId="77777777" w:rsidR="006D15C9" w:rsidRDefault="00FE5D45" w:rsidP="00DA470F">
      <w:pPr>
        <w:tabs>
          <w:tab w:val="left" w:pos="720"/>
        </w:tabs>
        <w:ind w:left="720" w:hanging="720"/>
        <w:rPr>
          <w:i/>
          <w:iCs/>
          <w:sz w:val="22"/>
          <w:szCs w:val="22"/>
        </w:rPr>
      </w:pPr>
      <w:r w:rsidRPr="00AC56C5">
        <w:rPr>
          <w:i/>
          <w:iCs/>
          <w:sz w:val="22"/>
          <w:szCs w:val="22"/>
        </w:rPr>
        <w:t xml:space="preserve">Note: </w:t>
      </w:r>
      <w:r w:rsidR="00D52852" w:rsidRPr="00AC56C5">
        <w:rPr>
          <w:i/>
          <w:iCs/>
          <w:sz w:val="22"/>
          <w:szCs w:val="22"/>
        </w:rPr>
        <w:t xml:space="preserve">Prior to ROW or Construction authorization, a consultation may be required (please see </w:t>
      </w:r>
      <w:r w:rsidR="00AC56C5">
        <w:rPr>
          <w:i/>
          <w:iCs/>
          <w:sz w:val="22"/>
          <w:szCs w:val="22"/>
        </w:rPr>
        <w:br/>
      </w:r>
      <w:r w:rsidR="00D52852" w:rsidRPr="00AC56C5">
        <w:rPr>
          <w:i/>
          <w:iCs/>
          <w:sz w:val="22"/>
          <w:szCs w:val="22"/>
        </w:rPr>
        <w:t xml:space="preserve">Section VII </w:t>
      </w:r>
      <w:r w:rsidR="00D140B6" w:rsidRPr="00AC56C5">
        <w:rPr>
          <w:i/>
          <w:iCs/>
          <w:sz w:val="22"/>
          <w:szCs w:val="22"/>
        </w:rPr>
        <w:t>of the NCDOT-FHWA CE Programmatic Agreement</w:t>
      </w:r>
      <w:r w:rsidR="00D52852" w:rsidRPr="00AC56C5">
        <w:rPr>
          <w:i/>
          <w:iCs/>
          <w:sz w:val="22"/>
          <w:szCs w:val="22"/>
        </w:rPr>
        <w:t xml:space="preserve"> for more details). </w:t>
      </w:r>
    </w:p>
    <w:p w14:paraId="5E675DAF" w14:textId="77777777" w:rsidR="008F07C6" w:rsidRDefault="008F07C6" w:rsidP="00DA470F">
      <w:pPr>
        <w:tabs>
          <w:tab w:val="left" w:pos="720"/>
        </w:tabs>
        <w:ind w:left="720" w:hanging="720"/>
        <w:rPr>
          <w:i/>
          <w:iCs/>
          <w:sz w:val="22"/>
          <w:szCs w:val="22"/>
        </w:rPr>
      </w:pPr>
    </w:p>
    <w:p w14:paraId="3E81F0F2" w14:textId="77777777" w:rsidR="008F07C6" w:rsidRPr="008F07C6" w:rsidRDefault="008F07C6" w:rsidP="008F07C6">
      <w:pPr>
        <w:tabs>
          <w:tab w:val="left" w:pos="0"/>
        </w:tabs>
        <w:rPr>
          <w:i/>
          <w:iCs/>
          <w:vanish/>
          <w:color w:val="C0504D" w:themeColor="accent2"/>
          <w:sz w:val="22"/>
          <w:szCs w:val="22"/>
        </w:rPr>
      </w:pPr>
      <w:r w:rsidRPr="008F07C6">
        <w:rPr>
          <w:i/>
          <w:iCs/>
          <w:vanish/>
          <w:color w:val="C0504D" w:themeColor="accent2"/>
          <w:sz w:val="22"/>
          <w:szCs w:val="22"/>
        </w:rPr>
        <w:t>Attachments should include vicinity map</w:t>
      </w:r>
      <w:r w:rsidR="002E0A8A">
        <w:rPr>
          <w:i/>
          <w:iCs/>
          <w:vanish/>
          <w:color w:val="C0504D" w:themeColor="accent2"/>
          <w:sz w:val="22"/>
          <w:szCs w:val="22"/>
        </w:rPr>
        <w:t xml:space="preserve"> and relevant</w:t>
      </w:r>
      <w:r w:rsidRPr="008F07C6">
        <w:rPr>
          <w:i/>
          <w:iCs/>
          <w:vanish/>
          <w:color w:val="C0504D" w:themeColor="accent2"/>
          <w:sz w:val="22"/>
          <w:szCs w:val="22"/>
        </w:rPr>
        <w:t xml:space="preserve"> resource agency concurrence letters,</w:t>
      </w:r>
      <w:r>
        <w:rPr>
          <w:i/>
          <w:iCs/>
          <w:vanish/>
          <w:color w:val="C0504D" w:themeColor="accent2"/>
          <w:sz w:val="22"/>
          <w:szCs w:val="22"/>
        </w:rPr>
        <w:t xml:space="preserve"> Section 106 effect/no effect forms or MOA (without maps and photos),</w:t>
      </w:r>
      <w:r w:rsidRPr="008F07C6">
        <w:rPr>
          <w:i/>
          <w:iCs/>
          <w:vanish/>
          <w:color w:val="C0504D" w:themeColor="accent2"/>
          <w:sz w:val="22"/>
          <w:szCs w:val="22"/>
        </w:rPr>
        <w:t xml:space="preserve"> relocation report summary sheet</w:t>
      </w:r>
      <w:r w:rsidR="002E0A8A">
        <w:rPr>
          <w:i/>
          <w:iCs/>
          <w:vanish/>
          <w:color w:val="C0504D" w:themeColor="accent2"/>
          <w:sz w:val="22"/>
          <w:szCs w:val="22"/>
        </w:rPr>
        <w:t>, etc.</w:t>
      </w:r>
    </w:p>
    <w:sectPr w:rsidR="008F07C6" w:rsidRPr="008F07C6" w:rsidSect="00BC52EC">
      <w:footerReference w:type="default" r:id="rId20"/>
      <w:pgSz w:w="12240" w:h="15840" w:code="1"/>
      <w:pgMar w:top="720" w:right="630" w:bottom="720" w:left="12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amison, John" w:date="2022-10-12T09:14:00Z" w:initials="JJ">
    <w:p w14:paraId="6BA9CC75" w14:textId="77777777" w:rsidR="00441B07" w:rsidRDefault="00441B07" w:rsidP="008112A6">
      <w:pPr>
        <w:pStyle w:val="CommentText"/>
      </w:pPr>
      <w:r>
        <w:rPr>
          <w:rStyle w:val="CommentReference"/>
        </w:rPr>
        <w:annotationRef/>
      </w:r>
      <w:r>
        <w:t xml:space="preserve">There is instructional hidden text in this document. If you cannot see the gray underlined instructions, go to File&gt;Options&gt;Display and check the box to display hidden text. It should not print in the final PDF version. </w:t>
      </w:r>
    </w:p>
  </w:comment>
  <w:comment w:id="6" w:author="EPU" w:date="2023-07-27T13:07:00Z" w:initials="E">
    <w:p w14:paraId="774D037B" w14:textId="77777777" w:rsidR="007B37A2" w:rsidRDefault="007B37A2" w:rsidP="00013E4B">
      <w:pPr>
        <w:pStyle w:val="CommentText"/>
      </w:pPr>
      <w:r>
        <w:rPr>
          <w:rStyle w:val="CommentReference"/>
        </w:rPr>
        <w:annotationRef/>
      </w:r>
      <w:r>
        <w:t xml:space="preserve">This is a placeholder for using your project's Commitment Dashboard at </w:t>
      </w:r>
      <w:hyperlink r:id="rId1" w:anchor="/project-commitments/green-sheets" w:history="1">
        <w:r w:rsidRPr="00013E4B">
          <w:rPr>
            <w:rStyle w:val="Hyperlink"/>
            <w:rFonts w:cs="Times New Roman"/>
          </w:rPr>
          <w:t>https://connect.ncdot.gov//site/preconstruction/Pages/Precon-Dashboard.aspx#/project-commitments/green-sheets</w:t>
        </w:r>
      </w:hyperlink>
      <w:r>
        <w:t xml:space="preserve"> .</w:t>
      </w:r>
      <w:r>
        <w:br/>
        <w:t>Please use this Dashboard to populate, validate and track your Commitments and to generate the green sheets for this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9CC75" w15:done="0"/>
  <w15:commentEx w15:paraId="774D03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F10401" w16cex:dateUtc="2022-10-12T13:14:00Z"/>
  <w16cex:commentExtensible w16cex:durableId="286CEA85" w16cex:dateUtc="2023-07-27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9CC75" w16cid:durableId="26F10401"/>
  <w16cid:commentId w16cid:paraId="774D037B" w16cid:durableId="286CEA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7780" w14:textId="77777777" w:rsidR="003276C7" w:rsidRDefault="003276C7">
      <w:r>
        <w:separator/>
      </w:r>
    </w:p>
  </w:endnote>
  <w:endnote w:type="continuationSeparator" w:id="0">
    <w:p w14:paraId="00DF58EC" w14:textId="77777777" w:rsidR="003276C7" w:rsidRDefault="0032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3424" w14:textId="7CD5C90D" w:rsidR="00744016" w:rsidRPr="00B613B0" w:rsidRDefault="00744016" w:rsidP="00B12FC2">
    <w:pPr>
      <w:pStyle w:val="Footer"/>
      <w:tabs>
        <w:tab w:val="clear" w:pos="8640"/>
        <w:tab w:val="right" w:pos="9630"/>
      </w:tabs>
      <w:jc w:val="center"/>
      <w:rPr>
        <w:i/>
        <w:sz w:val="20"/>
      </w:rPr>
    </w:pPr>
    <w:r>
      <w:rPr>
        <w:i/>
        <w:sz w:val="20"/>
      </w:rPr>
      <w:t>v</w:t>
    </w:r>
    <w:sdt>
      <w:sdtPr>
        <w:rPr>
          <w:i/>
          <w:sz w:val="20"/>
        </w:rPr>
        <w:id w:val="1520279667"/>
        <w:docPartObj>
          <w:docPartGallery w:val="Page Numbers (Bottom of Page)"/>
          <w:docPartUnique/>
        </w:docPartObj>
      </w:sdtPr>
      <w:sdtEndPr>
        <w:rPr>
          <w:noProof/>
        </w:rPr>
      </w:sdtEndPr>
      <w:sdtContent>
        <w:r w:rsidRPr="00B613B0">
          <w:rPr>
            <w:i/>
            <w:sz w:val="20"/>
          </w:rPr>
          <w:t>2019</w:t>
        </w:r>
        <w:r>
          <w:rPr>
            <w:i/>
            <w:sz w:val="20"/>
          </w:rPr>
          <w:t>.</w:t>
        </w:r>
        <w:r w:rsidR="005223B7">
          <w:rPr>
            <w:i/>
            <w:sz w:val="20"/>
          </w:rPr>
          <w:t>2</w:t>
        </w:r>
        <w:r w:rsidRPr="00B613B0">
          <w:rPr>
            <w:i/>
            <w:sz w:val="20"/>
          </w:rPr>
          <w:tab/>
        </w:r>
        <w:sdt>
          <w:sdtPr>
            <w:rPr>
              <w:b/>
              <w:i/>
              <w:sz w:val="20"/>
            </w:rPr>
            <w:alias w:val="Project Number"/>
            <w:tag w:val="Project Number"/>
            <w:id w:val="-1797053084"/>
            <w:showingPlcHdr/>
            <w:dataBinding w:prefixMappings="xmlns:ns0='http://schemas.microsoft.com/office/2006/coverPageProps' " w:xpath="/ns0:CoverPageProperties[1]/ns0:Abstract[1]" w:storeItemID="{55AF091B-3C7A-41E3-B477-F2FDAA23CFDA}"/>
            <w15:appearance w15:val="hidden"/>
            <w:text/>
          </w:sdtPr>
          <w:sdtEndPr/>
          <w:sdtContent>
            <w:r w:rsidRPr="00B613B0">
              <w:rPr>
                <w:rStyle w:val="PlaceholderText"/>
                <w:i/>
                <w:sz w:val="20"/>
              </w:rPr>
              <w:t>Project Number (</w:t>
            </w:r>
            <w:proofErr w:type="gramStart"/>
            <w:r w:rsidRPr="00B613B0">
              <w:rPr>
                <w:rStyle w:val="PlaceholderText"/>
                <w:i/>
                <w:sz w:val="20"/>
              </w:rPr>
              <w:t>e.g.</w:t>
            </w:r>
            <w:proofErr w:type="gramEnd"/>
            <w:r w:rsidRPr="00B613B0">
              <w:rPr>
                <w:rStyle w:val="PlaceholderText"/>
                <w:i/>
                <w:sz w:val="20"/>
              </w:rPr>
              <w:t xml:space="preserve"> R-1234)</w:t>
            </w:r>
          </w:sdtContent>
        </w:sdt>
        <w:r w:rsidRPr="00B613B0">
          <w:rPr>
            <w:i/>
            <w:sz w:val="20"/>
          </w:rPr>
          <w:t xml:space="preserve"> </w:t>
        </w:r>
        <w:r w:rsidRPr="00152CD2">
          <w:rPr>
            <w:i/>
            <w:sz w:val="20"/>
          </w:rPr>
          <w:t xml:space="preserve">Type </w:t>
        </w:r>
        <w:sdt>
          <w:sdtPr>
            <w:rPr>
              <w:i/>
              <w:sz w:val="20"/>
            </w:rPr>
            <w:id w:val="143477701"/>
            <w:dropDownList>
              <w:listItem w:value="Choose an item."/>
              <w:listItem w:displayText="I(C)" w:value="I(C)"/>
              <w:listItem w:displayText="I(A)" w:value="I(A)"/>
              <w:listItem w:displayText="I(B)" w:value="I(B)"/>
              <w:listItem w:displayText="II" w:value="II"/>
              <w:listItem w:displayText="III" w:value="III"/>
            </w:dropDownList>
          </w:sdtPr>
          <w:sdtEndPr/>
          <w:sdtContent>
            <w:r w:rsidR="00131926">
              <w:rPr>
                <w:i/>
                <w:sz w:val="20"/>
              </w:rPr>
              <w:t>III</w:t>
            </w:r>
          </w:sdtContent>
        </w:sdt>
        <w:r w:rsidRPr="00152CD2">
          <w:rPr>
            <w:i/>
            <w:sz w:val="20"/>
          </w:rPr>
          <w:t xml:space="preserve"> C</w:t>
        </w:r>
        <w:r w:rsidRPr="00B613B0">
          <w:rPr>
            <w:i/>
            <w:sz w:val="20"/>
          </w:rPr>
          <w:t>E</w:t>
        </w:r>
        <w:r w:rsidRPr="00B613B0">
          <w:rPr>
            <w:i/>
            <w:noProof/>
            <w:sz w:val="20"/>
          </w:rPr>
          <w:tab/>
        </w:r>
        <w:r w:rsidRPr="00B613B0">
          <w:rPr>
            <w:i/>
            <w:sz w:val="20"/>
          </w:rPr>
          <w:t xml:space="preserve">Page </w:t>
        </w:r>
        <w:sdt>
          <w:sdtPr>
            <w:rPr>
              <w:i/>
              <w:sz w:val="20"/>
            </w:rPr>
            <w:id w:val="-980536682"/>
            <w:docPartObj>
              <w:docPartGallery w:val="Page Numbers (Bottom of Page)"/>
              <w:docPartUnique/>
            </w:docPartObj>
          </w:sdtPr>
          <w:sdtEndPr>
            <w:rPr>
              <w:noProof/>
            </w:rPr>
          </w:sdtEndPr>
          <w:sdtContent>
            <w:r w:rsidRPr="00B613B0">
              <w:rPr>
                <w:i/>
                <w:sz w:val="20"/>
              </w:rPr>
              <w:fldChar w:fldCharType="begin"/>
            </w:r>
            <w:r w:rsidRPr="00B613B0">
              <w:rPr>
                <w:i/>
                <w:sz w:val="20"/>
              </w:rPr>
              <w:instrText xml:space="preserve"> PAGE   \* MERGEFORMAT </w:instrText>
            </w:r>
            <w:r w:rsidRPr="00B613B0">
              <w:rPr>
                <w:i/>
                <w:sz w:val="20"/>
              </w:rPr>
              <w:fldChar w:fldCharType="separate"/>
            </w:r>
            <w:r w:rsidRPr="00B613B0">
              <w:rPr>
                <w:i/>
                <w:noProof/>
                <w:sz w:val="20"/>
              </w:rPr>
              <w:t>6</w:t>
            </w:r>
            <w:r w:rsidRPr="00B613B0">
              <w:rPr>
                <w:i/>
                <w:noProof/>
                <w:sz w:val="20"/>
              </w:rPr>
              <w:fldChar w:fldCharType="end"/>
            </w:r>
            <w:r w:rsidRPr="00B613B0">
              <w:rPr>
                <w:i/>
                <w:noProof/>
                <w:sz w:val="20"/>
              </w:rPr>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313B" w14:textId="77777777" w:rsidR="003276C7" w:rsidRDefault="003276C7">
      <w:r>
        <w:separator/>
      </w:r>
    </w:p>
  </w:footnote>
  <w:footnote w:type="continuationSeparator" w:id="0">
    <w:p w14:paraId="326E6A58" w14:textId="77777777" w:rsidR="003276C7" w:rsidRDefault="0032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89F"/>
    <w:multiLevelType w:val="hybridMultilevel"/>
    <w:tmpl w:val="653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2708"/>
    <w:multiLevelType w:val="hybridMultilevel"/>
    <w:tmpl w:val="3996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78DD"/>
    <w:multiLevelType w:val="hybridMultilevel"/>
    <w:tmpl w:val="BDA6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65540"/>
    <w:multiLevelType w:val="multilevel"/>
    <w:tmpl w:val="0E54F6E2"/>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upperLetter"/>
      <w:lvlText w:val="%5."/>
      <w:lvlJc w:val="left"/>
      <w:pPr>
        <w:tabs>
          <w:tab w:val="num" w:pos="3240"/>
        </w:tabs>
        <w:ind w:left="3240" w:hanging="360"/>
      </w:pPr>
      <w:rPr>
        <w:rFonts w:hint="default"/>
      </w:rPr>
    </w:lvl>
    <w:lvl w:ilvl="5">
      <w:start w:val="1"/>
      <w:numFmt w:val="upperLetter"/>
      <w:lvlText w:val="%6."/>
      <w:lvlJc w:val="left"/>
      <w:pPr>
        <w:tabs>
          <w:tab w:val="num" w:pos="3960"/>
        </w:tabs>
        <w:ind w:left="3960" w:hanging="360"/>
      </w:pPr>
      <w:rPr>
        <w:rFonts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4" w15:restartNumberingAfterBreak="0">
    <w:nsid w:val="283F2D2E"/>
    <w:multiLevelType w:val="hybridMultilevel"/>
    <w:tmpl w:val="0F4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596187">
    <w:abstractNumId w:val="2"/>
  </w:num>
  <w:num w:numId="2" w16cid:durableId="1255437533">
    <w:abstractNumId w:val="0"/>
  </w:num>
  <w:num w:numId="3" w16cid:durableId="247080171">
    <w:abstractNumId w:val="4"/>
  </w:num>
  <w:num w:numId="4" w16cid:durableId="1709186124">
    <w:abstractNumId w:val="3"/>
  </w:num>
  <w:num w:numId="5" w16cid:durableId="43968819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son, John">
    <w15:presenceInfo w15:providerId="AD" w15:userId="S::johnjamison@ncdot.gov::f35ab675-8978-4397-b7f6-015429ba0582"/>
  </w15:person>
  <w15:person w15:author="EPU">
    <w15:presenceInfo w15:providerId="None" w15:userId="EP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16"/>
    <w:rsid w:val="00002FBA"/>
    <w:rsid w:val="00003054"/>
    <w:rsid w:val="00003CC1"/>
    <w:rsid w:val="00004378"/>
    <w:rsid w:val="00004909"/>
    <w:rsid w:val="0000650F"/>
    <w:rsid w:val="0001005F"/>
    <w:rsid w:val="000105B9"/>
    <w:rsid w:val="000144C7"/>
    <w:rsid w:val="00015449"/>
    <w:rsid w:val="00022535"/>
    <w:rsid w:val="00022988"/>
    <w:rsid w:val="00025F03"/>
    <w:rsid w:val="00026881"/>
    <w:rsid w:val="00026A4C"/>
    <w:rsid w:val="000277E5"/>
    <w:rsid w:val="000307E9"/>
    <w:rsid w:val="00030AB6"/>
    <w:rsid w:val="0003280B"/>
    <w:rsid w:val="000356BD"/>
    <w:rsid w:val="00035956"/>
    <w:rsid w:val="000376C9"/>
    <w:rsid w:val="000403A0"/>
    <w:rsid w:val="00042059"/>
    <w:rsid w:val="0004317C"/>
    <w:rsid w:val="0004464F"/>
    <w:rsid w:val="0004596E"/>
    <w:rsid w:val="000467EC"/>
    <w:rsid w:val="000468A2"/>
    <w:rsid w:val="00050185"/>
    <w:rsid w:val="00050252"/>
    <w:rsid w:val="00050780"/>
    <w:rsid w:val="00051839"/>
    <w:rsid w:val="00054CB9"/>
    <w:rsid w:val="000551D9"/>
    <w:rsid w:val="000559F0"/>
    <w:rsid w:val="000560A5"/>
    <w:rsid w:val="00057DD0"/>
    <w:rsid w:val="000612CF"/>
    <w:rsid w:val="000615AE"/>
    <w:rsid w:val="00061762"/>
    <w:rsid w:val="0006182B"/>
    <w:rsid w:val="000651CC"/>
    <w:rsid w:val="00065356"/>
    <w:rsid w:val="00066830"/>
    <w:rsid w:val="00077998"/>
    <w:rsid w:val="00080BAB"/>
    <w:rsid w:val="00085FE1"/>
    <w:rsid w:val="00091547"/>
    <w:rsid w:val="000918AA"/>
    <w:rsid w:val="00091EAE"/>
    <w:rsid w:val="000961E6"/>
    <w:rsid w:val="000A05A8"/>
    <w:rsid w:val="000A183A"/>
    <w:rsid w:val="000A20F8"/>
    <w:rsid w:val="000A231F"/>
    <w:rsid w:val="000A2503"/>
    <w:rsid w:val="000A462F"/>
    <w:rsid w:val="000A51CB"/>
    <w:rsid w:val="000A6BBD"/>
    <w:rsid w:val="000A6DEF"/>
    <w:rsid w:val="000B0CCA"/>
    <w:rsid w:val="000B0EDC"/>
    <w:rsid w:val="000B0EF1"/>
    <w:rsid w:val="000B187F"/>
    <w:rsid w:val="000B2755"/>
    <w:rsid w:val="000B6DBA"/>
    <w:rsid w:val="000B7195"/>
    <w:rsid w:val="000C112B"/>
    <w:rsid w:val="000C146D"/>
    <w:rsid w:val="000C388F"/>
    <w:rsid w:val="000C3CDE"/>
    <w:rsid w:val="000C548A"/>
    <w:rsid w:val="000C69D5"/>
    <w:rsid w:val="000C6B81"/>
    <w:rsid w:val="000C6C25"/>
    <w:rsid w:val="000C7D27"/>
    <w:rsid w:val="000D4C33"/>
    <w:rsid w:val="000D68D4"/>
    <w:rsid w:val="000D6DE5"/>
    <w:rsid w:val="000D6F33"/>
    <w:rsid w:val="000E14B6"/>
    <w:rsid w:val="000E165C"/>
    <w:rsid w:val="000E2EC7"/>
    <w:rsid w:val="000E50C5"/>
    <w:rsid w:val="000E541F"/>
    <w:rsid w:val="000F0DFD"/>
    <w:rsid w:val="000F1182"/>
    <w:rsid w:val="000F2570"/>
    <w:rsid w:val="000F2785"/>
    <w:rsid w:val="000F2A51"/>
    <w:rsid w:val="000F3CA0"/>
    <w:rsid w:val="000F457E"/>
    <w:rsid w:val="000F4FE0"/>
    <w:rsid w:val="000F6316"/>
    <w:rsid w:val="00100737"/>
    <w:rsid w:val="00102AE2"/>
    <w:rsid w:val="0010323D"/>
    <w:rsid w:val="001044B6"/>
    <w:rsid w:val="0010481E"/>
    <w:rsid w:val="00104875"/>
    <w:rsid w:val="00106405"/>
    <w:rsid w:val="00106737"/>
    <w:rsid w:val="00106B16"/>
    <w:rsid w:val="00110ECF"/>
    <w:rsid w:val="00111BB7"/>
    <w:rsid w:val="00112DAF"/>
    <w:rsid w:val="00113AEF"/>
    <w:rsid w:val="001149BB"/>
    <w:rsid w:val="00115A5D"/>
    <w:rsid w:val="00115D6B"/>
    <w:rsid w:val="0012095C"/>
    <w:rsid w:val="00123375"/>
    <w:rsid w:val="00123D70"/>
    <w:rsid w:val="00123FF4"/>
    <w:rsid w:val="00124589"/>
    <w:rsid w:val="00126207"/>
    <w:rsid w:val="0012670F"/>
    <w:rsid w:val="0013154C"/>
    <w:rsid w:val="00131926"/>
    <w:rsid w:val="00131FAA"/>
    <w:rsid w:val="00132DCA"/>
    <w:rsid w:val="00134FCF"/>
    <w:rsid w:val="00135575"/>
    <w:rsid w:val="0014196A"/>
    <w:rsid w:val="00143167"/>
    <w:rsid w:val="001435DE"/>
    <w:rsid w:val="00144FA9"/>
    <w:rsid w:val="001454D7"/>
    <w:rsid w:val="001456A7"/>
    <w:rsid w:val="0014583C"/>
    <w:rsid w:val="00151009"/>
    <w:rsid w:val="001519F9"/>
    <w:rsid w:val="00152CD2"/>
    <w:rsid w:val="00152EA3"/>
    <w:rsid w:val="00153443"/>
    <w:rsid w:val="00153FF6"/>
    <w:rsid w:val="00154669"/>
    <w:rsid w:val="00156036"/>
    <w:rsid w:val="0015746E"/>
    <w:rsid w:val="00157915"/>
    <w:rsid w:val="001634E5"/>
    <w:rsid w:val="00164972"/>
    <w:rsid w:val="00165128"/>
    <w:rsid w:val="0016672B"/>
    <w:rsid w:val="00166E45"/>
    <w:rsid w:val="00166E78"/>
    <w:rsid w:val="00167A2F"/>
    <w:rsid w:val="0017033B"/>
    <w:rsid w:val="00171583"/>
    <w:rsid w:val="00171C43"/>
    <w:rsid w:val="00172F4C"/>
    <w:rsid w:val="00175409"/>
    <w:rsid w:val="001769AE"/>
    <w:rsid w:val="00177BB6"/>
    <w:rsid w:val="00180B70"/>
    <w:rsid w:val="0018515A"/>
    <w:rsid w:val="00185BAB"/>
    <w:rsid w:val="001866DD"/>
    <w:rsid w:val="00192C91"/>
    <w:rsid w:val="00193147"/>
    <w:rsid w:val="00193AC3"/>
    <w:rsid w:val="00193E37"/>
    <w:rsid w:val="00194C96"/>
    <w:rsid w:val="00195168"/>
    <w:rsid w:val="00195851"/>
    <w:rsid w:val="0019618F"/>
    <w:rsid w:val="001A11EB"/>
    <w:rsid w:val="001A234F"/>
    <w:rsid w:val="001A4581"/>
    <w:rsid w:val="001A62FB"/>
    <w:rsid w:val="001A65F0"/>
    <w:rsid w:val="001A7BF7"/>
    <w:rsid w:val="001B0447"/>
    <w:rsid w:val="001B066C"/>
    <w:rsid w:val="001B06F8"/>
    <w:rsid w:val="001B0991"/>
    <w:rsid w:val="001B0CD8"/>
    <w:rsid w:val="001B5F79"/>
    <w:rsid w:val="001C06B4"/>
    <w:rsid w:val="001C58F6"/>
    <w:rsid w:val="001C6B54"/>
    <w:rsid w:val="001D1D14"/>
    <w:rsid w:val="001D1E17"/>
    <w:rsid w:val="001D27A7"/>
    <w:rsid w:val="001D3D4C"/>
    <w:rsid w:val="001D678F"/>
    <w:rsid w:val="001E05DB"/>
    <w:rsid w:val="001E20F9"/>
    <w:rsid w:val="001E241C"/>
    <w:rsid w:val="001E2ED6"/>
    <w:rsid w:val="001E5456"/>
    <w:rsid w:val="001E5B95"/>
    <w:rsid w:val="001E6C7D"/>
    <w:rsid w:val="001F06D6"/>
    <w:rsid w:val="001F0816"/>
    <w:rsid w:val="001F5836"/>
    <w:rsid w:val="001F5E02"/>
    <w:rsid w:val="001F651B"/>
    <w:rsid w:val="002004A3"/>
    <w:rsid w:val="00201B28"/>
    <w:rsid w:val="00201C72"/>
    <w:rsid w:val="00204BB8"/>
    <w:rsid w:val="00207258"/>
    <w:rsid w:val="002115C3"/>
    <w:rsid w:val="00212843"/>
    <w:rsid w:val="00212F57"/>
    <w:rsid w:val="00213EDF"/>
    <w:rsid w:val="002153DA"/>
    <w:rsid w:val="00215D79"/>
    <w:rsid w:val="00217339"/>
    <w:rsid w:val="00217483"/>
    <w:rsid w:val="002176E1"/>
    <w:rsid w:val="002177E3"/>
    <w:rsid w:val="00220E3E"/>
    <w:rsid w:val="002212ED"/>
    <w:rsid w:val="002212EE"/>
    <w:rsid w:val="00225C3A"/>
    <w:rsid w:val="00234524"/>
    <w:rsid w:val="00234DA7"/>
    <w:rsid w:val="00236EFA"/>
    <w:rsid w:val="0024049F"/>
    <w:rsid w:val="00240802"/>
    <w:rsid w:val="0024188B"/>
    <w:rsid w:val="002427C1"/>
    <w:rsid w:val="00243141"/>
    <w:rsid w:val="002442FD"/>
    <w:rsid w:val="002466AB"/>
    <w:rsid w:val="00246BB4"/>
    <w:rsid w:val="002510B1"/>
    <w:rsid w:val="00252303"/>
    <w:rsid w:val="00253595"/>
    <w:rsid w:val="0025359E"/>
    <w:rsid w:val="002537F6"/>
    <w:rsid w:val="00254096"/>
    <w:rsid w:val="00256A05"/>
    <w:rsid w:val="00262638"/>
    <w:rsid w:val="00263EB5"/>
    <w:rsid w:val="00264A15"/>
    <w:rsid w:val="002666FB"/>
    <w:rsid w:val="002704FE"/>
    <w:rsid w:val="00270CB5"/>
    <w:rsid w:val="00271645"/>
    <w:rsid w:val="00271A16"/>
    <w:rsid w:val="00273597"/>
    <w:rsid w:val="00275010"/>
    <w:rsid w:val="00275C9C"/>
    <w:rsid w:val="00275F1E"/>
    <w:rsid w:val="00276BAC"/>
    <w:rsid w:val="00277F3B"/>
    <w:rsid w:val="0028137F"/>
    <w:rsid w:val="00281B91"/>
    <w:rsid w:val="002855A6"/>
    <w:rsid w:val="002857FF"/>
    <w:rsid w:val="00290EAA"/>
    <w:rsid w:val="002912F3"/>
    <w:rsid w:val="00294BC3"/>
    <w:rsid w:val="002955AA"/>
    <w:rsid w:val="00296FBC"/>
    <w:rsid w:val="002971A2"/>
    <w:rsid w:val="00297CEC"/>
    <w:rsid w:val="002A2BA4"/>
    <w:rsid w:val="002A308D"/>
    <w:rsid w:val="002A3127"/>
    <w:rsid w:val="002A72F7"/>
    <w:rsid w:val="002A75F4"/>
    <w:rsid w:val="002A7DB9"/>
    <w:rsid w:val="002B0B6B"/>
    <w:rsid w:val="002B1A44"/>
    <w:rsid w:val="002B412E"/>
    <w:rsid w:val="002B53D3"/>
    <w:rsid w:val="002B6105"/>
    <w:rsid w:val="002B646F"/>
    <w:rsid w:val="002B667C"/>
    <w:rsid w:val="002C078E"/>
    <w:rsid w:val="002C2D16"/>
    <w:rsid w:val="002C2DC6"/>
    <w:rsid w:val="002C3197"/>
    <w:rsid w:val="002C33A4"/>
    <w:rsid w:val="002C45CF"/>
    <w:rsid w:val="002C5605"/>
    <w:rsid w:val="002C72AA"/>
    <w:rsid w:val="002D1211"/>
    <w:rsid w:val="002D21C7"/>
    <w:rsid w:val="002D302F"/>
    <w:rsid w:val="002D3CD9"/>
    <w:rsid w:val="002D3D02"/>
    <w:rsid w:val="002D53FC"/>
    <w:rsid w:val="002D6286"/>
    <w:rsid w:val="002D6B48"/>
    <w:rsid w:val="002D7309"/>
    <w:rsid w:val="002E0A8A"/>
    <w:rsid w:val="002E1B1D"/>
    <w:rsid w:val="002E3A5B"/>
    <w:rsid w:val="002E400D"/>
    <w:rsid w:val="002E5811"/>
    <w:rsid w:val="002E5888"/>
    <w:rsid w:val="002E5B5E"/>
    <w:rsid w:val="002E636E"/>
    <w:rsid w:val="002E69F9"/>
    <w:rsid w:val="002E7AA8"/>
    <w:rsid w:val="002F22BA"/>
    <w:rsid w:val="002F44ED"/>
    <w:rsid w:val="002F4A4B"/>
    <w:rsid w:val="002F66F2"/>
    <w:rsid w:val="002F76E9"/>
    <w:rsid w:val="00303336"/>
    <w:rsid w:val="003052F5"/>
    <w:rsid w:val="003077BF"/>
    <w:rsid w:val="00307EC1"/>
    <w:rsid w:val="00312E20"/>
    <w:rsid w:val="00313D26"/>
    <w:rsid w:val="00316C76"/>
    <w:rsid w:val="00320105"/>
    <w:rsid w:val="00323D17"/>
    <w:rsid w:val="0032409B"/>
    <w:rsid w:val="00325530"/>
    <w:rsid w:val="003276C7"/>
    <w:rsid w:val="00327E5B"/>
    <w:rsid w:val="00334459"/>
    <w:rsid w:val="00335426"/>
    <w:rsid w:val="00336A41"/>
    <w:rsid w:val="00336F6C"/>
    <w:rsid w:val="00337F99"/>
    <w:rsid w:val="0034390E"/>
    <w:rsid w:val="00345A99"/>
    <w:rsid w:val="0035217D"/>
    <w:rsid w:val="00352FE4"/>
    <w:rsid w:val="003542FB"/>
    <w:rsid w:val="00355031"/>
    <w:rsid w:val="00355FBE"/>
    <w:rsid w:val="00356555"/>
    <w:rsid w:val="003566BA"/>
    <w:rsid w:val="00356EE0"/>
    <w:rsid w:val="003572CA"/>
    <w:rsid w:val="003573C1"/>
    <w:rsid w:val="0036254E"/>
    <w:rsid w:val="00362706"/>
    <w:rsid w:val="00363014"/>
    <w:rsid w:val="00364117"/>
    <w:rsid w:val="0036419A"/>
    <w:rsid w:val="003647D4"/>
    <w:rsid w:val="00364E65"/>
    <w:rsid w:val="00365BA7"/>
    <w:rsid w:val="0036662A"/>
    <w:rsid w:val="00366BBB"/>
    <w:rsid w:val="00366D5B"/>
    <w:rsid w:val="0037126B"/>
    <w:rsid w:val="0037233C"/>
    <w:rsid w:val="0037322E"/>
    <w:rsid w:val="00375639"/>
    <w:rsid w:val="00376594"/>
    <w:rsid w:val="003766E8"/>
    <w:rsid w:val="0037794D"/>
    <w:rsid w:val="00377BE5"/>
    <w:rsid w:val="00380975"/>
    <w:rsid w:val="00380D62"/>
    <w:rsid w:val="00382744"/>
    <w:rsid w:val="00385792"/>
    <w:rsid w:val="003863DF"/>
    <w:rsid w:val="003879B9"/>
    <w:rsid w:val="00391842"/>
    <w:rsid w:val="00391F07"/>
    <w:rsid w:val="003934E0"/>
    <w:rsid w:val="00393B53"/>
    <w:rsid w:val="00394B68"/>
    <w:rsid w:val="00394DA8"/>
    <w:rsid w:val="00394F0F"/>
    <w:rsid w:val="0039740B"/>
    <w:rsid w:val="003A02B4"/>
    <w:rsid w:val="003A10B5"/>
    <w:rsid w:val="003A17DF"/>
    <w:rsid w:val="003A1FDD"/>
    <w:rsid w:val="003A3AE1"/>
    <w:rsid w:val="003A64A3"/>
    <w:rsid w:val="003A7B3A"/>
    <w:rsid w:val="003B52BC"/>
    <w:rsid w:val="003B5C9D"/>
    <w:rsid w:val="003B6E80"/>
    <w:rsid w:val="003B782C"/>
    <w:rsid w:val="003C06DD"/>
    <w:rsid w:val="003C11A0"/>
    <w:rsid w:val="003C12F8"/>
    <w:rsid w:val="003C20BA"/>
    <w:rsid w:val="003C20BD"/>
    <w:rsid w:val="003C62F7"/>
    <w:rsid w:val="003D0CD3"/>
    <w:rsid w:val="003D12EE"/>
    <w:rsid w:val="003D15E8"/>
    <w:rsid w:val="003D2903"/>
    <w:rsid w:val="003D30D6"/>
    <w:rsid w:val="003D45CD"/>
    <w:rsid w:val="003D6A1B"/>
    <w:rsid w:val="003D7860"/>
    <w:rsid w:val="003E09B3"/>
    <w:rsid w:val="003E0D8C"/>
    <w:rsid w:val="003E2DAC"/>
    <w:rsid w:val="003E37AA"/>
    <w:rsid w:val="003E4105"/>
    <w:rsid w:val="003E4C39"/>
    <w:rsid w:val="003E6358"/>
    <w:rsid w:val="003E74C0"/>
    <w:rsid w:val="003E7DEA"/>
    <w:rsid w:val="003F03A3"/>
    <w:rsid w:val="003F1459"/>
    <w:rsid w:val="003F15F3"/>
    <w:rsid w:val="003F32B7"/>
    <w:rsid w:val="003F3466"/>
    <w:rsid w:val="003F4446"/>
    <w:rsid w:val="004012A7"/>
    <w:rsid w:val="004016C8"/>
    <w:rsid w:val="00401715"/>
    <w:rsid w:val="00402C48"/>
    <w:rsid w:val="00404552"/>
    <w:rsid w:val="00404CE6"/>
    <w:rsid w:val="00404D46"/>
    <w:rsid w:val="00405D72"/>
    <w:rsid w:val="00410048"/>
    <w:rsid w:val="004109F9"/>
    <w:rsid w:val="004148D3"/>
    <w:rsid w:val="00415945"/>
    <w:rsid w:val="00415C39"/>
    <w:rsid w:val="00415EE4"/>
    <w:rsid w:val="0041776E"/>
    <w:rsid w:val="004205E6"/>
    <w:rsid w:val="0042251A"/>
    <w:rsid w:val="00424E1E"/>
    <w:rsid w:val="004253C2"/>
    <w:rsid w:val="004255A6"/>
    <w:rsid w:val="00425815"/>
    <w:rsid w:val="004270BC"/>
    <w:rsid w:val="004275B6"/>
    <w:rsid w:val="00430C93"/>
    <w:rsid w:val="0043169C"/>
    <w:rsid w:val="00431FC7"/>
    <w:rsid w:val="00432665"/>
    <w:rsid w:val="0043490C"/>
    <w:rsid w:val="00435065"/>
    <w:rsid w:val="00436131"/>
    <w:rsid w:val="00441B07"/>
    <w:rsid w:val="00441EC2"/>
    <w:rsid w:val="0044216D"/>
    <w:rsid w:val="004421AC"/>
    <w:rsid w:val="00442EED"/>
    <w:rsid w:val="004430DF"/>
    <w:rsid w:val="0044434A"/>
    <w:rsid w:val="00444C33"/>
    <w:rsid w:val="00446D40"/>
    <w:rsid w:val="004546BA"/>
    <w:rsid w:val="00456B43"/>
    <w:rsid w:val="0045742C"/>
    <w:rsid w:val="00457E84"/>
    <w:rsid w:val="00460BA6"/>
    <w:rsid w:val="00461612"/>
    <w:rsid w:val="00461FFC"/>
    <w:rsid w:val="004623C1"/>
    <w:rsid w:val="00464353"/>
    <w:rsid w:val="00464666"/>
    <w:rsid w:val="00467CAA"/>
    <w:rsid w:val="00471176"/>
    <w:rsid w:val="004734C0"/>
    <w:rsid w:val="004765D8"/>
    <w:rsid w:val="00476D26"/>
    <w:rsid w:val="00481096"/>
    <w:rsid w:val="00481860"/>
    <w:rsid w:val="004829CC"/>
    <w:rsid w:val="00482F1F"/>
    <w:rsid w:val="00486298"/>
    <w:rsid w:val="00487873"/>
    <w:rsid w:val="0049199C"/>
    <w:rsid w:val="004922A9"/>
    <w:rsid w:val="00493057"/>
    <w:rsid w:val="004960A6"/>
    <w:rsid w:val="004A2BAE"/>
    <w:rsid w:val="004A5C37"/>
    <w:rsid w:val="004A71BC"/>
    <w:rsid w:val="004A7C35"/>
    <w:rsid w:val="004B16C5"/>
    <w:rsid w:val="004B3824"/>
    <w:rsid w:val="004B65FC"/>
    <w:rsid w:val="004B67F2"/>
    <w:rsid w:val="004B741B"/>
    <w:rsid w:val="004C09E2"/>
    <w:rsid w:val="004C0FD4"/>
    <w:rsid w:val="004C2009"/>
    <w:rsid w:val="004C24E0"/>
    <w:rsid w:val="004C261F"/>
    <w:rsid w:val="004C3737"/>
    <w:rsid w:val="004C57FA"/>
    <w:rsid w:val="004C655D"/>
    <w:rsid w:val="004C6EAE"/>
    <w:rsid w:val="004C764A"/>
    <w:rsid w:val="004C7EE7"/>
    <w:rsid w:val="004D10B5"/>
    <w:rsid w:val="004D52C5"/>
    <w:rsid w:val="004D6451"/>
    <w:rsid w:val="004D7E10"/>
    <w:rsid w:val="004D7F67"/>
    <w:rsid w:val="004E0130"/>
    <w:rsid w:val="004E14AD"/>
    <w:rsid w:val="004E3AA7"/>
    <w:rsid w:val="004E4DFE"/>
    <w:rsid w:val="004E5B80"/>
    <w:rsid w:val="004E5C96"/>
    <w:rsid w:val="004E61A8"/>
    <w:rsid w:val="004E6275"/>
    <w:rsid w:val="004F0DDB"/>
    <w:rsid w:val="004F2BA3"/>
    <w:rsid w:val="004F4BCA"/>
    <w:rsid w:val="004F757C"/>
    <w:rsid w:val="005006CC"/>
    <w:rsid w:val="00500DEE"/>
    <w:rsid w:val="00502639"/>
    <w:rsid w:val="005036DB"/>
    <w:rsid w:val="00504BE2"/>
    <w:rsid w:val="00504CC0"/>
    <w:rsid w:val="005061F0"/>
    <w:rsid w:val="00506C63"/>
    <w:rsid w:val="00510EBB"/>
    <w:rsid w:val="00512042"/>
    <w:rsid w:val="00512FCC"/>
    <w:rsid w:val="00513954"/>
    <w:rsid w:val="005167B3"/>
    <w:rsid w:val="0051720E"/>
    <w:rsid w:val="00521322"/>
    <w:rsid w:val="005223B7"/>
    <w:rsid w:val="005226A4"/>
    <w:rsid w:val="00523D09"/>
    <w:rsid w:val="00524424"/>
    <w:rsid w:val="0052764E"/>
    <w:rsid w:val="00527CFB"/>
    <w:rsid w:val="0053476C"/>
    <w:rsid w:val="00536132"/>
    <w:rsid w:val="0053706C"/>
    <w:rsid w:val="005406B8"/>
    <w:rsid w:val="00542B77"/>
    <w:rsid w:val="005431AF"/>
    <w:rsid w:val="00543DA9"/>
    <w:rsid w:val="00544531"/>
    <w:rsid w:val="00544746"/>
    <w:rsid w:val="00544F3B"/>
    <w:rsid w:val="00545536"/>
    <w:rsid w:val="00545CBD"/>
    <w:rsid w:val="005466D0"/>
    <w:rsid w:val="005470F2"/>
    <w:rsid w:val="00552FF1"/>
    <w:rsid w:val="00556225"/>
    <w:rsid w:val="005579CC"/>
    <w:rsid w:val="00560C22"/>
    <w:rsid w:val="00562915"/>
    <w:rsid w:val="0056707A"/>
    <w:rsid w:val="005672AD"/>
    <w:rsid w:val="00567624"/>
    <w:rsid w:val="0057139D"/>
    <w:rsid w:val="00574194"/>
    <w:rsid w:val="00575625"/>
    <w:rsid w:val="00575DCB"/>
    <w:rsid w:val="00576841"/>
    <w:rsid w:val="00577183"/>
    <w:rsid w:val="00577288"/>
    <w:rsid w:val="00580A9B"/>
    <w:rsid w:val="0058113C"/>
    <w:rsid w:val="00581FC9"/>
    <w:rsid w:val="0058479A"/>
    <w:rsid w:val="00586F21"/>
    <w:rsid w:val="00591C4F"/>
    <w:rsid w:val="0059257B"/>
    <w:rsid w:val="00592C2F"/>
    <w:rsid w:val="00594249"/>
    <w:rsid w:val="005948C7"/>
    <w:rsid w:val="0059709B"/>
    <w:rsid w:val="005A0387"/>
    <w:rsid w:val="005A0FC4"/>
    <w:rsid w:val="005A1205"/>
    <w:rsid w:val="005A3DA3"/>
    <w:rsid w:val="005A4B00"/>
    <w:rsid w:val="005A4E97"/>
    <w:rsid w:val="005A5D13"/>
    <w:rsid w:val="005A7E25"/>
    <w:rsid w:val="005B0D4B"/>
    <w:rsid w:val="005B0EB4"/>
    <w:rsid w:val="005B39B4"/>
    <w:rsid w:val="005B3B33"/>
    <w:rsid w:val="005B3CDC"/>
    <w:rsid w:val="005B4160"/>
    <w:rsid w:val="005B58F3"/>
    <w:rsid w:val="005B66F4"/>
    <w:rsid w:val="005B78F6"/>
    <w:rsid w:val="005C0420"/>
    <w:rsid w:val="005C066B"/>
    <w:rsid w:val="005C4E69"/>
    <w:rsid w:val="005C5556"/>
    <w:rsid w:val="005C57E0"/>
    <w:rsid w:val="005C5840"/>
    <w:rsid w:val="005C62E2"/>
    <w:rsid w:val="005C6DB9"/>
    <w:rsid w:val="005C78AC"/>
    <w:rsid w:val="005C78FB"/>
    <w:rsid w:val="005C7D0C"/>
    <w:rsid w:val="005D0C83"/>
    <w:rsid w:val="005D1C9E"/>
    <w:rsid w:val="005D4208"/>
    <w:rsid w:val="005D4243"/>
    <w:rsid w:val="005D5AE6"/>
    <w:rsid w:val="005D6BC2"/>
    <w:rsid w:val="005E181B"/>
    <w:rsid w:val="005E27B5"/>
    <w:rsid w:val="005E691B"/>
    <w:rsid w:val="005F2ECF"/>
    <w:rsid w:val="005F54EE"/>
    <w:rsid w:val="005F7896"/>
    <w:rsid w:val="00600750"/>
    <w:rsid w:val="00603469"/>
    <w:rsid w:val="006058CB"/>
    <w:rsid w:val="00605E55"/>
    <w:rsid w:val="00607E5A"/>
    <w:rsid w:val="006128C0"/>
    <w:rsid w:val="00612B31"/>
    <w:rsid w:val="0061326F"/>
    <w:rsid w:val="006160D4"/>
    <w:rsid w:val="00617ACD"/>
    <w:rsid w:val="00617E47"/>
    <w:rsid w:val="00620291"/>
    <w:rsid w:val="00620DC1"/>
    <w:rsid w:val="006210B3"/>
    <w:rsid w:val="006244EB"/>
    <w:rsid w:val="0062624A"/>
    <w:rsid w:val="00626B8E"/>
    <w:rsid w:val="00627D36"/>
    <w:rsid w:val="00631076"/>
    <w:rsid w:val="0063132E"/>
    <w:rsid w:val="00632B67"/>
    <w:rsid w:val="00634D3E"/>
    <w:rsid w:val="00636F48"/>
    <w:rsid w:val="0064136E"/>
    <w:rsid w:val="00641D7E"/>
    <w:rsid w:val="00643A4A"/>
    <w:rsid w:val="0064480F"/>
    <w:rsid w:val="0064481A"/>
    <w:rsid w:val="00645FC0"/>
    <w:rsid w:val="00647042"/>
    <w:rsid w:val="006473AE"/>
    <w:rsid w:val="00647451"/>
    <w:rsid w:val="006475FE"/>
    <w:rsid w:val="0065138B"/>
    <w:rsid w:val="00651E01"/>
    <w:rsid w:val="006535B8"/>
    <w:rsid w:val="00663875"/>
    <w:rsid w:val="006644D5"/>
    <w:rsid w:val="00664C66"/>
    <w:rsid w:val="00665ADA"/>
    <w:rsid w:val="006662D4"/>
    <w:rsid w:val="00666A6F"/>
    <w:rsid w:val="00666AA0"/>
    <w:rsid w:val="006673CC"/>
    <w:rsid w:val="00667689"/>
    <w:rsid w:val="00667C74"/>
    <w:rsid w:val="00672327"/>
    <w:rsid w:val="00673174"/>
    <w:rsid w:val="0067330E"/>
    <w:rsid w:val="00675DC9"/>
    <w:rsid w:val="00677A79"/>
    <w:rsid w:val="006852FB"/>
    <w:rsid w:val="00687AE1"/>
    <w:rsid w:val="00690D1D"/>
    <w:rsid w:val="0069111E"/>
    <w:rsid w:val="00691CBD"/>
    <w:rsid w:val="00692623"/>
    <w:rsid w:val="00692BDB"/>
    <w:rsid w:val="00693051"/>
    <w:rsid w:val="0069432B"/>
    <w:rsid w:val="006964FA"/>
    <w:rsid w:val="00696727"/>
    <w:rsid w:val="0069687A"/>
    <w:rsid w:val="00696A78"/>
    <w:rsid w:val="006977EB"/>
    <w:rsid w:val="00697FE2"/>
    <w:rsid w:val="006A325C"/>
    <w:rsid w:val="006A396A"/>
    <w:rsid w:val="006A4829"/>
    <w:rsid w:val="006A7171"/>
    <w:rsid w:val="006B2E5B"/>
    <w:rsid w:val="006B43C2"/>
    <w:rsid w:val="006B4CFC"/>
    <w:rsid w:val="006B5806"/>
    <w:rsid w:val="006B6575"/>
    <w:rsid w:val="006B70D0"/>
    <w:rsid w:val="006C0D2F"/>
    <w:rsid w:val="006C1C20"/>
    <w:rsid w:val="006C46D3"/>
    <w:rsid w:val="006C6EA0"/>
    <w:rsid w:val="006C7E75"/>
    <w:rsid w:val="006D06FC"/>
    <w:rsid w:val="006D15C9"/>
    <w:rsid w:val="006D1F39"/>
    <w:rsid w:val="006D2144"/>
    <w:rsid w:val="006D2292"/>
    <w:rsid w:val="006D2C77"/>
    <w:rsid w:val="006D3B2A"/>
    <w:rsid w:val="006D5956"/>
    <w:rsid w:val="006D5A77"/>
    <w:rsid w:val="006D7BAB"/>
    <w:rsid w:val="006D7FC0"/>
    <w:rsid w:val="006E1A80"/>
    <w:rsid w:val="006E1B43"/>
    <w:rsid w:val="006E342D"/>
    <w:rsid w:val="006E3444"/>
    <w:rsid w:val="006E3767"/>
    <w:rsid w:val="006E5A01"/>
    <w:rsid w:val="006F0B40"/>
    <w:rsid w:val="006F0CC3"/>
    <w:rsid w:val="006F11F3"/>
    <w:rsid w:val="006F1CF5"/>
    <w:rsid w:val="006F4C86"/>
    <w:rsid w:val="006F5E04"/>
    <w:rsid w:val="006F7F56"/>
    <w:rsid w:val="00700FAA"/>
    <w:rsid w:val="00702C57"/>
    <w:rsid w:val="00704402"/>
    <w:rsid w:val="00704D71"/>
    <w:rsid w:val="007056F3"/>
    <w:rsid w:val="00707E45"/>
    <w:rsid w:val="00711A65"/>
    <w:rsid w:val="00711E3E"/>
    <w:rsid w:val="0071266C"/>
    <w:rsid w:val="00714290"/>
    <w:rsid w:val="0071734D"/>
    <w:rsid w:val="007177DF"/>
    <w:rsid w:val="00717817"/>
    <w:rsid w:val="00720C30"/>
    <w:rsid w:val="00723322"/>
    <w:rsid w:val="00724856"/>
    <w:rsid w:val="00730F27"/>
    <w:rsid w:val="0073150F"/>
    <w:rsid w:val="007322C9"/>
    <w:rsid w:val="007322DE"/>
    <w:rsid w:val="007327D0"/>
    <w:rsid w:val="00732C83"/>
    <w:rsid w:val="00732F5C"/>
    <w:rsid w:val="00734DB2"/>
    <w:rsid w:val="00734EF3"/>
    <w:rsid w:val="00737D42"/>
    <w:rsid w:val="00740011"/>
    <w:rsid w:val="0074013E"/>
    <w:rsid w:val="0074051C"/>
    <w:rsid w:val="00741032"/>
    <w:rsid w:val="0074293E"/>
    <w:rsid w:val="00744016"/>
    <w:rsid w:val="00746A9F"/>
    <w:rsid w:val="0074728D"/>
    <w:rsid w:val="007501D0"/>
    <w:rsid w:val="00751926"/>
    <w:rsid w:val="00753B29"/>
    <w:rsid w:val="0075400C"/>
    <w:rsid w:val="0075578B"/>
    <w:rsid w:val="007561EB"/>
    <w:rsid w:val="0075693C"/>
    <w:rsid w:val="00757216"/>
    <w:rsid w:val="00761261"/>
    <w:rsid w:val="00761B6C"/>
    <w:rsid w:val="00762D8C"/>
    <w:rsid w:val="00762E15"/>
    <w:rsid w:val="00762EAC"/>
    <w:rsid w:val="00764CEE"/>
    <w:rsid w:val="00764DF5"/>
    <w:rsid w:val="007656E5"/>
    <w:rsid w:val="00765BB0"/>
    <w:rsid w:val="007725CD"/>
    <w:rsid w:val="007750E1"/>
    <w:rsid w:val="00776994"/>
    <w:rsid w:val="00777172"/>
    <w:rsid w:val="00777A1E"/>
    <w:rsid w:val="0078118D"/>
    <w:rsid w:val="00781B0E"/>
    <w:rsid w:val="00781D7F"/>
    <w:rsid w:val="00783008"/>
    <w:rsid w:val="007836DA"/>
    <w:rsid w:val="00783DFB"/>
    <w:rsid w:val="0078639B"/>
    <w:rsid w:val="00787C6B"/>
    <w:rsid w:val="00787CDB"/>
    <w:rsid w:val="00787D90"/>
    <w:rsid w:val="00790E88"/>
    <w:rsid w:val="007921C0"/>
    <w:rsid w:val="007947B9"/>
    <w:rsid w:val="00794E87"/>
    <w:rsid w:val="0079518C"/>
    <w:rsid w:val="00795370"/>
    <w:rsid w:val="00795B77"/>
    <w:rsid w:val="00796CFF"/>
    <w:rsid w:val="00796DF6"/>
    <w:rsid w:val="007A015D"/>
    <w:rsid w:val="007A12F8"/>
    <w:rsid w:val="007A2654"/>
    <w:rsid w:val="007A2E5E"/>
    <w:rsid w:val="007A3699"/>
    <w:rsid w:val="007A3AEC"/>
    <w:rsid w:val="007A4E0A"/>
    <w:rsid w:val="007B006E"/>
    <w:rsid w:val="007B04A4"/>
    <w:rsid w:val="007B37A2"/>
    <w:rsid w:val="007B41C8"/>
    <w:rsid w:val="007B445F"/>
    <w:rsid w:val="007B4484"/>
    <w:rsid w:val="007B59FC"/>
    <w:rsid w:val="007B6E13"/>
    <w:rsid w:val="007B7F82"/>
    <w:rsid w:val="007C1003"/>
    <w:rsid w:val="007C1BA4"/>
    <w:rsid w:val="007C24B6"/>
    <w:rsid w:val="007C2C57"/>
    <w:rsid w:val="007C3ACD"/>
    <w:rsid w:val="007C4AEE"/>
    <w:rsid w:val="007C57C7"/>
    <w:rsid w:val="007C64D0"/>
    <w:rsid w:val="007C6C8E"/>
    <w:rsid w:val="007C7ACB"/>
    <w:rsid w:val="007D037B"/>
    <w:rsid w:val="007D19CC"/>
    <w:rsid w:val="007D64ED"/>
    <w:rsid w:val="007D70B4"/>
    <w:rsid w:val="007E1A42"/>
    <w:rsid w:val="007E29F6"/>
    <w:rsid w:val="007E3CE8"/>
    <w:rsid w:val="007F05D7"/>
    <w:rsid w:val="007F24B4"/>
    <w:rsid w:val="007F2B88"/>
    <w:rsid w:val="007F3BC0"/>
    <w:rsid w:val="008001C8"/>
    <w:rsid w:val="0080144D"/>
    <w:rsid w:val="008041DC"/>
    <w:rsid w:val="00811B37"/>
    <w:rsid w:val="00812A5C"/>
    <w:rsid w:val="00814977"/>
    <w:rsid w:val="008166A8"/>
    <w:rsid w:val="00816D67"/>
    <w:rsid w:val="008205CB"/>
    <w:rsid w:val="00821032"/>
    <w:rsid w:val="00821DEC"/>
    <w:rsid w:val="0082229E"/>
    <w:rsid w:val="0082301B"/>
    <w:rsid w:val="0082556A"/>
    <w:rsid w:val="008260AD"/>
    <w:rsid w:val="008268C4"/>
    <w:rsid w:val="00830DB6"/>
    <w:rsid w:val="0083240A"/>
    <w:rsid w:val="00832500"/>
    <w:rsid w:val="00832A1D"/>
    <w:rsid w:val="008342B4"/>
    <w:rsid w:val="00837AC3"/>
    <w:rsid w:val="008401E4"/>
    <w:rsid w:val="008405B4"/>
    <w:rsid w:val="00842394"/>
    <w:rsid w:val="00842397"/>
    <w:rsid w:val="00842471"/>
    <w:rsid w:val="00845106"/>
    <w:rsid w:val="00845312"/>
    <w:rsid w:val="00846542"/>
    <w:rsid w:val="008467F4"/>
    <w:rsid w:val="00847628"/>
    <w:rsid w:val="00847A46"/>
    <w:rsid w:val="0085155F"/>
    <w:rsid w:val="008518AA"/>
    <w:rsid w:val="008523E0"/>
    <w:rsid w:val="00853418"/>
    <w:rsid w:val="00853CF7"/>
    <w:rsid w:val="00854439"/>
    <w:rsid w:val="00863828"/>
    <w:rsid w:val="00863A4B"/>
    <w:rsid w:val="00863C8E"/>
    <w:rsid w:val="008647F8"/>
    <w:rsid w:val="00864D8E"/>
    <w:rsid w:val="00865439"/>
    <w:rsid w:val="008654DC"/>
    <w:rsid w:val="008655D8"/>
    <w:rsid w:val="008656B2"/>
    <w:rsid w:val="00873C18"/>
    <w:rsid w:val="00873C68"/>
    <w:rsid w:val="008810A3"/>
    <w:rsid w:val="00881221"/>
    <w:rsid w:val="008813B9"/>
    <w:rsid w:val="00885253"/>
    <w:rsid w:val="0088576D"/>
    <w:rsid w:val="0088623C"/>
    <w:rsid w:val="00886AF9"/>
    <w:rsid w:val="00887330"/>
    <w:rsid w:val="0089001A"/>
    <w:rsid w:val="00891160"/>
    <w:rsid w:val="008920A3"/>
    <w:rsid w:val="00892B32"/>
    <w:rsid w:val="00893784"/>
    <w:rsid w:val="00893961"/>
    <w:rsid w:val="00897809"/>
    <w:rsid w:val="008A106E"/>
    <w:rsid w:val="008A19A2"/>
    <w:rsid w:val="008A2C1E"/>
    <w:rsid w:val="008A3FC2"/>
    <w:rsid w:val="008A40F5"/>
    <w:rsid w:val="008A50B9"/>
    <w:rsid w:val="008A5555"/>
    <w:rsid w:val="008A5B15"/>
    <w:rsid w:val="008A5D1A"/>
    <w:rsid w:val="008A5F0D"/>
    <w:rsid w:val="008A62C5"/>
    <w:rsid w:val="008A6708"/>
    <w:rsid w:val="008A6AD9"/>
    <w:rsid w:val="008A7B60"/>
    <w:rsid w:val="008B21CE"/>
    <w:rsid w:val="008B2F2B"/>
    <w:rsid w:val="008B6BA1"/>
    <w:rsid w:val="008B6FEE"/>
    <w:rsid w:val="008B7ACC"/>
    <w:rsid w:val="008B7B60"/>
    <w:rsid w:val="008B7E0A"/>
    <w:rsid w:val="008C0CCF"/>
    <w:rsid w:val="008C331E"/>
    <w:rsid w:val="008C38E4"/>
    <w:rsid w:val="008C5E3D"/>
    <w:rsid w:val="008D2444"/>
    <w:rsid w:val="008D2C97"/>
    <w:rsid w:val="008D372F"/>
    <w:rsid w:val="008D4879"/>
    <w:rsid w:val="008D7EBC"/>
    <w:rsid w:val="008E3624"/>
    <w:rsid w:val="008E47B0"/>
    <w:rsid w:val="008E5556"/>
    <w:rsid w:val="008E6272"/>
    <w:rsid w:val="008E7190"/>
    <w:rsid w:val="008E73A6"/>
    <w:rsid w:val="008F07C6"/>
    <w:rsid w:val="008F098B"/>
    <w:rsid w:val="008F1F84"/>
    <w:rsid w:val="008F3D87"/>
    <w:rsid w:val="008F3E4B"/>
    <w:rsid w:val="008F68A7"/>
    <w:rsid w:val="008F69FA"/>
    <w:rsid w:val="008F770F"/>
    <w:rsid w:val="00901A09"/>
    <w:rsid w:val="00902F23"/>
    <w:rsid w:val="00902FF4"/>
    <w:rsid w:val="0090356D"/>
    <w:rsid w:val="00903994"/>
    <w:rsid w:val="00903F10"/>
    <w:rsid w:val="00904177"/>
    <w:rsid w:val="009057B5"/>
    <w:rsid w:val="00905A0E"/>
    <w:rsid w:val="00906C34"/>
    <w:rsid w:val="009073B2"/>
    <w:rsid w:val="00910051"/>
    <w:rsid w:val="00913BF5"/>
    <w:rsid w:val="00917FFE"/>
    <w:rsid w:val="009207E3"/>
    <w:rsid w:val="00922622"/>
    <w:rsid w:val="0092417B"/>
    <w:rsid w:val="009302C7"/>
    <w:rsid w:val="0093089F"/>
    <w:rsid w:val="00930F0D"/>
    <w:rsid w:val="00932850"/>
    <w:rsid w:val="00932A5E"/>
    <w:rsid w:val="009349F9"/>
    <w:rsid w:val="00934AEE"/>
    <w:rsid w:val="00934DAD"/>
    <w:rsid w:val="00935CFA"/>
    <w:rsid w:val="00937CDC"/>
    <w:rsid w:val="00937EF1"/>
    <w:rsid w:val="009425E6"/>
    <w:rsid w:val="009433CD"/>
    <w:rsid w:val="009437A8"/>
    <w:rsid w:val="009455CC"/>
    <w:rsid w:val="00950FAE"/>
    <w:rsid w:val="00953A35"/>
    <w:rsid w:val="0095427B"/>
    <w:rsid w:val="00956E4A"/>
    <w:rsid w:val="00957995"/>
    <w:rsid w:val="009627D4"/>
    <w:rsid w:val="009628A0"/>
    <w:rsid w:val="00962CCA"/>
    <w:rsid w:val="00964131"/>
    <w:rsid w:val="00966F6C"/>
    <w:rsid w:val="00967160"/>
    <w:rsid w:val="00967BCC"/>
    <w:rsid w:val="00970DD0"/>
    <w:rsid w:val="00971BDE"/>
    <w:rsid w:val="00971D44"/>
    <w:rsid w:val="00974CD8"/>
    <w:rsid w:val="00975C51"/>
    <w:rsid w:val="009768A9"/>
    <w:rsid w:val="00977DD6"/>
    <w:rsid w:val="00980330"/>
    <w:rsid w:val="00983A40"/>
    <w:rsid w:val="00985E99"/>
    <w:rsid w:val="00986523"/>
    <w:rsid w:val="009867EC"/>
    <w:rsid w:val="00987305"/>
    <w:rsid w:val="009876A4"/>
    <w:rsid w:val="00991BA8"/>
    <w:rsid w:val="009922B2"/>
    <w:rsid w:val="00992934"/>
    <w:rsid w:val="00992FB1"/>
    <w:rsid w:val="009958E6"/>
    <w:rsid w:val="009A1218"/>
    <w:rsid w:val="009A4EFA"/>
    <w:rsid w:val="009A77F3"/>
    <w:rsid w:val="009A7CE7"/>
    <w:rsid w:val="009B0500"/>
    <w:rsid w:val="009B3205"/>
    <w:rsid w:val="009B3283"/>
    <w:rsid w:val="009B7543"/>
    <w:rsid w:val="009B7F8A"/>
    <w:rsid w:val="009C0548"/>
    <w:rsid w:val="009C0AC7"/>
    <w:rsid w:val="009C197D"/>
    <w:rsid w:val="009C2399"/>
    <w:rsid w:val="009C317C"/>
    <w:rsid w:val="009C63C5"/>
    <w:rsid w:val="009D18E8"/>
    <w:rsid w:val="009D23AC"/>
    <w:rsid w:val="009D2441"/>
    <w:rsid w:val="009D4371"/>
    <w:rsid w:val="009D4529"/>
    <w:rsid w:val="009D4557"/>
    <w:rsid w:val="009D6945"/>
    <w:rsid w:val="009D6F6F"/>
    <w:rsid w:val="009E1628"/>
    <w:rsid w:val="009E2920"/>
    <w:rsid w:val="009E5CE6"/>
    <w:rsid w:val="009E6471"/>
    <w:rsid w:val="009E67BB"/>
    <w:rsid w:val="009E6E7E"/>
    <w:rsid w:val="009E6EB7"/>
    <w:rsid w:val="009E72B3"/>
    <w:rsid w:val="009E79E1"/>
    <w:rsid w:val="009F0E68"/>
    <w:rsid w:val="009F0F22"/>
    <w:rsid w:val="009F1D9E"/>
    <w:rsid w:val="009F34AB"/>
    <w:rsid w:val="00A03B03"/>
    <w:rsid w:val="00A05610"/>
    <w:rsid w:val="00A1441D"/>
    <w:rsid w:val="00A150D5"/>
    <w:rsid w:val="00A153B5"/>
    <w:rsid w:val="00A157F7"/>
    <w:rsid w:val="00A169D3"/>
    <w:rsid w:val="00A16EFB"/>
    <w:rsid w:val="00A20316"/>
    <w:rsid w:val="00A2374B"/>
    <w:rsid w:val="00A23E91"/>
    <w:rsid w:val="00A2768C"/>
    <w:rsid w:val="00A278EC"/>
    <w:rsid w:val="00A326E6"/>
    <w:rsid w:val="00A343CF"/>
    <w:rsid w:val="00A376C6"/>
    <w:rsid w:val="00A420A4"/>
    <w:rsid w:val="00A435CC"/>
    <w:rsid w:val="00A4609A"/>
    <w:rsid w:val="00A51597"/>
    <w:rsid w:val="00A51B0C"/>
    <w:rsid w:val="00A51B49"/>
    <w:rsid w:val="00A51BB4"/>
    <w:rsid w:val="00A53ACE"/>
    <w:rsid w:val="00A53C99"/>
    <w:rsid w:val="00A54392"/>
    <w:rsid w:val="00A56C6B"/>
    <w:rsid w:val="00A62789"/>
    <w:rsid w:val="00A63312"/>
    <w:rsid w:val="00A63C53"/>
    <w:rsid w:val="00A65DC9"/>
    <w:rsid w:val="00A661EA"/>
    <w:rsid w:val="00A66B34"/>
    <w:rsid w:val="00A71758"/>
    <w:rsid w:val="00A7313B"/>
    <w:rsid w:val="00A740AC"/>
    <w:rsid w:val="00A740D5"/>
    <w:rsid w:val="00A748B2"/>
    <w:rsid w:val="00A76024"/>
    <w:rsid w:val="00A7783A"/>
    <w:rsid w:val="00A80593"/>
    <w:rsid w:val="00A808A4"/>
    <w:rsid w:val="00A80F7A"/>
    <w:rsid w:val="00A81D9A"/>
    <w:rsid w:val="00A83A7B"/>
    <w:rsid w:val="00A83A9E"/>
    <w:rsid w:val="00A85EED"/>
    <w:rsid w:val="00A87A0E"/>
    <w:rsid w:val="00A87F8D"/>
    <w:rsid w:val="00A9007A"/>
    <w:rsid w:val="00A91D9B"/>
    <w:rsid w:val="00A9298A"/>
    <w:rsid w:val="00A93205"/>
    <w:rsid w:val="00A948CF"/>
    <w:rsid w:val="00A949AD"/>
    <w:rsid w:val="00A977A2"/>
    <w:rsid w:val="00A97DFA"/>
    <w:rsid w:val="00AA0781"/>
    <w:rsid w:val="00AA0833"/>
    <w:rsid w:val="00AA0A1F"/>
    <w:rsid w:val="00AA3C4C"/>
    <w:rsid w:val="00AA5632"/>
    <w:rsid w:val="00AA7B0A"/>
    <w:rsid w:val="00AB2F20"/>
    <w:rsid w:val="00AB40A6"/>
    <w:rsid w:val="00AB4B38"/>
    <w:rsid w:val="00AB5D92"/>
    <w:rsid w:val="00AB6590"/>
    <w:rsid w:val="00AB6809"/>
    <w:rsid w:val="00AC05EB"/>
    <w:rsid w:val="00AC09B0"/>
    <w:rsid w:val="00AC15A1"/>
    <w:rsid w:val="00AC197D"/>
    <w:rsid w:val="00AC2FF3"/>
    <w:rsid w:val="00AC3249"/>
    <w:rsid w:val="00AC3761"/>
    <w:rsid w:val="00AC56C5"/>
    <w:rsid w:val="00AC6996"/>
    <w:rsid w:val="00AC730D"/>
    <w:rsid w:val="00AD1179"/>
    <w:rsid w:val="00AD205F"/>
    <w:rsid w:val="00AD26BB"/>
    <w:rsid w:val="00AD31F9"/>
    <w:rsid w:val="00AD3F87"/>
    <w:rsid w:val="00AD40E2"/>
    <w:rsid w:val="00AD4BD5"/>
    <w:rsid w:val="00AD60DF"/>
    <w:rsid w:val="00AD69AE"/>
    <w:rsid w:val="00AE0411"/>
    <w:rsid w:val="00AE1D48"/>
    <w:rsid w:val="00AE39FE"/>
    <w:rsid w:val="00AE55E3"/>
    <w:rsid w:val="00AE5EEC"/>
    <w:rsid w:val="00AF04A8"/>
    <w:rsid w:val="00AF3F0C"/>
    <w:rsid w:val="00AF4BB7"/>
    <w:rsid w:val="00AF5D9C"/>
    <w:rsid w:val="00AF6435"/>
    <w:rsid w:val="00B013C1"/>
    <w:rsid w:val="00B01B9A"/>
    <w:rsid w:val="00B04348"/>
    <w:rsid w:val="00B04B11"/>
    <w:rsid w:val="00B05675"/>
    <w:rsid w:val="00B0674B"/>
    <w:rsid w:val="00B07242"/>
    <w:rsid w:val="00B10252"/>
    <w:rsid w:val="00B12FC2"/>
    <w:rsid w:val="00B136CA"/>
    <w:rsid w:val="00B151FB"/>
    <w:rsid w:val="00B1521A"/>
    <w:rsid w:val="00B155DD"/>
    <w:rsid w:val="00B15E0A"/>
    <w:rsid w:val="00B242EB"/>
    <w:rsid w:val="00B2508B"/>
    <w:rsid w:val="00B26D9A"/>
    <w:rsid w:val="00B272B1"/>
    <w:rsid w:val="00B27939"/>
    <w:rsid w:val="00B3111E"/>
    <w:rsid w:val="00B331A9"/>
    <w:rsid w:val="00B33CFC"/>
    <w:rsid w:val="00B34EBD"/>
    <w:rsid w:val="00B354A8"/>
    <w:rsid w:val="00B3604C"/>
    <w:rsid w:val="00B360C9"/>
    <w:rsid w:val="00B36C2F"/>
    <w:rsid w:val="00B37492"/>
    <w:rsid w:val="00B37E80"/>
    <w:rsid w:val="00B41D1B"/>
    <w:rsid w:val="00B41EAD"/>
    <w:rsid w:val="00B43868"/>
    <w:rsid w:val="00B43AED"/>
    <w:rsid w:val="00B502D9"/>
    <w:rsid w:val="00B505A4"/>
    <w:rsid w:val="00B512D2"/>
    <w:rsid w:val="00B554FB"/>
    <w:rsid w:val="00B5779A"/>
    <w:rsid w:val="00B613B0"/>
    <w:rsid w:val="00B61829"/>
    <w:rsid w:val="00B6374D"/>
    <w:rsid w:val="00B65F1B"/>
    <w:rsid w:val="00B711F1"/>
    <w:rsid w:val="00B716C9"/>
    <w:rsid w:val="00B75A1D"/>
    <w:rsid w:val="00B77766"/>
    <w:rsid w:val="00B80DC0"/>
    <w:rsid w:val="00B837C3"/>
    <w:rsid w:val="00B85ED8"/>
    <w:rsid w:val="00B86364"/>
    <w:rsid w:val="00B95571"/>
    <w:rsid w:val="00B969FB"/>
    <w:rsid w:val="00B97FFB"/>
    <w:rsid w:val="00BA051A"/>
    <w:rsid w:val="00BA0BA4"/>
    <w:rsid w:val="00BA1577"/>
    <w:rsid w:val="00BA17DD"/>
    <w:rsid w:val="00BA359B"/>
    <w:rsid w:val="00BA3C68"/>
    <w:rsid w:val="00BA4B71"/>
    <w:rsid w:val="00BA609A"/>
    <w:rsid w:val="00BA6258"/>
    <w:rsid w:val="00BA7CC1"/>
    <w:rsid w:val="00BB02D0"/>
    <w:rsid w:val="00BB040C"/>
    <w:rsid w:val="00BB2C60"/>
    <w:rsid w:val="00BB2F5A"/>
    <w:rsid w:val="00BB6889"/>
    <w:rsid w:val="00BB73DC"/>
    <w:rsid w:val="00BC1238"/>
    <w:rsid w:val="00BC32F1"/>
    <w:rsid w:val="00BC3A84"/>
    <w:rsid w:val="00BC4683"/>
    <w:rsid w:val="00BC4C8D"/>
    <w:rsid w:val="00BC52EC"/>
    <w:rsid w:val="00BC577B"/>
    <w:rsid w:val="00BC70E1"/>
    <w:rsid w:val="00BC769A"/>
    <w:rsid w:val="00BC7CE3"/>
    <w:rsid w:val="00BD0FE5"/>
    <w:rsid w:val="00BD1311"/>
    <w:rsid w:val="00BD1D8D"/>
    <w:rsid w:val="00BD1E0F"/>
    <w:rsid w:val="00BD214C"/>
    <w:rsid w:val="00BD4624"/>
    <w:rsid w:val="00BD49DC"/>
    <w:rsid w:val="00BD562F"/>
    <w:rsid w:val="00BD6E69"/>
    <w:rsid w:val="00BE0BD4"/>
    <w:rsid w:val="00BE20A8"/>
    <w:rsid w:val="00BE228C"/>
    <w:rsid w:val="00BE250C"/>
    <w:rsid w:val="00BE3268"/>
    <w:rsid w:val="00BE46C3"/>
    <w:rsid w:val="00BE69C4"/>
    <w:rsid w:val="00BE7B1A"/>
    <w:rsid w:val="00BF26BF"/>
    <w:rsid w:val="00BF3633"/>
    <w:rsid w:val="00BF3DB0"/>
    <w:rsid w:val="00BF666B"/>
    <w:rsid w:val="00BF71F6"/>
    <w:rsid w:val="00C0127C"/>
    <w:rsid w:val="00C01C74"/>
    <w:rsid w:val="00C0567D"/>
    <w:rsid w:val="00C12E14"/>
    <w:rsid w:val="00C13945"/>
    <w:rsid w:val="00C1444E"/>
    <w:rsid w:val="00C15B43"/>
    <w:rsid w:val="00C161F6"/>
    <w:rsid w:val="00C16B56"/>
    <w:rsid w:val="00C204CA"/>
    <w:rsid w:val="00C2322B"/>
    <w:rsid w:val="00C23F6C"/>
    <w:rsid w:val="00C24747"/>
    <w:rsid w:val="00C25585"/>
    <w:rsid w:val="00C25C11"/>
    <w:rsid w:val="00C26895"/>
    <w:rsid w:val="00C27801"/>
    <w:rsid w:val="00C33216"/>
    <w:rsid w:val="00C33B03"/>
    <w:rsid w:val="00C364F1"/>
    <w:rsid w:val="00C4019F"/>
    <w:rsid w:val="00C4108C"/>
    <w:rsid w:val="00C44973"/>
    <w:rsid w:val="00C4562A"/>
    <w:rsid w:val="00C46312"/>
    <w:rsid w:val="00C502D9"/>
    <w:rsid w:val="00C50593"/>
    <w:rsid w:val="00C50F32"/>
    <w:rsid w:val="00C52EF6"/>
    <w:rsid w:val="00C56B73"/>
    <w:rsid w:val="00C6046C"/>
    <w:rsid w:val="00C629E0"/>
    <w:rsid w:val="00C62CAF"/>
    <w:rsid w:val="00C6426D"/>
    <w:rsid w:val="00C64D53"/>
    <w:rsid w:val="00C66130"/>
    <w:rsid w:val="00C673CC"/>
    <w:rsid w:val="00C70CC6"/>
    <w:rsid w:val="00C7119E"/>
    <w:rsid w:val="00C729EB"/>
    <w:rsid w:val="00C72C2A"/>
    <w:rsid w:val="00C74E67"/>
    <w:rsid w:val="00C7543D"/>
    <w:rsid w:val="00C757DB"/>
    <w:rsid w:val="00C75A23"/>
    <w:rsid w:val="00C76DEA"/>
    <w:rsid w:val="00C80A00"/>
    <w:rsid w:val="00C8155B"/>
    <w:rsid w:val="00C847F7"/>
    <w:rsid w:val="00C8651E"/>
    <w:rsid w:val="00C8717F"/>
    <w:rsid w:val="00C87FDD"/>
    <w:rsid w:val="00C90ECD"/>
    <w:rsid w:val="00C91303"/>
    <w:rsid w:val="00C922AD"/>
    <w:rsid w:val="00C929A6"/>
    <w:rsid w:val="00C94ACB"/>
    <w:rsid w:val="00C94D95"/>
    <w:rsid w:val="00C94DFB"/>
    <w:rsid w:val="00C95446"/>
    <w:rsid w:val="00C974EB"/>
    <w:rsid w:val="00C97CF7"/>
    <w:rsid w:val="00CA055F"/>
    <w:rsid w:val="00CA1F63"/>
    <w:rsid w:val="00CA38D9"/>
    <w:rsid w:val="00CA4112"/>
    <w:rsid w:val="00CA5F61"/>
    <w:rsid w:val="00CA6840"/>
    <w:rsid w:val="00CA785E"/>
    <w:rsid w:val="00CB02A7"/>
    <w:rsid w:val="00CB0472"/>
    <w:rsid w:val="00CB1EEE"/>
    <w:rsid w:val="00CB20D4"/>
    <w:rsid w:val="00CB787E"/>
    <w:rsid w:val="00CC1C62"/>
    <w:rsid w:val="00CC2DFF"/>
    <w:rsid w:val="00CC3D93"/>
    <w:rsid w:val="00CD0018"/>
    <w:rsid w:val="00CD09D3"/>
    <w:rsid w:val="00CD1A7B"/>
    <w:rsid w:val="00CD4B5A"/>
    <w:rsid w:val="00CD5BF9"/>
    <w:rsid w:val="00CD5DA0"/>
    <w:rsid w:val="00CD7B49"/>
    <w:rsid w:val="00CE01CC"/>
    <w:rsid w:val="00CE29A1"/>
    <w:rsid w:val="00CE34B8"/>
    <w:rsid w:val="00CE49D7"/>
    <w:rsid w:val="00CE4C6F"/>
    <w:rsid w:val="00CE6801"/>
    <w:rsid w:val="00CE698E"/>
    <w:rsid w:val="00CF0624"/>
    <w:rsid w:val="00CF11CD"/>
    <w:rsid w:val="00CF1902"/>
    <w:rsid w:val="00CF22E4"/>
    <w:rsid w:val="00CF297C"/>
    <w:rsid w:val="00CF4B57"/>
    <w:rsid w:val="00CF52C2"/>
    <w:rsid w:val="00D02F3F"/>
    <w:rsid w:val="00D039D1"/>
    <w:rsid w:val="00D03F72"/>
    <w:rsid w:val="00D05C68"/>
    <w:rsid w:val="00D05F48"/>
    <w:rsid w:val="00D05FD6"/>
    <w:rsid w:val="00D061AD"/>
    <w:rsid w:val="00D070B0"/>
    <w:rsid w:val="00D079E3"/>
    <w:rsid w:val="00D102FE"/>
    <w:rsid w:val="00D10703"/>
    <w:rsid w:val="00D11290"/>
    <w:rsid w:val="00D12B0D"/>
    <w:rsid w:val="00D140B6"/>
    <w:rsid w:val="00D16E37"/>
    <w:rsid w:val="00D2074C"/>
    <w:rsid w:val="00D208A7"/>
    <w:rsid w:val="00D225AC"/>
    <w:rsid w:val="00D22DA3"/>
    <w:rsid w:val="00D23089"/>
    <w:rsid w:val="00D2371C"/>
    <w:rsid w:val="00D24044"/>
    <w:rsid w:val="00D24BCD"/>
    <w:rsid w:val="00D26990"/>
    <w:rsid w:val="00D26E0E"/>
    <w:rsid w:val="00D27E67"/>
    <w:rsid w:val="00D3050B"/>
    <w:rsid w:val="00D3198D"/>
    <w:rsid w:val="00D330A6"/>
    <w:rsid w:val="00D3361D"/>
    <w:rsid w:val="00D36C77"/>
    <w:rsid w:val="00D41DBC"/>
    <w:rsid w:val="00D45047"/>
    <w:rsid w:val="00D51952"/>
    <w:rsid w:val="00D51C12"/>
    <w:rsid w:val="00D51C7E"/>
    <w:rsid w:val="00D52742"/>
    <w:rsid w:val="00D52852"/>
    <w:rsid w:val="00D55593"/>
    <w:rsid w:val="00D560C7"/>
    <w:rsid w:val="00D56DD5"/>
    <w:rsid w:val="00D56DF1"/>
    <w:rsid w:val="00D56F94"/>
    <w:rsid w:val="00D57590"/>
    <w:rsid w:val="00D57883"/>
    <w:rsid w:val="00D61984"/>
    <w:rsid w:val="00D61AE7"/>
    <w:rsid w:val="00D62F0B"/>
    <w:rsid w:val="00D637C7"/>
    <w:rsid w:val="00D66A40"/>
    <w:rsid w:val="00D66FA7"/>
    <w:rsid w:val="00D6753D"/>
    <w:rsid w:val="00D71B4D"/>
    <w:rsid w:val="00D729BA"/>
    <w:rsid w:val="00D74265"/>
    <w:rsid w:val="00D757E4"/>
    <w:rsid w:val="00D76189"/>
    <w:rsid w:val="00D8047D"/>
    <w:rsid w:val="00D81C1B"/>
    <w:rsid w:val="00D81CC9"/>
    <w:rsid w:val="00D82FF1"/>
    <w:rsid w:val="00D837C1"/>
    <w:rsid w:val="00D8646D"/>
    <w:rsid w:val="00D9055F"/>
    <w:rsid w:val="00D90EA5"/>
    <w:rsid w:val="00D96CD7"/>
    <w:rsid w:val="00DA145B"/>
    <w:rsid w:val="00DA2146"/>
    <w:rsid w:val="00DA3375"/>
    <w:rsid w:val="00DA45EE"/>
    <w:rsid w:val="00DA46B0"/>
    <w:rsid w:val="00DA470F"/>
    <w:rsid w:val="00DA6633"/>
    <w:rsid w:val="00DA6740"/>
    <w:rsid w:val="00DB42E8"/>
    <w:rsid w:val="00DB795D"/>
    <w:rsid w:val="00DB7F9F"/>
    <w:rsid w:val="00DC1548"/>
    <w:rsid w:val="00DC1FCF"/>
    <w:rsid w:val="00DC358B"/>
    <w:rsid w:val="00DC3F0B"/>
    <w:rsid w:val="00DC4575"/>
    <w:rsid w:val="00DC5995"/>
    <w:rsid w:val="00DD0318"/>
    <w:rsid w:val="00DD1C07"/>
    <w:rsid w:val="00DD25FC"/>
    <w:rsid w:val="00DD33B0"/>
    <w:rsid w:val="00DD60F2"/>
    <w:rsid w:val="00DD7553"/>
    <w:rsid w:val="00DE15CF"/>
    <w:rsid w:val="00DE2A3A"/>
    <w:rsid w:val="00DE4544"/>
    <w:rsid w:val="00DE47D7"/>
    <w:rsid w:val="00DE5022"/>
    <w:rsid w:val="00DE61EE"/>
    <w:rsid w:val="00DF08E5"/>
    <w:rsid w:val="00DF0B06"/>
    <w:rsid w:val="00DF5817"/>
    <w:rsid w:val="00DF6421"/>
    <w:rsid w:val="00DF6432"/>
    <w:rsid w:val="00DF6A05"/>
    <w:rsid w:val="00DF7EC8"/>
    <w:rsid w:val="00E00AAD"/>
    <w:rsid w:val="00E0389A"/>
    <w:rsid w:val="00E04B6C"/>
    <w:rsid w:val="00E05C57"/>
    <w:rsid w:val="00E11582"/>
    <w:rsid w:val="00E14751"/>
    <w:rsid w:val="00E16EFC"/>
    <w:rsid w:val="00E16F7D"/>
    <w:rsid w:val="00E25050"/>
    <w:rsid w:val="00E33659"/>
    <w:rsid w:val="00E355B2"/>
    <w:rsid w:val="00E35AEB"/>
    <w:rsid w:val="00E36227"/>
    <w:rsid w:val="00E36A7A"/>
    <w:rsid w:val="00E3706A"/>
    <w:rsid w:val="00E4010E"/>
    <w:rsid w:val="00E40436"/>
    <w:rsid w:val="00E40462"/>
    <w:rsid w:val="00E415F8"/>
    <w:rsid w:val="00E41913"/>
    <w:rsid w:val="00E41D9D"/>
    <w:rsid w:val="00E41F87"/>
    <w:rsid w:val="00E42262"/>
    <w:rsid w:val="00E427AF"/>
    <w:rsid w:val="00E4333B"/>
    <w:rsid w:val="00E4337F"/>
    <w:rsid w:val="00E44648"/>
    <w:rsid w:val="00E469BB"/>
    <w:rsid w:val="00E51080"/>
    <w:rsid w:val="00E52622"/>
    <w:rsid w:val="00E52701"/>
    <w:rsid w:val="00E53D6F"/>
    <w:rsid w:val="00E56F70"/>
    <w:rsid w:val="00E571DD"/>
    <w:rsid w:val="00E61B06"/>
    <w:rsid w:val="00E61E84"/>
    <w:rsid w:val="00E625E3"/>
    <w:rsid w:val="00E64471"/>
    <w:rsid w:val="00E64E26"/>
    <w:rsid w:val="00E65F0B"/>
    <w:rsid w:val="00E66227"/>
    <w:rsid w:val="00E72C93"/>
    <w:rsid w:val="00E7336A"/>
    <w:rsid w:val="00E743A4"/>
    <w:rsid w:val="00E74B53"/>
    <w:rsid w:val="00E757A9"/>
    <w:rsid w:val="00E779D8"/>
    <w:rsid w:val="00E77B1F"/>
    <w:rsid w:val="00E81FCC"/>
    <w:rsid w:val="00E829C0"/>
    <w:rsid w:val="00E84762"/>
    <w:rsid w:val="00E84F74"/>
    <w:rsid w:val="00E85303"/>
    <w:rsid w:val="00E86244"/>
    <w:rsid w:val="00E94090"/>
    <w:rsid w:val="00E957F4"/>
    <w:rsid w:val="00E961B5"/>
    <w:rsid w:val="00E979A1"/>
    <w:rsid w:val="00E97BAA"/>
    <w:rsid w:val="00EA27B0"/>
    <w:rsid w:val="00EA3EA3"/>
    <w:rsid w:val="00EA41AD"/>
    <w:rsid w:val="00EA7B63"/>
    <w:rsid w:val="00EB0DB1"/>
    <w:rsid w:val="00EB1534"/>
    <w:rsid w:val="00EB1A71"/>
    <w:rsid w:val="00EB1EFF"/>
    <w:rsid w:val="00EB2BD9"/>
    <w:rsid w:val="00EB4C39"/>
    <w:rsid w:val="00EB5640"/>
    <w:rsid w:val="00EC6ABB"/>
    <w:rsid w:val="00ED0407"/>
    <w:rsid w:val="00ED0C70"/>
    <w:rsid w:val="00ED274E"/>
    <w:rsid w:val="00ED296A"/>
    <w:rsid w:val="00ED3183"/>
    <w:rsid w:val="00ED3A39"/>
    <w:rsid w:val="00ED4481"/>
    <w:rsid w:val="00ED52BD"/>
    <w:rsid w:val="00ED6156"/>
    <w:rsid w:val="00ED7553"/>
    <w:rsid w:val="00EE2B73"/>
    <w:rsid w:val="00EE5F94"/>
    <w:rsid w:val="00EE6E91"/>
    <w:rsid w:val="00EF18AE"/>
    <w:rsid w:val="00EF21F6"/>
    <w:rsid w:val="00EF5DAB"/>
    <w:rsid w:val="00EF65F8"/>
    <w:rsid w:val="00EF6777"/>
    <w:rsid w:val="00F0190C"/>
    <w:rsid w:val="00F03A7F"/>
    <w:rsid w:val="00F05C0C"/>
    <w:rsid w:val="00F05F2F"/>
    <w:rsid w:val="00F05FAB"/>
    <w:rsid w:val="00F06424"/>
    <w:rsid w:val="00F101C2"/>
    <w:rsid w:val="00F102C2"/>
    <w:rsid w:val="00F10588"/>
    <w:rsid w:val="00F10873"/>
    <w:rsid w:val="00F1361D"/>
    <w:rsid w:val="00F170E7"/>
    <w:rsid w:val="00F17D53"/>
    <w:rsid w:val="00F17F2C"/>
    <w:rsid w:val="00F20579"/>
    <w:rsid w:val="00F20DD4"/>
    <w:rsid w:val="00F231A7"/>
    <w:rsid w:val="00F2429A"/>
    <w:rsid w:val="00F243BA"/>
    <w:rsid w:val="00F2487A"/>
    <w:rsid w:val="00F24A6F"/>
    <w:rsid w:val="00F25E01"/>
    <w:rsid w:val="00F26087"/>
    <w:rsid w:val="00F26262"/>
    <w:rsid w:val="00F277F2"/>
    <w:rsid w:val="00F30575"/>
    <w:rsid w:val="00F30E3F"/>
    <w:rsid w:val="00F31D84"/>
    <w:rsid w:val="00F31DE2"/>
    <w:rsid w:val="00F33231"/>
    <w:rsid w:val="00F3597F"/>
    <w:rsid w:val="00F359D2"/>
    <w:rsid w:val="00F3681D"/>
    <w:rsid w:val="00F40E62"/>
    <w:rsid w:val="00F4205A"/>
    <w:rsid w:val="00F43102"/>
    <w:rsid w:val="00F445D8"/>
    <w:rsid w:val="00F46590"/>
    <w:rsid w:val="00F47369"/>
    <w:rsid w:val="00F479AF"/>
    <w:rsid w:val="00F51BED"/>
    <w:rsid w:val="00F52715"/>
    <w:rsid w:val="00F52FAD"/>
    <w:rsid w:val="00F53804"/>
    <w:rsid w:val="00F539FC"/>
    <w:rsid w:val="00F53AE1"/>
    <w:rsid w:val="00F53DF2"/>
    <w:rsid w:val="00F55B38"/>
    <w:rsid w:val="00F57278"/>
    <w:rsid w:val="00F57810"/>
    <w:rsid w:val="00F60527"/>
    <w:rsid w:val="00F60C5F"/>
    <w:rsid w:val="00F62313"/>
    <w:rsid w:val="00F64886"/>
    <w:rsid w:val="00F653A8"/>
    <w:rsid w:val="00F657D6"/>
    <w:rsid w:val="00F678FD"/>
    <w:rsid w:val="00F7246C"/>
    <w:rsid w:val="00F7542B"/>
    <w:rsid w:val="00F76424"/>
    <w:rsid w:val="00F809C8"/>
    <w:rsid w:val="00F84791"/>
    <w:rsid w:val="00F8564C"/>
    <w:rsid w:val="00F90CF7"/>
    <w:rsid w:val="00F915CB"/>
    <w:rsid w:val="00F920F3"/>
    <w:rsid w:val="00F928EF"/>
    <w:rsid w:val="00F95310"/>
    <w:rsid w:val="00F95F8F"/>
    <w:rsid w:val="00F978C3"/>
    <w:rsid w:val="00FA31D9"/>
    <w:rsid w:val="00FA3586"/>
    <w:rsid w:val="00FA3D26"/>
    <w:rsid w:val="00FA41F9"/>
    <w:rsid w:val="00FA4C3F"/>
    <w:rsid w:val="00FA6D20"/>
    <w:rsid w:val="00FB1663"/>
    <w:rsid w:val="00FB283D"/>
    <w:rsid w:val="00FB4482"/>
    <w:rsid w:val="00FB52E1"/>
    <w:rsid w:val="00FB6246"/>
    <w:rsid w:val="00FC0773"/>
    <w:rsid w:val="00FC2129"/>
    <w:rsid w:val="00FC4192"/>
    <w:rsid w:val="00FC44E3"/>
    <w:rsid w:val="00FC6371"/>
    <w:rsid w:val="00FC7870"/>
    <w:rsid w:val="00FD0023"/>
    <w:rsid w:val="00FD00A5"/>
    <w:rsid w:val="00FD1CCF"/>
    <w:rsid w:val="00FD2638"/>
    <w:rsid w:val="00FD7B29"/>
    <w:rsid w:val="00FE0292"/>
    <w:rsid w:val="00FE1299"/>
    <w:rsid w:val="00FE1627"/>
    <w:rsid w:val="00FE1E80"/>
    <w:rsid w:val="00FE2989"/>
    <w:rsid w:val="00FE34E3"/>
    <w:rsid w:val="00FE366B"/>
    <w:rsid w:val="00FE3B73"/>
    <w:rsid w:val="00FE4094"/>
    <w:rsid w:val="00FE448B"/>
    <w:rsid w:val="00FE499B"/>
    <w:rsid w:val="00FE4A31"/>
    <w:rsid w:val="00FE5D45"/>
    <w:rsid w:val="00FF0315"/>
    <w:rsid w:val="00FF0E62"/>
    <w:rsid w:val="00FF1106"/>
    <w:rsid w:val="00FF1937"/>
    <w:rsid w:val="00FF3619"/>
    <w:rsid w:val="00FF3A32"/>
    <w:rsid w:val="00FF4F91"/>
    <w:rsid w:val="00FF5A44"/>
    <w:rsid w:val="00F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64A310"/>
  <w15:docId w15:val="{5E799972-3B9E-46F1-85C4-2DE62E6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6D0"/>
    <w:rPr>
      <w:rFonts w:ascii="Arial" w:hAnsi="Arial"/>
      <w:sz w:val="24"/>
    </w:rPr>
  </w:style>
  <w:style w:type="paragraph" w:styleId="Heading1">
    <w:name w:val="heading 1"/>
    <w:basedOn w:val="Normal"/>
    <w:next w:val="Normal"/>
    <w:qFormat/>
    <w:rsid w:val="00460BA6"/>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101C2"/>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semiHidden/>
    <w:rPr>
      <w:b/>
    </w:r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rPr>
      <w:sz w:val="28"/>
    </w:rPr>
  </w:style>
  <w:style w:type="paragraph" w:styleId="TOC4">
    <w:name w:val="toc 4"/>
    <w:basedOn w:val="Normal"/>
    <w:next w:val="Normal"/>
    <w:autoRedefine/>
    <w:semiHidden/>
    <w:pPr>
      <w:ind w:left="600"/>
    </w:pPr>
  </w:style>
  <w:style w:type="character" w:styleId="Hyperlink">
    <w:name w:val="Hyperlink"/>
    <w:rsid w:val="00762D8C"/>
    <w:rPr>
      <w:rFonts w:ascii="Arial" w:hAnsi="Arial" w:cs="Arial" w:hint="default"/>
      <w:color w:val="0000FF"/>
      <w:u w:val="single"/>
    </w:rPr>
  </w:style>
  <w:style w:type="paragraph" w:styleId="NormalWeb">
    <w:name w:val="Normal (Web)"/>
    <w:basedOn w:val="Normal"/>
    <w:uiPriority w:val="99"/>
    <w:rsid w:val="00762D8C"/>
    <w:pPr>
      <w:spacing w:before="100" w:beforeAutospacing="1" w:after="100" w:afterAutospacing="1"/>
    </w:pPr>
    <w:rPr>
      <w:rFonts w:cs="Arial"/>
      <w:sz w:val="22"/>
      <w:szCs w:val="22"/>
    </w:rPr>
  </w:style>
  <w:style w:type="character" w:styleId="Strong">
    <w:name w:val="Strong"/>
    <w:uiPriority w:val="22"/>
    <w:qFormat/>
    <w:rsid w:val="00762D8C"/>
    <w:rPr>
      <w:b/>
      <w:bCs/>
    </w:rPr>
  </w:style>
  <w:style w:type="paragraph" w:customStyle="1" w:styleId="content">
    <w:name w:val="content"/>
    <w:basedOn w:val="Normal"/>
    <w:rsid w:val="002C3197"/>
    <w:pPr>
      <w:spacing w:before="100" w:beforeAutospacing="1" w:after="100" w:afterAutospacing="1"/>
    </w:pPr>
    <w:rPr>
      <w:rFonts w:eastAsia="Arial Unicode MS" w:cs="Arial"/>
      <w:color w:val="000000"/>
      <w:sz w:val="17"/>
      <w:szCs w:val="17"/>
    </w:rPr>
  </w:style>
  <w:style w:type="paragraph" w:styleId="Subtitle">
    <w:name w:val="Subtitle"/>
    <w:basedOn w:val="Normal"/>
    <w:qFormat/>
    <w:rsid w:val="002C3197"/>
    <w:pPr>
      <w:spacing w:before="100" w:beforeAutospacing="1" w:after="100" w:afterAutospacing="1"/>
    </w:pPr>
    <w:rPr>
      <w:rFonts w:eastAsia="Arial Unicode MS" w:cs="Arial"/>
      <w:b/>
      <w:bCs/>
      <w:color w:val="000000"/>
      <w:sz w:val="17"/>
      <w:szCs w:val="17"/>
    </w:rPr>
  </w:style>
  <w:style w:type="paragraph" w:styleId="Header">
    <w:name w:val="header"/>
    <w:basedOn w:val="Normal"/>
    <w:rsid w:val="00664C66"/>
    <w:pPr>
      <w:tabs>
        <w:tab w:val="center" w:pos="4320"/>
        <w:tab w:val="right" w:pos="8640"/>
      </w:tabs>
    </w:pPr>
  </w:style>
  <w:style w:type="paragraph" w:styleId="Footer">
    <w:name w:val="footer"/>
    <w:basedOn w:val="Normal"/>
    <w:link w:val="FooterChar"/>
    <w:uiPriority w:val="99"/>
    <w:rsid w:val="00664C66"/>
    <w:pPr>
      <w:tabs>
        <w:tab w:val="center" w:pos="4320"/>
        <w:tab w:val="right" w:pos="8640"/>
      </w:tabs>
    </w:pPr>
  </w:style>
  <w:style w:type="character" w:styleId="PageNumber">
    <w:name w:val="page number"/>
    <w:basedOn w:val="DefaultParagraphFont"/>
    <w:rsid w:val="00DE5022"/>
  </w:style>
  <w:style w:type="character" w:styleId="FollowedHyperlink">
    <w:name w:val="FollowedHyperlink"/>
    <w:rsid w:val="00C94D95"/>
    <w:rPr>
      <w:color w:val="800080"/>
      <w:u w:val="single"/>
    </w:rPr>
  </w:style>
  <w:style w:type="paragraph" w:styleId="BalloonText">
    <w:name w:val="Balloon Text"/>
    <w:basedOn w:val="Normal"/>
    <w:semiHidden/>
    <w:rsid w:val="00C95446"/>
    <w:rPr>
      <w:rFonts w:ascii="Tahoma" w:hAnsi="Tahoma" w:cs="Tahoma"/>
      <w:sz w:val="16"/>
      <w:szCs w:val="16"/>
    </w:rPr>
  </w:style>
  <w:style w:type="character" w:styleId="Emphasis">
    <w:name w:val="Emphasis"/>
    <w:uiPriority w:val="20"/>
    <w:qFormat/>
    <w:rsid w:val="00F231A7"/>
    <w:rPr>
      <w:i/>
      <w:iCs/>
    </w:rPr>
  </w:style>
  <w:style w:type="character" w:customStyle="1" w:styleId="Heading2Char">
    <w:name w:val="Heading 2 Char"/>
    <w:link w:val="Heading2"/>
    <w:rsid w:val="00F101C2"/>
    <w:rPr>
      <w:rFonts w:ascii="Cambria" w:eastAsia="Times New Roman" w:hAnsi="Cambria" w:cs="Times New Roman"/>
      <w:b/>
      <w:bCs/>
      <w:i/>
      <w:iCs/>
      <w:sz w:val="28"/>
      <w:szCs w:val="28"/>
    </w:rPr>
  </w:style>
  <w:style w:type="paragraph" w:styleId="ListParagraph">
    <w:name w:val="List Paragraph"/>
    <w:basedOn w:val="Normal"/>
    <w:uiPriority w:val="34"/>
    <w:qFormat/>
    <w:rsid w:val="00A949AD"/>
    <w:pPr>
      <w:ind w:left="720"/>
      <w:contextualSpacing/>
    </w:pPr>
  </w:style>
  <w:style w:type="character" w:customStyle="1" w:styleId="uline1">
    <w:name w:val="uline1"/>
    <w:basedOn w:val="DefaultParagraphFont"/>
    <w:rsid w:val="009E6E7E"/>
    <w:rPr>
      <w:u w:val="single"/>
    </w:rPr>
  </w:style>
  <w:style w:type="table" w:styleId="TableGrid">
    <w:name w:val="Table Grid"/>
    <w:basedOn w:val="TableNormal"/>
    <w:rsid w:val="000D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basedOn w:val="DefaultParagraphFont"/>
    <w:link w:val="Footer"/>
    <w:uiPriority w:val="99"/>
    <w:rsid w:val="001B066C"/>
    <w:rPr>
      <w:rFonts w:ascii="Arial" w:hAnsi="Arial"/>
      <w:sz w:val="24"/>
    </w:rPr>
  </w:style>
  <w:style w:type="character" w:styleId="PlaceholderText">
    <w:name w:val="Placeholder Text"/>
    <w:basedOn w:val="DefaultParagraphFont"/>
    <w:uiPriority w:val="99"/>
    <w:semiHidden/>
    <w:rsid w:val="00CF1902"/>
    <w:rPr>
      <w:color w:val="808080"/>
    </w:rPr>
  </w:style>
  <w:style w:type="character" w:customStyle="1" w:styleId="tgc">
    <w:name w:val="_tgc"/>
    <w:basedOn w:val="DefaultParagraphFont"/>
    <w:rsid w:val="00335426"/>
  </w:style>
  <w:style w:type="character" w:styleId="CommentReference">
    <w:name w:val="annotation reference"/>
    <w:basedOn w:val="DefaultParagraphFont"/>
    <w:semiHidden/>
    <w:unhideWhenUsed/>
    <w:rsid w:val="007E29F6"/>
    <w:rPr>
      <w:sz w:val="16"/>
      <w:szCs w:val="16"/>
    </w:rPr>
  </w:style>
  <w:style w:type="paragraph" w:styleId="CommentText">
    <w:name w:val="annotation text"/>
    <w:basedOn w:val="Normal"/>
    <w:link w:val="CommentTextChar"/>
    <w:unhideWhenUsed/>
    <w:rsid w:val="007E29F6"/>
    <w:rPr>
      <w:sz w:val="20"/>
    </w:rPr>
  </w:style>
  <w:style w:type="character" w:customStyle="1" w:styleId="CommentTextChar">
    <w:name w:val="Comment Text Char"/>
    <w:basedOn w:val="DefaultParagraphFont"/>
    <w:link w:val="CommentText"/>
    <w:rsid w:val="007E29F6"/>
    <w:rPr>
      <w:rFonts w:ascii="Arial" w:hAnsi="Arial"/>
    </w:rPr>
  </w:style>
  <w:style w:type="paragraph" w:styleId="CommentSubject">
    <w:name w:val="annotation subject"/>
    <w:basedOn w:val="CommentText"/>
    <w:next w:val="CommentText"/>
    <w:link w:val="CommentSubjectChar"/>
    <w:semiHidden/>
    <w:unhideWhenUsed/>
    <w:rsid w:val="007E29F6"/>
    <w:rPr>
      <w:b/>
      <w:bCs/>
    </w:rPr>
  </w:style>
  <w:style w:type="character" w:customStyle="1" w:styleId="CommentSubjectChar">
    <w:name w:val="Comment Subject Char"/>
    <w:basedOn w:val="CommentTextChar"/>
    <w:link w:val="CommentSubject"/>
    <w:semiHidden/>
    <w:rsid w:val="007E29F6"/>
    <w:rPr>
      <w:rFonts w:ascii="Arial" w:hAnsi="Arial"/>
      <w:b/>
      <w:bCs/>
    </w:rPr>
  </w:style>
  <w:style w:type="paragraph" w:styleId="Revision">
    <w:name w:val="Revision"/>
    <w:hidden/>
    <w:uiPriority w:val="99"/>
    <w:semiHidden/>
    <w:rsid w:val="003E0D8C"/>
    <w:rPr>
      <w:rFonts w:ascii="Arial" w:hAnsi="Arial"/>
      <w:sz w:val="24"/>
    </w:rPr>
  </w:style>
  <w:style w:type="paragraph" w:customStyle="1" w:styleId="Default">
    <w:name w:val="Default"/>
    <w:rsid w:val="00C364F1"/>
    <w:pPr>
      <w:autoSpaceDE w:val="0"/>
      <w:autoSpaceDN w:val="0"/>
      <w:adjustRightInd w:val="0"/>
    </w:pPr>
    <w:rPr>
      <w:color w:val="000000"/>
      <w:sz w:val="24"/>
      <w:szCs w:val="24"/>
    </w:rPr>
  </w:style>
  <w:style w:type="paragraph" w:customStyle="1" w:styleId="CM1">
    <w:name w:val="CM1"/>
    <w:basedOn w:val="Default"/>
    <w:next w:val="Default"/>
    <w:uiPriority w:val="99"/>
    <w:rsid w:val="00C364F1"/>
    <w:pPr>
      <w:spacing w:line="273" w:lineRule="atLeast"/>
    </w:pPr>
    <w:rPr>
      <w:color w:val="auto"/>
    </w:rPr>
  </w:style>
  <w:style w:type="paragraph" w:customStyle="1" w:styleId="CM13">
    <w:name w:val="CM13"/>
    <w:basedOn w:val="Default"/>
    <w:next w:val="Default"/>
    <w:uiPriority w:val="99"/>
    <w:rsid w:val="00C364F1"/>
    <w:rPr>
      <w:color w:val="auto"/>
    </w:rPr>
  </w:style>
  <w:style w:type="character" w:styleId="LineNumber">
    <w:name w:val="line number"/>
    <w:basedOn w:val="DefaultParagraphFont"/>
    <w:semiHidden/>
    <w:unhideWhenUsed/>
    <w:rsid w:val="00634D3E"/>
  </w:style>
  <w:style w:type="character" w:styleId="UnresolvedMention">
    <w:name w:val="Unresolved Mention"/>
    <w:basedOn w:val="DefaultParagraphFont"/>
    <w:uiPriority w:val="99"/>
    <w:semiHidden/>
    <w:unhideWhenUsed/>
    <w:rsid w:val="00796CFF"/>
    <w:rPr>
      <w:color w:val="605E5C"/>
      <w:shd w:val="clear" w:color="auto" w:fill="E1DFDD"/>
    </w:rPr>
  </w:style>
  <w:style w:type="paragraph" w:styleId="Title">
    <w:name w:val="Title"/>
    <w:basedOn w:val="Normal"/>
    <w:link w:val="TitleChar"/>
    <w:qFormat/>
    <w:rsid w:val="00217339"/>
    <w:pPr>
      <w:jc w:val="center"/>
    </w:pPr>
    <w:rPr>
      <w:rFonts w:ascii="Times New Roman" w:hAnsi="Times New Roman"/>
      <w:b/>
      <w:sz w:val="32"/>
    </w:rPr>
  </w:style>
  <w:style w:type="character" w:customStyle="1" w:styleId="TitleChar">
    <w:name w:val="Title Char"/>
    <w:basedOn w:val="DefaultParagraphFont"/>
    <w:link w:val="Title"/>
    <w:rsid w:val="0021733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293">
      <w:bodyDiv w:val="1"/>
      <w:marLeft w:val="0"/>
      <w:marRight w:val="0"/>
      <w:marTop w:val="0"/>
      <w:marBottom w:val="0"/>
      <w:divBdr>
        <w:top w:val="none" w:sz="0" w:space="0" w:color="auto"/>
        <w:left w:val="none" w:sz="0" w:space="0" w:color="auto"/>
        <w:bottom w:val="none" w:sz="0" w:space="0" w:color="auto"/>
        <w:right w:val="none" w:sz="0" w:space="0" w:color="auto"/>
      </w:divBdr>
    </w:div>
    <w:div w:id="21443592">
      <w:bodyDiv w:val="1"/>
      <w:marLeft w:val="0"/>
      <w:marRight w:val="0"/>
      <w:marTop w:val="0"/>
      <w:marBottom w:val="0"/>
      <w:divBdr>
        <w:top w:val="none" w:sz="0" w:space="0" w:color="auto"/>
        <w:left w:val="none" w:sz="0" w:space="0" w:color="auto"/>
        <w:bottom w:val="none" w:sz="0" w:space="0" w:color="auto"/>
        <w:right w:val="none" w:sz="0" w:space="0" w:color="auto"/>
      </w:divBdr>
    </w:div>
    <w:div w:id="30544729">
      <w:bodyDiv w:val="1"/>
      <w:marLeft w:val="0"/>
      <w:marRight w:val="0"/>
      <w:marTop w:val="0"/>
      <w:marBottom w:val="0"/>
      <w:divBdr>
        <w:top w:val="none" w:sz="0" w:space="0" w:color="auto"/>
        <w:left w:val="none" w:sz="0" w:space="0" w:color="auto"/>
        <w:bottom w:val="none" w:sz="0" w:space="0" w:color="auto"/>
        <w:right w:val="none" w:sz="0" w:space="0" w:color="auto"/>
      </w:divBdr>
    </w:div>
    <w:div w:id="96605050">
      <w:bodyDiv w:val="1"/>
      <w:marLeft w:val="0"/>
      <w:marRight w:val="0"/>
      <w:marTop w:val="0"/>
      <w:marBottom w:val="0"/>
      <w:divBdr>
        <w:top w:val="none" w:sz="0" w:space="0" w:color="auto"/>
        <w:left w:val="none" w:sz="0" w:space="0" w:color="auto"/>
        <w:bottom w:val="none" w:sz="0" w:space="0" w:color="auto"/>
        <w:right w:val="none" w:sz="0" w:space="0" w:color="auto"/>
      </w:divBdr>
      <w:divsChild>
        <w:div w:id="854923933">
          <w:marLeft w:val="720"/>
          <w:marRight w:val="720"/>
          <w:marTop w:val="0"/>
          <w:marBottom w:val="0"/>
          <w:divBdr>
            <w:top w:val="none" w:sz="0" w:space="0" w:color="auto"/>
            <w:left w:val="none" w:sz="0" w:space="0" w:color="auto"/>
            <w:bottom w:val="none" w:sz="0" w:space="0" w:color="auto"/>
            <w:right w:val="none" w:sz="0" w:space="0" w:color="auto"/>
          </w:divBdr>
        </w:div>
      </w:divsChild>
    </w:div>
    <w:div w:id="134639828">
      <w:bodyDiv w:val="1"/>
      <w:marLeft w:val="0"/>
      <w:marRight w:val="0"/>
      <w:marTop w:val="0"/>
      <w:marBottom w:val="0"/>
      <w:divBdr>
        <w:top w:val="none" w:sz="0" w:space="0" w:color="auto"/>
        <w:left w:val="none" w:sz="0" w:space="0" w:color="auto"/>
        <w:bottom w:val="none" w:sz="0" w:space="0" w:color="auto"/>
        <w:right w:val="none" w:sz="0" w:space="0" w:color="auto"/>
      </w:divBdr>
    </w:div>
    <w:div w:id="183136709">
      <w:bodyDiv w:val="1"/>
      <w:marLeft w:val="0"/>
      <w:marRight w:val="0"/>
      <w:marTop w:val="30"/>
      <w:marBottom w:val="750"/>
      <w:divBdr>
        <w:top w:val="none" w:sz="0" w:space="0" w:color="auto"/>
        <w:left w:val="none" w:sz="0" w:space="0" w:color="auto"/>
        <w:bottom w:val="none" w:sz="0" w:space="0" w:color="auto"/>
        <w:right w:val="none" w:sz="0" w:space="0" w:color="auto"/>
      </w:divBdr>
      <w:divsChild>
        <w:div w:id="2143842117">
          <w:marLeft w:val="0"/>
          <w:marRight w:val="0"/>
          <w:marTop w:val="0"/>
          <w:marBottom w:val="0"/>
          <w:divBdr>
            <w:top w:val="none" w:sz="0" w:space="0" w:color="auto"/>
            <w:left w:val="none" w:sz="0" w:space="0" w:color="auto"/>
            <w:bottom w:val="none" w:sz="0" w:space="0" w:color="auto"/>
            <w:right w:val="none" w:sz="0" w:space="0" w:color="auto"/>
          </w:divBdr>
        </w:div>
      </w:divsChild>
    </w:div>
    <w:div w:id="330724027">
      <w:bodyDiv w:val="1"/>
      <w:marLeft w:val="0"/>
      <w:marRight w:val="0"/>
      <w:marTop w:val="0"/>
      <w:marBottom w:val="0"/>
      <w:divBdr>
        <w:top w:val="none" w:sz="0" w:space="0" w:color="auto"/>
        <w:left w:val="none" w:sz="0" w:space="0" w:color="auto"/>
        <w:bottom w:val="none" w:sz="0" w:space="0" w:color="auto"/>
        <w:right w:val="none" w:sz="0" w:space="0" w:color="auto"/>
      </w:divBdr>
    </w:div>
    <w:div w:id="375276882">
      <w:bodyDiv w:val="1"/>
      <w:marLeft w:val="0"/>
      <w:marRight w:val="0"/>
      <w:marTop w:val="0"/>
      <w:marBottom w:val="0"/>
      <w:divBdr>
        <w:top w:val="none" w:sz="0" w:space="0" w:color="auto"/>
        <w:left w:val="none" w:sz="0" w:space="0" w:color="auto"/>
        <w:bottom w:val="none" w:sz="0" w:space="0" w:color="auto"/>
        <w:right w:val="none" w:sz="0" w:space="0" w:color="auto"/>
      </w:divBdr>
    </w:div>
    <w:div w:id="4938401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990">
          <w:marLeft w:val="0"/>
          <w:marRight w:val="0"/>
          <w:marTop w:val="0"/>
          <w:marBottom w:val="0"/>
          <w:divBdr>
            <w:top w:val="none" w:sz="0" w:space="0" w:color="auto"/>
            <w:left w:val="none" w:sz="0" w:space="0" w:color="auto"/>
            <w:bottom w:val="none" w:sz="0" w:space="0" w:color="auto"/>
            <w:right w:val="none" w:sz="0" w:space="0" w:color="auto"/>
          </w:divBdr>
          <w:divsChild>
            <w:div w:id="1272128930">
              <w:marLeft w:val="0"/>
              <w:marRight w:val="0"/>
              <w:marTop w:val="0"/>
              <w:marBottom w:val="0"/>
              <w:divBdr>
                <w:top w:val="none" w:sz="0" w:space="0" w:color="auto"/>
                <w:left w:val="none" w:sz="0" w:space="0" w:color="auto"/>
                <w:bottom w:val="none" w:sz="0" w:space="0" w:color="auto"/>
                <w:right w:val="none" w:sz="0" w:space="0" w:color="auto"/>
              </w:divBdr>
              <w:divsChild>
                <w:div w:id="1263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689">
      <w:bodyDiv w:val="1"/>
      <w:marLeft w:val="0"/>
      <w:marRight w:val="0"/>
      <w:marTop w:val="0"/>
      <w:marBottom w:val="0"/>
      <w:divBdr>
        <w:top w:val="none" w:sz="0" w:space="0" w:color="auto"/>
        <w:left w:val="none" w:sz="0" w:space="0" w:color="auto"/>
        <w:bottom w:val="none" w:sz="0" w:space="0" w:color="auto"/>
        <w:right w:val="none" w:sz="0" w:space="0" w:color="auto"/>
      </w:divBdr>
    </w:div>
    <w:div w:id="817964272">
      <w:bodyDiv w:val="1"/>
      <w:marLeft w:val="0"/>
      <w:marRight w:val="0"/>
      <w:marTop w:val="0"/>
      <w:marBottom w:val="0"/>
      <w:divBdr>
        <w:top w:val="none" w:sz="0" w:space="0" w:color="auto"/>
        <w:left w:val="none" w:sz="0" w:space="0" w:color="auto"/>
        <w:bottom w:val="none" w:sz="0" w:space="0" w:color="auto"/>
        <w:right w:val="none" w:sz="0" w:space="0" w:color="auto"/>
      </w:divBdr>
    </w:div>
    <w:div w:id="911542108">
      <w:bodyDiv w:val="1"/>
      <w:marLeft w:val="0"/>
      <w:marRight w:val="0"/>
      <w:marTop w:val="0"/>
      <w:marBottom w:val="0"/>
      <w:divBdr>
        <w:top w:val="none" w:sz="0" w:space="0" w:color="auto"/>
        <w:left w:val="none" w:sz="0" w:space="0" w:color="auto"/>
        <w:bottom w:val="none" w:sz="0" w:space="0" w:color="auto"/>
        <w:right w:val="none" w:sz="0" w:space="0" w:color="auto"/>
      </w:divBdr>
    </w:div>
    <w:div w:id="994914210">
      <w:bodyDiv w:val="1"/>
      <w:marLeft w:val="0"/>
      <w:marRight w:val="0"/>
      <w:marTop w:val="0"/>
      <w:marBottom w:val="0"/>
      <w:divBdr>
        <w:top w:val="none" w:sz="0" w:space="0" w:color="auto"/>
        <w:left w:val="none" w:sz="0" w:space="0" w:color="auto"/>
        <w:bottom w:val="none" w:sz="0" w:space="0" w:color="auto"/>
        <w:right w:val="none" w:sz="0" w:space="0" w:color="auto"/>
      </w:divBdr>
    </w:div>
    <w:div w:id="1068960640">
      <w:bodyDiv w:val="1"/>
      <w:marLeft w:val="0"/>
      <w:marRight w:val="0"/>
      <w:marTop w:val="30"/>
      <w:marBottom w:val="750"/>
      <w:divBdr>
        <w:top w:val="none" w:sz="0" w:space="0" w:color="auto"/>
        <w:left w:val="none" w:sz="0" w:space="0" w:color="auto"/>
        <w:bottom w:val="none" w:sz="0" w:space="0" w:color="auto"/>
        <w:right w:val="none" w:sz="0" w:space="0" w:color="auto"/>
      </w:divBdr>
      <w:divsChild>
        <w:div w:id="1090735895">
          <w:marLeft w:val="0"/>
          <w:marRight w:val="0"/>
          <w:marTop w:val="0"/>
          <w:marBottom w:val="0"/>
          <w:divBdr>
            <w:top w:val="none" w:sz="0" w:space="0" w:color="auto"/>
            <w:left w:val="none" w:sz="0" w:space="0" w:color="auto"/>
            <w:bottom w:val="none" w:sz="0" w:space="0" w:color="auto"/>
            <w:right w:val="none" w:sz="0" w:space="0" w:color="auto"/>
          </w:divBdr>
        </w:div>
      </w:divsChild>
    </w:div>
    <w:div w:id="1116095420">
      <w:bodyDiv w:val="1"/>
      <w:marLeft w:val="0"/>
      <w:marRight w:val="0"/>
      <w:marTop w:val="0"/>
      <w:marBottom w:val="0"/>
      <w:divBdr>
        <w:top w:val="none" w:sz="0" w:space="0" w:color="auto"/>
        <w:left w:val="none" w:sz="0" w:space="0" w:color="auto"/>
        <w:bottom w:val="none" w:sz="0" w:space="0" w:color="auto"/>
        <w:right w:val="none" w:sz="0" w:space="0" w:color="auto"/>
      </w:divBdr>
      <w:divsChild>
        <w:div w:id="549340417">
          <w:marLeft w:val="0"/>
          <w:marRight w:val="0"/>
          <w:marTop w:val="0"/>
          <w:marBottom w:val="0"/>
          <w:divBdr>
            <w:top w:val="none" w:sz="0" w:space="0" w:color="auto"/>
            <w:left w:val="none" w:sz="0" w:space="0" w:color="auto"/>
            <w:bottom w:val="none" w:sz="0" w:space="0" w:color="auto"/>
            <w:right w:val="none" w:sz="0" w:space="0" w:color="auto"/>
          </w:divBdr>
          <w:divsChild>
            <w:div w:id="187525318">
              <w:marLeft w:val="0"/>
              <w:marRight w:val="0"/>
              <w:marTop w:val="0"/>
              <w:marBottom w:val="0"/>
              <w:divBdr>
                <w:top w:val="none" w:sz="0" w:space="0" w:color="auto"/>
                <w:left w:val="none" w:sz="0" w:space="0" w:color="auto"/>
                <w:bottom w:val="none" w:sz="0" w:space="0" w:color="auto"/>
                <w:right w:val="none" w:sz="0" w:space="0" w:color="auto"/>
              </w:divBdr>
              <w:divsChild>
                <w:div w:id="519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6253">
      <w:bodyDiv w:val="1"/>
      <w:marLeft w:val="0"/>
      <w:marRight w:val="0"/>
      <w:marTop w:val="0"/>
      <w:marBottom w:val="0"/>
      <w:divBdr>
        <w:top w:val="none" w:sz="0" w:space="0" w:color="auto"/>
        <w:left w:val="none" w:sz="0" w:space="0" w:color="auto"/>
        <w:bottom w:val="none" w:sz="0" w:space="0" w:color="auto"/>
        <w:right w:val="none" w:sz="0" w:space="0" w:color="auto"/>
      </w:divBdr>
    </w:div>
    <w:div w:id="1233931003">
      <w:bodyDiv w:val="1"/>
      <w:marLeft w:val="0"/>
      <w:marRight w:val="0"/>
      <w:marTop w:val="0"/>
      <w:marBottom w:val="0"/>
      <w:divBdr>
        <w:top w:val="none" w:sz="0" w:space="0" w:color="auto"/>
        <w:left w:val="none" w:sz="0" w:space="0" w:color="auto"/>
        <w:bottom w:val="none" w:sz="0" w:space="0" w:color="auto"/>
        <w:right w:val="none" w:sz="0" w:space="0" w:color="auto"/>
      </w:divBdr>
    </w:div>
    <w:div w:id="1276597026">
      <w:bodyDiv w:val="1"/>
      <w:marLeft w:val="0"/>
      <w:marRight w:val="0"/>
      <w:marTop w:val="0"/>
      <w:marBottom w:val="0"/>
      <w:divBdr>
        <w:top w:val="none" w:sz="0" w:space="0" w:color="auto"/>
        <w:left w:val="none" w:sz="0" w:space="0" w:color="auto"/>
        <w:bottom w:val="none" w:sz="0" w:space="0" w:color="auto"/>
        <w:right w:val="none" w:sz="0" w:space="0" w:color="auto"/>
      </w:divBdr>
    </w:div>
    <w:div w:id="1391689130">
      <w:bodyDiv w:val="1"/>
      <w:marLeft w:val="0"/>
      <w:marRight w:val="0"/>
      <w:marTop w:val="30"/>
      <w:marBottom w:val="750"/>
      <w:divBdr>
        <w:top w:val="none" w:sz="0" w:space="0" w:color="auto"/>
        <w:left w:val="none" w:sz="0" w:space="0" w:color="auto"/>
        <w:bottom w:val="none" w:sz="0" w:space="0" w:color="auto"/>
        <w:right w:val="none" w:sz="0" w:space="0" w:color="auto"/>
      </w:divBdr>
      <w:divsChild>
        <w:div w:id="1445880909">
          <w:marLeft w:val="0"/>
          <w:marRight w:val="0"/>
          <w:marTop w:val="0"/>
          <w:marBottom w:val="0"/>
          <w:divBdr>
            <w:top w:val="none" w:sz="0" w:space="0" w:color="auto"/>
            <w:left w:val="none" w:sz="0" w:space="0" w:color="auto"/>
            <w:bottom w:val="none" w:sz="0" w:space="0" w:color="auto"/>
            <w:right w:val="none" w:sz="0" w:space="0" w:color="auto"/>
          </w:divBdr>
        </w:div>
      </w:divsChild>
    </w:div>
    <w:div w:id="1432436663">
      <w:bodyDiv w:val="1"/>
      <w:marLeft w:val="0"/>
      <w:marRight w:val="0"/>
      <w:marTop w:val="0"/>
      <w:marBottom w:val="0"/>
      <w:divBdr>
        <w:top w:val="none" w:sz="0" w:space="0" w:color="auto"/>
        <w:left w:val="none" w:sz="0" w:space="0" w:color="auto"/>
        <w:bottom w:val="none" w:sz="0" w:space="0" w:color="auto"/>
        <w:right w:val="none" w:sz="0" w:space="0" w:color="auto"/>
      </w:divBdr>
      <w:divsChild>
        <w:div w:id="935551372">
          <w:marLeft w:val="0"/>
          <w:marRight w:val="-150"/>
          <w:marTop w:val="0"/>
          <w:marBottom w:val="0"/>
          <w:divBdr>
            <w:top w:val="none" w:sz="0" w:space="0" w:color="auto"/>
            <w:left w:val="none" w:sz="0" w:space="0" w:color="auto"/>
            <w:bottom w:val="none" w:sz="0" w:space="0" w:color="auto"/>
            <w:right w:val="none" w:sz="0" w:space="0" w:color="auto"/>
          </w:divBdr>
          <w:divsChild>
            <w:div w:id="763846207">
              <w:marLeft w:val="0"/>
              <w:marRight w:val="0"/>
              <w:marTop w:val="0"/>
              <w:marBottom w:val="0"/>
              <w:divBdr>
                <w:top w:val="none" w:sz="0" w:space="0" w:color="auto"/>
                <w:left w:val="none" w:sz="0" w:space="0" w:color="auto"/>
                <w:bottom w:val="none" w:sz="0" w:space="0" w:color="auto"/>
                <w:right w:val="none" w:sz="0" w:space="0" w:color="auto"/>
              </w:divBdr>
              <w:divsChild>
                <w:div w:id="1265579480">
                  <w:marLeft w:val="0"/>
                  <w:marRight w:val="0"/>
                  <w:marTop w:val="0"/>
                  <w:marBottom w:val="0"/>
                  <w:divBdr>
                    <w:top w:val="none" w:sz="0" w:space="0" w:color="auto"/>
                    <w:left w:val="none" w:sz="0" w:space="0" w:color="auto"/>
                    <w:bottom w:val="none" w:sz="0" w:space="0" w:color="auto"/>
                    <w:right w:val="none" w:sz="0" w:space="0" w:color="auto"/>
                  </w:divBdr>
                  <w:divsChild>
                    <w:div w:id="1479762309">
                      <w:marLeft w:val="0"/>
                      <w:marRight w:val="0"/>
                      <w:marTop w:val="100"/>
                      <w:marBottom w:val="100"/>
                      <w:divBdr>
                        <w:top w:val="none" w:sz="0" w:space="0" w:color="auto"/>
                        <w:left w:val="none" w:sz="0" w:space="0" w:color="auto"/>
                        <w:bottom w:val="none" w:sz="0" w:space="0" w:color="auto"/>
                        <w:right w:val="none" w:sz="0" w:space="0" w:color="auto"/>
                      </w:divBdr>
                      <w:divsChild>
                        <w:div w:id="422268479">
                          <w:marLeft w:val="0"/>
                          <w:marRight w:val="24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26259">
      <w:bodyDiv w:val="1"/>
      <w:marLeft w:val="0"/>
      <w:marRight w:val="0"/>
      <w:marTop w:val="0"/>
      <w:marBottom w:val="0"/>
      <w:divBdr>
        <w:top w:val="none" w:sz="0" w:space="0" w:color="auto"/>
        <w:left w:val="none" w:sz="0" w:space="0" w:color="auto"/>
        <w:bottom w:val="none" w:sz="0" w:space="0" w:color="auto"/>
        <w:right w:val="none" w:sz="0" w:space="0" w:color="auto"/>
      </w:divBdr>
    </w:div>
    <w:div w:id="1459565342">
      <w:bodyDiv w:val="1"/>
      <w:marLeft w:val="0"/>
      <w:marRight w:val="0"/>
      <w:marTop w:val="0"/>
      <w:marBottom w:val="0"/>
      <w:divBdr>
        <w:top w:val="none" w:sz="0" w:space="0" w:color="auto"/>
        <w:left w:val="none" w:sz="0" w:space="0" w:color="auto"/>
        <w:bottom w:val="none" w:sz="0" w:space="0" w:color="auto"/>
        <w:right w:val="none" w:sz="0" w:space="0" w:color="auto"/>
      </w:divBdr>
      <w:divsChild>
        <w:div w:id="1416971946">
          <w:marLeft w:val="0"/>
          <w:marRight w:val="0"/>
          <w:marTop w:val="0"/>
          <w:marBottom w:val="0"/>
          <w:divBdr>
            <w:top w:val="none" w:sz="0" w:space="0" w:color="auto"/>
            <w:left w:val="none" w:sz="0" w:space="0" w:color="auto"/>
            <w:bottom w:val="none" w:sz="0" w:space="0" w:color="auto"/>
            <w:right w:val="none" w:sz="0" w:space="0" w:color="auto"/>
          </w:divBdr>
          <w:divsChild>
            <w:div w:id="1230770583">
              <w:marLeft w:val="0"/>
              <w:marRight w:val="0"/>
              <w:marTop w:val="0"/>
              <w:marBottom w:val="0"/>
              <w:divBdr>
                <w:top w:val="none" w:sz="0" w:space="0" w:color="auto"/>
                <w:left w:val="none" w:sz="0" w:space="0" w:color="auto"/>
                <w:bottom w:val="none" w:sz="0" w:space="0" w:color="auto"/>
                <w:right w:val="none" w:sz="0" w:space="0" w:color="auto"/>
              </w:divBdr>
              <w:divsChild>
                <w:div w:id="4647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6301">
      <w:bodyDiv w:val="1"/>
      <w:marLeft w:val="0"/>
      <w:marRight w:val="0"/>
      <w:marTop w:val="0"/>
      <w:marBottom w:val="0"/>
      <w:divBdr>
        <w:top w:val="none" w:sz="0" w:space="0" w:color="auto"/>
        <w:left w:val="none" w:sz="0" w:space="0" w:color="auto"/>
        <w:bottom w:val="none" w:sz="0" w:space="0" w:color="auto"/>
        <w:right w:val="none" w:sz="0" w:space="0" w:color="auto"/>
      </w:divBdr>
    </w:div>
    <w:div w:id="1574394305">
      <w:bodyDiv w:val="1"/>
      <w:marLeft w:val="0"/>
      <w:marRight w:val="0"/>
      <w:marTop w:val="0"/>
      <w:marBottom w:val="0"/>
      <w:divBdr>
        <w:top w:val="none" w:sz="0" w:space="0" w:color="auto"/>
        <w:left w:val="none" w:sz="0" w:space="0" w:color="auto"/>
        <w:bottom w:val="none" w:sz="0" w:space="0" w:color="auto"/>
        <w:right w:val="none" w:sz="0" w:space="0" w:color="auto"/>
      </w:divBdr>
    </w:div>
    <w:div w:id="1616935757">
      <w:bodyDiv w:val="1"/>
      <w:marLeft w:val="0"/>
      <w:marRight w:val="0"/>
      <w:marTop w:val="0"/>
      <w:marBottom w:val="0"/>
      <w:divBdr>
        <w:top w:val="none" w:sz="0" w:space="0" w:color="auto"/>
        <w:left w:val="none" w:sz="0" w:space="0" w:color="auto"/>
        <w:bottom w:val="none" w:sz="0" w:space="0" w:color="auto"/>
        <w:right w:val="none" w:sz="0" w:space="0" w:color="auto"/>
      </w:divBdr>
    </w:div>
    <w:div w:id="1673872959">
      <w:bodyDiv w:val="1"/>
      <w:marLeft w:val="0"/>
      <w:marRight w:val="0"/>
      <w:marTop w:val="0"/>
      <w:marBottom w:val="0"/>
      <w:divBdr>
        <w:top w:val="none" w:sz="0" w:space="0" w:color="auto"/>
        <w:left w:val="none" w:sz="0" w:space="0" w:color="auto"/>
        <w:bottom w:val="none" w:sz="0" w:space="0" w:color="auto"/>
        <w:right w:val="none" w:sz="0" w:space="0" w:color="auto"/>
      </w:divBdr>
      <w:divsChild>
        <w:div w:id="704991121">
          <w:marLeft w:val="0"/>
          <w:marRight w:val="0"/>
          <w:marTop w:val="0"/>
          <w:marBottom w:val="0"/>
          <w:divBdr>
            <w:top w:val="none" w:sz="0" w:space="0" w:color="auto"/>
            <w:left w:val="none" w:sz="0" w:space="0" w:color="auto"/>
            <w:bottom w:val="none" w:sz="0" w:space="0" w:color="auto"/>
            <w:right w:val="none" w:sz="0" w:space="0" w:color="auto"/>
          </w:divBdr>
          <w:divsChild>
            <w:div w:id="89131753">
              <w:marLeft w:val="0"/>
              <w:marRight w:val="0"/>
              <w:marTop w:val="0"/>
              <w:marBottom w:val="0"/>
              <w:divBdr>
                <w:top w:val="none" w:sz="0" w:space="0" w:color="auto"/>
                <w:left w:val="none" w:sz="0" w:space="0" w:color="auto"/>
                <w:bottom w:val="none" w:sz="0" w:space="0" w:color="auto"/>
                <w:right w:val="none" w:sz="0" w:space="0" w:color="auto"/>
              </w:divBdr>
              <w:divsChild>
                <w:div w:id="6389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7306">
      <w:bodyDiv w:val="1"/>
      <w:marLeft w:val="0"/>
      <w:marRight w:val="0"/>
      <w:marTop w:val="0"/>
      <w:marBottom w:val="0"/>
      <w:divBdr>
        <w:top w:val="none" w:sz="0" w:space="0" w:color="auto"/>
        <w:left w:val="none" w:sz="0" w:space="0" w:color="auto"/>
        <w:bottom w:val="none" w:sz="0" w:space="0" w:color="auto"/>
        <w:right w:val="none" w:sz="0" w:space="0" w:color="auto"/>
      </w:divBdr>
      <w:divsChild>
        <w:div w:id="648829407">
          <w:marLeft w:val="720"/>
          <w:marRight w:val="720"/>
          <w:marTop w:val="0"/>
          <w:marBottom w:val="0"/>
          <w:divBdr>
            <w:top w:val="none" w:sz="0" w:space="0" w:color="auto"/>
            <w:left w:val="none" w:sz="0" w:space="0" w:color="auto"/>
            <w:bottom w:val="none" w:sz="0" w:space="0" w:color="auto"/>
            <w:right w:val="none" w:sz="0" w:space="0" w:color="auto"/>
          </w:divBdr>
        </w:div>
      </w:divsChild>
    </w:div>
    <w:div w:id="1893232175">
      <w:bodyDiv w:val="1"/>
      <w:marLeft w:val="0"/>
      <w:marRight w:val="0"/>
      <w:marTop w:val="0"/>
      <w:marBottom w:val="0"/>
      <w:divBdr>
        <w:top w:val="none" w:sz="0" w:space="0" w:color="auto"/>
        <w:left w:val="none" w:sz="0" w:space="0" w:color="auto"/>
        <w:bottom w:val="none" w:sz="0" w:space="0" w:color="auto"/>
        <w:right w:val="none" w:sz="0" w:space="0" w:color="auto"/>
      </w:divBdr>
    </w:div>
    <w:div w:id="2013794415">
      <w:bodyDiv w:val="1"/>
      <w:marLeft w:val="0"/>
      <w:marRight w:val="0"/>
      <w:marTop w:val="30"/>
      <w:marBottom w:val="750"/>
      <w:divBdr>
        <w:top w:val="none" w:sz="0" w:space="0" w:color="auto"/>
        <w:left w:val="none" w:sz="0" w:space="0" w:color="auto"/>
        <w:bottom w:val="none" w:sz="0" w:space="0" w:color="auto"/>
        <w:right w:val="none" w:sz="0" w:space="0" w:color="auto"/>
      </w:divBdr>
      <w:divsChild>
        <w:div w:id="104270836">
          <w:marLeft w:val="0"/>
          <w:marRight w:val="0"/>
          <w:marTop w:val="0"/>
          <w:marBottom w:val="0"/>
          <w:divBdr>
            <w:top w:val="none" w:sz="0" w:space="0" w:color="auto"/>
            <w:left w:val="none" w:sz="0" w:space="0" w:color="auto"/>
            <w:bottom w:val="none" w:sz="0" w:space="0" w:color="auto"/>
            <w:right w:val="none" w:sz="0" w:space="0" w:color="auto"/>
          </w:divBdr>
        </w:div>
      </w:divsChild>
    </w:div>
    <w:div w:id="2091271592">
      <w:bodyDiv w:val="1"/>
      <w:marLeft w:val="0"/>
      <w:marRight w:val="0"/>
      <w:marTop w:val="30"/>
      <w:marBottom w:val="750"/>
      <w:divBdr>
        <w:top w:val="none" w:sz="0" w:space="0" w:color="auto"/>
        <w:left w:val="none" w:sz="0" w:space="0" w:color="auto"/>
        <w:bottom w:val="none" w:sz="0" w:space="0" w:color="auto"/>
        <w:right w:val="none" w:sz="0" w:space="0" w:color="auto"/>
      </w:divBdr>
      <w:divsChild>
        <w:div w:id="180010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nect.ncdot.gov///site/preconstruction/Pages/Precon-Dashboard.aspx"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nnect.ncdot.gov/resources/Environmental/EPU/NEPA/Documents/2019_NCDOT-FHWA_Categorical_Exclusion_(CE)_Programmatic_Agreement.pdf"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nect.ncdot.gov/resources/DMPDT/DMPDT%20Documents/Categorical%20Exclusion%20Checklist/CE%20Checklist%20Training%20-%20Presentation/CE%20Checklist%20Training%20Presentation.pdf"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jamison\Documents\Custom%20Office%20Templates\NCDOT-FHWA%202019%20CE%20Type%20III%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13A5F3848440F9D2F5C5157418DB9"/>
        <w:category>
          <w:name w:val="General"/>
          <w:gallery w:val="placeholder"/>
        </w:category>
        <w:types>
          <w:type w:val="bbPlcHdr"/>
        </w:types>
        <w:behaviors>
          <w:behavior w:val="content"/>
        </w:behaviors>
        <w:guid w:val="{CB53DD84-63C2-4621-BC4A-E4CDF323E1B9}"/>
      </w:docPartPr>
      <w:docPartBody>
        <w:p w:rsidR="00F711B4" w:rsidRDefault="00077222">
          <w:pPr>
            <w:pStyle w:val="25F13A5F3848440F9D2F5C5157418DB9"/>
          </w:pPr>
          <w:r>
            <w:rPr>
              <w:rStyle w:val="PlaceholderText"/>
            </w:rPr>
            <w:t>Project Number (e.g. R-1234)</w:t>
          </w:r>
        </w:p>
      </w:docPartBody>
    </w:docPart>
    <w:docPart>
      <w:docPartPr>
        <w:name w:val="58BC5F76953344E286BC8F8EFDCA7C70"/>
        <w:category>
          <w:name w:val="General"/>
          <w:gallery w:val="placeholder"/>
        </w:category>
        <w:types>
          <w:type w:val="bbPlcHdr"/>
        </w:types>
        <w:behaviors>
          <w:behavior w:val="content"/>
        </w:behaviors>
        <w:guid w:val="{34A6732D-8816-40B9-AFEB-12B9B22B7E6D}"/>
      </w:docPartPr>
      <w:docPartBody>
        <w:p w:rsidR="00F711B4" w:rsidRDefault="00077222">
          <w:pPr>
            <w:pStyle w:val="58BC5F76953344E286BC8F8EFDCA7C70"/>
          </w:pPr>
          <w:r>
            <w:rPr>
              <w:rStyle w:val="PlaceholderText"/>
            </w:rPr>
            <w:t>WBS Element Number (e.g. 12345.1.1)</w:t>
          </w:r>
        </w:p>
      </w:docPartBody>
    </w:docPart>
    <w:docPart>
      <w:docPartPr>
        <w:name w:val="96D987B418FE43DEAC7060C746614F5C"/>
        <w:category>
          <w:name w:val="General"/>
          <w:gallery w:val="placeholder"/>
        </w:category>
        <w:types>
          <w:type w:val="bbPlcHdr"/>
        </w:types>
        <w:behaviors>
          <w:behavior w:val="content"/>
        </w:behaviors>
        <w:guid w:val="{239E607A-9332-4DE5-A280-F7F37D2EC450}"/>
      </w:docPartPr>
      <w:docPartBody>
        <w:p w:rsidR="00F711B4" w:rsidRDefault="00077222">
          <w:pPr>
            <w:pStyle w:val="96D987B418FE43DEAC7060C746614F5C"/>
          </w:pPr>
          <w:r w:rsidRPr="008D2C97">
            <w:rPr>
              <w:rStyle w:val="PlaceholderText"/>
              <w:vanish/>
            </w:rPr>
            <w:t>Federal Aid Number</w:t>
          </w:r>
        </w:p>
      </w:docPartBody>
    </w:docPart>
    <w:docPart>
      <w:docPartPr>
        <w:name w:val="35372076FDBA4FFCB683E44A6A0D2922"/>
        <w:category>
          <w:name w:val="General"/>
          <w:gallery w:val="placeholder"/>
        </w:category>
        <w:types>
          <w:type w:val="bbPlcHdr"/>
        </w:types>
        <w:behaviors>
          <w:behavior w:val="content"/>
        </w:behaviors>
        <w:guid w:val="{8430C3D8-AEBD-41AB-8FF7-6D1B79BD6F8D}"/>
      </w:docPartPr>
      <w:docPartBody>
        <w:p w:rsidR="00F711B4" w:rsidRDefault="00077222">
          <w:pPr>
            <w:pStyle w:val="35372076FDBA4FFCB683E44A6A0D2922"/>
          </w:pPr>
          <w:r w:rsidRPr="000F457E">
            <w:rPr>
              <w:rStyle w:val="PlaceholderText"/>
              <w:vanish/>
            </w:rPr>
            <w:t xml:space="preserve">Include </w:t>
          </w:r>
          <w:r>
            <w:rPr>
              <w:rStyle w:val="PlaceholderText"/>
              <w:vanish/>
            </w:rPr>
            <w:t xml:space="preserve">STIP description, </w:t>
          </w:r>
          <w:r w:rsidRPr="000F457E">
            <w:rPr>
              <w:rStyle w:val="PlaceholderText"/>
              <w:vanish/>
            </w:rPr>
            <w:t>project scope and location, including Municipality and County. Refer to the attached vicinity map.</w:t>
          </w:r>
        </w:p>
      </w:docPartBody>
    </w:docPart>
    <w:docPart>
      <w:docPartPr>
        <w:name w:val="AAE4BF57B8214FDB8326B7EB08AC5F22"/>
        <w:category>
          <w:name w:val="General"/>
          <w:gallery w:val="placeholder"/>
        </w:category>
        <w:types>
          <w:type w:val="bbPlcHdr"/>
        </w:types>
        <w:behaviors>
          <w:behavior w:val="content"/>
        </w:behaviors>
        <w:guid w:val="{FB72BC05-AD09-4396-990A-FF8113131D31}"/>
      </w:docPartPr>
      <w:docPartBody>
        <w:p w:rsidR="00F711B4" w:rsidRDefault="00077222">
          <w:pPr>
            <w:pStyle w:val="AAE4BF57B8214FDB8326B7EB08AC5F22"/>
          </w:pPr>
          <w:r w:rsidRPr="008D2C97">
            <w:rPr>
              <w:rStyle w:val="PlaceholderText"/>
              <w:vanish/>
            </w:rPr>
            <w:t>Clearly state the project’s need(s) and the purpose of the project.</w:t>
          </w:r>
        </w:p>
      </w:docPartBody>
    </w:docPart>
    <w:docPart>
      <w:docPartPr>
        <w:name w:val="A50EA7DB32644DB0ABEACF72C9CF143F"/>
        <w:category>
          <w:name w:val="General"/>
          <w:gallery w:val="placeholder"/>
        </w:category>
        <w:types>
          <w:type w:val="bbPlcHdr"/>
        </w:types>
        <w:behaviors>
          <w:behavior w:val="content"/>
        </w:behaviors>
        <w:guid w:val="{53D2AFBE-92BD-4C46-B614-EE66B6895CC3}"/>
      </w:docPartPr>
      <w:docPartBody>
        <w:p w:rsidR="00F711B4" w:rsidRDefault="00077222">
          <w:pPr>
            <w:pStyle w:val="A50EA7DB32644DB0ABEACF72C9CF143F"/>
          </w:pPr>
          <w:r w:rsidRPr="002B667C">
            <w:rPr>
              <w:rStyle w:val="PlaceholderText"/>
              <w:b/>
            </w:rPr>
            <w:t>Choose the type of CE</w:t>
          </w:r>
        </w:p>
      </w:docPartBody>
    </w:docPart>
    <w:docPart>
      <w:docPartPr>
        <w:name w:val="B35016E13C144E8C806B64AA2FA3AB3D"/>
        <w:category>
          <w:name w:val="General"/>
          <w:gallery w:val="placeholder"/>
        </w:category>
        <w:types>
          <w:type w:val="bbPlcHdr"/>
        </w:types>
        <w:behaviors>
          <w:behavior w:val="content"/>
        </w:behaviors>
        <w:guid w:val="{84B9BC5C-4DAC-4A87-8D51-9D1724BBA8AE}"/>
      </w:docPartPr>
      <w:docPartBody>
        <w:p w:rsidR="00F711B4" w:rsidRDefault="00077222">
          <w:pPr>
            <w:pStyle w:val="B35016E13C144E8C806B64AA2FA3AB3D"/>
          </w:pPr>
          <w:r w:rsidRPr="008D2C97">
            <w:rPr>
              <w:rStyle w:val="PlaceholderText"/>
              <w:vanish/>
            </w:rPr>
            <w:t xml:space="preserve">Include ALL applicable Type I Actions (included in NCDOT-FHWA CE Programmatic Agreement, Appendix A) and/or Type II Actions (included in NCDOT-FHWA CE Programmatic Agreement, Appendix B). For Type III CEs, leave blank. </w:t>
          </w:r>
          <w:r w:rsidRPr="008D2C97">
            <w:rPr>
              <w:rStyle w:val="PlaceholderText"/>
              <w:vanish/>
            </w:rPr>
            <w:br/>
          </w:r>
          <w:r w:rsidRPr="008D2C97">
            <w:rPr>
              <w:rStyle w:val="PlaceholderText"/>
              <w:i/>
              <w:iCs/>
              <w:vanish/>
              <w:u w:val="single"/>
            </w:rPr>
            <w:t>Example</w:t>
          </w:r>
          <w:r w:rsidRPr="008D2C97">
            <w:rPr>
              <w:rStyle w:val="PlaceholderText"/>
              <w:i/>
              <w:iCs/>
              <w:vanish/>
            </w:rPr>
            <w:t>:</w:t>
          </w:r>
          <w:r w:rsidRPr="008D2C97">
            <w:rPr>
              <w:rStyle w:val="PlaceholderText"/>
              <w:vanish/>
            </w:rPr>
            <w:t xml:space="preserve"> </w:t>
          </w:r>
          <w:r w:rsidRPr="008D2C97">
            <w:rPr>
              <w:rStyle w:val="PlaceholderText"/>
              <w:vanish/>
            </w:rPr>
            <w:br/>
            <w:t>3. Construction of bicycle and pedestrian lanes, paths, and facilities.</w:t>
          </w:r>
        </w:p>
      </w:docPartBody>
    </w:docPart>
    <w:docPart>
      <w:docPartPr>
        <w:name w:val="27383F17D883417EA99864E2C808D829"/>
        <w:category>
          <w:name w:val="General"/>
          <w:gallery w:val="placeholder"/>
        </w:category>
        <w:types>
          <w:type w:val="bbPlcHdr"/>
        </w:types>
        <w:behaviors>
          <w:behavior w:val="content"/>
        </w:behaviors>
        <w:guid w:val="{D08AF9D8-D73A-44A7-B000-1702627C4A36}"/>
      </w:docPartPr>
      <w:docPartBody>
        <w:p w:rsidR="00F711B4" w:rsidRDefault="00077222">
          <w:pPr>
            <w:pStyle w:val="27383F17D883417EA99864E2C808D829"/>
          </w:pPr>
          <w:r w:rsidRPr="00153443">
            <w:rPr>
              <w:rStyle w:val="PlaceholderText"/>
              <w:vanish/>
            </w:rPr>
            <w:t xml:space="preserve">Provide a </w:t>
          </w:r>
          <w:r w:rsidRPr="00153443">
            <w:rPr>
              <w:rStyle w:val="PlaceholderText"/>
              <w:b/>
              <w:bCs/>
              <w:vanish/>
            </w:rPr>
            <w:t>brief</w:t>
          </w:r>
          <w:r w:rsidRPr="00153443">
            <w:rPr>
              <w:rStyle w:val="PlaceholderText"/>
              <w:vanish/>
            </w:rPr>
            <w:t xml:space="preserve"> description of </w:t>
          </w:r>
          <w:r w:rsidRPr="00153443">
            <w:rPr>
              <w:rStyle w:val="PlaceholderText"/>
              <w:b/>
              <w:bCs/>
              <w:vanish/>
            </w:rPr>
            <w:t>relevant</w:t>
          </w:r>
          <w:r w:rsidRPr="00153443">
            <w:rPr>
              <w:rStyle w:val="PlaceholderText"/>
              <w:vanish/>
            </w:rPr>
            <w:t xml:space="preserve"> project information that </w:t>
          </w:r>
          <w:r w:rsidRPr="00153443">
            <w:rPr>
              <w:rStyle w:val="PlaceholderText"/>
              <w:b/>
              <w:bCs/>
              <w:vanish/>
            </w:rPr>
            <w:t>affected your alternative selection</w:t>
          </w:r>
          <w:r w:rsidRPr="00153443">
            <w:rPr>
              <w:rStyle w:val="PlaceholderText"/>
              <w:vanish/>
            </w:rPr>
            <w:t>, which may include costs, alternative analysis (if any), traffic control and staging, and resource agency/public involvement. This should generally be a few paragraphs, not numerous pages of copied/pasted information.</w:t>
          </w:r>
        </w:p>
      </w:docPartBody>
    </w:docPart>
    <w:docPart>
      <w:docPartPr>
        <w:name w:val="588A3E045298490787983B582677C252"/>
        <w:category>
          <w:name w:val="General"/>
          <w:gallery w:val="placeholder"/>
        </w:category>
        <w:types>
          <w:type w:val="bbPlcHdr"/>
        </w:types>
        <w:behaviors>
          <w:behavior w:val="content"/>
        </w:behaviors>
        <w:guid w:val="{B2225871-F245-488C-94AF-C1118B88B0B6}"/>
      </w:docPartPr>
      <w:docPartBody>
        <w:p w:rsidR="004952BB" w:rsidRPr="008D2C97" w:rsidRDefault="00077222" w:rsidP="000A20F8">
          <w:pPr>
            <w:spacing w:line="240" w:lineRule="exact"/>
            <w:rPr>
              <w:rStyle w:val="PlaceholderText"/>
              <w:vanish/>
              <w:szCs w:val="24"/>
            </w:rPr>
          </w:pPr>
          <w:r w:rsidRPr="008D2C97">
            <w:rPr>
              <w:rStyle w:val="PlaceholderText"/>
              <w:vanish/>
            </w:rPr>
            <w:t>Ins</w:t>
          </w:r>
          <w:r w:rsidRPr="008D2C97">
            <w:rPr>
              <w:rStyle w:val="PlaceholderText"/>
              <w:vanish/>
              <w:szCs w:val="24"/>
            </w:rPr>
            <w:t>ert additional information for those questions above marked “Yes”.</w:t>
          </w:r>
        </w:p>
        <w:p w:rsidR="00F711B4" w:rsidRDefault="00077222">
          <w:pPr>
            <w:pStyle w:val="588A3E045298490787983B582677C252"/>
          </w:pPr>
          <w:r w:rsidRPr="008D2C97">
            <w:rPr>
              <w:rStyle w:val="PlaceholderText"/>
              <w:i/>
              <w:iCs/>
              <w:vanish/>
              <w:szCs w:val="24"/>
              <w:u w:val="single"/>
            </w:rPr>
            <w:t>Example</w:t>
          </w:r>
          <w:r w:rsidRPr="008D2C97">
            <w:rPr>
              <w:rStyle w:val="PlaceholderText"/>
              <w:i/>
              <w:iCs/>
              <w:vanish/>
              <w:szCs w:val="24"/>
            </w:rPr>
            <w:t>:</w:t>
          </w:r>
          <w:r w:rsidRPr="008D2C97">
            <w:rPr>
              <w:rStyle w:val="PlaceholderText"/>
              <w:vanish/>
              <w:szCs w:val="24"/>
            </w:rPr>
            <w:t xml:space="preserve"> </w:t>
          </w:r>
          <w:r w:rsidRPr="008D2C97">
            <w:rPr>
              <w:rStyle w:val="PlaceholderText"/>
              <w:vanish/>
              <w:szCs w:val="24"/>
            </w:rPr>
            <w:br/>
            <w:t>12. The project w</w:t>
          </w:r>
          <w:r w:rsidRPr="008D2C97">
            <w:rPr>
              <w:rStyle w:val="PlaceholderText"/>
              <w:vanish/>
            </w:rPr>
            <w:t>ill require an easement from Duke Energy. The conveyance permit is expected to be processed by Duke Energy and is not anticipated to require FERC review; coordination is underway with Duke’s lake management staff to provide the necessary materials.</w:t>
          </w:r>
        </w:p>
      </w:docPartBody>
    </w:docPart>
    <w:docPart>
      <w:docPartPr>
        <w:name w:val="6361CCD6D4BE4053B1B818581D0E45BD"/>
        <w:category>
          <w:name w:val="General"/>
          <w:gallery w:val="placeholder"/>
        </w:category>
        <w:types>
          <w:type w:val="bbPlcHdr"/>
        </w:types>
        <w:behaviors>
          <w:behavior w:val="content"/>
        </w:behaviors>
        <w:guid w:val="{C721F623-420C-45B2-A6BD-30A571756FDE}"/>
      </w:docPartPr>
      <w:docPartBody>
        <w:p w:rsidR="00F711B4" w:rsidRDefault="00077222">
          <w:pPr>
            <w:pStyle w:val="6361CCD6D4BE4053B1B818581D0E45BD"/>
          </w:pPr>
          <w:r w:rsidRPr="00E625E3">
            <w:rPr>
              <w:rStyle w:val="PlaceholderText"/>
              <w:sz w:val="28"/>
              <w:szCs w:val="28"/>
            </w:rPr>
            <w:t>Project Number (e.g. R-1234)</w:t>
          </w:r>
        </w:p>
      </w:docPartBody>
    </w:docPart>
    <w:docPart>
      <w:docPartPr>
        <w:name w:val="88897FD11DC34D0C8AAF9791845524E0"/>
        <w:category>
          <w:name w:val="General"/>
          <w:gallery w:val="placeholder"/>
        </w:category>
        <w:types>
          <w:type w:val="bbPlcHdr"/>
        </w:types>
        <w:behaviors>
          <w:behavior w:val="content"/>
        </w:behaviors>
        <w:guid w:val="{738B5A89-493B-4302-BE54-F6B881DD7603}"/>
      </w:docPartPr>
      <w:docPartBody>
        <w:p w:rsidR="00F711B4" w:rsidRDefault="00077222">
          <w:pPr>
            <w:pStyle w:val="88897FD11DC34D0C8AAF9791845524E0"/>
          </w:pPr>
          <w:r w:rsidRPr="00E625E3">
            <w:rPr>
              <w:rStyle w:val="PlaceholderText"/>
              <w:sz w:val="28"/>
              <w:szCs w:val="28"/>
            </w:rPr>
            <w:t>Short Project Description</w:t>
          </w:r>
        </w:p>
      </w:docPartBody>
    </w:docPart>
    <w:docPart>
      <w:docPartPr>
        <w:name w:val="E1F1D8F6343B4128BDF725B40D81F7C5"/>
        <w:category>
          <w:name w:val="General"/>
          <w:gallery w:val="placeholder"/>
        </w:category>
        <w:types>
          <w:type w:val="bbPlcHdr"/>
        </w:types>
        <w:behaviors>
          <w:behavior w:val="content"/>
        </w:behaviors>
        <w:guid w:val="{844D5E8C-3602-4EC9-A6B3-8B717CCAA804}"/>
      </w:docPartPr>
      <w:docPartBody>
        <w:p w:rsidR="00F711B4" w:rsidRDefault="00077222">
          <w:pPr>
            <w:pStyle w:val="E1F1D8F6343B4128BDF725B40D81F7C5"/>
          </w:pPr>
          <w:r w:rsidRPr="00E625E3">
            <w:rPr>
              <w:rStyle w:val="PlaceholderText"/>
              <w:sz w:val="28"/>
              <w:szCs w:val="28"/>
            </w:rPr>
            <w:t>County</w:t>
          </w:r>
        </w:p>
      </w:docPartBody>
    </w:docPart>
    <w:docPart>
      <w:docPartPr>
        <w:name w:val="63EBBC14033141F28063B77AD4FF9000"/>
        <w:category>
          <w:name w:val="General"/>
          <w:gallery w:val="placeholder"/>
        </w:category>
        <w:types>
          <w:type w:val="bbPlcHdr"/>
        </w:types>
        <w:behaviors>
          <w:behavior w:val="content"/>
        </w:behaviors>
        <w:guid w:val="{291D8212-4053-4C6A-9B62-AF102C6B3256}"/>
      </w:docPartPr>
      <w:docPartBody>
        <w:p w:rsidR="00F711B4" w:rsidRDefault="00077222">
          <w:pPr>
            <w:pStyle w:val="63EBBC14033141F28063B77AD4FF9000"/>
          </w:pPr>
          <w:r w:rsidRPr="008C5E3D">
            <w:rPr>
              <w:rStyle w:val="PlaceholderText"/>
              <w:sz w:val="28"/>
              <w:szCs w:val="28"/>
            </w:rPr>
            <w:t>Federal Aid Number</w:t>
          </w:r>
        </w:p>
      </w:docPartBody>
    </w:docPart>
    <w:docPart>
      <w:docPartPr>
        <w:name w:val="B01F6AB58B5D46D2A3C0AB57CC3A82FF"/>
        <w:category>
          <w:name w:val="General"/>
          <w:gallery w:val="placeholder"/>
        </w:category>
        <w:types>
          <w:type w:val="bbPlcHdr"/>
        </w:types>
        <w:behaviors>
          <w:behavior w:val="content"/>
        </w:behaviors>
        <w:guid w:val="{0B277CB4-5649-434F-BEBC-00EF76E0C3D0}"/>
      </w:docPartPr>
      <w:docPartBody>
        <w:p w:rsidR="00F711B4" w:rsidRDefault="00077222">
          <w:pPr>
            <w:pStyle w:val="B01F6AB58B5D46D2A3C0AB57CC3A82FF"/>
          </w:pPr>
          <w:r w:rsidRPr="008C5E3D">
            <w:rPr>
              <w:rStyle w:val="PlaceholderText"/>
              <w:sz w:val="28"/>
              <w:szCs w:val="28"/>
            </w:rPr>
            <w:t>WBS Element Number (e.g. 12345.1.1)</w:t>
          </w:r>
        </w:p>
      </w:docPartBody>
    </w:docPart>
    <w:docPart>
      <w:docPartPr>
        <w:name w:val="CC8195DA32014A6AA800CA6AE8F7C666"/>
        <w:category>
          <w:name w:val="General"/>
          <w:gallery w:val="placeholder"/>
        </w:category>
        <w:types>
          <w:type w:val="bbPlcHdr"/>
        </w:types>
        <w:behaviors>
          <w:behavior w:val="content"/>
        </w:behaviors>
        <w:guid w:val="{10B127B0-15DF-4FB3-9A68-220FED3D8E72}"/>
      </w:docPartPr>
      <w:docPartBody>
        <w:p w:rsidR="004952BB" w:rsidRPr="008D2C97" w:rsidRDefault="00077222" w:rsidP="00FE0292">
          <w:pPr>
            <w:spacing w:line="240" w:lineRule="exact"/>
            <w:rPr>
              <w:rStyle w:val="PlaceholderText"/>
              <w:i/>
              <w:iCs/>
              <w:vanish/>
              <w:szCs w:val="24"/>
              <w:u w:val="single"/>
            </w:rPr>
          </w:pPr>
          <w:r w:rsidRPr="008D2C97">
            <w:rPr>
              <w:rStyle w:val="PlaceholderText"/>
              <w:vanish/>
            </w:rPr>
            <w:t>Ins</w:t>
          </w:r>
          <w:r w:rsidRPr="008D2C97">
            <w:rPr>
              <w:rStyle w:val="PlaceholderText"/>
              <w:vanish/>
              <w:szCs w:val="24"/>
            </w:rPr>
            <w:t>ert all applicable special project commitments that have been made by the Department, including both environmental and non-environmental measures to date. The commitments should be specific, should denote the responsible parties, and should include a timeline for achieving them.</w:t>
          </w:r>
          <w:r w:rsidRPr="008D2C97">
            <w:rPr>
              <w:rStyle w:val="PlaceholderText"/>
              <w:vanish/>
              <w:szCs w:val="24"/>
            </w:rPr>
            <w:br/>
          </w:r>
        </w:p>
        <w:p w:rsidR="004952BB" w:rsidRPr="008D2C97" w:rsidRDefault="00077222" w:rsidP="00FE0292">
          <w:pPr>
            <w:spacing w:line="240" w:lineRule="exact"/>
            <w:rPr>
              <w:rStyle w:val="PlaceholderText"/>
              <w:vanish/>
              <w:szCs w:val="24"/>
            </w:rPr>
          </w:pPr>
          <w:r w:rsidRPr="008D2C97">
            <w:rPr>
              <w:rStyle w:val="PlaceholderText"/>
              <w:i/>
              <w:iCs/>
              <w:vanish/>
              <w:szCs w:val="24"/>
              <w:u w:val="single"/>
            </w:rPr>
            <w:t>Examples</w:t>
          </w:r>
          <w:r w:rsidRPr="008D2C97">
            <w:rPr>
              <w:rStyle w:val="PlaceholderText"/>
              <w:i/>
              <w:iCs/>
              <w:vanish/>
              <w:szCs w:val="24"/>
            </w:rPr>
            <w:t>:</w:t>
          </w:r>
          <w:r w:rsidRPr="008D2C97">
            <w:rPr>
              <w:rStyle w:val="PlaceholderText"/>
              <w:vanish/>
              <w:szCs w:val="24"/>
            </w:rPr>
            <w:t xml:space="preserve"> </w:t>
          </w:r>
        </w:p>
        <w:p w:rsidR="004952BB" w:rsidRPr="008D2C97" w:rsidRDefault="00077222" w:rsidP="00FE0292">
          <w:pPr>
            <w:spacing w:line="240" w:lineRule="exact"/>
            <w:rPr>
              <w:rStyle w:val="PlaceholderText"/>
              <w:vanish/>
              <w:szCs w:val="24"/>
            </w:rPr>
          </w:pPr>
          <w:r w:rsidRPr="008D2C97">
            <w:rPr>
              <w:rStyle w:val="PlaceholderText"/>
              <w:vanish/>
              <w:szCs w:val="24"/>
            </w:rPr>
            <w:br/>
            <w:t>No special commitments have been made to date.</w:t>
          </w:r>
        </w:p>
        <w:p w:rsidR="004952BB" w:rsidRPr="008D2C97" w:rsidRDefault="004952BB" w:rsidP="00FE0292">
          <w:pPr>
            <w:spacing w:line="240" w:lineRule="exact"/>
            <w:rPr>
              <w:rStyle w:val="PlaceholderText"/>
              <w:vanish/>
              <w:szCs w:val="24"/>
            </w:rPr>
          </w:pPr>
        </w:p>
        <w:p w:rsidR="004952BB" w:rsidRPr="008D2C97" w:rsidRDefault="00077222" w:rsidP="00FE0292">
          <w:pPr>
            <w:spacing w:line="240" w:lineRule="exact"/>
            <w:rPr>
              <w:rStyle w:val="PlaceholderText"/>
              <w:i/>
              <w:iCs/>
              <w:vanish/>
              <w:szCs w:val="24"/>
            </w:rPr>
          </w:pPr>
          <w:r w:rsidRPr="008D2C97">
            <w:rPr>
              <w:rStyle w:val="PlaceholderText"/>
              <w:i/>
              <w:iCs/>
              <w:vanish/>
              <w:szCs w:val="24"/>
            </w:rPr>
            <w:t xml:space="preserve">or </w:t>
          </w:r>
        </w:p>
        <w:p w:rsidR="004952BB" w:rsidRPr="008D2C97" w:rsidRDefault="004952BB" w:rsidP="00FE0292">
          <w:pPr>
            <w:spacing w:line="240" w:lineRule="exact"/>
            <w:rPr>
              <w:rStyle w:val="PlaceholderText"/>
              <w:vanish/>
              <w:szCs w:val="24"/>
            </w:rPr>
          </w:pPr>
        </w:p>
        <w:p w:rsidR="004952BB" w:rsidRPr="008D2C97" w:rsidRDefault="00077222" w:rsidP="00FE0292">
          <w:pPr>
            <w:spacing w:line="240" w:lineRule="exact"/>
            <w:rPr>
              <w:rStyle w:val="PlaceholderText"/>
              <w:b/>
              <w:bCs/>
              <w:vanish/>
              <w:szCs w:val="24"/>
              <w:u w:val="single"/>
            </w:rPr>
          </w:pPr>
          <w:r w:rsidRPr="008D2C97">
            <w:rPr>
              <w:rStyle w:val="PlaceholderText"/>
              <w:b/>
              <w:bCs/>
              <w:vanish/>
              <w:szCs w:val="24"/>
              <w:u w:val="single"/>
            </w:rPr>
            <w:t>NCDOT Division Project Development</w:t>
          </w:r>
        </w:p>
        <w:p w:rsidR="00F711B4" w:rsidRDefault="00077222">
          <w:pPr>
            <w:pStyle w:val="CC8195DA32014A6AA800CA6AE8F7C666"/>
          </w:pPr>
          <w:r w:rsidRPr="008D2C97">
            <w:rPr>
              <w:rStyle w:val="PlaceholderText"/>
              <w:vanish/>
            </w:rPr>
            <w:t>NCDOT has agreed to include sidewalks on both sides of the alignment throughout the project. The Division will coordinate with the Town to include these in a municipal agreement prior to letting.</w:t>
          </w:r>
        </w:p>
      </w:docPartBody>
    </w:docPart>
    <w:docPart>
      <w:docPartPr>
        <w:name w:val="7641C1674A0C416DA5BD66F9D1BE146D"/>
        <w:category>
          <w:name w:val="General"/>
          <w:gallery w:val="placeholder"/>
        </w:category>
        <w:types>
          <w:type w:val="bbPlcHdr"/>
        </w:types>
        <w:behaviors>
          <w:behavior w:val="content"/>
        </w:behaviors>
        <w:guid w:val="{732F1916-4AB1-4501-A6C8-4E9346FB94FC}"/>
      </w:docPartPr>
      <w:docPartBody>
        <w:p w:rsidR="00F711B4" w:rsidRDefault="00077222">
          <w:pPr>
            <w:pStyle w:val="7641C1674A0C416DA5BD66F9D1BE146D"/>
          </w:pPr>
          <w:r>
            <w:rPr>
              <w:rStyle w:val="PlaceholderText"/>
            </w:rPr>
            <w:t>Project Number (e.g. R-1234)</w:t>
          </w:r>
        </w:p>
      </w:docPartBody>
    </w:docPart>
    <w:docPart>
      <w:docPartPr>
        <w:name w:val="F94967AE426F45538A36CD745B51DFF4"/>
        <w:category>
          <w:name w:val="General"/>
          <w:gallery w:val="placeholder"/>
        </w:category>
        <w:types>
          <w:type w:val="bbPlcHdr"/>
        </w:types>
        <w:behaviors>
          <w:behavior w:val="content"/>
        </w:behaviors>
        <w:guid w:val="{498022F6-515B-4416-8968-37A39FAD3B37}"/>
      </w:docPartPr>
      <w:docPartBody>
        <w:p w:rsidR="00F711B4" w:rsidRDefault="00077222">
          <w:pPr>
            <w:pStyle w:val="F94967AE426F45538A36CD745B51DFF4"/>
          </w:pPr>
          <w:r>
            <w:rPr>
              <w:rStyle w:val="PlaceholderText"/>
            </w:rPr>
            <w:t>WBS Element Number (e.g. 12345.1.1)</w:t>
          </w:r>
        </w:p>
      </w:docPartBody>
    </w:docPart>
    <w:docPart>
      <w:docPartPr>
        <w:name w:val="BEB0E69E0F1E4FF493B9A6251507D95B"/>
        <w:category>
          <w:name w:val="General"/>
          <w:gallery w:val="placeholder"/>
        </w:category>
        <w:types>
          <w:type w:val="bbPlcHdr"/>
        </w:types>
        <w:behaviors>
          <w:behavior w:val="content"/>
        </w:behaviors>
        <w:guid w:val="{ADEC5D13-5930-44CE-A908-2291CAE3A480}"/>
      </w:docPartPr>
      <w:docPartBody>
        <w:p w:rsidR="00F711B4" w:rsidRDefault="00077222">
          <w:pPr>
            <w:pStyle w:val="BEB0E69E0F1E4FF493B9A6251507D95B"/>
          </w:pPr>
          <w:r>
            <w:rPr>
              <w:rStyle w:val="PlaceholderText"/>
            </w:rPr>
            <w:t>Federal Aid Number</w:t>
          </w:r>
        </w:p>
      </w:docPartBody>
    </w:docPart>
    <w:docPart>
      <w:docPartPr>
        <w:name w:val="73122E3B3A3E486B94C1855B8DCC85B9"/>
        <w:category>
          <w:name w:val="General"/>
          <w:gallery w:val="placeholder"/>
        </w:category>
        <w:types>
          <w:type w:val="bbPlcHdr"/>
        </w:types>
        <w:behaviors>
          <w:behavior w:val="content"/>
        </w:behaviors>
        <w:guid w:val="{DE834A2E-DCC7-42FF-8A5B-8C09A35801A7}"/>
      </w:docPartPr>
      <w:docPartBody>
        <w:p w:rsidR="00F711B4" w:rsidRDefault="00077222">
          <w:pPr>
            <w:pStyle w:val="73122E3B3A3E486B94C1855B8DCC85B9"/>
          </w:pPr>
          <w:r>
            <w:rPr>
              <w:rStyle w:val="PlaceholderText"/>
            </w:rPr>
            <w:t>Name of Preparer, Title of Preparer</w:t>
          </w:r>
        </w:p>
      </w:docPartBody>
    </w:docPart>
    <w:docPart>
      <w:docPartPr>
        <w:name w:val="C6A13ADA3D334362A228BB3D4548E982"/>
        <w:category>
          <w:name w:val="General"/>
          <w:gallery w:val="placeholder"/>
        </w:category>
        <w:types>
          <w:type w:val="bbPlcHdr"/>
        </w:types>
        <w:behaviors>
          <w:behavior w:val="content"/>
        </w:behaviors>
        <w:guid w:val="{B4DBC41B-E52A-4DDE-9C5E-5295A8AD3DB5}"/>
      </w:docPartPr>
      <w:docPartBody>
        <w:p w:rsidR="00F711B4" w:rsidRDefault="00077222">
          <w:pPr>
            <w:pStyle w:val="C6A13ADA3D334362A228BB3D4548E982"/>
          </w:pPr>
          <w:r>
            <w:rPr>
              <w:rStyle w:val="PlaceholderText"/>
            </w:rPr>
            <w:t>Preparer’s Organization/Division</w:t>
          </w:r>
        </w:p>
      </w:docPartBody>
    </w:docPart>
    <w:docPart>
      <w:docPartPr>
        <w:name w:val="8189815F8F6A48B1884FB65BC04B3B78"/>
        <w:category>
          <w:name w:val="General"/>
          <w:gallery w:val="placeholder"/>
        </w:category>
        <w:types>
          <w:type w:val="bbPlcHdr"/>
        </w:types>
        <w:behaviors>
          <w:behavior w:val="content"/>
        </w:behaviors>
        <w:guid w:val="{D8B38B5E-6DAB-4981-8018-B109480A745E}"/>
      </w:docPartPr>
      <w:docPartBody>
        <w:p w:rsidR="00F711B4" w:rsidRDefault="00077222">
          <w:pPr>
            <w:pStyle w:val="8189815F8F6A48B1884FB65BC04B3B78"/>
          </w:pPr>
          <w:r>
            <w:rPr>
              <w:rStyle w:val="PlaceholderText"/>
            </w:rPr>
            <w:t>PM’s Name, PM’s Organization (typically NCDOT)</w:t>
          </w:r>
        </w:p>
      </w:docPartBody>
    </w:docPart>
    <w:docPart>
      <w:docPartPr>
        <w:name w:val="FC35529CE8D84EE59A22566115D8F5F5"/>
        <w:category>
          <w:name w:val="General"/>
          <w:gallery w:val="placeholder"/>
        </w:category>
        <w:types>
          <w:type w:val="bbPlcHdr"/>
        </w:types>
        <w:behaviors>
          <w:behavior w:val="content"/>
        </w:behaviors>
        <w:guid w:val="{BCEA942E-F7FE-4308-A062-742C8E5A9DEE}"/>
      </w:docPartPr>
      <w:docPartBody>
        <w:p w:rsidR="00F711B4" w:rsidRDefault="00077222">
          <w:pPr>
            <w:pStyle w:val="FC35529CE8D84EE59A22566115D8F5F5"/>
          </w:pPr>
          <w:r>
            <w:rPr>
              <w:rStyle w:val="PlaceholderText"/>
            </w:rPr>
            <w:t>Reviewer’s Name, Reviewer’s Title</w:t>
          </w:r>
        </w:p>
      </w:docPartBody>
    </w:docPart>
    <w:docPart>
      <w:docPartPr>
        <w:name w:val="D66E7E9A1D054795BD7F6ABAB212D42C"/>
        <w:category>
          <w:name w:val="General"/>
          <w:gallery w:val="placeholder"/>
        </w:category>
        <w:types>
          <w:type w:val="bbPlcHdr"/>
        </w:types>
        <w:behaviors>
          <w:behavior w:val="content"/>
        </w:behaviors>
        <w:guid w:val="{5462B144-A2E1-4C5B-B9E3-BD776F1D573E}"/>
      </w:docPartPr>
      <w:docPartBody>
        <w:p w:rsidR="00F711B4" w:rsidRDefault="00077222">
          <w:pPr>
            <w:pStyle w:val="D66E7E9A1D054795BD7F6ABAB212D42C"/>
          </w:pPr>
          <w:r>
            <w:rPr>
              <w:rStyle w:val="PlaceholderText"/>
            </w:rPr>
            <w:t>Reviewer’s Organization (typically NCDOT)</w:t>
          </w:r>
        </w:p>
      </w:docPartBody>
    </w:docPart>
    <w:docPart>
      <w:docPartPr>
        <w:name w:val="A9FC5A52470F495D9C2AFAA31444AD4F"/>
        <w:category>
          <w:name w:val="General"/>
          <w:gallery w:val="placeholder"/>
        </w:category>
        <w:types>
          <w:type w:val="bbPlcHdr"/>
        </w:types>
        <w:behaviors>
          <w:behavior w:val="content"/>
        </w:behaviors>
        <w:guid w:val="{7F052F72-EF1F-4407-BE63-995E5CF1827C}"/>
      </w:docPartPr>
      <w:docPartBody>
        <w:p w:rsidR="00F711B4" w:rsidRDefault="00077222">
          <w:pPr>
            <w:pStyle w:val="A9FC5A52470F495D9C2AFAA31444AD4F"/>
          </w:pPr>
          <w:r>
            <w:rPr>
              <w:rStyle w:val="PlaceholderText"/>
            </w:rPr>
            <w:t>Approver/Certifier’s Name, Approver/Certifier’s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22"/>
    <w:rsid w:val="00077222"/>
    <w:rsid w:val="00F7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F13A5F3848440F9D2F5C5157418DB9">
    <w:name w:val="25F13A5F3848440F9D2F5C5157418DB9"/>
  </w:style>
  <w:style w:type="paragraph" w:customStyle="1" w:styleId="58BC5F76953344E286BC8F8EFDCA7C70">
    <w:name w:val="58BC5F76953344E286BC8F8EFDCA7C70"/>
  </w:style>
  <w:style w:type="paragraph" w:customStyle="1" w:styleId="96D987B418FE43DEAC7060C746614F5C">
    <w:name w:val="96D987B418FE43DEAC7060C746614F5C"/>
  </w:style>
  <w:style w:type="paragraph" w:customStyle="1" w:styleId="35372076FDBA4FFCB683E44A6A0D2922">
    <w:name w:val="35372076FDBA4FFCB683E44A6A0D2922"/>
  </w:style>
  <w:style w:type="paragraph" w:customStyle="1" w:styleId="AAE4BF57B8214FDB8326B7EB08AC5F22">
    <w:name w:val="AAE4BF57B8214FDB8326B7EB08AC5F22"/>
  </w:style>
  <w:style w:type="paragraph" w:customStyle="1" w:styleId="A50EA7DB32644DB0ABEACF72C9CF143F">
    <w:name w:val="A50EA7DB32644DB0ABEACF72C9CF143F"/>
  </w:style>
  <w:style w:type="paragraph" w:customStyle="1" w:styleId="B35016E13C144E8C806B64AA2FA3AB3D">
    <w:name w:val="B35016E13C144E8C806B64AA2FA3AB3D"/>
  </w:style>
  <w:style w:type="paragraph" w:customStyle="1" w:styleId="27383F17D883417EA99864E2C808D829">
    <w:name w:val="27383F17D883417EA99864E2C808D829"/>
  </w:style>
  <w:style w:type="paragraph" w:customStyle="1" w:styleId="588A3E045298490787983B582677C252">
    <w:name w:val="588A3E045298490787983B582677C252"/>
  </w:style>
  <w:style w:type="paragraph" w:customStyle="1" w:styleId="6361CCD6D4BE4053B1B818581D0E45BD">
    <w:name w:val="6361CCD6D4BE4053B1B818581D0E45BD"/>
  </w:style>
  <w:style w:type="paragraph" w:customStyle="1" w:styleId="88897FD11DC34D0C8AAF9791845524E0">
    <w:name w:val="88897FD11DC34D0C8AAF9791845524E0"/>
  </w:style>
  <w:style w:type="paragraph" w:customStyle="1" w:styleId="E1F1D8F6343B4128BDF725B40D81F7C5">
    <w:name w:val="E1F1D8F6343B4128BDF725B40D81F7C5"/>
  </w:style>
  <w:style w:type="paragraph" w:customStyle="1" w:styleId="63EBBC14033141F28063B77AD4FF9000">
    <w:name w:val="63EBBC14033141F28063B77AD4FF9000"/>
  </w:style>
  <w:style w:type="paragraph" w:customStyle="1" w:styleId="B01F6AB58B5D46D2A3C0AB57CC3A82FF">
    <w:name w:val="B01F6AB58B5D46D2A3C0AB57CC3A82FF"/>
  </w:style>
  <w:style w:type="paragraph" w:customStyle="1" w:styleId="CC8195DA32014A6AA800CA6AE8F7C666">
    <w:name w:val="CC8195DA32014A6AA800CA6AE8F7C666"/>
  </w:style>
  <w:style w:type="paragraph" w:customStyle="1" w:styleId="7641C1674A0C416DA5BD66F9D1BE146D">
    <w:name w:val="7641C1674A0C416DA5BD66F9D1BE146D"/>
  </w:style>
  <w:style w:type="paragraph" w:customStyle="1" w:styleId="F94967AE426F45538A36CD745B51DFF4">
    <w:name w:val="F94967AE426F45538A36CD745B51DFF4"/>
  </w:style>
  <w:style w:type="paragraph" w:customStyle="1" w:styleId="BEB0E69E0F1E4FF493B9A6251507D95B">
    <w:name w:val="BEB0E69E0F1E4FF493B9A6251507D95B"/>
  </w:style>
  <w:style w:type="paragraph" w:customStyle="1" w:styleId="73122E3B3A3E486B94C1855B8DCC85B9">
    <w:name w:val="73122E3B3A3E486B94C1855B8DCC85B9"/>
  </w:style>
  <w:style w:type="paragraph" w:customStyle="1" w:styleId="C6A13ADA3D334362A228BB3D4548E982">
    <w:name w:val="C6A13ADA3D334362A228BB3D4548E982"/>
  </w:style>
  <w:style w:type="paragraph" w:customStyle="1" w:styleId="8189815F8F6A48B1884FB65BC04B3B78">
    <w:name w:val="8189815F8F6A48B1884FB65BC04B3B78"/>
  </w:style>
  <w:style w:type="paragraph" w:customStyle="1" w:styleId="FC35529CE8D84EE59A22566115D8F5F5">
    <w:name w:val="FC35529CE8D84EE59A22566115D8F5F5"/>
  </w:style>
  <w:style w:type="paragraph" w:customStyle="1" w:styleId="D66E7E9A1D054795BD7F6ABAB212D42C">
    <w:name w:val="D66E7E9A1D054795BD7F6ABAB212D42C"/>
  </w:style>
  <w:style w:type="paragraph" w:customStyle="1" w:styleId="A9FC5A52470F495D9C2AFAA31444AD4F">
    <w:name w:val="A9FC5A52470F495D9C2AFAA31444A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qrho xmlns="9eb1e221-5703-45cd-8e3f-8ae4171ed21a">2019-10-21T04:00:00+00:00</qrho>
    <Category xmlns="9eb1e221-5703-45cd-8e3f-8ae4171ed21a">
      <Value>Federal Regulations</Value>
    </Category>
    <PublishingExpirationDate xmlns="http://schemas.microsoft.com/sharepoint/v3" xsi:nil="true"/>
    <PublishingStartDate xmlns="http://schemas.microsoft.com/sharepoint/v3" xsi:nil="true"/>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F4ACAD097B1FE4CBDD0B41003D0DE1D" ma:contentTypeVersion="18" ma:contentTypeDescription="Create a new document." ma:contentTypeScope="" ma:versionID="7ad7911581161a3bf354c2216974a412">
  <xsd:schema xmlns:xsd="http://www.w3.org/2001/XMLSchema" xmlns:xs="http://www.w3.org/2001/XMLSchema" xmlns:p="http://schemas.microsoft.com/office/2006/metadata/properties" xmlns:ns1="http://schemas.microsoft.com/sharepoint/v3" xmlns:ns2="16f00c2e-ac5c-418b-9f13-a0771dbd417d" xmlns:ns3="9eb1e221-5703-45cd-8e3f-8ae4171ed21a" xmlns:ns4="http://schemas.microsoft.com/sharepoint/v4" targetNamespace="http://schemas.microsoft.com/office/2006/metadata/properties" ma:root="true" ma:fieldsID="7e3bcbfec6cde6173d641f3f3d1be247" ns1:_="" ns2:_="" ns3:_="" ns4:_="">
    <xsd:import namespace="http://schemas.microsoft.com/sharepoint/v3"/>
    <xsd:import namespace="16f00c2e-ac5c-418b-9f13-a0771dbd417d"/>
    <xsd:import namespace="9eb1e221-5703-45cd-8e3f-8ae4171ed21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2:SharedWithUsers" minOccurs="0"/>
                <xsd:element ref="ns3:qrho" minOccurs="0"/>
                <xsd:element ref="ns3:Categor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b1e221-5703-45cd-8e3f-8ae4171ed21a" elementFormDefault="qualified">
    <xsd:import namespace="http://schemas.microsoft.com/office/2006/documentManagement/types"/>
    <xsd:import namespace="http://schemas.microsoft.com/office/infopath/2007/PartnerControls"/>
    <xsd:element name="qrho" ma:index="15" nillable="true" ma:displayName="Date" ma:format="DateOnly" ma:internalName="qrho">
      <xsd:simpleType>
        <xsd:restriction base="dms:DateTime"/>
      </xsd:simpleType>
    </xsd:element>
    <xsd:element name="Category" ma:index="16" nillable="true" ma:displayName="Category" ma:default="Federal Regulations" ma:internalName="Category">
      <xsd:complexType>
        <xsd:complexContent>
          <xsd:extension base="dms:MultiChoice">
            <xsd:sequence>
              <xsd:element name="Value" maxOccurs="unbounded" minOccurs="0" nillable="true">
                <xsd:simpleType>
                  <xsd:restriction base="dms:Choice">
                    <xsd:enumeration value="Federal Regulations"/>
                    <xsd:enumeration value="State Regulations"/>
                    <xsd:enumeration value="Internal Guidance"/>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DDB8ED-FBB6-4B52-9C24-C33D4A477051}">
  <ds:schemaRefs>
    <ds:schemaRef ds:uri="http://schemas.microsoft.com/sharepoint/events"/>
  </ds:schemaRefs>
</ds:datastoreItem>
</file>

<file path=customXml/itemProps3.xml><?xml version="1.0" encoding="utf-8"?>
<ds:datastoreItem xmlns:ds="http://schemas.openxmlformats.org/officeDocument/2006/customXml" ds:itemID="{9A0236F2-6787-4F05-9772-83D6A629B1CB}">
  <ds:schemaRefs>
    <ds:schemaRef ds:uri="http://schemas.microsoft.com/sharepoint/v3/contenttype/forms"/>
  </ds:schemaRefs>
</ds:datastoreItem>
</file>

<file path=customXml/itemProps4.xml><?xml version="1.0" encoding="utf-8"?>
<ds:datastoreItem xmlns:ds="http://schemas.openxmlformats.org/officeDocument/2006/customXml" ds:itemID="{5E1A28B0-B845-4E8A-87A6-FF2E64487588}">
  <ds:schemaRefs>
    <ds:schemaRef ds:uri="http://schemas.openxmlformats.org/officeDocument/2006/bibliography"/>
  </ds:schemaRefs>
</ds:datastoreItem>
</file>

<file path=customXml/itemProps5.xml><?xml version="1.0" encoding="utf-8"?>
<ds:datastoreItem xmlns:ds="http://schemas.openxmlformats.org/officeDocument/2006/customXml" ds:itemID="{56F849B2-8C77-4A55-9F0B-0743F45DD39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9eb1e221-5703-45cd-8e3f-8ae4171ed21a"/>
    <ds:schemaRef ds:uri="16f00c2e-ac5c-418b-9f13-a0771dbd417d"/>
    <ds:schemaRef ds:uri="http://www.w3.org/XML/1998/namespace"/>
  </ds:schemaRefs>
</ds:datastoreItem>
</file>

<file path=customXml/itemProps6.xml><?xml version="1.0" encoding="utf-8"?>
<ds:datastoreItem xmlns:ds="http://schemas.openxmlformats.org/officeDocument/2006/customXml" ds:itemID="{C21E555A-DB9A-43F8-A2BE-15DCED21C4B7}"/>
</file>

<file path=docProps/app.xml><?xml version="1.0" encoding="utf-8"?>
<Properties xmlns="http://schemas.openxmlformats.org/officeDocument/2006/extended-properties" xmlns:vt="http://schemas.openxmlformats.org/officeDocument/2006/docPropsVTypes">
  <Template>NCDOT-FHWA 2019 CE Type III Template</Template>
  <TotalTime>89</TotalTime>
  <Pages>6</Pages>
  <Words>955</Words>
  <Characters>10721</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2019 NCDOT-FHWA CE Template for Type III Projects</vt:lpstr>
    </vt:vector>
  </TitlesOfParts>
  <Company>FHWA</Company>
  <LinksUpToDate>false</LinksUpToDate>
  <CharactersWithSpaces>11653</CharactersWithSpaces>
  <SharedDoc>false</SharedDoc>
  <HLinks>
    <vt:vector size="30" baseType="variant">
      <vt:variant>
        <vt:i4>7012401</vt:i4>
      </vt:variant>
      <vt:variant>
        <vt:i4>27</vt:i4>
      </vt:variant>
      <vt:variant>
        <vt:i4>0</vt:i4>
      </vt:variant>
      <vt:variant>
        <vt:i4>5</vt:i4>
      </vt:variant>
      <vt:variant>
        <vt:lpwstr>http://www.ecfr.gov/cgi-bin/text-idx?rgn=div8&amp;node=23:1.0.1.8.43.0.1.9</vt:lpwstr>
      </vt:variant>
      <vt:variant>
        <vt:lpwstr/>
      </vt:variant>
      <vt:variant>
        <vt:i4>7012401</vt:i4>
      </vt:variant>
      <vt:variant>
        <vt:i4>24</vt:i4>
      </vt:variant>
      <vt:variant>
        <vt:i4>0</vt:i4>
      </vt:variant>
      <vt:variant>
        <vt:i4>5</vt:i4>
      </vt:variant>
      <vt:variant>
        <vt:lpwstr>http://www.ecfr.gov/cgi-bin/text-idx?rgn=div8&amp;node=23:1.0.1.8.43.0.1.9</vt:lpwstr>
      </vt:variant>
      <vt:variant>
        <vt:lpwstr/>
      </vt:variant>
      <vt:variant>
        <vt:i4>7012401</vt:i4>
      </vt:variant>
      <vt:variant>
        <vt:i4>6</vt:i4>
      </vt:variant>
      <vt:variant>
        <vt:i4>0</vt:i4>
      </vt:variant>
      <vt:variant>
        <vt:i4>5</vt:i4>
      </vt:variant>
      <vt:variant>
        <vt:lpwstr>http://www.ecfr.gov/cgi-bin/text-idx?rgn=div8&amp;node=23:1.0.1.8.43.0.1.9</vt:lpwstr>
      </vt:variant>
      <vt:variant>
        <vt:lpwstr/>
      </vt:variant>
      <vt:variant>
        <vt:i4>7012401</vt:i4>
      </vt:variant>
      <vt:variant>
        <vt:i4>3</vt:i4>
      </vt:variant>
      <vt:variant>
        <vt:i4>0</vt:i4>
      </vt:variant>
      <vt:variant>
        <vt:i4>5</vt:i4>
      </vt:variant>
      <vt:variant>
        <vt:lpwstr>http://www.ecfr.gov/cgi-bin/text-idx?rgn=div8&amp;node=23:1.0.1.8.43.0.1.9</vt:lpwstr>
      </vt:variant>
      <vt:variant>
        <vt:lpwstr/>
      </vt:variant>
      <vt:variant>
        <vt:i4>7012401</vt:i4>
      </vt:variant>
      <vt:variant>
        <vt:i4>0</vt:i4>
      </vt:variant>
      <vt:variant>
        <vt:i4>0</vt:i4>
      </vt:variant>
      <vt:variant>
        <vt:i4>5</vt:i4>
      </vt:variant>
      <vt:variant>
        <vt:lpwstr>http://www.ecfr.gov/cgi-bin/text-idx?rgn=div8&amp;node=23:1.0.1.8.43.0.1.9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NCDOT-FHWA CE Template for Type III Projects</dc:title>
  <dc:creator>John Jamison</dc:creator>
  <cp:keywords>NEPA, CE, FHWA, NCDOT</cp:keywords>
  <cp:lastModifiedBy>EPU</cp:lastModifiedBy>
  <cp:revision>11</cp:revision>
  <cp:lastPrinted>2019-11-07T18:26:00Z</cp:lastPrinted>
  <dcterms:created xsi:type="dcterms:W3CDTF">2019-11-07T22:01:00Z</dcterms:created>
  <dcterms:modified xsi:type="dcterms:W3CDTF">2023-09-29T12:23:00Z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0x0101002F4ACAD097B1FE4CBDD0B41003D0DE1D</vt:lpwstr>
  </property>
  <property fmtid="{D5CDD505-2E9C-101B-9397-08002B2CF9AE}" pid="3" name="Order">
    <vt:r8>1400</vt:r8>
  </property>
</Properties>
</file>