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737F" w14:textId="7E8B78C9" w:rsidR="00DD6788" w:rsidRPr="004F6137" w:rsidRDefault="00DD6788" w:rsidP="00DD6788">
      <w:pPr>
        <w:rPr>
          <w:b/>
          <w:u w:val="single"/>
        </w:rPr>
      </w:pPr>
      <w:r w:rsidRPr="004F6137">
        <w:rPr>
          <w:b/>
          <w:u w:val="single"/>
        </w:rPr>
        <w:t>MILLING ASPHALT PAVEMENT: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6210"/>
        <w:gridCol w:w="1170"/>
      </w:tblGrid>
      <w:tr w:rsidR="006D3B4D" w:rsidRPr="004F6137" w14:paraId="328A377D" w14:textId="77777777" w:rsidTr="009446D1">
        <w:tc>
          <w:tcPr>
            <w:tcW w:w="2178" w:type="dxa"/>
          </w:tcPr>
          <w:p w14:paraId="7C3996EA" w14:textId="5649530D" w:rsidR="00DD6788" w:rsidRPr="004F6137" w:rsidRDefault="00DD6788" w:rsidP="009446D1">
            <w:pPr>
              <w:keepNext/>
              <w:keepLines/>
              <w:jc w:val="left"/>
              <w:rPr>
                <w:rFonts w:cs="Times New Roman"/>
                <w:sz w:val="16"/>
              </w:rPr>
            </w:pPr>
            <w:r w:rsidRPr="004F6137">
              <w:rPr>
                <w:rFonts w:cs="Times New Roman"/>
                <w:sz w:val="16"/>
              </w:rPr>
              <w:t>(1-</w:t>
            </w:r>
            <w:r w:rsidR="004F6137">
              <w:rPr>
                <w:rFonts w:cs="Times New Roman"/>
                <w:sz w:val="16"/>
              </w:rPr>
              <w:t>15</w:t>
            </w:r>
            <w:r w:rsidRPr="004F6137">
              <w:rPr>
                <w:rFonts w:cs="Times New Roman"/>
                <w:sz w:val="16"/>
              </w:rPr>
              <w:t>-19)</w:t>
            </w:r>
          </w:p>
        </w:tc>
        <w:tc>
          <w:tcPr>
            <w:tcW w:w="6210" w:type="dxa"/>
          </w:tcPr>
          <w:p w14:paraId="485F8FA9" w14:textId="32537277" w:rsidR="00DD6788" w:rsidRPr="004F6137" w:rsidRDefault="00DD6788" w:rsidP="009446D1">
            <w:pPr>
              <w:keepNext/>
              <w:keepLines/>
              <w:jc w:val="center"/>
              <w:rPr>
                <w:rFonts w:cs="Times New Roman"/>
                <w:sz w:val="16"/>
              </w:rPr>
            </w:pPr>
            <w:r w:rsidRPr="004F6137">
              <w:rPr>
                <w:rFonts w:cs="Times New Roman"/>
                <w:sz w:val="16"/>
              </w:rPr>
              <w:t xml:space="preserve">607 </w:t>
            </w:r>
          </w:p>
        </w:tc>
        <w:tc>
          <w:tcPr>
            <w:tcW w:w="1170" w:type="dxa"/>
          </w:tcPr>
          <w:p w14:paraId="15171B97" w14:textId="7DFA8041" w:rsidR="00DD6788" w:rsidRPr="004F6137" w:rsidRDefault="00DD6788" w:rsidP="009446D1">
            <w:pPr>
              <w:keepNext/>
              <w:keepLines/>
              <w:jc w:val="right"/>
              <w:rPr>
                <w:rFonts w:cs="Times New Roman"/>
                <w:sz w:val="16"/>
              </w:rPr>
            </w:pPr>
            <w:r w:rsidRPr="004F6137">
              <w:rPr>
                <w:rFonts w:cs="Times New Roman"/>
                <w:sz w:val="16"/>
              </w:rPr>
              <w:t>SP6 R</w:t>
            </w:r>
            <w:r w:rsidR="004F6137">
              <w:rPr>
                <w:rFonts w:cs="Times New Roman"/>
                <w:sz w:val="16"/>
              </w:rPr>
              <w:t>59</w:t>
            </w:r>
          </w:p>
        </w:tc>
      </w:tr>
    </w:tbl>
    <w:p w14:paraId="7B7F82C2" w14:textId="774838F8" w:rsidR="00DD6788" w:rsidRPr="006F1C54" w:rsidRDefault="00DD6788" w:rsidP="00DD6788">
      <w:pPr>
        <w:keepNext/>
        <w:keepLines/>
        <w:rPr>
          <w:rFonts w:cs="Times New Roman"/>
          <w:b/>
          <w:sz w:val="16"/>
          <w:szCs w:val="16"/>
        </w:rPr>
      </w:pPr>
    </w:p>
    <w:p w14:paraId="2D23EB9B" w14:textId="77777777" w:rsidR="006D3B4D" w:rsidRPr="004F6137" w:rsidRDefault="006D3B4D" w:rsidP="006D3B4D">
      <w:pPr>
        <w:keepNext/>
        <w:keepLines/>
        <w:jc w:val="left"/>
        <w:rPr>
          <w:rFonts w:cs="Times New Roman"/>
        </w:rPr>
      </w:pPr>
      <w:r w:rsidRPr="004F6137">
        <w:rPr>
          <w:rFonts w:cs="Times New Roman"/>
        </w:rPr>
        <w:t xml:space="preserve">Revise the </w:t>
      </w:r>
      <w:r w:rsidRPr="004F6137">
        <w:rPr>
          <w:rFonts w:cs="Times New Roman"/>
          <w:i/>
        </w:rPr>
        <w:t>2018</w:t>
      </w:r>
      <w:r w:rsidRPr="004F6137">
        <w:rPr>
          <w:rFonts w:cs="Times New Roman"/>
        </w:rPr>
        <w:t xml:space="preserve"> </w:t>
      </w:r>
      <w:r w:rsidRPr="004F6137">
        <w:rPr>
          <w:rFonts w:cs="Times New Roman"/>
          <w:i/>
        </w:rPr>
        <w:t>Standard Specifications</w:t>
      </w:r>
      <w:r w:rsidRPr="004F6137">
        <w:rPr>
          <w:rFonts w:cs="Times New Roman"/>
        </w:rPr>
        <w:t xml:space="preserve"> as follows:</w:t>
      </w:r>
    </w:p>
    <w:p w14:paraId="28BE71E3" w14:textId="77777777" w:rsidR="006D3B4D" w:rsidRPr="004F6137" w:rsidRDefault="006D3B4D" w:rsidP="00DD6788">
      <w:pPr>
        <w:keepNext/>
        <w:keepLines/>
        <w:rPr>
          <w:rFonts w:cs="Times New Roman"/>
          <w:b/>
        </w:rPr>
      </w:pPr>
    </w:p>
    <w:p w14:paraId="65C85033" w14:textId="4A827ADD" w:rsidR="00DD6788" w:rsidRPr="004F6137" w:rsidRDefault="00DD6788" w:rsidP="00DD6788">
      <w:pPr>
        <w:keepNext/>
        <w:keepLines/>
        <w:jc w:val="left"/>
        <w:rPr>
          <w:rFonts w:cs="Times New Roman"/>
        </w:rPr>
      </w:pPr>
      <w:r w:rsidRPr="004F6137">
        <w:rPr>
          <w:rFonts w:cs="Times New Roman"/>
          <w:b/>
        </w:rPr>
        <w:t xml:space="preserve">Page 6-5, Article 607-2, EQUIPMENT, lines 14-16, </w:t>
      </w:r>
      <w:r w:rsidRPr="004F6137">
        <w:rPr>
          <w:rFonts w:cs="Times New Roman"/>
        </w:rPr>
        <w:t xml:space="preserve">delete the </w:t>
      </w:r>
      <w:r w:rsidR="00285E89" w:rsidRPr="004F6137">
        <w:rPr>
          <w:rFonts w:cs="Times New Roman"/>
        </w:rPr>
        <w:t>seventh</w:t>
      </w:r>
      <w:r w:rsidRPr="004F6137">
        <w:rPr>
          <w:rFonts w:cs="Times New Roman"/>
        </w:rPr>
        <w:t xml:space="preserve"> sentence of this Article and replace with the following: </w:t>
      </w:r>
    </w:p>
    <w:p w14:paraId="33BDDA8F" w14:textId="76B7DD09" w:rsidR="00DD6788" w:rsidRPr="004F6137" w:rsidRDefault="00DD6788" w:rsidP="00D44E4F">
      <w:pPr>
        <w:rPr>
          <w:rFonts w:cs="Times New Roman"/>
        </w:rPr>
      </w:pPr>
      <w:bookmarkStart w:id="0" w:name="_GoBack"/>
      <w:bookmarkEnd w:id="0"/>
    </w:p>
    <w:p w14:paraId="06A7A792" w14:textId="737336DC" w:rsidR="00DD6788" w:rsidRPr="004F6137" w:rsidRDefault="00DD6788" w:rsidP="00D44E4F">
      <w:r w:rsidRPr="004F6137">
        <w:t xml:space="preserve">Use either a non-contacting laser or sonar type ski system with a minimum of </w:t>
      </w:r>
      <w:r w:rsidR="004F6137">
        <w:t>three</w:t>
      </w:r>
      <w:r w:rsidRPr="004F6137">
        <w:t xml:space="preserve"> referencing stations mounted on the milling machine at a length of </w:t>
      </w:r>
      <w:r w:rsidR="006D3B4D" w:rsidRPr="004F6137">
        <w:t xml:space="preserve">at least </w:t>
      </w:r>
      <w:r w:rsidRPr="004F6137">
        <w:t>24 feet.</w:t>
      </w:r>
    </w:p>
    <w:p w14:paraId="22774DAB" w14:textId="55EB6C24" w:rsidR="004B7C13" w:rsidRDefault="004B7C13" w:rsidP="00D44E4F"/>
    <w:sectPr w:rsidR="004B7C13" w:rsidSect="008A15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E97B" w14:textId="77777777" w:rsidR="00482B32" w:rsidRDefault="00482B32">
      <w:r>
        <w:separator/>
      </w:r>
    </w:p>
  </w:endnote>
  <w:endnote w:type="continuationSeparator" w:id="0">
    <w:p w14:paraId="4D7D10F0" w14:textId="77777777" w:rsidR="00482B32" w:rsidRDefault="0048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0B16" w14:textId="77777777" w:rsidR="0063170A" w:rsidRPr="001C0CF6" w:rsidRDefault="0063170A" w:rsidP="00881C3A">
    <w:pPr>
      <w:tabs>
        <w:tab w:val="center" w:pos="4637"/>
        <w:tab w:val="right" w:pos="9360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2C17" w14:textId="77777777" w:rsidR="00482B32" w:rsidRDefault="00482B32">
      <w:r>
        <w:separator/>
      </w:r>
    </w:p>
  </w:footnote>
  <w:footnote w:type="continuationSeparator" w:id="0">
    <w:p w14:paraId="2872290A" w14:textId="77777777" w:rsidR="00482B32" w:rsidRDefault="0048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EC87" w14:textId="77777777" w:rsidR="002B124D" w:rsidRPr="00AF68C4" w:rsidRDefault="00482B32" w:rsidP="00881C3A">
    <w:pPr>
      <w:tabs>
        <w:tab w:val="center" w:pos="4637"/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3BE3"/>
    <w:multiLevelType w:val="hybridMultilevel"/>
    <w:tmpl w:val="358A3D4E"/>
    <w:lvl w:ilvl="0" w:tplc="6C6CFFA6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D15F6E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D7182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82C24"/>
    <w:multiLevelType w:val="hybridMultilevel"/>
    <w:tmpl w:val="70480330"/>
    <w:lvl w:ilvl="0" w:tplc="C6BA70E2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7C1"/>
    <w:multiLevelType w:val="hybridMultilevel"/>
    <w:tmpl w:val="E39EA2DC"/>
    <w:lvl w:ilvl="0" w:tplc="567681E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5A84"/>
    <w:multiLevelType w:val="hybridMultilevel"/>
    <w:tmpl w:val="E39EA2DC"/>
    <w:lvl w:ilvl="0" w:tplc="567681E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70F7"/>
    <w:multiLevelType w:val="hybridMultilevel"/>
    <w:tmpl w:val="FF1C8A4A"/>
    <w:lvl w:ilvl="0" w:tplc="293C2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5ED6"/>
    <w:multiLevelType w:val="hybridMultilevel"/>
    <w:tmpl w:val="887CA472"/>
    <w:lvl w:ilvl="0" w:tplc="BEFC6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056"/>
    <w:multiLevelType w:val="hybridMultilevel"/>
    <w:tmpl w:val="DB76F678"/>
    <w:lvl w:ilvl="0" w:tplc="BEFC67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2E4E5B"/>
    <w:multiLevelType w:val="hybridMultilevel"/>
    <w:tmpl w:val="FF1C8A4A"/>
    <w:lvl w:ilvl="0" w:tplc="293C2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500C4"/>
    <w:multiLevelType w:val="hybridMultilevel"/>
    <w:tmpl w:val="FF1C8A4A"/>
    <w:lvl w:ilvl="0" w:tplc="293C2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87B50"/>
    <w:multiLevelType w:val="hybridMultilevel"/>
    <w:tmpl w:val="09241136"/>
    <w:lvl w:ilvl="0" w:tplc="9DA0AAD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95A6E"/>
    <w:multiLevelType w:val="hybridMultilevel"/>
    <w:tmpl w:val="31B65C74"/>
    <w:lvl w:ilvl="0" w:tplc="567681E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6"/>
    <w:rsid w:val="0002384E"/>
    <w:rsid w:val="00061F12"/>
    <w:rsid w:val="00063BC0"/>
    <w:rsid w:val="00066CB9"/>
    <w:rsid w:val="00134C7F"/>
    <w:rsid w:val="0015434D"/>
    <w:rsid w:val="001A075E"/>
    <w:rsid w:val="001A3881"/>
    <w:rsid w:val="001C0CF6"/>
    <w:rsid w:val="00284112"/>
    <w:rsid w:val="00285E89"/>
    <w:rsid w:val="002A2D3A"/>
    <w:rsid w:val="00300116"/>
    <w:rsid w:val="00334198"/>
    <w:rsid w:val="003612D5"/>
    <w:rsid w:val="003A2EEF"/>
    <w:rsid w:val="00404923"/>
    <w:rsid w:val="00406D43"/>
    <w:rsid w:val="00422677"/>
    <w:rsid w:val="00431798"/>
    <w:rsid w:val="00482B32"/>
    <w:rsid w:val="004B7C13"/>
    <w:rsid w:val="004C6E79"/>
    <w:rsid w:val="004F6137"/>
    <w:rsid w:val="0051509E"/>
    <w:rsid w:val="005554B5"/>
    <w:rsid w:val="005662AB"/>
    <w:rsid w:val="00570967"/>
    <w:rsid w:val="00573BBB"/>
    <w:rsid w:val="00590CB5"/>
    <w:rsid w:val="005A4625"/>
    <w:rsid w:val="005B3064"/>
    <w:rsid w:val="005C1A96"/>
    <w:rsid w:val="005F0FB6"/>
    <w:rsid w:val="005F38AD"/>
    <w:rsid w:val="0063170A"/>
    <w:rsid w:val="00650B80"/>
    <w:rsid w:val="006755F9"/>
    <w:rsid w:val="00683285"/>
    <w:rsid w:val="006B06C5"/>
    <w:rsid w:val="006D3B4D"/>
    <w:rsid w:val="006F1C54"/>
    <w:rsid w:val="00701945"/>
    <w:rsid w:val="00730701"/>
    <w:rsid w:val="0074126D"/>
    <w:rsid w:val="00750EEF"/>
    <w:rsid w:val="0079103A"/>
    <w:rsid w:val="007D74AB"/>
    <w:rsid w:val="007F75B3"/>
    <w:rsid w:val="00856A3D"/>
    <w:rsid w:val="00881C3A"/>
    <w:rsid w:val="008F0C25"/>
    <w:rsid w:val="008F55B9"/>
    <w:rsid w:val="00907374"/>
    <w:rsid w:val="00931EEA"/>
    <w:rsid w:val="009C0D99"/>
    <w:rsid w:val="009C28DE"/>
    <w:rsid w:val="009D1F98"/>
    <w:rsid w:val="009E54BB"/>
    <w:rsid w:val="009E7FCE"/>
    <w:rsid w:val="00A46787"/>
    <w:rsid w:val="00AA43A1"/>
    <w:rsid w:val="00AA4B51"/>
    <w:rsid w:val="00AD15A1"/>
    <w:rsid w:val="00AF2BD1"/>
    <w:rsid w:val="00B3558C"/>
    <w:rsid w:val="00B42578"/>
    <w:rsid w:val="00B75888"/>
    <w:rsid w:val="00BC5E7B"/>
    <w:rsid w:val="00BF5C5E"/>
    <w:rsid w:val="00C7091F"/>
    <w:rsid w:val="00C906DB"/>
    <w:rsid w:val="00C9598D"/>
    <w:rsid w:val="00CB7D0E"/>
    <w:rsid w:val="00D35DD5"/>
    <w:rsid w:val="00D42348"/>
    <w:rsid w:val="00D44E4F"/>
    <w:rsid w:val="00D65308"/>
    <w:rsid w:val="00D75717"/>
    <w:rsid w:val="00DD6788"/>
    <w:rsid w:val="00E71754"/>
    <w:rsid w:val="00EA3A2F"/>
    <w:rsid w:val="00EB5DA3"/>
    <w:rsid w:val="00EF4D3D"/>
    <w:rsid w:val="00F26F3D"/>
    <w:rsid w:val="00F304AE"/>
    <w:rsid w:val="00F848CF"/>
    <w:rsid w:val="00FB5ED8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A75F"/>
  <w15:docId w15:val="{ACB6F8AF-8B23-42F0-9534-0AE19278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06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064"/>
    <w:pPr>
      <w:keepNext/>
      <w:keepLines/>
      <w:jc w:val="left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B3064"/>
    <w:pPr>
      <w:outlineLvl w:val="1"/>
    </w:pPr>
    <w:rPr>
      <w:b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3064"/>
    <w:p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6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B3064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3064"/>
    <w:rPr>
      <w:rFonts w:ascii="Times New Roman" w:hAnsi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0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D1F9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D6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6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A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A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visions%20Data\Sta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SP06R</No_x002e_>
    <Let_x0020_Date xmlns="1db4f43e-251b-4c91-b1c3-46929b1fad45">2019-01</Let_x0020_Date>
    <Provision xmlns="1db4f43e-251b-4c91-b1c3-46929b1fad45">MILLING ASPHALT PAVEMENT</Provision>
    <File_x0020_Category xmlns="1db4f43e-251b-4c91-b1c3-46929b1fad45"/>
    <Provision_x0020_Number xmlns="1db4f43e-251b-4c91-b1c3-46929b1fad45">SP06 R059</Provision_x0020_Number>
    <Geotech_x0020_Reference xmlns="1db4f43e-251b-4c91-b1c3-46929b1fad45">false</Geotech_x0020_Reference>
    <_dlc_DocId xmlns="16f00c2e-ac5c-418b-9f13-a0771dbd417d">CONNECT-1368027980-195</_dlc_DocId>
    <_dlc_DocIdUrl xmlns="16f00c2e-ac5c-418b-9f13-a0771dbd417d">
      <Url>https://connect.ncdot.gov/resources/Specifications/_layouts/15/DocIdRedir.aspx?ID=CONNECT-1368027980-195</Url>
      <Description>CONNECT-1368027980-195</Description>
    </_dlc_DocIdUrl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0DDE4E9-FFB6-4B99-A5D5-14A0FC81C687}"/>
</file>

<file path=customXml/itemProps2.xml><?xml version="1.0" encoding="utf-8"?>
<ds:datastoreItem xmlns:ds="http://schemas.openxmlformats.org/officeDocument/2006/customXml" ds:itemID="{8CC829E0-1CE3-4D38-99B6-5CAA747E7C62}"/>
</file>

<file path=customXml/itemProps3.xml><?xml version="1.0" encoding="utf-8"?>
<ds:datastoreItem xmlns:ds="http://schemas.openxmlformats.org/officeDocument/2006/customXml" ds:itemID="{6D5786CC-D7C8-4303-91C4-63CD09E2C0BF}"/>
</file>

<file path=customXml/itemProps4.xml><?xml version="1.0" encoding="utf-8"?>
<ds:datastoreItem xmlns:ds="http://schemas.openxmlformats.org/officeDocument/2006/customXml" ds:itemID="{B68B4790-C649-4A5E-A7EB-D6DB7D426483}"/>
</file>

<file path=customXml/itemProps5.xml><?xml version="1.0" encoding="utf-8"?>
<ds:datastoreItem xmlns:ds="http://schemas.openxmlformats.org/officeDocument/2006/customXml" ds:itemID="{8FB6F577-43F8-4B30-AC84-F7F6E7654483}"/>
</file>

<file path=docProps/app.xml><?xml version="1.0" encoding="utf-8"?>
<Properties xmlns="http://schemas.openxmlformats.org/officeDocument/2006/extended-properties" xmlns:vt="http://schemas.openxmlformats.org/officeDocument/2006/docPropsVTypes">
  <Template>Start.dotm</Template>
  <TotalTime>754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Natalie Roskam</dc:creator>
  <cp:lastModifiedBy>Adams, Frederick C</cp:lastModifiedBy>
  <cp:revision>11</cp:revision>
  <cp:lastPrinted>2018-11-05T22:42:00Z</cp:lastPrinted>
  <dcterms:created xsi:type="dcterms:W3CDTF">2018-11-16T16:04:00Z</dcterms:created>
  <dcterms:modified xsi:type="dcterms:W3CDTF">2018-11-28T20:43:00Z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ee9574c9-e704-402e-967c-22afb48cf2ad</vt:lpwstr>
  </property>
  <property fmtid="{D5CDD505-2E9C-101B-9397-08002B2CF9AE}" pid="4" name="URL">
    <vt:lpwstr>, </vt:lpwstr>
  </property>
  <property fmtid="{D5CDD505-2E9C-101B-9397-08002B2CF9AE}" pid="5" name="Order">
    <vt:r8>19500</vt:r8>
  </property>
</Properties>
</file>