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68"/>
      </w:tblGrid>
      <w:tr w:rsidR="00CB6656" w:rsidRPr="00A860BB" w14:paraId="443EF902" w14:textId="77777777" w:rsidTr="00173107">
        <w:trPr>
          <w:jc w:val="center"/>
        </w:trPr>
        <w:tc>
          <w:tcPr>
            <w:tcW w:w="10368" w:type="dxa"/>
            <w:shd w:val="clear" w:color="auto" w:fill="auto"/>
          </w:tcPr>
          <w:p w14:paraId="1E61BC34" w14:textId="77777777" w:rsidR="00173107" w:rsidRPr="00173107" w:rsidRDefault="00173107" w:rsidP="00173107">
            <w:pPr>
              <w:jc w:val="center"/>
              <w:rPr>
                <w:b/>
                <w:sz w:val="24"/>
              </w:rPr>
            </w:pPr>
            <w:r w:rsidRPr="00173107">
              <w:rPr>
                <w:b/>
                <w:sz w:val="24"/>
              </w:rPr>
              <w:t>Project Specific Letter of Interest Form</w:t>
            </w:r>
          </w:p>
          <w:p w14:paraId="267DD41C" w14:textId="77777777" w:rsidR="00AE7331" w:rsidRPr="00173107" w:rsidRDefault="00173107" w:rsidP="00173107">
            <w:pPr>
              <w:jc w:val="center"/>
              <w:rPr>
                <w:b/>
              </w:rPr>
            </w:pPr>
            <w:r w:rsidRPr="00173107">
              <w:rPr>
                <w:b/>
                <w:sz w:val="24"/>
              </w:rPr>
              <w:t>NCDOT Hydraulics Unit</w:t>
            </w:r>
          </w:p>
        </w:tc>
      </w:tr>
    </w:tbl>
    <w:p w14:paraId="3EE39C77" w14:textId="77777777" w:rsidR="005E011F" w:rsidRDefault="005E011F"/>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82"/>
        <w:gridCol w:w="39"/>
        <w:gridCol w:w="5147"/>
      </w:tblGrid>
      <w:tr w:rsidR="00483ED9" w:rsidRPr="00A860BB" w14:paraId="2EAA991F" w14:textId="77777777" w:rsidTr="00173107">
        <w:trPr>
          <w:trHeight w:val="567"/>
          <w:jc w:val="center"/>
        </w:trPr>
        <w:tc>
          <w:tcPr>
            <w:tcW w:w="10368" w:type="dxa"/>
            <w:gridSpan w:val="3"/>
            <w:tcBorders>
              <w:bottom w:val="double" w:sz="4" w:space="0" w:color="auto"/>
            </w:tcBorders>
            <w:vAlign w:val="center"/>
          </w:tcPr>
          <w:p w14:paraId="3CF659CC" w14:textId="77777777" w:rsidR="0048087F" w:rsidRDefault="00173107" w:rsidP="00173107">
            <w:pPr>
              <w:pStyle w:val="Heading2"/>
            </w:pPr>
            <w:r>
              <w:t>Instructions:</w:t>
            </w:r>
          </w:p>
          <w:p w14:paraId="51DFB569" w14:textId="77777777" w:rsidR="00173107" w:rsidRPr="00173107" w:rsidRDefault="00173107" w:rsidP="00173107">
            <w:pPr>
              <w:rPr>
                <w:sz w:val="10"/>
              </w:rPr>
            </w:pPr>
          </w:p>
          <w:p w14:paraId="0E3F4FDE" w14:textId="77777777" w:rsidR="0048087F" w:rsidRDefault="0048087F" w:rsidP="00173107">
            <w:pPr>
              <w:pStyle w:val="Heading1"/>
              <w:jc w:val="left"/>
              <w:rPr>
                <w:rFonts w:ascii="Calibri" w:eastAsia="Calibri" w:hAnsi="Calibri" w:cs="Times New Roman"/>
                <w:b w:val="0"/>
                <w:caps w:val="0"/>
                <w:kern w:val="0"/>
                <w:sz w:val="22"/>
                <w:szCs w:val="22"/>
              </w:rPr>
            </w:pPr>
            <w:r>
              <w:rPr>
                <w:rFonts w:ascii="Calibri" w:eastAsia="Calibri" w:hAnsi="Calibri" w:cs="Times New Roman"/>
                <w:b w:val="0"/>
                <w:caps w:val="0"/>
                <w:kern w:val="0"/>
                <w:sz w:val="22"/>
                <w:szCs w:val="22"/>
              </w:rPr>
              <w:t>Plea</w:t>
            </w:r>
            <w:r w:rsidRPr="0048087F">
              <w:rPr>
                <w:rFonts w:ascii="Calibri" w:eastAsia="Calibri" w:hAnsi="Calibri" w:cs="Times New Roman"/>
                <w:b w:val="0"/>
                <w:caps w:val="0"/>
                <w:kern w:val="0"/>
                <w:sz w:val="22"/>
                <w:szCs w:val="22"/>
              </w:rPr>
              <w:t xml:space="preserve">se review the Project Advertisement List on the Hydraulics Unit Connect site for projects with a status of: </w:t>
            </w:r>
            <w:r w:rsidRPr="0048087F">
              <w:rPr>
                <w:rFonts w:ascii="Calibri" w:eastAsia="Calibri" w:hAnsi="Calibri" w:cs="Times New Roman"/>
                <w:b w:val="0"/>
                <w:i/>
                <w:caps w:val="0"/>
                <w:kern w:val="0"/>
                <w:sz w:val="22"/>
                <w:szCs w:val="22"/>
              </w:rPr>
              <w:t>Open – accepting Letters of Interest.</w:t>
            </w:r>
            <w:r w:rsidRPr="0048087F">
              <w:rPr>
                <w:rFonts w:ascii="Calibri" w:eastAsia="Calibri" w:hAnsi="Calibri" w:cs="Times New Roman"/>
                <w:b w:val="0"/>
                <w:caps w:val="0"/>
                <w:kern w:val="0"/>
                <w:sz w:val="22"/>
                <w:szCs w:val="22"/>
              </w:rPr>
              <w:t xml:space="preserve">  If your firm is interested in responding to an open advertisement then fill out the requested information below and email this form to the Hydraulics Unit staff contact person listed for that specific project.  The email date stamp will be considered the date your form was received.  The due date is provided in the Project Advertisement List.  While there is no page limitation requirement associated with a completed form, responses are intended to be brief but complete.  When submitting your completed form please </w:t>
            </w:r>
            <w:r w:rsidRPr="0048087F">
              <w:rPr>
                <w:rFonts w:ascii="Calibri" w:eastAsia="Calibri" w:hAnsi="Calibri" w:cs="Times New Roman"/>
                <w:b w:val="0"/>
                <w:caps w:val="0"/>
                <w:kern w:val="0"/>
                <w:sz w:val="22"/>
                <w:szCs w:val="22"/>
                <w:u w:val="single"/>
              </w:rPr>
              <w:t>DO NOT</w:t>
            </w:r>
            <w:r w:rsidRPr="0048087F">
              <w:rPr>
                <w:rFonts w:ascii="Calibri" w:eastAsia="Calibri" w:hAnsi="Calibri" w:cs="Times New Roman"/>
                <w:b w:val="0"/>
                <w:caps w:val="0"/>
                <w:kern w:val="0"/>
                <w:sz w:val="22"/>
                <w:szCs w:val="22"/>
              </w:rPr>
              <w:t xml:space="preserve"> include any proposed fee information.  Responses received containing fee information will be disqualified from consideration.  </w:t>
            </w:r>
            <w:r w:rsidRPr="0048087F">
              <w:rPr>
                <w:rFonts w:ascii="Calibri" w:eastAsia="Calibri" w:hAnsi="Calibri" w:cs="Times New Roman"/>
                <w:caps w:val="0"/>
                <w:kern w:val="0"/>
                <w:sz w:val="22"/>
                <w:szCs w:val="22"/>
              </w:rPr>
              <w:t xml:space="preserve">Your firm must have a current, valid Limited Services Contract with the Hydraulics Unit to be </w:t>
            </w:r>
            <w:r w:rsidR="0041212F" w:rsidRPr="0048087F">
              <w:rPr>
                <w:rFonts w:ascii="Calibri" w:eastAsia="Calibri" w:hAnsi="Calibri" w:cs="Times New Roman"/>
                <w:caps w:val="0"/>
                <w:kern w:val="0"/>
                <w:sz w:val="22"/>
                <w:szCs w:val="22"/>
              </w:rPr>
              <w:t>considered</w:t>
            </w:r>
            <w:r w:rsidR="0041212F">
              <w:rPr>
                <w:rFonts w:ascii="Calibri" w:eastAsia="Calibri" w:hAnsi="Calibri" w:cs="Times New Roman"/>
                <w:caps w:val="0"/>
                <w:kern w:val="0"/>
                <w:sz w:val="22"/>
                <w:szCs w:val="22"/>
              </w:rPr>
              <w:t xml:space="preserve"> and be prequalified for the applicable Hydraulics prequalification code for the advertised project</w:t>
            </w:r>
            <w:r w:rsidRPr="0048087F">
              <w:rPr>
                <w:rFonts w:ascii="Calibri" w:eastAsia="Calibri" w:hAnsi="Calibri" w:cs="Times New Roman"/>
                <w:caps w:val="0"/>
                <w:kern w:val="0"/>
                <w:sz w:val="22"/>
                <w:szCs w:val="22"/>
              </w:rPr>
              <w:t>.</w:t>
            </w:r>
            <w:r w:rsidRPr="0048087F">
              <w:rPr>
                <w:rFonts w:ascii="Calibri" w:eastAsia="Calibri" w:hAnsi="Calibri" w:cs="Times New Roman"/>
                <w:b w:val="0"/>
                <w:caps w:val="0"/>
                <w:kern w:val="0"/>
                <w:sz w:val="22"/>
                <w:szCs w:val="22"/>
              </w:rPr>
              <w:t xml:space="preserve">  An email notification indicating whether or not your firm was selected for the project will be sent to the specified firm contact person within two weeks of the due date for this form.  </w:t>
            </w:r>
            <w:r w:rsidR="0041212F">
              <w:rPr>
                <w:rFonts w:ascii="Calibri" w:eastAsia="Calibri" w:hAnsi="Calibri" w:cs="Times New Roman"/>
                <w:b w:val="0"/>
                <w:caps w:val="0"/>
                <w:kern w:val="0"/>
                <w:sz w:val="22"/>
                <w:szCs w:val="22"/>
              </w:rPr>
              <w:t xml:space="preserve">While not required, attaching the resumes of the proposed team members will assist in the selection process.  </w:t>
            </w:r>
            <w:r w:rsidRPr="0048087F">
              <w:rPr>
                <w:rFonts w:ascii="Calibri" w:eastAsia="Calibri" w:hAnsi="Calibri" w:cs="Times New Roman"/>
                <w:b w:val="0"/>
                <w:caps w:val="0"/>
                <w:kern w:val="0"/>
                <w:sz w:val="22"/>
                <w:szCs w:val="22"/>
              </w:rPr>
              <w:t>Your submitted form</w:t>
            </w:r>
            <w:r w:rsidR="0041212F">
              <w:rPr>
                <w:rFonts w:ascii="Calibri" w:eastAsia="Calibri" w:hAnsi="Calibri" w:cs="Times New Roman"/>
                <w:b w:val="0"/>
                <w:caps w:val="0"/>
                <w:kern w:val="0"/>
                <w:sz w:val="22"/>
                <w:szCs w:val="22"/>
              </w:rPr>
              <w:t xml:space="preserve"> and resumes</w:t>
            </w:r>
            <w:r w:rsidRPr="0048087F">
              <w:rPr>
                <w:rFonts w:ascii="Calibri" w:eastAsia="Calibri" w:hAnsi="Calibri" w:cs="Times New Roman"/>
                <w:b w:val="0"/>
                <w:caps w:val="0"/>
                <w:kern w:val="0"/>
                <w:sz w:val="22"/>
                <w:szCs w:val="22"/>
              </w:rPr>
              <w:t xml:space="preserve"> will remain internally held information within the Hydraulics</w:t>
            </w:r>
            <w:r>
              <w:rPr>
                <w:rFonts w:ascii="Calibri" w:eastAsia="Calibri" w:hAnsi="Calibri" w:cs="Times New Roman"/>
                <w:b w:val="0"/>
                <w:caps w:val="0"/>
                <w:kern w:val="0"/>
                <w:sz w:val="22"/>
                <w:szCs w:val="22"/>
              </w:rPr>
              <w:t xml:space="preserve"> Unit and will not be shared with other private engineering firms.</w:t>
            </w:r>
          </w:p>
          <w:p w14:paraId="2DE7BF82" w14:textId="77777777" w:rsidR="00173107" w:rsidRPr="00173107" w:rsidRDefault="00173107" w:rsidP="00173107">
            <w:pPr>
              <w:rPr>
                <w:sz w:val="10"/>
                <w:szCs w:val="10"/>
              </w:rPr>
            </w:pPr>
          </w:p>
        </w:tc>
      </w:tr>
      <w:tr w:rsidR="00483ED9" w:rsidRPr="00A860BB" w14:paraId="45D9CA61" w14:textId="77777777" w:rsidTr="00173107">
        <w:trPr>
          <w:trHeight w:val="288"/>
          <w:jc w:val="center"/>
        </w:trPr>
        <w:tc>
          <w:tcPr>
            <w:tcW w:w="10368" w:type="dxa"/>
            <w:gridSpan w:val="3"/>
            <w:tcBorders>
              <w:top w:val="double" w:sz="4" w:space="0" w:color="auto"/>
              <w:left w:val="double" w:sz="4" w:space="0" w:color="auto"/>
              <w:right w:val="double" w:sz="4" w:space="0" w:color="auto"/>
            </w:tcBorders>
            <w:vAlign w:val="center"/>
          </w:tcPr>
          <w:p w14:paraId="61C10B42" w14:textId="77777777" w:rsidR="008245A5" w:rsidRPr="008245A5" w:rsidRDefault="002D5418" w:rsidP="002D5418">
            <w:pPr>
              <w:pStyle w:val="Heading2"/>
            </w:pPr>
            <w:r>
              <w:t>Firm Information:</w:t>
            </w:r>
          </w:p>
        </w:tc>
      </w:tr>
      <w:tr w:rsidR="00483ED9" w:rsidRPr="00A860BB" w14:paraId="5AE7F82E" w14:textId="77777777" w:rsidTr="00173107">
        <w:trPr>
          <w:trHeight w:val="230"/>
          <w:jc w:val="center"/>
        </w:trPr>
        <w:tc>
          <w:tcPr>
            <w:tcW w:w="10368" w:type="dxa"/>
            <w:gridSpan w:val="3"/>
            <w:tcBorders>
              <w:left w:val="double" w:sz="4" w:space="0" w:color="auto"/>
              <w:right w:val="double" w:sz="4" w:space="0" w:color="auto"/>
            </w:tcBorders>
            <w:vAlign w:val="center"/>
          </w:tcPr>
          <w:p w14:paraId="4F35B830" w14:textId="77777777" w:rsidR="00483ED9" w:rsidRPr="00A860BB" w:rsidRDefault="002D5418" w:rsidP="005E011F">
            <w:pPr>
              <w:pStyle w:val="Underline"/>
            </w:pPr>
            <w:r>
              <w:t>Firm Name:</w:t>
            </w:r>
            <w:r w:rsidR="008245A5" w:rsidRPr="00A860BB">
              <w:t xml:space="preserve"> </w:t>
            </w:r>
            <w:sdt>
              <w:sdtPr>
                <w:alias w:val="Firm Name"/>
                <w:tag w:val="Firm Name"/>
                <w:id w:val="1431784292"/>
                <w:placeholder>
                  <w:docPart w:val="C635A2DDECDE4122953BDD4A174A7F3F"/>
                </w:placeholder>
                <w:showingPlcHdr/>
              </w:sdtPr>
              <w:sdtEndPr/>
              <w:sdtContent>
                <w:r w:rsidR="0041212F" w:rsidRPr="004B65A0">
                  <w:rPr>
                    <w:rStyle w:val="PlaceholderText"/>
                  </w:rPr>
                  <w:t>Click here to enter text.</w:t>
                </w:r>
              </w:sdtContent>
            </w:sdt>
          </w:p>
        </w:tc>
      </w:tr>
      <w:tr w:rsidR="00483ED9" w:rsidRPr="00A860BB" w14:paraId="0C67D21E" w14:textId="77777777" w:rsidTr="00173107">
        <w:trPr>
          <w:trHeight w:val="230"/>
          <w:jc w:val="center"/>
        </w:trPr>
        <w:tc>
          <w:tcPr>
            <w:tcW w:w="10368" w:type="dxa"/>
            <w:gridSpan w:val="3"/>
            <w:tcBorders>
              <w:left w:val="double" w:sz="4" w:space="0" w:color="auto"/>
              <w:right w:val="double" w:sz="4" w:space="0" w:color="auto"/>
            </w:tcBorders>
          </w:tcPr>
          <w:p w14:paraId="1028E863" w14:textId="77777777" w:rsidR="00483ED9" w:rsidRPr="00A860BB" w:rsidRDefault="002D5418" w:rsidP="002D5418">
            <w:pPr>
              <w:pStyle w:val="Underline"/>
            </w:pPr>
            <w:r>
              <w:t>Firm Address:</w:t>
            </w:r>
            <w:r w:rsidR="008245A5" w:rsidRPr="00A860BB">
              <w:t xml:space="preserve"> </w:t>
            </w:r>
            <w:sdt>
              <w:sdtPr>
                <w:alias w:val="Firm Address"/>
                <w:tag w:val="Firm Address"/>
                <w:id w:val="-1878543079"/>
                <w:placeholder>
                  <w:docPart w:val="6754DFBB76FB4822BE7FC0D523468C99"/>
                </w:placeholder>
                <w:showingPlcHdr/>
              </w:sdtPr>
              <w:sdtEndPr/>
              <w:sdtContent>
                <w:r w:rsidRPr="004B65A0">
                  <w:rPr>
                    <w:rStyle w:val="PlaceholderText"/>
                  </w:rPr>
                  <w:t>Click here to enter text.</w:t>
                </w:r>
              </w:sdtContent>
            </w:sdt>
          </w:p>
        </w:tc>
      </w:tr>
      <w:tr w:rsidR="002D5418" w:rsidRPr="00A860BB" w14:paraId="11C1249E" w14:textId="77777777" w:rsidTr="00173107">
        <w:trPr>
          <w:trHeight w:val="230"/>
          <w:jc w:val="center"/>
        </w:trPr>
        <w:tc>
          <w:tcPr>
            <w:tcW w:w="10368" w:type="dxa"/>
            <w:gridSpan w:val="3"/>
            <w:tcBorders>
              <w:left w:val="double" w:sz="4" w:space="0" w:color="auto"/>
              <w:right w:val="double" w:sz="4" w:space="0" w:color="auto"/>
            </w:tcBorders>
          </w:tcPr>
          <w:p w14:paraId="05F48C90" w14:textId="77777777" w:rsidR="002D5418" w:rsidRPr="00A860BB" w:rsidRDefault="002D5418" w:rsidP="002D5418">
            <w:pPr>
              <w:pStyle w:val="Underline"/>
            </w:pPr>
            <w:r>
              <w:t xml:space="preserve">Firm Contact Person: </w:t>
            </w:r>
            <w:sdt>
              <w:sdtPr>
                <w:alias w:val="Contact Person"/>
                <w:tag w:val="Contact Person"/>
                <w:id w:val="-463429253"/>
                <w:placeholder>
                  <w:docPart w:val="C5053D94E93840F4BEE5235C2983D059"/>
                </w:placeholder>
                <w:showingPlcHdr/>
              </w:sdtPr>
              <w:sdtEndPr/>
              <w:sdtContent>
                <w:r w:rsidRPr="004B65A0">
                  <w:rPr>
                    <w:rStyle w:val="PlaceholderText"/>
                  </w:rPr>
                  <w:t>Click here to enter text.</w:t>
                </w:r>
              </w:sdtContent>
            </w:sdt>
            <w:r w:rsidRPr="00A860BB">
              <w:t xml:space="preserve"> </w:t>
            </w:r>
          </w:p>
        </w:tc>
      </w:tr>
      <w:tr w:rsidR="002D5418" w:rsidRPr="00A860BB" w14:paraId="2EAE30C7" w14:textId="77777777" w:rsidTr="00173107">
        <w:trPr>
          <w:trHeight w:val="230"/>
          <w:jc w:val="center"/>
        </w:trPr>
        <w:tc>
          <w:tcPr>
            <w:tcW w:w="5221" w:type="dxa"/>
            <w:gridSpan w:val="2"/>
            <w:tcBorders>
              <w:left w:val="double" w:sz="4" w:space="0" w:color="auto"/>
              <w:bottom w:val="double" w:sz="4" w:space="0" w:color="auto"/>
            </w:tcBorders>
          </w:tcPr>
          <w:p w14:paraId="39A66CA2" w14:textId="77777777" w:rsidR="002D5418" w:rsidRDefault="002D5418" w:rsidP="002D5418">
            <w:pPr>
              <w:pStyle w:val="Underline"/>
            </w:pPr>
            <w:r>
              <w:t xml:space="preserve">Phone #: </w:t>
            </w:r>
            <w:sdt>
              <w:sdtPr>
                <w:alias w:val="Phone #"/>
                <w:tag w:val="Phone #"/>
                <w:id w:val="1029458529"/>
                <w:placeholder>
                  <w:docPart w:val="B93C22F706314A9FA86AB88C67EA46E0"/>
                </w:placeholder>
                <w:showingPlcHdr/>
              </w:sdtPr>
              <w:sdtEndPr/>
              <w:sdtContent>
                <w:r w:rsidRPr="004B65A0">
                  <w:rPr>
                    <w:rStyle w:val="PlaceholderText"/>
                  </w:rPr>
                  <w:t>Click here to enter text.</w:t>
                </w:r>
              </w:sdtContent>
            </w:sdt>
          </w:p>
        </w:tc>
        <w:tc>
          <w:tcPr>
            <w:tcW w:w="5147" w:type="dxa"/>
            <w:tcBorders>
              <w:bottom w:val="double" w:sz="4" w:space="0" w:color="auto"/>
              <w:right w:val="double" w:sz="4" w:space="0" w:color="auto"/>
            </w:tcBorders>
          </w:tcPr>
          <w:p w14:paraId="40A25546" w14:textId="77777777" w:rsidR="002D5418" w:rsidRDefault="002D5418" w:rsidP="002D5418">
            <w:pPr>
              <w:pStyle w:val="Underline"/>
            </w:pPr>
            <w:r>
              <w:t xml:space="preserve">Email: </w:t>
            </w:r>
            <w:sdt>
              <w:sdtPr>
                <w:alias w:val="Email"/>
                <w:tag w:val="Email"/>
                <w:id w:val="-77833209"/>
                <w:placeholder>
                  <w:docPart w:val="47C6390448DD4A059D67E8D5FDFD3215"/>
                </w:placeholder>
                <w:showingPlcHdr/>
              </w:sdtPr>
              <w:sdtEndPr/>
              <w:sdtContent>
                <w:r w:rsidRPr="004B65A0">
                  <w:rPr>
                    <w:rStyle w:val="PlaceholderText"/>
                  </w:rPr>
                  <w:t>Click here to enter text.</w:t>
                </w:r>
              </w:sdtContent>
            </w:sdt>
          </w:p>
        </w:tc>
      </w:tr>
      <w:tr w:rsidR="00CF24A6" w:rsidRPr="00A860BB" w14:paraId="5D234EFB" w14:textId="77777777" w:rsidTr="00173107">
        <w:trPr>
          <w:trHeight w:val="288"/>
          <w:jc w:val="center"/>
        </w:trPr>
        <w:tc>
          <w:tcPr>
            <w:tcW w:w="10368" w:type="dxa"/>
            <w:gridSpan w:val="3"/>
            <w:tcBorders>
              <w:top w:val="double" w:sz="4" w:space="0" w:color="auto"/>
              <w:left w:val="double" w:sz="4" w:space="0" w:color="auto"/>
              <w:right w:val="double" w:sz="4" w:space="0" w:color="auto"/>
            </w:tcBorders>
          </w:tcPr>
          <w:p w14:paraId="6B920DAB" w14:textId="77777777" w:rsidR="004F6C14" w:rsidRPr="002D5418" w:rsidRDefault="002D5418" w:rsidP="002D5418">
            <w:pPr>
              <w:rPr>
                <w:b/>
              </w:rPr>
            </w:pPr>
            <w:r>
              <w:rPr>
                <w:b/>
                <w:caps/>
              </w:rPr>
              <w:t>Project</w:t>
            </w:r>
            <w:r w:rsidRPr="002D5418">
              <w:rPr>
                <w:b/>
                <w:caps/>
              </w:rPr>
              <w:t xml:space="preserve"> INFORMATION:</w:t>
            </w:r>
          </w:p>
        </w:tc>
      </w:tr>
      <w:tr w:rsidR="00CF24A6" w:rsidRPr="00A860BB" w14:paraId="6182C100" w14:textId="77777777" w:rsidTr="00173107">
        <w:trPr>
          <w:trHeight w:val="227"/>
          <w:jc w:val="center"/>
        </w:trPr>
        <w:tc>
          <w:tcPr>
            <w:tcW w:w="10368" w:type="dxa"/>
            <w:gridSpan w:val="3"/>
            <w:tcBorders>
              <w:left w:val="double" w:sz="4" w:space="0" w:color="auto"/>
              <w:right w:val="double" w:sz="4" w:space="0" w:color="auto"/>
            </w:tcBorders>
          </w:tcPr>
          <w:p w14:paraId="2E99E8BF" w14:textId="77777777" w:rsidR="00CF24A6" w:rsidRPr="00A860BB" w:rsidRDefault="002D5418" w:rsidP="00DF6FA3">
            <w:pPr>
              <w:pStyle w:val="Underline"/>
            </w:pPr>
            <w:r>
              <w:t>Project Name</w:t>
            </w:r>
            <w:r w:rsidR="00DF6FA3">
              <w:t xml:space="preserve"> </w:t>
            </w:r>
            <w:r w:rsidR="00DF6FA3" w:rsidRPr="00DF6FA3">
              <w:t>(Please use the project name specified in the Project Advertisement List)</w:t>
            </w:r>
            <w:r>
              <w:t xml:space="preserve">: </w:t>
            </w:r>
          </w:p>
        </w:tc>
      </w:tr>
      <w:tr w:rsidR="00483ED9" w:rsidRPr="00A860BB" w14:paraId="6F98D7BD" w14:textId="77777777" w:rsidTr="00173107">
        <w:trPr>
          <w:trHeight w:val="227"/>
          <w:jc w:val="center"/>
        </w:trPr>
        <w:sdt>
          <w:sdtPr>
            <w:alias w:val="Project Name"/>
            <w:tag w:val="Project Name"/>
            <w:id w:val="-1853795156"/>
            <w:placeholder>
              <w:docPart w:val="8C2D7FF243EC4F1CBF02285FBDC1008D"/>
            </w:placeholder>
            <w:showingPlcHdr/>
          </w:sdtPr>
          <w:sdtEndPr/>
          <w:sdtContent>
            <w:tc>
              <w:tcPr>
                <w:tcW w:w="10368" w:type="dxa"/>
                <w:gridSpan w:val="3"/>
                <w:tcBorders>
                  <w:left w:val="double" w:sz="4" w:space="0" w:color="auto"/>
                  <w:right w:val="double" w:sz="4" w:space="0" w:color="auto"/>
                </w:tcBorders>
              </w:tcPr>
              <w:p w14:paraId="70330021" w14:textId="77777777" w:rsidR="00483ED9" w:rsidRPr="00A860BB" w:rsidRDefault="00DF6FA3" w:rsidP="002D5418">
                <w:pPr>
                  <w:pStyle w:val="Underline"/>
                </w:pPr>
                <w:r w:rsidRPr="004B65A0">
                  <w:rPr>
                    <w:rStyle w:val="PlaceholderText"/>
                  </w:rPr>
                  <w:t>Click here to enter text.</w:t>
                </w:r>
              </w:p>
            </w:tc>
          </w:sdtContent>
        </w:sdt>
      </w:tr>
      <w:tr w:rsidR="00483ED9" w:rsidRPr="00A860BB" w14:paraId="78359EC1" w14:textId="77777777" w:rsidTr="00173107">
        <w:trPr>
          <w:trHeight w:val="227"/>
          <w:jc w:val="center"/>
        </w:trPr>
        <w:tc>
          <w:tcPr>
            <w:tcW w:w="10368" w:type="dxa"/>
            <w:gridSpan w:val="3"/>
            <w:tcBorders>
              <w:left w:val="double" w:sz="4" w:space="0" w:color="auto"/>
              <w:right w:val="double" w:sz="4" w:space="0" w:color="auto"/>
            </w:tcBorders>
          </w:tcPr>
          <w:p w14:paraId="55996146" w14:textId="77777777" w:rsidR="00483ED9" w:rsidRPr="00A860BB" w:rsidRDefault="00230ACC" w:rsidP="00230ACC">
            <w:r>
              <w:t xml:space="preserve">Brief outline describing how your firm would approach delivering this project.  This description may be in the form of a narrative or a work breakdown structure of anticipated major tasks. </w:t>
            </w:r>
          </w:p>
        </w:tc>
      </w:tr>
      <w:tr w:rsidR="00230ACC" w:rsidRPr="00A860BB" w14:paraId="0D59D0E5" w14:textId="77777777" w:rsidTr="00173107">
        <w:trPr>
          <w:trHeight w:val="227"/>
          <w:jc w:val="center"/>
        </w:trPr>
        <w:tc>
          <w:tcPr>
            <w:tcW w:w="10368" w:type="dxa"/>
            <w:gridSpan w:val="3"/>
            <w:tcBorders>
              <w:left w:val="double" w:sz="4" w:space="0" w:color="auto"/>
              <w:bottom w:val="double" w:sz="4" w:space="0" w:color="auto"/>
              <w:right w:val="double" w:sz="4" w:space="0" w:color="auto"/>
            </w:tcBorders>
          </w:tcPr>
          <w:p w14:paraId="3C185AA2" w14:textId="0D395C94" w:rsidR="00230ACC" w:rsidRPr="00A860BB" w:rsidRDefault="00FA1E15" w:rsidP="00CF24A6">
            <w:pPr>
              <w:pStyle w:val="Underline"/>
            </w:pPr>
            <w:sdt>
              <w:sdtPr>
                <w:alias w:val="Brief Outline"/>
                <w:tag w:val="Brief Outline"/>
                <w:id w:val="1990441239"/>
                <w:placeholder>
                  <w:docPart w:val="8B13F6BC27CD4D48902A8743F9FF993F"/>
                </w:placeholder>
                <w:showingPlcHdr/>
              </w:sdtPr>
              <w:sdtEndPr/>
              <w:sdtContent>
                <w:bookmarkStart w:id="0" w:name="_GoBack"/>
                <w:r w:rsidRPr="004B65A0">
                  <w:rPr>
                    <w:rStyle w:val="PlaceholderText"/>
                  </w:rPr>
                  <w:t>Click here to enter text.</w:t>
                </w:r>
                <w:bookmarkEnd w:id="0"/>
              </w:sdtContent>
            </w:sdt>
          </w:p>
        </w:tc>
      </w:tr>
      <w:tr w:rsidR="00483ED9" w:rsidRPr="00A860BB" w14:paraId="725CB978" w14:textId="77777777" w:rsidTr="00173107">
        <w:trPr>
          <w:trHeight w:val="288"/>
          <w:jc w:val="center"/>
        </w:trPr>
        <w:tc>
          <w:tcPr>
            <w:tcW w:w="10368" w:type="dxa"/>
            <w:gridSpan w:val="3"/>
            <w:tcBorders>
              <w:top w:val="double" w:sz="4" w:space="0" w:color="auto"/>
              <w:left w:val="double" w:sz="4" w:space="0" w:color="auto"/>
              <w:right w:val="double" w:sz="4" w:space="0" w:color="auto"/>
            </w:tcBorders>
          </w:tcPr>
          <w:p w14:paraId="49AFA514" w14:textId="77777777" w:rsidR="00483ED9" w:rsidRPr="005120B5" w:rsidRDefault="00D73DB2" w:rsidP="00D73DB2">
            <w:pPr>
              <w:rPr>
                <w:b/>
                <w:caps/>
              </w:rPr>
            </w:pPr>
            <w:r>
              <w:rPr>
                <w:b/>
                <w:caps/>
              </w:rPr>
              <w:t>Team Information:</w:t>
            </w:r>
          </w:p>
        </w:tc>
      </w:tr>
      <w:tr w:rsidR="00D73DB2" w:rsidRPr="00A860BB" w14:paraId="51FA5758" w14:textId="77777777" w:rsidTr="00173107">
        <w:trPr>
          <w:trHeight w:val="230"/>
          <w:jc w:val="center"/>
        </w:trPr>
        <w:tc>
          <w:tcPr>
            <w:tcW w:w="10368" w:type="dxa"/>
            <w:gridSpan w:val="3"/>
            <w:tcBorders>
              <w:left w:val="double" w:sz="4" w:space="0" w:color="auto"/>
              <w:right w:val="double" w:sz="4" w:space="0" w:color="auto"/>
            </w:tcBorders>
          </w:tcPr>
          <w:p w14:paraId="6A441C30" w14:textId="77777777" w:rsidR="00D73DB2" w:rsidRPr="00A860BB" w:rsidRDefault="00D73DB2" w:rsidP="00CF24A6">
            <w:pPr>
              <w:pStyle w:val="Underline"/>
            </w:pPr>
            <w:r>
              <w:t xml:space="preserve">Project Manager: </w:t>
            </w:r>
            <w:sdt>
              <w:sdtPr>
                <w:alias w:val="Project Manager"/>
                <w:tag w:val="Project Manager"/>
                <w:id w:val="662667890"/>
                <w:placeholder>
                  <w:docPart w:val="B878698F15C24FCFA784EDBF6478B1E8"/>
                </w:placeholder>
                <w:showingPlcHdr/>
              </w:sdtPr>
              <w:sdtEndPr/>
              <w:sdtContent>
                <w:r w:rsidRPr="004B65A0">
                  <w:rPr>
                    <w:rStyle w:val="PlaceholderText"/>
                  </w:rPr>
                  <w:t>Click here to enter text.</w:t>
                </w:r>
              </w:sdtContent>
            </w:sdt>
          </w:p>
        </w:tc>
      </w:tr>
      <w:tr w:rsidR="00B95197" w:rsidRPr="00A860BB" w14:paraId="6CCB67D2" w14:textId="77777777" w:rsidTr="00173107">
        <w:trPr>
          <w:trHeight w:val="230"/>
          <w:jc w:val="center"/>
        </w:trPr>
        <w:tc>
          <w:tcPr>
            <w:tcW w:w="10368" w:type="dxa"/>
            <w:gridSpan w:val="3"/>
            <w:tcBorders>
              <w:left w:val="double" w:sz="4" w:space="0" w:color="auto"/>
              <w:right w:val="double" w:sz="4" w:space="0" w:color="auto"/>
            </w:tcBorders>
          </w:tcPr>
          <w:p w14:paraId="0BF5B91E" w14:textId="77777777" w:rsidR="00B95197" w:rsidRDefault="00B95197" w:rsidP="00CB6E55">
            <w:pPr>
              <w:pStyle w:val="Underline"/>
            </w:pPr>
          </w:p>
        </w:tc>
      </w:tr>
      <w:tr w:rsidR="00D73DB2" w:rsidRPr="00A860BB" w14:paraId="03211299" w14:textId="77777777" w:rsidTr="00173107">
        <w:trPr>
          <w:trHeight w:val="230"/>
          <w:jc w:val="center"/>
        </w:trPr>
        <w:tc>
          <w:tcPr>
            <w:tcW w:w="10368" w:type="dxa"/>
            <w:gridSpan w:val="3"/>
            <w:tcBorders>
              <w:left w:val="double" w:sz="4" w:space="0" w:color="auto"/>
              <w:right w:val="double" w:sz="4" w:space="0" w:color="auto"/>
            </w:tcBorders>
          </w:tcPr>
          <w:p w14:paraId="525ADEC5" w14:textId="77777777" w:rsidR="00D73DB2" w:rsidRPr="00A860BB" w:rsidRDefault="00D73DB2" w:rsidP="00CB6E55">
            <w:pPr>
              <w:pStyle w:val="Underline"/>
            </w:pPr>
            <w:r>
              <w:t>Please provide a list of project Team members and associated description of their role in the project</w:t>
            </w:r>
          </w:p>
        </w:tc>
      </w:tr>
      <w:tr w:rsidR="00D73DB2" w:rsidRPr="00A860BB" w14:paraId="4B3AD152" w14:textId="77777777" w:rsidTr="00173107">
        <w:trPr>
          <w:trHeight w:val="230"/>
          <w:jc w:val="center"/>
        </w:trPr>
        <w:tc>
          <w:tcPr>
            <w:tcW w:w="5182" w:type="dxa"/>
            <w:tcBorders>
              <w:left w:val="double" w:sz="4" w:space="0" w:color="auto"/>
            </w:tcBorders>
          </w:tcPr>
          <w:p w14:paraId="26D321B2" w14:textId="77777777" w:rsidR="00D73DB2" w:rsidRPr="0048087F" w:rsidRDefault="00173107" w:rsidP="00D73DB2">
            <w:pPr>
              <w:pStyle w:val="Underline"/>
            </w:pPr>
            <w:r>
              <w:t xml:space="preserve">Member: </w:t>
            </w:r>
            <w:sdt>
              <w:sdtPr>
                <w:alias w:val="Team Member Name"/>
                <w:tag w:val="1"/>
                <w:id w:val="1560516400"/>
                <w:placeholder>
                  <w:docPart w:val="194C87352C484A729E625894B56DF58B"/>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0CC0604B" w14:textId="77777777" w:rsidR="00D73DB2" w:rsidRPr="0048087F" w:rsidRDefault="00173107" w:rsidP="00173107">
            <w:pPr>
              <w:pStyle w:val="Underline"/>
            </w:pPr>
            <w:r>
              <w:t xml:space="preserve">Role: </w:t>
            </w:r>
            <w:sdt>
              <w:sdtPr>
                <w:alias w:val="Role In Project"/>
                <w:tag w:val="Role In Project"/>
                <w:id w:val="1053352765"/>
                <w:placeholder>
                  <w:docPart w:val="2397B7244D244C9AAEBC2F662C953F91"/>
                </w:placeholder>
                <w:showingPlcHdr/>
              </w:sdtPr>
              <w:sdtEndPr/>
              <w:sdtContent>
                <w:r w:rsidRPr="004B65A0">
                  <w:rPr>
                    <w:rStyle w:val="PlaceholderText"/>
                  </w:rPr>
                  <w:t>Click here to enter text.</w:t>
                </w:r>
              </w:sdtContent>
            </w:sdt>
          </w:p>
        </w:tc>
      </w:tr>
      <w:tr w:rsidR="00173107" w:rsidRPr="00A860BB" w14:paraId="104158D7" w14:textId="77777777" w:rsidTr="00173107">
        <w:trPr>
          <w:trHeight w:val="230"/>
          <w:jc w:val="center"/>
        </w:trPr>
        <w:tc>
          <w:tcPr>
            <w:tcW w:w="5182" w:type="dxa"/>
            <w:tcBorders>
              <w:left w:val="double" w:sz="4" w:space="0" w:color="auto"/>
            </w:tcBorders>
          </w:tcPr>
          <w:p w14:paraId="2A7D19D9" w14:textId="77777777" w:rsidR="00173107" w:rsidRPr="0048087F" w:rsidRDefault="00173107" w:rsidP="00173107">
            <w:pPr>
              <w:pStyle w:val="Underline"/>
            </w:pPr>
            <w:r>
              <w:t xml:space="preserve">Member: </w:t>
            </w:r>
            <w:sdt>
              <w:sdtPr>
                <w:alias w:val="Team Member Name"/>
                <w:tag w:val="2"/>
                <w:id w:val="-680121317"/>
                <w:placeholder>
                  <w:docPart w:val="29314F18A5AE434D81505C60BBF986B8"/>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1C555241" w14:textId="77777777" w:rsidR="00173107" w:rsidRPr="0048087F" w:rsidRDefault="00173107" w:rsidP="00173107">
            <w:pPr>
              <w:pStyle w:val="Underline"/>
            </w:pPr>
            <w:r>
              <w:t xml:space="preserve">Role: </w:t>
            </w:r>
            <w:sdt>
              <w:sdtPr>
                <w:alias w:val="Role In Project"/>
                <w:tag w:val="Role In Project"/>
                <w:id w:val="1876894356"/>
                <w:placeholder>
                  <w:docPart w:val="277BF3D5801F4F2BAF0A3A59610962C3"/>
                </w:placeholder>
                <w:showingPlcHdr/>
              </w:sdtPr>
              <w:sdtEndPr/>
              <w:sdtContent>
                <w:r w:rsidRPr="004B65A0">
                  <w:rPr>
                    <w:rStyle w:val="PlaceholderText"/>
                  </w:rPr>
                  <w:t>Click here to enter text.</w:t>
                </w:r>
              </w:sdtContent>
            </w:sdt>
          </w:p>
        </w:tc>
      </w:tr>
      <w:tr w:rsidR="00173107" w:rsidRPr="00A860BB" w14:paraId="02EABB8D" w14:textId="77777777" w:rsidTr="00173107">
        <w:trPr>
          <w:trHeight w:val="230"/>
          <w:jc w:val="center"/>
        </w:trPr>
        <w:tc>
          <w:tcPr>
            <w:tcW w:w="5182" w:type="dxa"/>
            <w:tcBorders>
              <w:left w:val="double" w:sz="4" w:space="0" w:color="auto"/>
            </w:tcBorders>
          </w:tcPr>
          <w:p w14:paraId="35F9DFB0" w14:textId="77777777" w:rsidR="00173107" w:rsidRPr="0048087F" w:rsidRDefault="00173107" w:rsidP="00173107">
            <w:pPr>
              <w:pStyle w:val="Underline"/>
            </w:pPr>
            <w:r>
              <w:t xml:space="preserve">Member: </w:t>
            </w:r>
            <w:sdt>
              <w:sdtPr>
                <w:alias w:val="Team Member Name"/>
                <w:tag w:val="3"/>
                <w:id w:val="1028220654"/>
                <w:placeholder>
                  <w:docPart w:val="0AD85307CF5540FAB35C63ECAB68C5A2"/>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4E072386" w14:textId="77777777" w:rsidR="00173107" w:rsidRPr="0048087F" w:rsidRDefault="00173107" w:rsidP="00173107">
            <w:pPr>
              <w:pStyle w:val="Underline"/>
            </w:pPr>
            <w:r>
              <w:t xml:space="preserve">Role: </w:t>
            </w:r>
            <w:sdt>
              <w:sdtPr>
                <w:alias w:val="Role In Project"/>
                <w:tag w:val="Role In Project"/>
                <w:id w:val="-1750721406"/>
                <w:placeholder>
                  <w:docPart w:val="4F410FF93C384245BB8B7463589AB4A0"/>
                </w:placeholder>
                <w:showingPlcHdr/>
              </w:sdtPr>
              <w:sdtEndPr/>
              <w:sdtContent>
                <w:r w:rsidRPr="004B65A0">
                  <w:rPr>
                    <w:rStyle w:val="PlaceholderText"/>
                  </w:rPr>
                  <w:t>Click here to enter text.</w:t>
                </w:r>
              </w:sdtContent>
            </w:sdt>
          </w:p>
        </w:tc>
      </w:tr>
      <w:tr w:rsidR="00173107" w:rsidRPr="00A860BB" w14:paraId="285591D0" w14:textId="77777777" w:rsidTr="00173107">
        <w:trPr>
          <w:trHeight w:val="230"/>
          <w:jc w:val="center"/>
        </w:trPr>
        <w:tc>
          <w:tcPr>
            <w:tcW w:w="5182" w:type="dxa"/>
            <w:tcBorders>
              <w:left w:val="double" w:sz="4" w:space="0" w:color="auto"/>
            </w:tcBorders>
          </w:tcPr>
          <w:p w14:paraId="0229CAF8" w14:textId="77777777" w:rsidR="00173107" w:rsidRPr="0048087F" w:rsidRDefault="00173107" w:rsidP="00173107">
            <w:pPr>
              <w:pStyle w:val="Underline"/>
            </w:pPr>
            <w:r>
              <w:t xml:space="preserve">Member: </w:t>
            </w:r>
            <w:sdt>
              <w:sdtPr>
                <w:alias w:val="Team Member Name"/>
                <w:tag w:val="4"/>
                <w:id w:val="494309026"/>
                <w:placeholder>
                  <w:docPart w:val="1A411523266B4D079FAD2E8B242C5DFA"/>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185C4F29" w14:textId="77777777" w:rsidR="00173107" w:rsidRPr="0048087F" w:rsidRDefault="00173107" w:rsidP="00173107">
            <w:pPr>
              <w:pStyle w:val="Underline"/>
            </w:pPr>
            <w:r>
              <w:t xml:space="preserve">Role: </w:t>
            </w:r>
            <w:sdt>
              <w:sdtPr>
                <w:alias w:val="Role In Project"/>
                <w:tag w:val="Role In Project"/>
                <w:id w:val="123820278"/>
                <w:placeholder>
                  <w:docPart w:val="E68F9525BBAF419298261333D998340C"/>
                </w:placeholder>
                <w:showingPlcHdr/>
              </w:sdtPr>
              <w:sdtEndPr/>
              <w:sdtContent>
                <w:r w:rsidRPr="004B65A0">
                  <w:rPr>
                    <w:rStyle w:val="PlaceholderText"/>
                  </w:rPr>
                  <w:t>Click here to enter text.</w:t>
                </w:r>
              </w:sdtContent>
            </w:sdt>
          </w:p>
        </w:tc>
      </w:tr>
      <w:tr w:rsidR="00173107" w:rsidRPr="00A860BB" w14:paraId="025A0789" w14:textId="77777777" w:rsidTr="00173107">
        <w:trPr>
          <w:trHeight w:val="230"/>
          <w:jc w:val="center"/>
        </w:trPr>
        <w:tc>
          <w:tcPr>
            <w:tcW w:w="5182" w:type="dxa"/>
            <w:tcBorders>
              <w:left w:val="double" w:sz="4" w:space="0" w:color="auto"/>
            </w:tcBorders>
          </w:tcPr>
          <w:p w14:paraId="75C79412" w14:textId="77777777" w:rsidR="00173107" w:rsidRPr="0048087F" w:rsidRDefault="00173107" w:rsidP="00173107">
            <w:pPr>
              <w:pStyle w:val="Underline"/>
            </w:pPr>
            <w:r>
              <w:t xml:space="preserve">Member: </w:t>
            </w:r>
            <w:sdt>
              <w:sdtPr>
                <w:alias w:val="Team Member Name"/>
                <w:tag w:val="5"/>
                <w:id w:val="-944688987"/>
                <w:placeholder>
                  <w:docPart w:val="AA935B82D9B745EFBEB8C34E1A00A7DD"/>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0488776B" w14:textId="77777777" w:rsidR="00173107" w:rsidRPr="0048087F" w:rsidRDefault="00173107" w:rsidP="00173107">
            <w:pPr>
              <w:pStyle w:val="Underline"/>
            </w:pPr>
            <w:r>
              <w:t xml:space="preserve">Role: </w:t>
            </w:r>
            <w:sdt>
              <w:sdtPr>
                <w:alias w:val="Role In Project"/>
                <w:tag w:val="Role In Project"/>
                <w:id w:val="1894779946"/>
                <w:placeholder>
                  <w:docPart w:val="9381CE82B53046B6A36558EB712832DA"/>
                </w:placeholder>
                <w:showingPlcHdr/>
              </w:sdtPr>
              <w:sdtEndPr/>
              <w:sdtContent>
                <w:r w:rsidRPr="004B65A0">
                  <w:rPr>
                    <w:rStyle w:val="PlaceholderText"/>
                  </w:rPr>
                  <w:t>Click here to enter text.</w:t>
                </w:r>
              </w:sdtContent>
            </w:sdt>
          </w:p>
        </w:tc>
      </w:tr>
      <w:tr w:rsidR="005E011F" w:rsidRPr="0048087F" w14:paraId="7DEB5B23" w14:textId="77777777" w:rsidTr="00E41A6E">
        <w:trPr>
          <w:trHeight w:val="230"/>
          <w:jc w:val="center"/>
        </w:trPr>
        <w:tc>
          <w:tcPr>
            <w:tcW w:w="5182" w:type="dxa"/>
            <w:tcBorders>
              <w:left w:val="double" w:sz="4" w:space="0" w:color="auto"/>
            </w:tcBorders>
          </w:tcPr>
          <w:p w14:paraId="52DFC712" w14:textId="77777777" w:rsidR="005E011F" w:rsidRPr="0048087F" w:rsidRDefault="005E011F" w:rsidP="00E41A6E">
            <w:pPr>
              <w:pStyle w:val="Underline"/>
            </w:pPr>
            <w:r>
              <w:t xml:space="preserve">Member: </w:t>
            </w:r>
            <w:sdt>
              <w:sdtPr>
                <w:alias w:val="Team Member Name"/>
                <w:tag w:val="1"/>
                <w:id w:val="145090082"/>
                <w:placeholder>
                  <w:docPart w:val="882658CF36334A589C3F992A14DA89CF"/>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6DE4CF23" w14:textId="77777777" w:rsidR="005E011F" w:rsidRPr="0048087F" w:rsidRDefault="005E011F" w:rsidP="00E41A6E">
            <w:pPr>
              <w:pStyle w:val="Underline"/>
            </w:pPr>
            <w:r>
              <w:t xml:space="preserve">Role: </w:t>
            </w:r>
            <w:sdt>
              <w:sdtPr>
                <w:alias w:val="Role In Project"/>
                <w:tag w:val="Role In Project"/>
                <w:id w:val="388078801"/>
                <w:placeholder>
                  <w:docPart w:val="E2C9DEBCEFA14A13844A8C160328BE46"/>
                </w:placeholder>
                <w:showingPlcHdr/>
              </w:sdtPr>
              <w:sdtEndPr/>
              <w:sdtContent>
                <w:r w:rsidRPr="004B65A0">
                  <w:rPr>
                    <w:rStyle w:val="PlaceholderText"/>
                  </w:rPr>
                  <w:t>Click here to enter text.</w:t>
                </w:r>
              </w:sdtContent>
            </w:sdt>
          </w:p>
        </w:tc>
      </w:tr>
      <w:tr w:rsidR="005E011F" w:rsidRPr="0048087F" w14:paraId="29211950" w14:textId="77777777" w:rsidTr="00E41A6E">
        <w:trPr>
          <w:trHeight w:val="230"/>
          <w:jc w:val="center"/>
        </w:trPr>
        <w:tc>
          <w:tcPr>
            <w:tcW w:w="5182" w:type="dxa"/>
            <w:tcBorders>
              <w:left w:val="double" w:sz="4" w:space="0" w:color="auto"/>
            </w:tcBorders>
          </w:tcPr>
          <w:p w14:paraId="49143D6F" w14:textId="77777777" w:rsidR="005E011F" w:rsidRPr="0048087F" w:rsidRDefault="005E011F" w:rsidP="005E011F">
            <w:pPr>
              <w:pStyle w:val="Underline"/>
            </w:pPr>
            <w:r>
              <w:t xml:space="preserve">Member: </w:t>
            </w:r>
            <w:sdt>
              <w:sdtPr>
                <w:alias w:val="Team Member Name"/>
                <w:tag w:val="2"/>
                <w:id w:val="1447663024"/>
                <w:placeholder>
                  <w:docPart w:val="EA4F94916BBA492DA14FE604239509B3"/>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28859E92" w14:textId="77777777" w:rsidR="005E011F" w:rsidRPr="0048087F" w:rsidRDefault="005E011F" w:rsidP="00E41A6E">
            <w:pPr>
              <w:pStyle w:val="Underline"/>
            </w:pPr>
            <w:r>
              <w:t xml:space="preserve">Role: </w:t>
            </w:r>
            <w:sdt>
              <w:sdtPr>
                <w:alias w:val="Role In Project"/>
                <w:tag w:val="Role In Project"/>
                <w:id w:val="-394433954"/>
                <w:placeholder>
                  <w:docPart w:val="FB922567FC3E4790AE1BF27D82A977B9"/>
                </w:placeholder>
                <w:showingPlcHdr/>
              </w:sdtPr>
              <w:sdtEndPr/>
              <w:sdtContent>
                <w:r w:rsidRPr="004B65A0">
                  <w:rPr>
                    <w:rStyle w:val="PlaceholderText"/>
                  </w:rPr>
                  <w:t>Click here to enter text.</w:t>
                </w:r>
              </w:sdtContent>
            </w:sdt>
          </w:p>
        </w:tc>
      </w:tr>
      <w:tr w:rsidR="005E011F" w:rsidRPr="0048087F" w14:paraId="5DDA0384" w14:textId="77777777" w:rsidTr="005E011F">
        <w:trPr>
          <w:trHeight w:val="230"/>
          <w:jc w:val="center"/>
        </w:trPr>
        <w:tc>
          <w:tcPr>
            <w:tcW w:w="5182" w:type="dxa"/>
            <w:tcBorders>
              <w:left w:val="double" w:sz="4" w:space="0" w:color="auto"/>
            </w:tcBorders>
          </w:tcPr>
          <w:p w14:paraId="75D4D678" w14:textId="77777777" w:rsidR="005E011F" w:rsidRPr="0048087F" w:rsidRDefault="005E011F" w:rsidP="00E41A6E">
            <w:pPr>
              <w:pStyle w:val="Underline"/>
            </w:pPr>
            <w:r>
              <w:lastRenderedPageBreak/>
              <w:t xml:space="preserve">Member: </w:t>
            </w:r>
            <w:sdt>
              <w:sdtPr>
                <w:alias w:val="Team Member Name"/>
                <w:tag w:val="3"/>
                <w:id w:val="68169191"/>
                <w:placeholder>
                  <w:docPart w:val="AC9F525A21B84ADD9A75E51FE5246D07"/>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0134B395" w14:textId="77777777" w:rsidR="005E011F" w:rsidRPr="0048087F" w:rsidRDefault="005E011F" w:rsidP="00E41A6E">
            <w:pPr>
              <w:pStyle w:val="Underline"/>
            </w:pPr>
            <w:r>
              <w:t xml:space="preserve">Role: </w:t>
            </w:r>
            <w:sdt>
              <w:sdtPr>
                <w:alias w:val="Role In Project"/>
                <w:tag w:val="Role In Project"/>
                <w:id w:val="1118952982"/>
                <w:placeholder>
                  <w:docPart w:val="A790AEEBC408499188C33098EB33A19C"/>
                </w:placeholder>
                <w:showingPlcHdr/>
              </w:sdtPr>
              <w:sdtEndPr/>
              <w:sdtContent>
                <w:r w:rsidRPr="004B65A0">
                  <w:rPr>
                    <w:rStyle w:val="PlaceholderText"/>
                  </w:rPr>
                  <w:t>Click here to enter text.</w:t>
                </w:r>
              </w:sdtContent>
            </w:sdt>
          </w:p>
        </w:tc>
      </w:tr>
      <w:tr w:rsidR="005E011F" w:rsidRPr="0048087F" w14:paraId="6E330AD4" w14:textId="77777777" w:rsidTr="005E011F">
        <w:trPr>
          <w:trHeight w:val="230"/>
          <w:jc w:val="center"/>
        </w:trPr>
        <w:tc>
          <w:tcPr>
            <w:tcW w:w="5182" w:type="dxa"/>
            <w:tcBorders>
              <w:left w:val="double" w:sz="4" w:space="0" w:color="auto"/>
            </w:tcBorders>
          </w:tcPr>
          <w:p w14:paraId="0FC5B520" w14:textId="77777777" w:rsidR="005E011F" w:rsidRPr="0048087F" w:rsidRDefault="005E011F" w:rsidP="00E41A6E">
            <w:pPr>
              <w:pStyle w:val="Underline"/>
            </w:pPr>
            <w:r>
              <w:t xml:space="preserve">Member: </w:t>
            </w:r>
            <w:sdt>
              <w:sdtPr>
                <w:alias w:val="Team Member Name"/>
                <w:tag w:val="4"/>
                <w:id w:val="1508016176"/>
                <w:placeholder>
                  <w:docPart w:val="D9CE9E0EC476469D93EE3AC693343807"/>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2EC24738" w14:textId="77777777" w:rsidR="005E011F" w:rsidRPr="0048087F" w:rsidRDefault="005E011F" w:rsidP="00E41A6E">
            <w:pPr>
              <w:pStyle w:val="Underline"/>
            </w:pPr>
            <w:r>
              <w:t xml:space="preserve">Role: </w:t>
            </w:r>
            <w:sdt>
              <w:sdtPr>
                <w:alias w:val="Role In Project"/>
                <w:tag w:val="Role In Project"/>
                <w:id w:val="173003139"/>
                <w:placeholder>
                  <w:docPart w:val="96B04CEC1616463DAEDEE73E92DDB55C"/>
                </w:placeholder>
                <w:showingPlcHdr/>
              </w:sdtPr>
              <w:sdtEndPr/>
              <w:sdtContent>
                <w:r w:rsidRPr="004B65A0">
                  <w:rPr>
                    <w:rStyle w:val="PlaceholderText"/>
                  </w:rPr>
                  <w:t>Click here to enter text.</w:t>
                </w:r>
              </w:sdtContent>
            </w:sdt>
          </w:p>
        </w:tc>
      </w:tr>
      <w:tr w:rsidR="005E011F" w:rsidRPr="0048087F" w14:paraId="6AA505FA" w14:textId="77777777" w:rsidTr="005E011F">
        <w:trPr>
          <w:trHeight w:val="230"/>
          <w:jc w:val="center"/>
        </w:trPr>
        <w:tc>
          <w:tcPr>
            <w:tcW w:w="5182" w:type="dxa"/>
            <w:tcBorders>
              <w:left w:val="double" w:sz="4" w:space="0" w:color="auto"/>
            </w:tcBorders>
          </w:tcPr>
          <w:p w14:paraId="37335EE7" w14:textId="77777777" w:rsidR="005E011F" w:rsidRPr="0048087F" w:rsidRDefault="005E011F" w:rsidP="00E41A6E">
            <w:pPr>
              <w:pStyle w:val="Underline"/>
            </w:pPr>
            <w:r>
              <w:t xml:space="preserve">Member: </w:t>
            </w:r>
            <w:sdt>
              <w:sdtPr>
                <w:alias w:val="Team Member Name"/>
                <w:tag w:val="5"/>
                <w:id w:val="-461046726"/>
                <w:placeholder>
                  <w:docPart w:val="51514CF65C624B49B03E7121D7468409"/>
                </w:placeholder>
                <w:showingPlcHdr/>
              </w:sdtPr>
              <w:sdtEndPr/>
              <w:sdtContent>
                <w:r w:rsidRPr="004B65A0">
                  <w:rPr>
                    <w:rStyle w:val="PlaceholderText"/>
                  </w:rPr>
                  <w:t>Click here to enter text.</w:t>
                </w:r>
              </w:sdtContent>
            </w:sdt>
          </w:p>
        </w:tc>
        <w:tc>
          <w:tcPr>
            <w:tcW w:w="5186" w:type="dxa"/>
            <w:gridSpan w:val="2"/>
            <w:tcBorders>
              <w:right w:val="double" w:sz="4" w:space="0" w:color="auto"/>
            </w:tcBorders>
          </w:tcPr>
          <w:p w14:paraId="48CC8F5F" w14:textId="77777777" w:rsidR="005E011F" w:rsidRPr="0048087F" w:rsidRDefault="005E011F" w:rsidP="00E41A6E">
            <w:pPr>
              <w:pStyle w:val="Underline"/>
            </w:pPr>
            <w:r>
              <w:t xml:space="preserve">Role: </w:t>
            </w:r>
            <w:sdt>
              <w:sdtPr>
                <w:alias w:val="Role In Project"/>
                <w:tag w:val="Role In Project"/>
                <w:id w:val="-1465272610"/>
                <w:placeholder>
                  <w:docPart w:val="B72952D5B26E446D975B1A7C3A7F1950"/>
                </w:placeholder>
                <w:showingPlcHdr/>
              </w:sdtPr>
              <w:sdtEndPr/>
              <w:sdtContent>
                <w:r w:rsidRPr="004B65A0">
                  <w:rPr>
                    <w:rStyle w:val="PlaceholderText"/>
                  </w:rPr>
                  <w:t>Click here to enter text.</w:t>
                </w:r>
              </w:sdtContent>
            </w:sdt>
          </w:p>
        </w:tc>
      </w:tr>
      <w:tr w:rsidR="00173107" w:rsidRPr="00A860BB" w14:paraId="4315B975" w14:textId="77777777" w:rsidTr="00173107">
        <w:trPr>
          <w:trHeight w:val="230"/>
          <w:jc w:val="center"/>
        </w:trPr>
        <w:tc>
          <w:tcPr>
            <w:tcW w:w="10368" w:type="dxa"/>
            <w:gridSpan w:val="3"/>
            <w:tcBorders>
              <w:left w:val="double" w:sz="4" w:space="0" w:color="auto"/>
              <w:right w:val="double" w:sz="4" w:space="0" w:color="auto"/>
            </w:tcBorders>
          </w:tcPr>
          <w:p w14:paraId="57E33930" w14:textId="77777777" w:rsidR="00173107" w:rsidRDefault="00173107" w:rsidP="00173107">
            <w:pPr>
              <w:pStyle w:val="Underline"/>
            </w:pPr>
          </w:p>
        </w:tc>
      </w:tr>
      <w:tr w:rsidR="00173107" w:rsidRPr="00A860BB" w14:paraId="35CE4B92" w14:textId="77777777" w:rsidTr="00173107">
        <w:trPr>
          <w:trHeight w:val="230"/>
          <w:jc w:val="center"/>
        </w:trPr>
        <w:tc>
          <w:tcPr>
            <w:tcW w:w="10368" w:type="dxa"/>
            <w:gridSpan w:val="3"/>
            <w:tcBorders>
              <w:left w:val="double" w:sz="4" w:space="0" w:color="auto"/>
              <w:right w:val="double" w:sz="4" w:space="0" w:color="auto"/>
            </w:tcBorders>
          </w:tcPr>
          <w:p w14:paraId="3378A13C" w14:textId="77777777" w:rsidR="00173107" w:rsidRDefault="00173107" w:rsidP="00173107">
            <w:pPr>
              <w:pStyle w:val="Underline"/>
            </w:pPr>
            <w:r>
              <w:t>The project team has the necessary availability to complete the project within the schedule window:</w:t>
            </w:r>
          </w:p>
        </w:tc>
      </w:tr>
      <w:tr w:rsidR="00173107" w:rsidRPr="00A860BB" w14:paraId="6C9B523F" w14:textId="77777777" w:rsidTr="00173107">
        <w:trPr>
          <w:trHeight w:val="230"/>
          <w:jc w:val="center"/>
        </w:trPr>
        <w:tc>
          <w:tcPr>
            <w:tcW w:w="5221" w:type="dxa"/>
            <w:gridSpan w:val="2"/>
            <w:tcBorders>
              <w:left w:val="double" w:sz="4" w:space="0" w:color="auto"/>
              <w:bottom w:val="double" w:sz="4" w:space="0" w:color="auto"/>
            </w:tcBorders>
          </w:tcPr>
          <w:p w14:paraId="4635F289" w14:textId="77777777" w:rsidR="00173107" w:rsidRDefault="00173107" w:rsidP="00173107">
            <w:pPr>
              <w:pStyle w:val="Underline"/>
            </w:pPr>
            <w:r>
              <w:t xml:space="preserve">Yes: </w:t>
            </w:r>
            <w:sdt>
              <w:sdtPr>
                <w:id w:val="-476536925"/>
                <w14:checkbox>
                  <w14:checked w14:val="0"/>
                  <w14:checkedState w14:val="2612" w14:font="MS Gothic"/>
                  <w14:uncheckedState w14:val="2610" w14:font="MS Gothic"/>
                </w14:checkbox>
              </w:sdtPr>
              <w:sdtEndPr/>
              <w:sdtContent>
                <w:r w:rsidR="005E011F">
                  <w:rPr>
                    <w:rFonts w:ascii="MS Gothic" w:eastAsia="MS Gothic" w:hAnsi="MS Gothic" w:hint="eastAsia"/>
                  </w:rPr>
                  <w:t>☐</w:t>
                </w:r>
              </w:sdtContent>
            </w:sdt>
          </w:p>
        </w:tc>
        <w:tc>
          <w:tcPr>
            <w:tcW w:w="5147" w:type="dxa"/>
            <w:tcBorders>
              <w:bottom w:val="double" w:sz="4" w:space="0" w:color="auto"/>
              <w:right w:val="double" w:sz="4" w:space="0" w:color="auto"/>
            </w:tcBorders>
          </w:tcPr>
          <w:p w14:paraId="1EA64B16" w14:textId="77777777" w:rsidR="00173107" w:rsidRDefault="00173107" w:rsidP="00173107">
            <w:pPr>
              <w:pStyle w:val="Underline"/>
            </w:pPr>
            <w:r>
              <w:t xml:space="preserve">No: </w:t>
            </w:r>
            <w:sdt>
              <w:sdtPr>
                <w:id w:val="-442919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DAF3120" w14:textId="77777777" w:rsidR="004B123B" w:rsidRPr="00A860BB" w:rsidRDefault="004B123B" w:rsidP="00C644E7"/>
    <w:sectPr w:rsidR="004B123B"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797A" w14:textId="77777777" w:rsidR="005C73F7" w:rsidRDefault="005C73F7" w:rsidP="00DC5D31">
      <w:r>
        <w:separator/>
      </w:r>
    </w:p>
  </w:endnote>
  <w:endnote w:type="continuationSeparator" w:id="0">
    <w:p w14:paraId="17EA2EC4" w14:textId="77777777" w:rsidR="005C73F7" w:rsidRDefault="005C73F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F83DD" w14:textId="77777777" w:rsidR="005C73F7" w:rsidRDefault="005C73F7" w:rsidP="00DC5D31">
      <w:r>
        <w:separator/>
      </w:r>
    </w:p>
  </w:footnote>
  <w:footnote w:type="continuationSeparator" w:id="0">
    <w:p w14:paraId="089289CF" w14:textId="77777777" w:rsidR="005C73F7" w:rsidRDefault="005C73F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A937" w14:textId="77777777" w:rsidR="00173107" w:rsidRDefault="00173107" w:rsidP="00173107">
    <w:pPr>
      <w:pStyle w:val="Header"/>
      <w:jc w:val="center"/>
    </w:pPr>
    <w:r>
      <w:rPr>
        <w:noProof/>
      </w:rPr>
      <w:drawing>
        <wp:inline distT="0" distB="0" distL="0" distR="0" wp14:anchorId="1A2899E5" wp14:editId="6CA14B71">
          <wp:extent cx="1420495" cy="43878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rUmEFAYICvAHn3AkXgwVIEOls1bLLUaQ9DzFc+dhhE5eXpbBAVRDOd+5xcAO919JbH+QC7cqayaUzQoir2kZ3g==" w:salt="Ay+UKjzQc+Hg2xl+Admp7g=="/>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F7"/>
    <w:rsid w:val="00032177"/>
    <w:rsid w:val="000B3E71"/>
    <w:rsid w:val="000F23C5"/>
    <w:rsid w:val="000F44BA"/>
    <w:rsid w:val="00115B37"/>
    <w:rsid w:val="00152FD7"/>
    <w:rsid w:val="00173107"/>
    <w:rsid w:val="00204FAB"/>
    <w:rsid w:val="00211954"/>
    <w:rsid w:val="00230ACC"/>
    <w:rsid w:val="0023675D"/>
    <w:rsid w:val="00245AA2"/>
    <w:rsid w:val="002D03A2"/>
    <w:rsid w:val="002D5418"/>
    <w:rsid w:val="00333781"/>
    <w:rsid w:val="00354439"/>
    <w:rsid w:val="00381FFF"/>
    <w:rsid w:val="003B7552"/>
    <w:rsid w:val="003C602C"/>
    <w:rsid w:val="003C6F53"/>
    <w:rsid w:val="0041212F"/>
    <w:rsid w:val="00415899"/>
    <w:rsid w:val="00425288"/>
    <w:rsid w:val="0048087F"/>
    <w:rsid w:val="004839FF"/>
    <w:rsid w:val="00483ED9"/>
    <w:rsid w:val="004A312A"/>
    <w:rsid w:val="004B123B"/>
    <w:rsid w:val="004F6C14"/>
    <w:rsid w:val="005120B5"/>
    <w:rsid w:val="00515C2B"/>
    <w:rsid w:val="00527480"/>
    <w:rsid w:val="00551E08"/>
    <w:rsid w:val="005618A8"/>
    <w:rsid w:val="0056408D"/>
    <w:rsid w:val="005640E4"/>
    <w:rsid w:val="00574899"/>
    <w:rsid w:val="005755E1"/>
    <w:rsid w:val="005A7753"/>
    <w:rsid w:val="005C73F7"/>
    <w:rsid w:val="005E011F"/>
    <w:rsid w:val="00663270"/>
    <w:rsid w:val="00671C4C"/>
    <w:rsid w:val="006B4992"/>
    <w:rsid w:val="006D077E"/>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832AA"/>
    <w:rsid w:val="009A12CB"/>
    <w:rsid w:val="009B61C4"/>
    <w:rsid w:val="009D044D"/>
    <w:rsid w:val="00A025D4"/>
    <w:rsid w:val="00A05B52"/>
    <w:rsid w:val="00A46882"/>
    <w:rsid w:val="00A522C9"/>
    <w:rsid w:val="00A55C79"/>
    <w:rsid w:val="00A64A0F"/>
    <w:rsid w:val="00A860BB"/>
    <w:rsid w:val="00AD5B55"/>
    <w:rsid w:val="00AE7331"/>
    <w:rsid w:val="00B14394"/>
    <w:rsid w:val="00B17BC2"/>
    <w:rsid w:val="00B26E49"/>
    <w:rsid w:val="00B51027"/>
    <w:rsid w:val="00B95197"/>
    <w:rsid w:val="00BA681C"/>
    <w:rsid w:val="00BB33CE"/>
    <w:rsid w:val="00C45381"/>
    <w:rsid w:val="00C644E7"/>
    <w:rsid w:val="00C6523B"/>
    <w:rsid w:val="00CB0AF3"/>
    <w:rsid w:val="00CB6656"/>
    <w:rsid w:val="00CB6E55"/>
    <w:rsid w:val="00CC0A67"/>
    <w:rsid w:val="00CD617B"/>
    <w:rsid w:val="00CF24A6"/>
    <w:rsid w:val="00D45421"/>
    <w:rsid w:val="00D73DB2"/>
    <w:rsid w:val="00DC5D31"/>
    <w:rsid w:val="00DF6FA3"/>
    <w:rsid w:val="00E368C0"/>
    <w:rsid w:val="00E436E9"/>
    <w:rsid w:val="00E5035D"/>
    <w:rsid w:val="00E615E1"/>
    <w:rsid w:val="00E61CBD"/>
    <w:rsid w:val="00E97C00"/>
    <w:rsid w:val="00EA784E"/>
    <w:rsid w:val="00EB50F0"/>
    <w:rsid w:val="00ED5FDF"/>
    <w:rsid w:val="00F50B25"/>
    <w:rsid w:val="00F74868"/>
    <w:rsid w:val="00F7528E"/>
    <w:rsid w:val="00FA1E15"/>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4A1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1F"/>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FA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919277">
      <w:bodyDiv w:val="1"/>
      <w:marLeft w:val="0"/>
      <w:marRight w:val="0"/>
      <w:marTop w:val="0"/>
      <w:marBottom w:val="0"/>
      <w:divBdr>
        <w:top w:val="none" w:sz="0" w:space="0" w:color="auto"/>
        <w:left w:val="none" w:sz="0" w:space="0" w:color="auto"/>
        <w:bottom w:val="none" w:sz="0" w:space="0" w:color="auto"/>
        <w:right w:val="none" w:sz="0" w:space="0" w:color="auto"/>
      </w:divBdr>
      <w:divsChild>
        <w:div w:id="2002198986">
          <w:marLeft w:val="0"/>
          <w:marRight w:val="0"/>
          <w:marTop w:val="0"/>
          <w:marBottom w:val="0"/>
          <w:divBdr>
            <w:top w:val="none" w:sz="0" w:space="0" w:color="auto"/>
            <w:left w:val="none" w:sz="0" w:space="0" w:color="auto"/>
            <w:bottom w:val="none" w:sz="0" w:space="0" w:color="auto"/>
            <w:right w:val="none" w:sz="0" w:space="0" w:color="auto"/>
          </w:divBdr>
          <w:divsChild>
            <w:div w:id="169217798">
              <w:marLeft w:val="0"/>
              <w:marRight w:val="0"/>
              <w:marTop w:val="0"/>
              <w:marBottom w:val="0"/>
              <w:divBdr>
                <w:top w:val="none" w:sz="0" w:space="0" w:color="auto"/>
                <w:left w:val="none" w:sz="0" w:space="0" w:color="auto"/>
                <w:bottom w:val="none" w:sz="0" w:space="0" w:color="auto"/>
                <w:right w:val="none" w:sz="0" w:space="0" w:color="auto"/>
              </w:divBdr>
              <w:divsChild>
                <w:div w:id="566763666">
                  <w:marLeft w:val="0"/>
                  <w:marRight w:val="0"/>
                  <w:marTop w:val="0"/>
                  <w:marBottom w:val="0"/>
                  <w:divBdr>
                    <w:top w:val="none" w:sz="0" w:space="0" w:color="auto"/>
                    <w:left w:val="none" w:sz="0" w:space="0" w:color="auto"/>
                    <w:bottom w:val="none" w:sz="0" w:space="0" w:color="auto"/>
                    <w:right w:val="none" w:sz="0" w:space="0" w:color="auto"/>
                  </w:divBdr>
                  <w:divsChild>
                    <w:div w:id="1347370653">
                      <w:marLeft w:val="0"/>
                      <w:marRight w:val="0"/>
                      <w:marTop w:val="0"/>
                      <w:marBottom w:val="0"/>
                      <w:divBdr>
                        <w:top w:val="none" w:sz="0" w:space="0" w:color="auto"/>
                        <w:left w:val="none" w:sz="0" w:space="0" w:color="auto"/>
                        <w:bottom w:val="none" w:sz="0" w:space="0" w:color="auto"/>
                        <w:right w:val="none" w:sz="0" w:space="0" w:color="auto"/>
                      </w:divBdr>
                      <w:divsChild>
                        <w:div w:id="540820387">
                          <w:marLeft w:val="0"/>
                          <w:marRight w:val="0"/>
                          <w:marTop w:val="0"/>
                          <w:marBottom w:val="0"/>
                          <w:divBdr>
                            <w:top w:val="none" w:sz="0" w:space="0" w:color="auto"/>
                            <w:left w:val="none" w:sz="0" w:space="0" w:color="auto"/>
                            <w:bottom w:val="none" w:sz="0" w:space="0" w:color="auto"/>
                            <w:right w:val="none" w:sz="0" w:space="0" w:color="auto"/>
                          </w:divBdr>
                          <w:divsChild>
                            <w:div w:id="284653030">
                              <w:marLeft w:val="0"/>
                              <w:marRight w:val="0"/>
                              <w:marTop w:val="240"/>
                              <w:marBottom w:val="240"/>
                              <w:divBdr>
                                <w:top w:val="single" w:sz="6" w:space="0" w:color="DDDDDD"/>
                                <w:left w:val="single" w:sz="6" w:space="0" w:color="DDDDDD"/>
                                <w:bottom w:val="single" w:sz="6" w:space="0" w:color="DDDDDD"/>
                                <w:right w:val="single" w:sz="6" w:space="0" w:color="DDDDDD"/>
                              </w:divBdr>
                              <w:divsChild>
                                <w:div w:id="1492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martin2\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35A2DDECDE4122953BDD4A174A7F3F"/>
        <w:category>
          <w:name w:val="General"/>
          <w:gallery w:val="placeholder"/>
        </w:category>
        <w:types>
          <w:type w:val="bbPlcHdr"/>
        </w:types>
        <w:behaviors>
          <w:behavior w:val="content"/>
        </w:behaviors>
        <w:guid w:val="{C5575E3A-BD2E-42B9-B8D5-6494CA646FDC}"/>
      </w:docPartPr>
      <w:docPartBody>
        <w:p w:rsidR="00BD6743" w:rsidRDefault="00317B6F" w:rsidP="00317B6F">
          <w:pPr>
            <w:pStyle w:val="C635A2DDECDE4122953BDD4A174A7F3F10"/>
          </w:pPr>
          <w:r w:rsidRPr="004B65A0">
            <w:rPr>
              <w:rStyle w:val="PlaceholderText"/>
            </w:rPr>
            <w:t>Click here to enter text.</w:t>
          </w:r>
        </w:p>
      </w:docPartBody>
    </w:docPart>
    <w:docPart>
      <w:docPartPr>
        <w:name w:val="6754DFBB76FB4822BE7FC0D523468C99"/>
        <w:category>
          <w:name w:val="General"/>
          <w:gallery w:val="placeholder"/>
        </w:category>
        <w:types>
          <w:type w:val="bbPlcHdr"/>
        </w:types>
        <w:behaviors>
          <w:behavior w:val="content"/>
        </w:behaviors>
        <w:guid w:val="{5D17AF6E-0941-461D-877D-3E41D1BDCFB3}"/>
      </w:docPartPr>
      <w:docPartBody>
        <w:p w:rsidR="00BD6743" w:rsidRDefault="00317B6F" w:rsidP="00317B6F">
          <w:pPr>
            <w:pStyle w:val="6754DFBB76FB4822BE7FC0D523468C9910"/>
          </w:pPr>
          <w:r w:rsidRPr="004B65A0">
            <w:rPr>
              <w:rStyle w:val="PlaceholderText"/>
            </w:rPr>
            <w:t>Click here to enter text.</w:t>
          </w:r>
        </w:p>
      </w:docPartBody>
    </w:docPart>
    <w:docPart>
      <w:docPartPr>
        <w:name w:val="C5053D94E93840F4BEE5235C2983D059"/>
        <w:category>
          <w:name w:val="General"/>
          <w:gallery w:val="placeholder"/>
        </w:category>
        <w:types>
          <w:type w:val="bbPlcHdr"/>
        </w:types>
        <w:behaviors>
          <w:behavior w:val="content"/>
        </w:behaviors>
        <w:guid w:val="{F50E0E97-7434-43C8-91A9-52018E6BF874}"/>
      </w:docPartPr>
      <w:docPartBody>
        <w:p w:rsidR="00BD6743" w:rsidRDefault="00317B6F" w:rsidP="00317B6F">
          <w:pPr>
            <w:pStyle w:val="C5053D94E93840F4BEE5235C2983D05910"/>
          </w:pPr>
          <w:r w:rsidRPr="004B65A0">
            <w:rPr>
              <w:rStyle w:val="PlaceholderText"/>
            </w:rPr>
            <w:t>Click here to enter text.</w:t>
          </w:r>
        </w:p>
      </w:docPartBody>
    </w:docPart>
    <w:docPart>
      <w:docPartPr>
        <w:name w:val="B93C22F706314A9FA86AB88C67EA46E0"/>
        <w:category>
          <w:name w:val="General"/>
          <w:gallery w:val="placeholder"/>
        </w:category>
        <w:types>
          <w:type w:val="bbPlcHdr"/>
        </w:types>
        <w:behaviors>
          <w:behavior w:val="content"/>
        </w:behaviors>
        <w:guid w:val="{206F1677-CF84-4F77-9C7D-9FC1B82BB7AE}"/>
      </w:docPartPr>
      <w:docPartBody>
        <w:p w:rsidR="00BD6743" w:rsidRDefault="00317B6F" w:rsidP="00317B6F">
          <w:pPr>
            <w:pStyle w:val="B93C22F706314A9FA86AB88C67EA46E010"/>
          </w:pPr>
          <w:r w:rsidRPr="004B65A0">
            <w:rPr>
              <w:rStyle w:val="PlaceholderText"/>
            </w:rPr>
            <w:t>Click here to enter text.</w:t>
          </w:r>
        </w:p>
      </w:docPartBody>
    </w:docPart>
    <w:docPart>
      <w:docPartPr>
        <w:name w:val="47C6390448DD4A059D67E8D5FDFD3215"/>
        <w:category>
          <w:name w:val="General"/>
          <w:gallery w:val="placeholder"/>
        </w:category>
        <w:types>
          <w:type w:val="bbPlcHdr"/>
        </w:types>
        <w:behaviors>
          <w:behavior w:val="content"/>
        </w:behaviors>
        <w:guid w:val="{CA30420D-E906-4AED-AD2D-FA29A5C2D09E}"/>
      </w:docPartPr>
      <w:docPartBody>
        <w:p w:rsidR="00BD6743" w:rsidRDefault="00317B6F" w:rsidP="00317B6F">
          <w:pPr>
            <w:pStyle w:val="47C6390448DD4A059D67E8D5FDFD321510"/>
          </w:pPr>
          <w:r w:rsidRPr="004B65A0">
            <w:rPr>
              <w:rStyle w:val="PlaceholderText"/>
            </w:rPr>
            <w:t>Click here to enter text.</w:t>
          </w:r>
        </w:p>
      </w:docPartBody>
    </w:docPart>
    <w:docPart>
      <w:docPartPr>
        <w:name w:val="8B13F6BC27CD4D48902A8743F9FF993F"/>
        <w:category>
          <w:name w:val="General"/>
          <w:gallery w:val="placeholder"/>
        </w:category>
        <w:types>
          <w:type w:val="bbPlcHdr"/>
        </w:types>
        <w:behaviors>
          <w:behavior w:val="content"/>
        </w:behaviors>
        <w:guid w:val="{FE262950-EBAA-4B5D-912A-622D46294E99}"/>
      </w:docPartPr>
      <w:docPartBody>
        <w:p w:rsidR="00BD6743" w:rsidRDefault="00317B6F" w:rsidP="00317B6F">
          <w:pPr>
            <w:pStyle w:val="8B13F6BC27CD4D48902A8743F9FF993F8"/>
          </w:pPr>
          <w:r w:rsidRPr="004B65A0">
            <w:rPr>
              <w:rStyle w:val="PlaceholderText"/>
            </w:rPr>
            <w:t>Click here to enter text.</w:t>
          </w:r>
        </w:p>
      </w:docPartBody>
    </w:docPart>
    <w:docPart>
      <w:docPartPr>
        <w:name w:val="B878698F15C24FCFA784EDBF6478B1E8"/>
        <w:category>
          <w:name w:val="General"/>
          <w:gallery w:val="placeholder"/>
        </w:category>
        <w:types>
          <w:type w:val="bbPlcHdr"/>
        </w:types>
        <w:behaviors>
          <w:behavior w:val="content"/>
        </w:behaviors>
        <w:guid w:val="{8CAB9729-B808-4413-89BA-771B640C94F4}"/>
      </w:docPartPr>
      <w:docPartBody>
        <w:p w:rsidR="00BD6743" w:rsidRDefault="00317B6F" w:rsidP="00317B6F">
          <w:pPr>
            <w:pStyle w:val="B878698F15C24FCFA784EDBF6478B1E86"/>
          </w:pPr>
          <w:r w:rsidRPr="004B65A0">
            <w:rPr>
              <w:rStyle w:val="PlaceholderText"/>
            </w:rPr>
            <w:t>Click here to enter text.</w:t>
          </w:r>
        </w:p>
      </w:docPartBody>
    </w:docPart>
    <w:docPart>
      <w:docPartPr>
        <w:name w:val="194C87352C484A729E625894B56DF58B"/>
        <w:category>
          <w:name w:val="General"/>
          <w:gallery w:val="placeholder"/>
        </w:category>
        <w:types>
          <w:type w:val="bbPlcHdr"/>
        </w:types>
        <w:behaviors>
          <w:behavior w:val="content"/>
        </w:behaviors>
        <w:guid w:val="{2B52541D-AB7A-4D48-90A0-988DB9EAF214}"/>
      </w:docPartPr>
      <w:docPartBody>
        <w:p w:rsidR="00BD6743" w:rsidRDefault="00317B6F" w:rsidP="00317B6F">
          <w:pPr>
            <w:pStyle w:val="194C87352C484A729E625894B56DF58B1"/>
          </w:pPr>
          <w:r w:rsidRPr="004B65A0">
            <w:rPr>
              <w:rStyle w:val="PlaceholderText"/>
            </w:rPr>
            <w:t>Click here to enter text.</w:t>
          </w:r>
        </w:p>
      </w:docPartBody>
    </w:docPart>
    <w:docPart>
      <w:docPartPr>
        <w:name w:val="29314F18A5AE434D81505C60BBF986B8"/>
        <w:category>
          <w:name w:val="General"/>
          <w:gallery w:val="placeholder"/>
        </w:category>
        <w:types>
          <w:type w:val="bbPlcHdr"/>
        </w:types>
        <w:behaviors>
          <w:behavior w:val="content"/>
        </w:behaviors>
        <w:guid w:val="{0A1970B8-C04E-4BCA-B4AF-2AB20213BD38}"/>
      </w:docPartPr>
      <w:docPartBody>
        <w:p w:rsidR="00BD6743" w:rsidRDefault="00317B6F" w:rsidP="00317B6F">
          <w:pPr>
            <w:pStyle w:val="29314F18A5AE434D81505C60BBF986B81"/>
          </w:pPr>
          <w:r w:rsidRPr="004B65A0">
            <w:rPr>
              <w:rStyle w:val="PlaceholderText"/>
            </w:rPr>
            <w:t>Click here to enter text.</w:t>
          </w:r>
        </w:p>
      </w:docPartBody>
    </w:docPart>
    <w:docPart>
      <w:docPartPr>
        <w:name w:val="277BF3D5801F4F2BAF0A3A59610962C3"/>
        <w:category>
          <w:name w:val="General"/>
          <w:gallery w:val="placeholder"/>
        </w:category>
        <w:types>
          <w:type w:val="bbPlcHdr"/>
        </w:types>
        <w:behaviors>
          <w:behavior w:val="content"/>
        </w:behaviors>
        <w:guid w:val="{ADF282E9-4E93-4A2D-96E3-135C5B9885C5}"/>
      </w:docPartPr>
      <w:docPartBody>
        <w:p w:rsidR="00BD6743" w:rsidRDefault="00317B6F" w:rsidP="00317B6F">
          <w:pPr>
            <w:pStyle w:val="277BF3D5801F4F2BAF0A3A59610962C31"/>
          </w:pPr>
          <w:r w:rsidRPr="004B65A0">
            <w:rPr>
              <w:rStyle w:val="PlaceholderText"/>
            </w:rPr>
            <w:t>Click here to enter text.</w:t>
          </w:r>
        </w:p>
      </w:docPartBody>
    </w:docPart>
    <w:docPart>
      <w:docPartPr>
        <w:name w:val="0AD85307CF5540FAB35C63ECAB68C5A2"/>
        <w:category>
          <w:name w:val="General"/>
          <w:gallery w:val="placeholder"/>
        </w:category>
        <w:types>
          <w:type w:val="bbPlcHdr"/>
        </w:types>
        <w:behaviors>
          <w:behavior w:val="content"/>
        </w:behaviors>
        <w:guid w:val="{5D9E73CE-B650-4134-B840-D46EAD4BD8D3}"/>
      </w:docPartPr>
      <w:docPartBody>
        <w:p w:rsidR="00BD6743" w:rsidRDefault="00317B6F" w:rsidP="00317B6F">
          <w:pPr>
            <w:pStyle w:val="0AD85307CF5540FAB35C63ECAB68C5A21"/>
          </w:pPr>
          <w:r w:rsidRPr="004B65A0">
            <w:rPr>
              <w:rStyle w:val="PlaceholderText"/>
            </w:rPr>
            <w:t>Click here to enter text.</w:t>
          </w:r>
        </w:p>
      </w:docPartBody>
    </w:docPart>
    <w:docPart>
      <w:docPartPr>
        <w:name w:val="4F410FF93C384245BB8B7463589AB4A0"/>
        <w:category>
          <w:name w:val="General"/>
          <w:gallery w:val="placeholder"/>
        </w:category>
        <w:types>
          <w:type w:val="bbPlcHdr"/>
        </w:types>
        <w:behaviors>
          <w:behavior w:val="content"/>
        </w:behaviors>
        <w:guid w:val="{35D2C0C7-82A8-438F-96DF-C9E92DBA2A1E}"/>
      </w:docPartPr>
      <w:docPartBody>
        <w:p w:rsidR="00BD6743" w:rsidRDefault="00317B6F" w:rsidP="00317B6F">
          <w:pPr>
            <w:pStyle w:val="4F410FF93C384245BB8B7463589AB4A01"/>
          </w:pPr>
          <w:r w:rsidRPr="004B65A0">
            <w:rPr>
              <w:rStyle w:val="PlaceholderText"/>
            </w:rPr>
            <w:t>Click here to enter text.</w:t>
          </w:r>
        </w:p>
      </w:docPartBody>
    </w:docPart>
    <w:docPart>
      <w:docPartPr>
        <w:name w:val="1A411523266B4D079FAD2E8B242C5DFA"/>
        <w:category>
          <w:name w:val="General"/>
          <w:gallery w:val="placeholder"/>
        </w:category>
        <w:types>
          <w:type w:val="bbPlcHdr"/>
        </w:types>
        <w:behaviors>
          <w:behavior w:val="content"/>
        </w:behaviors>
        <w:guid w:val="{685C1100-6E1B-4FC1-A598-B8E87854D00B}"/>
      </w:docPartPr>
      <w:docPartBody>
        <w:p w:rsidR="00BD6743" w:rsidRDefault="00317B6F" w:rsidP="00317B6F">
          <w:pPr>
            <w:pStyle w:val="1A411523266B4D079FAD2E8B242C5DFA1"/>
          </w:pPr>
          <w:r w:rsidRPr="004B65A0">
            <w:rPr>
              <w:rStyle w:val="PlaceholderText"/>
            </w:rPr>
            <w:t>Click here to enter text.</w:t>
          </w:r>
        </w:p>
      </w:docPartBody>
    </w:docPart>
    <w:docPart>
      <w:docPartPr>
        <w:name w:val="E68F9525BBAF419298261333D998340C"/>
        <w:category>
          <w:name w:val="General"/>
          <w:gallery w:val="placeholder"/>
        </w:category>
        <w:types>
          <w:type w:val="bbPlcHdr"/>
        </w:types>
        <w:behaviors>
          <w:behavior w:val="content"/>
        </w:behaviors>
        <w:guid w:val="{F430A316-4B6C-4475-A4B6-89494CE98FE2}"/>
      </w:docPartPr>
      <w:docPartBody>
        <w:p w:rsidR="00BD6743" w:rsidRDefault="00317B6F" w:rsidP="00317B6F">
          <w:pPr>
            <w:pStyle w:val="E68F9525BBAF419298261333D998340C1"/>
          </w:pPr>
          <w:r w:rsidRPr="004B65A0">
            <w:rPr>
              <w:rStyle w:val="PlaceholderText"/>
            </w:rPr>
            <w:t>Click here to enter text.</w:t>
          </w:r>
        </w:p>
      </w:docPartBody>
    </w:docPart>
    <w:docPart>
      <w:docPartPr>
        <w:name w:val="AA935B82D9B745EFBEB8C34E1A00A7DD"/>
        <w:category>
          <w:name w:val="General"/>
          <w:gallery w:val="placeholder"/>
        </w:category>
        <w:types>
          <w:type w:val="bbPlcHdr"/>
        </w:types>
        <w:behaviors>
          <w:behavior w:val="content"/>
        </w:behaviors>
        <w:guid w:val="{84E40242-14C2-4844-A6DA-EFB1786990D5}"/>
      </w:docPartPr>
      <w:docPartBody>
        <w:p w:rsidR="00BD6743" w:rsidRDefault="00317B6F" w:rsidP="00317B6F">
          <w:pPr>
            <w:pStyle w:val="AA935B82D9B745EFBEB8C34E1A00A7DD1"/>
          </w:pPr>
          <w:r w:rsidRPr="004B65A0">
            <w:rPr>
              <w:rStyle w:val="PlaceholderText"/>
            </w:rPr>
            <w:t>Click here to enter text.</w:t>
          </w:r>
        </w:p>
      </w:docPartBody>
    </w:docPart>
    <w:docPart>
      <w:docPartPr>
        <w:name w:val="9381CE82B53046B6A36558EB712832DA"/>
        <w:category>
          <w:name w:val="General"/>
          <w:gallery w:val="placeholder"/>
        </w:category>
        <w:types>
          <w:type w:val="bbPlcHdr"/>
        </w:types>
        <w:behaviors>
          <w:behavior w:val="content"/>
        </w:behaviors>
        <w:guid w:val="{9C88AB11-D433-4737-A441-A282362CDCFF}"/>
      </w:docPartPr>
      <w:docPartBody>
        <w:p w:rsidR="00BD6743" w:rsidRDefault="00317B6F" w:rsidP="00317B6F">
          <w:pPr>
            <w:pStyle w:val="9381CE82B53046B6A36558EB712832DA1"/>
          </w:pPr>
          <w:r w:rsidRPr="004B65A0">
            <w:rPr>
              <w:rStyle w:val="PlaceholderText"/>
            </w:rPr>
            <w:t>Click here to enter text.</w:t>
          </w:r>
        </w:p>
      </w:docPartBody>
    </w:docPart>
    <w:docPart>
      <w:docPartPr>
        <w:name w:val="8C2D7FF243EC4F1CBF02285FBDC1008D"/>
        <w:category>
          <w:name w:val="General"/>
          <w:gallery w:val="placeholder"/>
        </w:category>
        <w:types>
          <w:type w:val="bbPlcHdr"/>
        </w:types>
        <w:behaviors>
          <w:behavior w:val="content"/>
        </w:behaviors>
        <w:guid w:val="{BDD35241-333D-4DB7-AA1A-D2F36BED5525}"/>
      </w:docPartPr>
      <w:docPartBody>
        <w:p w:rsidR="00BD6743" w:rsidRDefault="00317B6F" w:rsidP="00317B6F">
          <w:pPr>
            <w:pStyle w:val="8C2D7FF243EC4F1CBF02285FBDC1008D"/>
          </w:pPr>
          <w:r w:rsidRPr="004B65A0">
            <w:rPr>
              <w:rStyle w:val="PlaceholderText"/>
            </w:rPr>
            <w:t>Click here to enter text.</w:t>
          </w:r>
        </w:p>
      </w:docPartBody>
    </w:docPart>
    <w:docPart>
      <w:docPartPr>
        <w:name w:val="2397B7244D244C9AAEBC2F662C953F91"/>
        <w:category>
          <w:name w:val="General"/>
          <w:gallery w:val="placeholder"/>
        </w:category>
        <w:types>
          <w:type w:val="bbPlcHdr"/>
        </w:types>
        <w:behaviors>
          <w:behavior w:val="content"/>
        </w:behaviors>
        <w:guid w:val="{900E5148-F187-41B8-988F-80187635F3BD}"/>
      </w:docPartPr>
      <w:docPartBody>
        <w:p w:rsidR="00BD6743" w:rsidRDefault="00317B6F" w:rsidP="00317B6F">
          <w:pPr>
            <w:pStyle w:val="2397B7244D244C9AAEBC2F662C953F91"/>
          </w:pPr>
          <w:r w:rsidRPr="004B65A0">
            <w:rPr>
              <w:rStyle w:val="PlaceholderText"/>
            </w:rPr>
            <w:t>Click here to enter text.</w:t>
          </w:r>
        </w:p>
      </w:docPartBody>
    </w:docPart>
    <w:docPart>
      <w:docPartPr>
        <w:name w:val="882658CF36334A589C3F992A14DA89CF"/>
        <w:category>
          <w:name w:val="General"/>
          <w:gallery w:val="placeholder"/>
        </w:category>
        <w:types>
          <w:type w:val="bbPlcHdr"/>
        </w:types>
        <w:behaviors>
          <w:behavior w:val="content"/>
        </w:behaviors>
        <w:guid w:val="{832B938A-A18F-4ED2-B072-AB09CBDE1826}"/>
      </w:docPartPr>
      <w:docPartBody>
        <w:p w:rsidR="00937074" w:rsidRDefault="00BD6743" w:rsidP="00BD6743">
          <w:pPr>
            <w:pStyle w:val="882658CF36334A589C3F992A14DA89CF"/>
          </w:pPr>
          <w:r w:rsidRPr="004B65A0">
            <w:rPr>
              <w:rStyle w:val="PlaceholderText"/>
            </w:rPr>
            <w:t>Click here to enter text.</w:t>
          </w:r>
        </w:p>
      </w:docPartBody>
    </w:docPart>
    <w:docPart>
      <w:docPartPr>
        <w:name w:val="E2C9DEBCEFA14A13844A8C160328BE46"/>
        <w:category>
          <w:name w:val="General"/>
          <w:gallery w:val="placeholder"/>
        </w:category>
        <w:types>
          <w:type w:val="bbPlcHdr"/>
        </w:types>
        <w:behaviors>
          <w:behavior w:val="content"/>
        </w:behaviors>
        <w:guid w:val="{631A715A-038C-4975-887A-327CDFD72AFC}"/>
      </w:docPartPr>
      <w:docPartBody>
        <w:p w:rsidR="00937074" w:rsidRDefault="00BD6743" w:rsidP="00BD6743">
          <w:pPr>
            <w:pStyle w:val="E2C9DEBCEFA14A13844A8C160328BE46"/>
          </w:pPr>
          <w:r w:rsidRPr="004B65A0">
            <w:rPr>
              <w:rStyle w:val="PlaceholderText"/>
            </w:rPr>
            <w:t>Click here to enter text.</w:t>
          </w:r>
        </w:p>
      </w:docPartBody>
    </w:docPart>
    <w:docPart>
      <w:docPartPr>
        <w:name w:val="EA4F94916BBA492DA14FE604239509B3"/>
        <w:category>
          <w:name w:val="General"/>
          <w:gallery w:val="placeholder"/>
        </w:category>
        <w:types>
          <w:type w:val="bbPlcHdr"/>
        </w:types>
        <w:behaviors>
          <w:behavior w:val="content"/>
        </w:behaviors>
        <w:guid w:val="{F77942F1-062D-4CBF-A851-C677980385B3}"/>
      </w:docPartPr>
      <w:docPartBody>
        <w:p w:rsidR="00937074" w:rsidRDefault="00BD6743" w:rsidP="00BD6743">
          <w:pPr>
            <w:pStyle w:val="EA4F94916BBA492DA14FE604239509B3"/>
          </w:pPr>
          <w:r w:rsidRPr="004B65A0">
            <w:rPr>
              <w:rStyle w:val="PlaceholderText"/>
            </w:rPr>
            <w:t>Click here to enter text.</w:t>
          </w:r>
        </w:p>
      </w:docPartBody>
    </w:docPart>
    <w:docPart>
      <w:docPartPr>
        <w:name w:val="FB922567FC3E4790AE1BF27D82A977B9"/>
        <w:category>
          <w:name w:val="General"/>
          <w:gallery w:val="placeholder"/>
        </w:category>
        <w:types>
          <w:type w:val="bbPlcHdr"/>
        </w:types>
        <w:behaviors>
          <w:behavior w:val="content"/>
        </w:behaviors>
        <w:guid w:val="{EF71AB8F-0911-4C9D-A0AC-0187A52C8243}"/>
      </w:docPartPr>
      <w:docPartBody>
        <w:p w:rsidR="00937074" w:rsidRDefault="00BD6743" w:rsidP="00BD6743">
          <w:pPr>
            <w:pStyle w:val="FB922567FC3E4790AE1BF27D82A977B9"/>
          </w:pPr>
          <w:r w:rsidRPr="004B65A0">
            <w:rPr>
              <w:rStyle w:val="PlaceholderText"/>
            </w:rPr>
            <w:t>Click here to enter text.</w:t>
          </w:r>
        </w:p>
      </w:docPartBody>
    </w:docPart>
    <w:docPart>
      <w:docPartPr>
        <w:name w:val="AC9F525A21B84ADD9A75E51FE5246D07"/>
        <w:category>
          <w:name w:val="General"/>
          <w:gallery w:val="placeholder"/>
        </w:category>
        <w:types>
          <w:type w:val="bbPlcHdr"/>
        </w:types>
        <w:behaviors>
          <w:behavior w:val="content"/>
        </w:behaviors>
        <w:guid w:val="{BA670D99-C91E-4562-93A5-C0E95C451F20}"/>
      </w:docPartPr>
      <w:docPartBody>
        <w:p w:rsidR="00937074" w:rsidRDefault="00BD6743" w:rsidP="00BD6743">
          <w:pPr>
            <w:pStyle w:val="AC9F525A21B84ADD9A75E51FE5246D07"/>
          </w:pPr>
          <w:r w:rsidRPr="004B65A0">
            <w:rPr>
              <w:rStyle w:val="PlaceholderText"/>
            </w:rPr>
            <w:t>Click here to enter text.</w:t>
          </w:r>
        </w:p>
      </w:docPartBody>
    </w:docPart>
    <w:docPart>
      <w:docPartPr>
        <w:name w:val="A790AEEBC408499188C33098EB33A19C"/>
        <w:category>
          <w:name w:val="General"/>
          <w:gallery w:val="placeholder"/>
        </w:category>
        <w:types>
          <w:type w:val="bbPlcHdr"/>
        </w:types>
        <w:behaviors>
          <w:behavior w:val="content"/>
        </w:behaviors>
        <w:guid w:val="{438D1613-DB5B-4537-989F-25DF1EFD69A0}"/>
      </w:docPartPr>
      <w:docPartBody>
        <w:p w:rsidR="00937074" w:rsidRDefault="00BD6743" w:rsidP="00BD6743">
          <w:pPr>
            <w:pStyle w:val="A790AEEBC408499188C33098EB33A19C"/>
          </w:pPr>
          <w:r w:rsidRPr="004B65A0">
            <w:rPr>
              <w:rStyle w:val="PlaceholderText"/>
            </w:rPr>
            <w:t>Click here to enter text.</w:t>
          </w:r>
        </w:p>
      </w:docPartBody>
    </w:docPart>
    <w:docPart>
      <w:docPartPr>
        <w:name w:val="D9CE9E0EC476469D93EE3AC693343807"/>
        <w:category>
          <w:name w:val="General"/>
          <w:gallery w:val="placeholder"/>
        </w:category>
        <w:types>
          <w:type w:val="bbPlcHdr"/>
        </w:types>
        <w:behaviors>
          <w:behavior w:val="content"/>
        </w:behaviors>
        <w:guid w:val="{BC379C23-EB19-4D55-9F41-60C24255EE98}"/>
      </w:docPartPr>
      <w:docPartBody>
        <w:p w:rsidR="00937074" w:rsidRDefault="00BD6743" w:rsidP="00BD6743">
          <w:pPr>
            <w:pStyle w:val="D9CE9E0EC476469D93EE3AC693343807"/>
          </w:pPr>
          <w:r w:rsidRPr="004B65A0">
            <w:rPr>
              <w:rStyle w:val="PlaceholderText"/>
            </w:rPr>
            <w:t>Click here to enter text.</w:t>
          </w:r>
        </w:p>
      </w:docPartBody>
    </w:docPart>
    <w:docPart>
      <w:docPartPr>
        <w:name w:val="96B04CEC1616463DAEDEE73E92DDB55C"/>
        <w:category>
          <w:name w:val="General"/>
          <w:gallery w:val="placeholder"/>
        </w:category>
        <w:types>
          <w:type w:val="bbPlcHdr"/>
        </w:types>
        <w:behaviors>
          <w:behavior w:val="content"/>
        </w:behaviors>
        <w:guid w:val="{E742D629-B5B1-449C-A076-0DA0AEEADCC5}"/>
      </w:docPartPr>
      <w:docPartBody>
        <w:p w:rsidR="00937074" w:rsidRDefault="00BD6743" w:rsidP="00BD6743">
          <w:pPr>
            <w:pStyle w:val="96B04CEC1616463DAEDEE73E92DDB55C"/>
          </w:pPr>
          <w:r w:rsidRPr="004B65A0">
            <w:rPr>
              <w:rStyle w:val="PlaceholderText"/>
            </w:rPr>
            <w:t>Click here to enter text.</w:t>
          </w:r>
        </w:p>
      </w:docPartBody>
    </w:docPart>
    <w:docPart>
      <w:docPartPr>
        <w:name w:val="51514CF65C624B49B03E7121D7468409"/>
        <w:category>
          <w:name w:val="General"/>
          <w:gallery w:val="placeholder"/>
        </w:category>
        <w:types>
          <w:type w:val="bbPlcHdr"/>
        </w:types>
        <w:behaviors>
          <w:behavior w:val="content"/>
        </w:behaviors>
        <w:guid w:val="{B2555581-B78E-4236-87EB-904BF74D6B4E}"/>
      </w:docPartPr>
      <w:docPartBody>
        <w:p w:rsidR="00937074" w:rsidRDefault="00BD6743" w:rsidP="00BD6743">
          <w:pPr>
            <w:pStyle w:val="51514CF65C624B49B03E7121D7468409"/>
          </w:pPr>
          <w:r w:rsidRPr="004B65A0">
            <w:rPr>
              <w:rStyle w:val="PlaceholderText"/>
            </w:rPr>
            <w:t>Click here to enter text.</w:t>
          </w:r>
        </w:p>
      </w:docPartBody>
    </w:docPart>
    <w:docPart>
      <w:docPartPr>
        <w:name w:val="B72952D5B26E446D975B1A7C3A7F1950"/>
        <w:category>
          <w:name w:val="General"/>
          <w:gallery w:val="placeholder"/>
        </w:category>
        <w:types>
          <w:type w:val="bbPlcHdr"/>
        </w:types>
        <w:behaviors>
          <w:behavior w:val="content"/>
        </w:behaviors>
        <w:guid w:val="{C7C7F73C-C781-4CFF-B7A2-214E033790A1}"/>
      </w:docPartPr>
      <w:docPartBody>
        <w:p w:rsidR="00937074" w:rsidRDefault="00BD6743" w:rsidP="00BD6743">
          <w:pPr>
            <w:pStyle w:val="B72952D5B26E446D975B1A7C3A7F1950"/>
          </w:pPr>
          <w:r w:rsidRPr="004B65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altName w:val="Menlo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6F"/>
    <w:rsid w:val="00317B6F"/>
    <w:rsid w:val="00937074"/>
    <w:rsid w:val="00BD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4F6D1D266432C8EDC3801B9BBF013">
    <w:name w:val="D714F6D1D266432C8EDC3801B9BBF013"/>
  </w:style>
  <w:style w:type="paragraph" w:customStyle="1" w:styleId="DFD2D397520043F68E370F941EB499F6">
    <w:name w:val="DFD2D397520043F68E370F941EB499F6"/>
  </w:style>
  <w:style w:type="paragraph" w:customStyle="1" w:styleId="746ECDC13F094D5B90B04B7C0D0331B4">
    <w:name w:val="746ECDC13F094D5B90B04B7C0D0331B4"/>
  </w:style>
  <w:style w:type="paragraph" w:customStyle="1" w:styleId="33B6369AE11849F19A5DC2EF33926FD9">
    <w:name w:val="33B6369AE11849F19A5DC2EF33926FD9"/>
  </w:style>
  <w:style w:type="paragraph" w:customStyle="1" w:styleId="529F8082F1D44866AFA6035DC610BC39">
    <w:name w:val="529F8082F1D44866AFA6035DC610BC39"/>
  </w:style>
  <w:style w:type="paragraph" w:customStyle="1" w:styleId="74A98546443D43E08244B57D2A1A63D2">
    <w:name w:val="74A98546443D43E08244B57D2A1A63D2"/>
  </w:style>
  <w:style w:type="paragraph" w:customStyle="1" w:styleId="2EA4A52467BE4D2A92071F5CA2FDDAFA">
    <w:name w:val="2EA4A52467BE4D2A92071F5CA2FDDAFA"/>
  </w:style>
  <w:style w:type="character" w:styleId="Strong">
    <w:name w:val="Strong"/>
    <w:basedOn w:val="DefaultParagraphFont"/>
    <w:uiPriority w:val="22"/>
    <w:unhideWhenUsed/>
    <w:qFormat/>
    <w:rsid w:val="00317B6F"/>
    <w:rPr>
      <w:rFonts w:asciiTheme="minorHAnsi" w:hAnsiTheme="minorHAnsi"/>
      <w:b/>
      <w:bCs/>
      <w:color w:val="000000" w:themeColor="text1"/>
    </w:rPr>
  </w:style>
  <w:style w:type="paragraph" w:customStyle="1" w:styleId="9D2ECE416A5044BE83AA7ED7A0D11BCF">
    <w:name w:val="9D2ECE416A5044BE83AA7ED7A0D11BCF"/>
  </w:style>
  <w:style w:type="paragraph" w:customStyle="1" w:styleId="21B67361E0DB431D912F6BA16DDFE957">
    <w:name w:val="21B67361E0DB431D912F6BA16DDFE957"/>
  </w:style>
  <w:style w:type="paragraph" w:customStyle="1" w:styleId="627B9FF955634897865D0AEC97886593">
    <w:name w:val="627B9FF955634897865D0AEC97886593"/>
  </w:style>
  <w:style w:type="paragraph" w:customStyle="1" w:styleId="CBC8504A30C7409795B7DE84A11C2DF5">
    <w:name w:val="CBC8504A30C7409795B7DE84A11C2DF5"/>
  </w:style>
  <w:style w:type="paragraph" w:customStyle="1" w:styleId="B6BEE0E63CD34E70A581FCBB11F5C15E">
    <w:name w:val="B6BEE0E63CD34E70A581FCBB11F5C15E"/>
  </w:style>
  <w:style w:type="paragraph" w:customStyle="1" w:styleId="8C449F5A06B24D32BBEA24B22955A851">
    <w:name w:val="8C449F5A06B24D32BBEA24B22955A851"/>
  </w:style>
  <w:style w:type="paragraph" w:customStyle="1" w:styleId="B2B0F4F0E0D549E4985AB0A1D1A8D2C4">
    <w:name w:val="B2B0F4F0E0D549E4985AB0A1D1A8D2C4"/>
  </w:style>
  <w:style w:type="paragraph" w:customStyle="1" w:styleId="18BD725326EC4DA6AE15BC161F95F474">
    <w:name w:val="18BD725326EC4DA6AE15BC161F95F474"/>
  </w:style>
  <w:style w:type="paragraph" w:customStyle="1" w:styleId="8B6C1138C0284869AEBDDE299E6B4D4D">
    <w:name w:val="8B6C1138C0284869AEBDDE299E6B4D4D"/>
  </w:style>
  <w:style w:type="paragraph" w:customStyle="1" w:styleId="CAEB3FA91F474082BBDD7DF8E457FBF5">
    <w:name w:val="CAEB3FA91F474082BBDD7DF8E457FBF5"/>
  </w:style>
  <w:style w:type="paragraph" w:customStyle="1" w:styleId="DA48302B20644DF7B6DC43E986F5F7B9">
    <w:name w:val="DA48302B20644DF7B6DC43E986F5F7B9"/>
  </w:style>
  <w:style w:type="paragraph" w:customStyle="1" w:styleId="80D8C8A89EE74EDB8319D9287773253B">
    <w:name w:val="80D8C8A89EE74EDB8319D9287773253B"/>
  </w:style>
  <w:style w:type="paragraph" w:customStyle="1" w:styleId="9B9CD96655F34A3BA4A952C131DA8610">
    <w:name w:val="9B9CD96655F34A3BA4A952C131DA8610"/>
  </w:style>
  <w:style w:type="paragraph" w:customStyle="1" w:styleId="4C268F96D35F4805872729209951A5EE">
    <w:name w:val="4C268F96D35F4805872729209951A5EE"/>
  </w:style>
  <w:style w:type="paragraph" w:customStyle="1" w:styleId="9D8EC0783D814B27BEE54C30F263134B">
    <w:name w:val="9D8EC0783D814B27BEE54C30F263134B"/>
  </w:style>
  <w:style w:type="paragraph" w:customStyle="1" w:styleId="4598E6016D534FE8A38CF5CA0D0BE51C">
    <w:name w:val="4598E6016D534FE8A38CF5CA0D0BE51C"/>
  </w:style>
  <w:style w:type="paragraph" w:customStyle="1" w:styleId="660DB53A1605480485DDE372F43119CD">
    <w:name w:val="660DB53A1605480485DDE372F43119CD"/>
  </w:style>
  <w:style w:type="paragraph" w:customStyle="1" w:styleId="AC0AB8349A43433DB0442FDE356F743B">
    <w:name w:val="AC0AB8349A43433DB0442FDE356F743B"/>
  </w:style>
  <w:style w:type="paragraph" w:customStyle="1" w:styleId="F2D267808727432A864CC7D4052BA51F">
    <w:name w:val="F2D267808727432A864CC7D4052BA51F"/>
  </w:style>
  <w:style w:type="paragraph" w:customStyle="1" w:styleId="74F78345FC834BD994211741D5E39555">
    <w:name w:val="74F78345FC834BD994211741D5E39555"/>
  </w:style>
  <w:style w:type="paragraph" w:customStyle="1" w:styleId="E2F1188A387E4C8EAB538B85B9B2867A">
    <w:name w:val="E2F1188A387E4C8EAB538B85B9B2867A"/>
  </w:style>
  <w:style w:type="paragraph" w:customStyle="1" w:styleId="52CF87A4605B4DED8C82925D475E4CF7">
    <w:name w:val="52CF87A4605B4DED8C82925D475E4CF7"/>
  </w:style>
  <w:style w:type="paragraph" w:customStyle="1" w:styleId="400BD1404A134894AB172197BEFB7079">
    <w:name w:val="400BD1404A134894AB172197BEFB7079"/>
  </w:style>
  <w:style w:type="paragraph" w:customStyle="1" w:styleId="0675CC1FD0324C398AED976DD569511D">
    <w:name w:val="0675CC1FD0324C398AED976DD569511D"/>
  </w:style>
  <w:style w:type="paragraph" w:customStyle="1" w:styleId="0ADAB0E51EF94E3580CC1D0BF3B5BE38">
    <w:name w:val="0ADAB0E51EF94E3580CC1D0BF3B5BE38"/>
  </w:style>
  <w:style w:type="paragraph" w:customStyle="1" w:styleId="4CA48077D4924CAB86C41FAC1EEA0341">
    <w:name w:val="4CA48077D4924CAB86C41FAC1EEA0341"/>
  </w:style>
  <w:style w:type="paragraph" w:customStyle="1" w:styleId="31DD0EF1450A4F4C9C5E7DD227330322">
    <w:name w:val="31DD0EF1450A4F4C9C5E7DD227330322"/>
  </w:style>
  <w:style w:type="paragraph" w:customStyle="1" w:styleId="B86081804AD648039380DE1697624CAD">
    <w:name w:val="B86081804AD648039380DE1697624CAD"/>
  </w:style>
  <w:style w:type="paragraph" w:customStyle="1" w:styleId="C4C5CBDCA4CB4BB49669CE7D9E9EC96E">
    <w:name w:val="C4C5CBDCA4CB4BB49669CE7D9E9EC96E"/>
  </w:style>
  <w:style w:type="paragraph" w:customStyle="1" w:styleId="10D3D78F2D5E4856B31BB3A882CC63BC">
    <w:name w:val="10D3D78F2D5E4856B31BB3A882CC63BC"/>
  </w:style>
  <w:style w:type="paragraph" w:customStyle="1" w:styleId="AADD55D9620E49E7B4A8D8CB1A60D830">
    <w:name w:val="AADD55D9620E49E7B4A8D8CB1A60D830"/>
  </w:style>
  <w:style w:type="paragraph" w:customStyle="1" w:styleId="7752DB3E53604A91B33CDFA234750395">
    <w:name w:val="7752DB3E53604A91B33CDFA234750395"/>
  </w:style>
  <w:style w:type="paragraph" w:customStyle="1" w:styleId="75B43C15D43B4AC19D736070412DC2BB">
    <w:name w:val="75B43C15D43B4AC19D736070412DC2BB"/>
  </w:style>
  <w:style w:type="paragraph" w:customStyle="1" w:styleId="648EC6F4783C4F34A92CF1CBCAACB8F5">
    <w:name w:val="648EC6F4783C4F34A92CF1CBCAACB8F5"/>
  </w:style>
  <w:style w:type="paragraph" w:customStyle="1" w:styleId="1FAC4356541C4594A7B802A507929612">
    <w:name w:val="1FAC4356541C4594A7B802A507929612"/>
  </w:style>
  <w:style w:type="paragraph" w:customStyle="1" w:styleId="1184EFE8876143C28F840831668F358C">
    <w:name w:val="1184EFE8876143C28F840831668F358C"/>
  </w:style>
  <w:style w:type="paragraph" w:customStyle="1" w:styleId="8C6B789F5D92410B8BDEB2B575B1DCF7">
    <w:name w:val="8C6B789F5D92410B8BDEB2B575B1DCF7"/>
  </w:style>
  <w:style w:type="paragraph" w:customStyle="1" w:styleId="442D25E0BFEC4E3C913F9044B1D3CCC8">
    <w:name w:val="442D25E0BFEC4E3C913F9044B1D3CCC8"/>
  </w:style>
  <w:style w:type="paragraph" w:customStyle="1" w:styleId="7CC79207182D4342857F315C9F213F1D">
    <w:name w:val="7CC79207182D4342857F315C9F213F1D"/>
  </w:style>
  <w:style w:type="paragraph" w:customStyle="1" w:styleId="33ECF59D84EB40E2BECD82E34AF8C84F">
    <w:name w:val="33ECF59D84EB40E2BECD82E34AF8C84F"/>
  </w:style>
  <w:style w:type="paragraph" w:customStyle="1" w:styleId="7147F9E5617146288017B9B9BD19656F">
    <w:name w:val="7147F9E5617146288017B9B9BD19656F"/>
  </w:style>
  <w:style w:type="paragraph" w:customStyle="1" w:styleId="F60B1DA8DFDB485BB48AF51C9B470D72">
    <w:name w:val="F60B1DA8DFDB485BB48AF51C9B470D72"/>
  </w:style>
  <w:style w:type="paragraph" w:customStyle="1" w:styleId="B1638CE4423A402A981A27403E809812">
    <w:name w:val="B1638CE4423A402A981A27403E809812"/>
  </w:style>
  <w:style w:type="paragraph" w:customStyle="1" w:styleId="5BC0F09B2CAA42BF8ED7EABACC90BAF5">
    <w:name w:val="5BC0F09B2CAA42BF8ED7EABACC90BAF5"/>
  </w:style>
  <w:style w:type="paragraph" w:customStyle="1" w:styleId="09483931964F4E07ABCDE8B0CE708ACC">
    <w:name w:val="09483931964F4E07ABCDE8B0CE708ACC"/>
  </w:style>
  <w:style w:type="paragraph" w:customStyle="1" w:styleId="596BBEFF2C584155B043B0782B1148BD">
    <w:name w:val="596BBEFF2C584155B043B0782B1148BD"/>
  </w:style>
  <w:style w:type="paragraph" w:customStyle="1" w:styleId="C0E81941E93F4A3EB93446578D6B616F">
    <w:name w:val="C0E81941E93F4A3EB93446578D6B616F"/>
  </w:style>
  <w:style w:type="paragraph" w:customStyle="1" w:styleId="3745CD2399CE492982341C78344917FC">
    <w:name w:val="3745CD2399CE492982341C78344917FC"/>
  </w:style>
  <w:style w:type="paragraph" w:customStyle="1" w:styleId="FFE2166824C040A992F29B447C683F6B">
    <w:name w:val="FFE2166824C040A992F29B447C683F6B"/>
  </w:style>
  <w:style w:type="paragraph" w:customStyle="1" w:styleId="54A1FB7ACF574013BED9F6DD5DD9A6DE">
    <w:name w:val="54A1FB7ACF574013BED9F6DD5DD9A6DE"/>
  </w:style>
  <w:style w:type="paragraph" w:customStyle="1" w:styleId="BA86FACB035F4CD9B91D6064CC0A0BE9">
    <w:name w:val="BA86FACB035F4CD9B91D6064CC0A0BE9"/>
  </w:style>
  <w:style w:type="paragraph" w:customStyle="1" w:styleId="9F7752DEF6524D3B9A116729792837E4">
    <w:name w:val="9F7752DEF6524D3B9A116729792837E4"/>
  </w:style>
  <w:style w:type="paragraph" w:customStyle="1" w:styleId="50406331D3DB4FE5BD1FBFE438E9D9E8">
    <w:name w:val="50406331D3DB4FE5BD1FBFE438E9D9E8"/>
  </w:style>
  <w:style w:type="paragraph" w:customStyle="1" w:styleId="015A09577582480591A003A8FA5836EF">
    <w:name w:val="015A09577582480591A003A8FA5836EF"/>
  </w:style>
  <w:style w:type="paragraph" w:customStyle="1" w:styleId="DABDF91ADD8B4DBB9AD32183043CF9E3">
    <w:name w:val="DABDF91ADD8B4DBB9AD32183043CF9E3"/>
  </w:style>
  <w:style w:type="paragraph" w:customStyle="1" w:styleId="8DFE1A25C9FC414D97F8DC38A1CE1992">
    <w:name w:val="8DFE1A25C9FC414D97F8DC38A1CE1992"/>
  </w:style>
  <w:style w:type="character" w:styleId="PlaceholderText">
    <w:name w:val="Placeholder Text"/>
    <w:basedOn w:val="DefaultParagraphFont"/>
    <w:uiPriority w:val="99"/>
    <w:semiHidden/>
    <w:rsid w:val="00BD6743"/>
    <w:rPr>
      <w:color w:val="808080"/>
    </w:rPr>
  </w:style>
  <w:style w:type="paragraph" w:customStyle="1" w:styleId="9D2ECE416A5044BE83AA7ED7A0D11BCF1">
    <w:name w:val="9D2ECE416A5044BE83AA7ED7A0D11BCF1"/>
    <w:rsid w:val="00317B6F"/>
    <w:pPr>
      <w:spacing w:after="0" w:line="240" w:lineRule="auto"/>
    </w:pPr>
    <w:rPr>
      <w:rFonts w:eastAsiaTheme="minorHAnsi"/>
      <w:sz w:val="20"/>
      <w:szCs w:val="20"/>
    </w:rPr>
  </w:style>
  <w:style w:type="paragraph" w:customStyle="1" w:styleId="627B9FF955634897865D0AEC978865931">
    <w:name w:val="627B9FF955634897865D0AEC978865931"/>
    <w:rsid w:val="00317B6F"/>
    <w:pPr>
      <w:spacing w:after="0" w:line="240" w:lineRule="auto"/>
    </w:pPr>
    <w:rPr>
      <w:rFonts w:eastAsiaTheme="minorHAnsi"/>
      <w:sz w:val="20"/>
      <w:szCs w:val="20"/>
    </w:rPr>
  </w:style>
  <w:style w:type="paragraph" w:customStyle="1" w:styleId="B6BEE0E63CD34E70A581FCBB11F5C15E1">
    <w:name w:val="B6BEE0E63CD34E70A581FCBB11F5C15E1"/>
    <w:rsid w:val="00317B6F"/>
    <w:pPr>
      <w:spacing w:after="0" w:line="240" w:lineRule="auto"/>
    </w:pPr>
    <w:rPr>
      <w:rFonts w:eastAsiaTheme="minorHAnsi"/>
      <w:sz w:val="20"/>
      <w:szCs w:val="20"/>
    </w:rPr>
  </w:style>
  <w:style w:type="paragraph" w:customStyle="1" w:styleId="B2B0F4F0E0D549E4985AB0A1D1A8D2C41">
    <w:name w:val="B2B0F4F0E0D549E4985AB0A1D1A8D2C41"/>
    <w:rsid w:val="00317B6F"/>
    <w:pPr>
      <w:spacing w:after="0" w:line="240" w:lineRule="auto"/>
    </w:pPr>
    <w:rPr>
      <w:rFonts w:eastAsiaTheme="minorHAnsi"/>
      <w:sz w:val="20"/>
      <w:szCs w:val="20"/>
    </w:rPr>
  </w:style>
  <w:style w:type="paragraph" w:customStyle="1" w:styleId="8B6C1138C0284869AEBDDE299E6B4D4D1">
    <w:name w:val="8B6C1138C0284869AEBDDE299E6B4D4D1"/>
    <w:rsid w:val="00317B6F"/>
    <w:pPr>
      <w:spacing w:after="0" w:line="240" w:lineRule="auto"/>
    </w:pPr>
    <w:rPr>
      <w:rFonts w:eastAsiaTheme="minorHAnsi"/>
      <w:sz w:val="20"/>
      <w:szCs w:val="20"/>
    </w:rPr>
  </w:style>
  <w:style w:type="paragraph" w:customStyle="1" w:styleId="74F78345FC834BD994211741D5E395551">
    <w:name w:val="74F78345FC834BD994211741D5E395551"/>
    <w:rsid w:val="00317B6F"/>
    <w:pPr>
      <w:pBdr>
        <w:bottom w:val="single" w:sz="8" w:space="2" w:color="E7E6E6" w:themeColor="background2"/>
      </w:pBdr>
      <w:spacing w:after="0" w:line="240" w:lineRule="auto"/>
    </w:pPr>
    <w:rPr>
      <w:rFonts w:eastAsiaTheme="minorHAnsi"/>
      <w:sz w:val="20"/>
      <w:szCs w:val="20"/>
    </w:rPr>
  </w:style>
  <w:style w:type="paragraph" w:customStyle="1" w:styleId="0675CC1FD0324C398AED976DD569511D1">
    <w:name w:val="0675CC1FD0324C398AED976DD569511D1"/>
    <w:rsid w:val="00317B6F"/>
    <w:pPr>
      <w:pBdr>
        <w:bottom w:val="single" w:sz="8" w:space="2" w:color="E7E6E6" w:themeColor="background2"/>
      </w:pBdr>
      <w:spacing w:after="0" w:line="240" w:lineRule="auto"/>
    </w:pPr>
    <w:rPr>
      <w:rFonts w:eastAsiaTheme="minorHAnsi"/>
      <w:sz w:val="20"/>
      <w:szCs w:val="20"/>
    </w:rPr>
  </w:style>
  <w:style w:type="paragraph" w:customStyle="1" w:styleId="B86081804AD648039380DE1697624CAD1">
    <w:name w:val="B86081804AD648039380DE1697624CAD1"/>
    <w:rsid w:val="00317B6F"/>
    <w:pPr>
      <w:pBdr>
        <w:bottom w:val="single" w:sz="8" w:space="2" w:color="E7E6E6" w:themeColor="background2"/>
      </w:pBdr>
      <w:spacing w:after="0" w:line="240" w:lineRule="auto"/>
    </w:pPr>
    <w:rPr>
      <w:rFonts w:eastAsiaTheme="minorHAnsi"/>
      <w:sz w:val="20"/>
      <w:szCs w:val="20"/>
    </w:rPr>
  </w:style>
  <w:style w:type="paragraph" w:customStyle="1" w:styleId="AADD55D9620E49E7B4A8D8CB1A60D8301">
    <w:name w:val="AADD55D9620E49E7B4A8D8CB1A60D8301"/>
    <w:rsid w:val="00317B6F"/>
    <w:pPr>
      <w:spacing w:after="0" w:line="240" w:lineRule="auto"/>
    </w:pPr>
    <w:rPr>
      <w:rFonts w:eastAsiaTheme="minorHAnsi"/>
      <w:sz w:val="20"/>
      <w:szCs w:val="20"/>
    </w:rPr>
  </w:style>
  <w:style w:type="paragraph" w:customStyle="1" w:styleId="C0E81941E93F4A3EB93446578D6B616F1">
    <w:name w:val="C0E81941E93F4A3EB93446578D6B616F1"/>
    <w:rsid w:val="00317B6F"/>
    <w:pPr>
      <w:spacing w:after="0" w:line="240" w:lineRule="auto"/>
    </w:pPr>
    <w:rPr>
      <w:rFonts w:eastAsiaTheme="minorHAnsi"/>
      <w:sz w:val="20"/>
      <w:szCs w:val="20"/>
    </w:rPr>
  </w:style>
  <w:style w:type="paragraph" w:customStyle="1" w:styleId="9D2ECE416A5044BE83AA7ED7A0D11BCF2">
    <w:name w:val="9D2ECE416A5044BE83AA7ED7A0D11BCF2"/>
    <w:rsid w:val="00317B6F"/>
    <w:pPr>
      <w:spacing w:after="0" w:line="240" w:lineRule="auto"/>
    </w:pPr>
    <w:rPr>
      <w:rFonts w:eastAsiaTheme="minorHAnsi"/>
      <w:sz w:val="20"/>
      <w:szCs w:val="20"/>
    </w:rPr>
  </w:style>
  <w:style w:type="paragraph" w:customStyle="1" w:styleId="627B9FF955634897865D0AEC978865932">
    <w:name w:val="627B9FF955634897865D0AEC978865932"/>
    <w:rsid w:val="00317B6F"/>
    <w:pPr>
      <w:spacing w:after="0" w:line="240" w:lineRule="auto"/>
    </w:pPr>
    <w:rPr>
      <w:rFonts w:eastAsiaTheme="minorHAnsi"/>
      <w:sz w:val="20"/>
      <w:szCs w:val="20"/>
    </w:rPr>
  </w:style>
  <w:style w:type="paragraph" w:customStyle="1" w:styleId="B6BEE0E63CD34E70A581FCBB11F5C15E2">
    <w:name w:val="B6BEE0E63CD34E70A581FCBB11F5C15E2"/>
    <w:rsid w:val="00317B6F"/>
    <w:pPr>
      <w:spacing w:after="0" w:line="240" w:lineRule="auto"/>
    </w:pPr>
    <w:rPr>
      <w:rFonts w:eastAsiaTheme="minorHAnsi"/>
      <w:sz w:val="20"/>
      <w:szCs w:val="20"/>
    </w:rPr>
  </w:style>
  <w:style w:type="paragraph" w:customStyle="1" w:styleId="B2B0F4F0E0D549E4985AB0A1D1A8D2C42">
    <w:name w:val="B2B0F4F0E0D549E4985AB0A1D1A8D2C42"/>
    <w:rsid w:val="00317B6F"/>
    <w:pPr>
      <w:spacing w:after="0" w:line="240" w:lineRule="auto"/>
    </w:pPr>
    <w:rPr>
      <w:rFonts w:eastAsiaTheme="minorHAnsi"/>
      <w:sz w:val="20"/>
      <w:szCs w:val="20"/>
    </w:rPr>
  </w:style>
  <w:style w:type="paragraph" w:customStyle="1" w:styleId="8B6C1138C0284869AEBDDE299E6B4D4D2">
    <w:name w:val="8B6C1138C0284869AEBDDE299E6B4D4D2"/>
    <w:rsid w:val="00317B6F"/>
    <w:pPr>
      <w:spacing w:after="0" w:line="240" w:lineRule="auto"/>
    </w:pPr>
    <w:rPr>
      <w:rFonts w:eastAsiaTheme="minorHAnsi"/>
      <w:sz w:val="20"/>
      <w:szCs w:val="20"/>
    </w:rPr>
  </w:style>
  <w:style w:type="paragraph" w:customStyle="1" w:styleId="74F78345FC834BD994211741D5E395552">
    <w:name w:val="74F78345FC834BD994211741D5E395552"/>
    <w:rsid w:val="00317B6F"/>
    <w:pPr>
      <w:pBdr>
        <w:bottom w:val="single" w:sz="8" w:space="2" w:color="E7E6E6" w:themeColor="background2"/>
      </w:pBdr>
      <w:spacing w:after="0" w:line="240" w:lineRule="auto"/>
    </w:pPr>
    <w:rPr>
      <w:rFonts w:eastAsiaTheme="minorHAnsi"/>
      <w:sz w:val="20"/>
      <w:szCs w:val="20"/>
    </w:rPr>
  </w:style>
  <w:style w:type="paragraph" w:customStyle="1" w:styleId="0675CC1FD0324C398AED976DD569511D2">
    <w:name w:val="0675CC1FD0324C398AED976DD569511D2"/>
    <w:rsid w:val="00317B6F"/>
    <w:pPr>
      <w:pBdr>
        <w:bottom w:val="single" w:sz="8" w:space="2" w:color="E7E6E6" w:themeColor="background2"/>
      </w:pBdr>
      <w:spacing w:after="0" w:line="240" w:lineRule="auto"/>
    </w:pPr>
    <w:rPr>
      <w:rFonts w:eastAsiaTheme="minorHAnsi"/>
      <w:sz w:val="20"/>
      <w:szCs w:val="20"/>
    </w:rPr>
  </w:style>
  <w:style w:type="paragraph" w:customStyle="1" w:styleId="B86081804AD648039380DE1697624CAD2">
    <w:name w:val="B86081804AD648039380DE1697624CAD2"/>
    <w:rsid w:val="00317B6F"/>
    <w:pPr>
      <w:pBdr>
        <w:bottom w:val="single" w:sz="8" w:space="2" w:color="E7E6E6" w:themeColor="background2"/>
      </w:pBdr>
      <w:spacing w:after="0" w:line="240" w:lineRule="auto"/>
    </w:pPr>
    <w:rPr>
      <w:rFonts w:eastAsiaTheme="minorHAnsi"/>
      <w:sz w:val="20"/>
      <w:szCs w:val="20"/>
    </w:rPr>
  </w:style>
  <w:style w:type="paragraph" w:customStyle="1" w:styleId="AADD55D9620E49E7B4A8D8CB1A60D8302">
    <w:name w:val="AADD55D9620E49E7B4A8D8CB1A60D8302"/>
    <w:rsid w:val="00317B6F"/>
    <w:pPr>
      <w:spacing w:after="0" w:line="240" w:lineRule="auto"/>
    </w:pPr>
    <w:rPr>
      <w:rFonts w:eastAsiaTheme="minorHAnsi"/>
      <w:sz w:val="20"/>
      <w:szCs w:val="20"/>
    </w:rPr>
  </w:style>
  <w:style w:type="paragraph" w:customStyle="1" w:styleId="C0E81941E93F4A3EB93446578D6B616F2">
    <w:name w:val="C0E81941E93F4A3EB93446578D6B616F2"/>
    <w:rsid w:val="00317B6F"/>
    <w:pPr>
      <w:spacing w:after="0" w:line="240" w:lineRule="auto"/>
    </w:pPr>
    <w:rPr>
      <w:rFonts w:eastAsiaTheme="minorHAnsi"/>
      <w:sz w:val="20"/>
      <w:szCs w:val="20"/>
    </w:rPr>
  </w:style>
  <w:style w:type="paragraph" w:customStyle="1" w:styleId="9D2ECE416A5044BE83AA7ED7A0D11BCF3">
    <w:name w:val="9D2ECE416A5044BE83AA7ED7A0D11BCF3"/>
    <w:rsid w:val="00317B6F"/>
    <w:pPr>
      <w:spacing w:after="0" w:line="240" w:lineRule="auto"/>
    </w:pPr>
    <w:rPr>
      <w:rFonts w:eastAsiaTheme="minorHAnsi"/>
      <w:sz w:val="20"/>
      <w:szCs w:val="20"/>
    </w:rPr>
  </w:style>
  <w:style w:type="paragraph" w:customStyle="1" w:styleId="627B9FF955634897865D0AEC978865933">
    <w:name w:val="627B9FF955634897865D0AEC978865933"/>
    <w:rsid w:val="00317B6F"/>
    <w:pPr>
      <w:spacing w:after="0" w:line="240" w:lineRule="auto"/>
    </w:pPr>
    <w:rPr>
      <w:rFonts w:eastAsiaTheme="minorHAnsi"/>
      <w:sz w:val="20"/>
      <w:szCs w:val="20"/>
    </w:rPr>
  </w:style>
  <w:style w:type="paragraph" w:customStyle="1" w:styleId="B6BEE0E63CD34E70A581FCBB11F5C15E3">
    <w:name w:val="B6BEE0E63CD34E70A581FCBB11F5C15E3"/>
    <w:rsid w:val="00317B6F"/>
    <w:pPr>
      <w:spacing w:after="0" w:line="240" w:lineRule="auto"/>
    </w:pPr>
    <w:rPr>
      <w:rFonts w:eastAsiaTheme="minorHAnsi"/>
      <w:sz w:val="20"/>
      <w:szCs w:val="20"/>
    </w:rPr>
  </w:style>
  <w:style w:type="paragraph" w:customStyle="1" w:styleId="B2B0F4F0E0D549E4985AB0A1D1A8D2C43">
    <w:name w:val="B2B0F4F0E0D549E4985AB0A1D1A8D2C43"/>
    <w:rsid w:val="00317B6F"/>
    <w:pPr>
      <w:spacing w:after="0" w:line="240" w:lineRule="auto"/>
    </w:pPr>
    <w:rPr>
      <w:rFonts w:eastAsiaTheme="minorHAnsi"/>
      <w:sz w:val="20"/>
      <w:szCs w:val="20"/>
    </w:rPr>
  </w:style>
  <w:style w:type="paragraph" w:customStyle="1" w:styleId="8B6C1138C0284869AEBDDE299E6B4D4D3">
    <w:name w:val="8B6C1138C0284869AEBDDE299E6B4D4D3"/>
    <w:rsid w:val="00317B6F"/>
    <w:pPr>
      <w:spacing w:after="0" w:line="240" w:lineRule="auto"/>
    </w:pPr>
    <w:rPr>
      <w:rFonts w:eastAsiaTheme="minorHAnsi"/>
      <w:sz w:val="20"/>
      <w:szCs w:val="20"/>
    </w:rPr>
  </w:style>
  <w:style w:type="paragraph" w:customStyle="1" w:styleId="74F78345FC834BD994211741D5E395553">
    <w:name w:val="74F78345FC834BD994211741D5E395553"/>
    <w:rsid w:val="00317B6F"/>
    <w:pPr>
      <w:pBdr>
        <w:bottom w:val="single" w:sz="8" w:space="2" w:color="E7E6E6" w:themeColor="background2"/>
      </w:pBdr>
      <w:spacing w:after="0" w:line="240" w:lineRule="auto"/>
    </w:pPr>
    <w:rPr>
      <w:rFonts w:eastAsiaTheme="minorHAnsi"/>
      <w:sz w:val="20"/>
      <w:szCs w:val="20"/>
    </w:rPr>
  </w:style>
  <w:style w:type="paragraph" w:customStyle="1" w:styleId="0675CC1FD0324C398AED976DD569511D3">
    <w:name w:val="0675CC1FD0324C398AED976DD569511D3"/>
    <w:rsid w:val="00317B6F"/>
    <w:pPr>
      <w:pBdr>
        <w:bottom w:val="single" w:sz="8" w:space="2" w:color="E7E6E6" w:themeColor="background2"/>
      </w:pBdr>
      <w:spacing w:after="0" w:line="240" w:lineRule="auto"/>
    </w:pPr>
    <w:rPr>
      <w:rFonts w:eastAsiaTheme="minorHAnsi"/>
      <w:sz w:val="20"/>
      <w:szCs w:val="20"/>
    </w:rPr>
  </w:style>
  <w:style w:type="paragraph" w:customStyle="1" w:styleId="B86081804AD648039380DE1697624CAD3">
    <w:name w:val="B86081804AD648039380DE1697624CAD3"/>
    <w:rsid w:val="00317B6F"/>
    <w:pPr>
      <w:pBdr>
        <w:bottom w:val="single" w:sz="8" w:space="2" w:color="E7E6E6" w:themeColor="background2"/>
      </w:pBdr>
      <w:spacing w:after="0" w:line="240" w:lineRule="auto"/>
    </w:pPr>
    <w:rPr>
      <w:rFonts w:eastAsiaTheme="minorHAnsi"/>
      <w:sz w:val="20"/>
      <w:szCs w:val="20"/>
    </w:rPr>
  </w:style>
  <w:style w:type="paragraph" w:customStyle="1" w:styleId="AADD55D9620E49E7B4A8D8CB1A60D8303">
    <w:name w:val="AADD55D9620E49E7B4A8D8CB1A60D8303"/>
    <w:rsid w:val="00317B6F"/>
    <w:pPr>
      <w:spacing w:after="0" w:line="240" w:lineRule="auto"/>
    </w:pPr>
    <w:rPr>
      <w:rFonts w:eastAsiaTheme="minorHAnsi"/>
      <w:sz w:val="20"/>
      <w:szCs w:val="20"/>
    </w:rPr>
  </w:style>
  <w:style w:type="paragraph" w:customStyle="1" w:styleId="C0E81941E93F4A3EB93446578D6B616F3">
    <w:name w:val="C0E81941E93F4A3EB93446578D6B616F3"/>
    <w:rsid w:val="00317B6F"/>
    <w:pPr>
      <w:spacing w:after="0" w:line="240" w:lineRule="auto"/>
    </w:pPr>
    <w:rPr>
      <w:rFonts w:eastAsiaTheme="minorHAnsi"/>
      <w:sz w:val="20"/>
      <w:szCs w:val="20"/>
    </w:rPr>
  </w:style>
  <w:style w:type="paragraph" w:customStyle="1" w:styleId="9D2ECE416A5044BE83AA7ED7A0D11BCF4">
    <w:name w:val="9D2ECE416A5044BE83AA7ED7A0D11BCF4"/>
    <w:rsid w:val="00317B6F"/>
    <w:pPr>
      <w:spacing w:after="0" w:line="240" w:lineRule="auto"/>
    </w:pPr>
    <w:rPr>
      <w:rFonts w:eastAsiaTheme="minorHAnsi"/>
      <w:sz w:val="20"/>
      <w:szCs w:val="20"/>
    </w:rPr>
  </w:style>
  <w:style w:type="paragraph" w:customStyle="1" w:styleId="627B9FF955634897865D0AEC978865934">
    <w:name w:val="627B9FF955634897865D0AEC978865934"/>
    <w:rsid w:val="00317B6F"/>
    <w:pPr>
      <w:spacing w:after="0" w:line="240" w:lineRule="auto"/>
    </w:pPr>
    <w:rPr>
      <w:rFonts w:eastAsiaTheme="minorHAnsi"/>
      <w:sz w:val="20"/>
      <w:szCs w:val="20"/>
    </w:rPr>
  </w:style>
  <w:style w:type="paragraph" w:customStyle="1" w:styleId="B6BEE0E63CD34E70A581FCBB11F5C15E4">
    <w:name w:val="B6BEE0E63CD34E70A581FCBB11F5C15E4"/>
    <w:rsid w:val="00317B6F"/>
    <w:pPr>
      <w:spacing w:after="0" w:line="240" w:lineRule="auto"/>
    </w:pPr>
    <w:rPr>
      <w:rFonts w:eastAsiaTheme="minorHAnsi"/>
      <w:sz w:val="20"/>
      <w:szCs w:val="20"/>
    </w:rPr>
  </w:style>
  <w:style w:type="paragraph" w:customStyle="1" w:styleId="B2B0F4F0E0D549E4985AB0A1D1A8D2C44">
    <w:name w:val="B2B0F4F0E0D549E4985AB0A1D1A8D2C44"/>
    <w:rsid w:val="00317B6F"/>
    <w:pPr>
      <w:spacing w:after="0" w:line="240" w:lineRule="auto"/>
    </w:pPr>
    <w:rPr>
      <w:rFonts w:eastAsiaTheme="minorHAnsi"/>
      <w:sz w:val="20"/>
      <w:szCs w:val="20"/>
    </w:rPr>
  </w:style>
  <w:style w:type="paragraph" w:customStyle="1" w:styleId="8B6C1138C0284869AEBDDE299E6B4D4D4">
    <w:name w:val="8B6C1138C0284869AEBDDE299E6B4D4D4"/>
    <w:rsid w:val="00317B6F"/>
    <w:pPr>
      <w:spacing w:after="0" w:line="240" w:lineRule="auto"/>
    </w:pPr>
    <w:rPr>
      <w:rFonts w:eastAsiaTheme="minorHAnsi"/>
      <w:sz w:val="20"/>
      <w:szCs w:val="20"/>
    </w:rPr>
  </w:style>
  <w:style w:type="paragraph" w:customStyle="1" w:styleId="AADD55D9620E49E7B4A8D8CB1A60D8304">
    <w:name w:val="AADD55D9620E49E7B4A8D8CB1A60D8304"/>
    <w:rsid w:val="00317B6F"/>
    <w:pPr>
      <w:spacing w:after="0" w:line="240" w:lineRule="auto"/>
    </w:pPr>
    <w:rPr>
      <w:rFonts w:eastAsiaTheme="minorHAnsi"/>
      <w:sz w:val="20"/>
      <w:szCs w:val="20"/>
    </w:rPr>
  </w:style>
  <w:style w:type="paragraph" w:customStyle="1" w:styleId="C0E81941E93F4A3EB93446578D6B616F4">
    <w:name w:val="C0E81941E93F4A3EB93446578D6B616F4"/>
    <w:rsid w:val="00317B6F"/>
    <w:pPr>
      <w:spacing w:after="0" w:line="240" w:lineRule="auto"/>
    </w:pPr>
    <w:rPr>
      <w:rFonts w:eastAsiaTheme="minorHAnsi"/>
      <w:sz w:val="20"/>
      <w:szCs w:val="20"/>
    </w:rPr>
  </w:style>
  <w:style w:type="paragraph" w:customStyle="1" w:styleId="9D2ECE416A5044BE83AA7ED7A0D11BCF5">
    <w:name w:val="9D2ECE416A5044BE83AA7ED7A0D11BCF5"/>
    <w:rsid w:val="00317B6F"/>
    <w:pPr>
      <w:spacing w:after="0" w:line="240" w:lineRule="auto"/>
    </w:pPr>
    <w:rPr>
      <w:rFonts w:eastAsiaTheme="minorHAnsi"/>
      <w:sz w:val="20"/>
      <w:szCs w:val="20"/>
    </w:rPr>
  </w:style>
  <w:style w:type="paragraph" w:customStyle="1" w:styleId="627B9FF955634897865D0AEC978865935">
    <w:name w:val="627B9FF955634897865D0AEC978865935"/>
    <w:rsid w:val="00317B6F"/>
    <w:pPr>
      <w:spacing w:after="0" w:line="240" w:lineRule="auto"/>
    </w:pPr>
    <w:rPr>
      <w:rFonts w:eastAsiaTheme="minorHAnsi"/>
      <w:sz w:val="20"/>
      <w:szCs w:val="20"/>
    </w:rPr>
  </w:style>
  <w:style w:type="paragraph" w:customStyle="1" w:styleId="B6BEE0E63CD34E70A581FCBB11F5C15E5">
    <w:name w:val="B6BEE0E63CD34E70A581FCBB11F5C15E5"/>
    <w:rsid w:val="00317B6F"/>
    <w:pPr>
      <w:spacing w:after="0" w:line="240" w:lineRule="auto"/>
    </w:pPr>
    <w:rPr>
      <w:rFonts w:eastAsiaTheme="minorHAnsi"/>
      <w:sz w:val="20"/>
      <w:szCs w:val="20"/>
    </w:rPr>
  </w:style>
  <w:style w:type="paragraph" w:customStyle="1" w:styleId="B2B0F4F0E0D549E4985AB0A1D1A8D2C45">
    <w:name w:val="B2B0F4F0E0D549E4985AB0A1D1A8D2C45"/>
    <w:rsid w:val="00317B6F"/>
    <w:pPr>
      <w:spacing w:after="0" w:line="240" w:lineRule="auto"/>
    </w:pPr>
    <w:rPr>
      <w:rFonts w:eastAsiaTheme="minorHAnsi"/>
      <w:sz w:val="20"/>
      <w:szCs w:val="20"/>
    </w:rPr>
  </w:style>
  <w:style w:type="paragraph" w:customStyle="1" w:styleId="8B6C1138C0284869AEBDDE299E6B4D4D5">
    <w:name w:val="8B6C1138C0284869AEBDDE299E6B4D4D5"/>
    <w:rsid w:val="00317B6F"/>
    <w:pPr>
      <w:spacing w:after="0" w:line="240" w:lineRule="auto"/>
    </w:pPr>
    <w:rPr>
      <w:rFonts w:eastAsiaTheme="minorHAnsi"/>
      <w:sz w:val="20"/>
      <w:szCs w:val="20"/>
    </w:rPr>
  </w:style>
  <w:style w:type="paragraph" w:customStyle="1" w:styleId="659C88A1FE1C464ABAAE7CE5710CF61C">
    <w:name w:val="659C88A1FE1C464ABAAE7CE5710CF61C"/>
    <w:rsid w:val="00317B6F"/>
    <w:pPr>
      <w:pBdr>
        <w:bottom w:val="single" w:sz="8" w:space="2" w:color="E7E6E6" w:themeColor="background2"/>
      </w:pBdr>
      <w:spacing w:after="0" w:line="240" w:lineRule="auto"/>
    </w:pPr>
    <w:rPr>
      <w:rFonts w:eastAsiaTheme="minorHAnsi"/>
      <w:sz w:val="20"/>
      <w:szCs w:val="20"/>
    </w:rPr>
  </w:style>
  <w:style w:type="paragraph" w:customStyle="1" w:styleId="AADD55D9620E49E7B4A8D8CB1A60D8305">
    <w:name w:val="AADD55D9620E49E7B4A8D8CB1A60D8305"/>
    <w:rsid w:val="00317B6F"/>
    <w:pPr>
      <w:spacing w:after="0" w:line="240" w:lineRule="auto"/>
    </w:pPr>
    <w:rPr>
      <w:rFonts w:eastAsiaTheme="minorHAnsi"/>
      <w:sz w:val="20"/>
      <w:szCs w:val="20"/>
    </w:rPr>
  </w:style>
  <w:style w:type="paragraph" w:customStyle="1" w:styleId="C0E81941E93F4A3EB93446578D6B616F5">
    <w:name w:val="C0E81941E93F4A3EB93446578D6B616F5"/>
    <w:rsid w:val="00317B6F"/>
    <w:pPr>
      <w:spacing w:after="0" w:line="240" w:lineRule="auto"/>
    </w:pPr>
    <w:rPr>
      <w:rFonts w:eastAsiaTheme="minorHAnsi"/>
      <w:sz w:val="20"/>
      <w:szCs w:val="20"/>
    </w:rPr>
  </w:style>
  <w:style w:type="paragraph" w:customStyle="1" w:styleId="356B6DE2181843FBAB6A6EA74A98CCC8">
    <w:name w:val="356B6DE2181843FBAB6A6EA74A98CCC8"/>
    <w:rsid w:val="00317B6F"/>
  </w:style>
  <w:style w:type="paragraph" w:customStyle="1" w:styleId="9D2ECE416A5044BE83AA7ED7A0D11BCF6">
    <w:name w:val="9D2ECE416A5044BE83AA7ED7A0D11BCF6"/>
    <w:rsid w:val="00317B6F"/>
    <w:pPr>
      <w:spacing w:after="0" w:line="240" w:lineRule="auto"/>
    </w:pPr>
    <w:rPr>
      <w:rFonts w:eastAsiaTheme="minorHAnsi"/>
      <w:sz w:val="20"/>
      <w:szCs w:val="20"/>
    </w:rPr>
  </w:style>
  <w:style w:type="paragraph" w:customStyle="1" w:styleId="627B9FF955634897865D0AEC978865936">
    <w:name w:val="627B9FF955634897865D0AEC978865936"/>
    <w:rsid w:val="00317B6F"/>
    <w:pPr>
      <w:spacing w:after="0" w:line="240" w:lineRule="auto"/>
    </w:pPr>
    <w:rPr>
      <w:rFonts w:eastAsiaTheme="minorHAnsi"/>
      <w:sz w:val="20"/>
      <w:szCs w:val="20"/>
    </w:rPr>
  </w:style>
  <w:style w:type="paragraph" w:customStyle="1" w:styleId="B6BEE0E63CD34E70A581FCBB11F5C15E6">
    <w:name w:val="B6BEE0E63CD34E70A581FCBB11F5C15E6"/>
    <w:rsid w:val="00317B6F"/>
    <w:pPr>
      <w:spacing w:after="0" w:line="240" w:lineRule="auto"/>
    </w:pPr>
    <w:rPr>
      <w:rFonts w:eastAsiaTheme="minorHAnsi"/>
      <w:sz w:val="20"/>
      <w:szCs w:val="20"/>
    </w:rPr>
  </w:style>
  <w:style w:type="paragraph" w:customStyle="1" w:styleId="B2B0F4F0E0D549E4985AB0A1D1A8D2C46">
    <w:name w:val="B2B0F4F0E0D549E4985AB0A1D1A8D2C46"/>
    <w:rsid w:val="00317B6F"/>
    <w:pPr>
      <w:spacing w:after="0" w:line="240" w:lineRule="auto"/>
    </w:pPr>
    <w:rPr>
      <w:rFonts w:eastAsiaTheme="minorHAnsi"/>
      <w:sz w:val="20"/>
      <w:szCs w:val="20"/>
    </w:rPr>
  </w:style>
  <w:style w:type="paragraph" w:customStyle="1" w:styleId="8B6C1138C0284869AEBDDE299E6B4D4D6">
    <w:name w:val="8B6C1138C0284869AEBDDE299E6B4D4D6"/>
    <w:rsid w:val="00317B6F"/>
    <w:pPr>
      <w:spacing w:after="0" w:line="240" w:lineRule="auto"/>
    </w:pPr>
    <w:rPr>
      <w:rFonts w:eastAsiaTheme="minorHAnsi"/>
      <w:sz w:val="20"/>
      <w:szCs w:val="20"/>
    </w:rPr>
  </w:style>
  <w:style w:type="paragraph" w:customStyle="1" w:styleId="AADD55D9620E49E7B4A8D8CB1A60D8306">
    <w:name w:val="AADD55D9620E49E7B4A8D8CB1A60D8306"/>
    <w:rsid w:val="00317B6F"/>
    <w:pPr>
      <w:spacing w:after="0" w:line="240" w:lineRule="auto"/>
    </w:pPr>
    <w:rPr>
      <w:rFonts w:eastAsiaTheme="minorHAnsi"/>
      <w:sz w:val="20"/>
      <w:szCs w:val="20"/>
    </w:rPr>
  </w:style>
  <w:style w:type="paragraph" w:customStyle="1" w:styleId="C0E81941E93F4A3EB93446578D6B616F6">
    <w:name w:val="C0E81941E93F4A3EB93446578D6B616F6"/>
    <w:rsid w:val="00317B6F"/>
    <w:pPr>
      <w:spacing w:after="0" w:line="240" w:lineRule="auto"/>
    </w:pPr>
    <w:rPr>
      <w:rFonts w:eastAsiaTheme="minorHAnsi"/>
      <w:sz w:val="20"/>
      <w:szCs w:val="20"/>
    </w:rPr>
  </w:style>
  <w:style w:type="paragraph" w:customStyle="1" w:styleId="9D2ECE416A5044BE83AA7ED7A0D11BCF7">
    <w:name w:val="9D2ECE416A5044BE83AA7ED7A0D11BCF7"/>
    <w:rsid w:val="00317B6F"/>
    <w:pPr>
      <w:spacing w:after="0" w:line="240" w:lineRule="auto"/>
    </w:pPr>
    <w:rPr>
      <w:rFonts w:eastAsiaTheme="minorHAnsi"/>
      <w:sz w:val="20"/>
      <w:szCs w:val="20"/>
    </w:rPr>
  </w:style>
  <w:style w:type="paragraph" w:customStyle="1" w:styleId="627B9FF955634897865D0AEC978865937">
    <w:name w:val="627B9FF955634897865D0AEC978865937"/>
    <w:rsid w:val="00317B6F"/>
    <w:pPr>
      <w:spacing w:after="0" w:line="240" w:lineRule="auto"/>
    </w:pPr>
    <w:rPr>
      <w:rFonts w:eastAsiaTheme="minorHAnsi"/>
      <w:sz w:val="20"/>
      <w:szCs w:val="20"/>
    </w:rPr>
  </w:style>
  <w:style w:type="paragraph" w:customStyle="1" w:styleId="B6BEE0E63CD34E70A581FCBB11F5C15E7">
    <w:name w:val="B6BEE0E63CD34E70A581FCBB11F5C15E7"/>
    <w:rsid w:val="00317B6F"/>
    <w:pPr>
      <w:spacing w:after="0" w:line="240" w:lineRule="auto"/>
    </w:pPr>
    <w:rPr>
      <w:rFonts w:eastAsiaTheme="minorHAnsi"/>
      <w:sz w:val="20"/>
      <w:szCs w:val="20"/>
    </w:rPr>
  </w:style>
  <w:style w:type="paragraph" w:customStyle="1" w:styleId="B2B0F4F0E0D549E4985AB0A1D1A8D2C47">
    <w:name w:val="B2B0F4F0E0D549E4985AB0A1D1A8D2C47"/>
    <w:rsid w:val="00317B6F"/>
    <w:pPr>
      <w:spacing w:after="0" w:line="240" w:lineRule="auto"/>
    </w:pPr>
    <w:rPr>
      <w:rFonts w:eastAsiaTheme="minorHAnsi"/>
      <w:sz w:val="20"/>
      <w:szCs w:val="20"/>
    </w:rPr>
  </w:style>
  <w:style w:type="paragraph" w:customStyle="1" w:styleId="8B6C1138C0284869AEBDDE299E6B4D4D7">
    <w:name w:val="8B6C1138C0284869AEBDDE299E6B4D4D7"/>
    <w:rsid w:val="00317B6F"/>
    <w:pPr>
      <w:spacing w:after="0" w:line="240" w:lineRule="auto"/>
    </w:pPr>
    <w:rPr>
      <w:rFonts w:eastAsiaTheme="minorHAnsi"/>
      <w:sz w:val="20"/>
      <w:szCs w:val="20"/>
    </w:rPr>
  </w:style>
  <w:style w:type="paragraph" w:customStyle="1" w:styleId="C635A2DDECDE4122953BDD4A174A7F3F">
    <w:name w:val="C635A2DDECDE4122953BDD4A174A7F3F"/>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
    <w:name w:val="6754DFBB76FB4822BE7FC0D523468C99"/>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
    <w:name w:val="C5053D94E93840F4BEE5235C2983D059"/>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
    <w:name w:val="B93C22F706314A9FA86AB88C67EA46E0"/>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
    <w:name w:val="47C6390448DD4A059D67E8D5FDFD3215"/>
    <w:rsid w:val="00317B6F"/>
    <w:pPr>
      <w:pBdr>
        <w:bottom w:val="single" w:sz="8" w:space="2" w:color="E7E6E6" w:themeColor="background2"/>
      </w:pBdr>
      <w:spacing w:after="0" w:line="240" w:lineRule="auto"/>
    </w:pPr>
    <w:rPr>
      <w:rFonts w:eastAsiaTheme="minorHAnsi"/>
      <w:sz w:val="20"/>
      <w:szCs w:val="20"/>
    </w:rPr>
  </w:style>
  <w:style w:type="paragraph" w:customStyle="1" w:styleId="AADD55D9620E49E7B4A8D8CB1A60D8307">
    <w:name w:val="AADD55D9620E49E7B4A8D8CB1A60D8307"/>
    <w:rsid w:val="00317B6F"/>
    <w:pPr>
      <w:spacing w:after="0" w:line="240" w:lineRule="auto"/>
    </w:pPr>
    <w:rPr>
      <w:rFonts w:eastAsiaTheme="minorHAnsi"/>
      <w:sz w:val="20"/>
      <w:szCs w:val="20"/>
    </w:rPr>
  </w:style>
  <w:style w:type="paragraph" w:customStyle="1" w:styleId="C0E81941E93F4A3EB93446578D6B616F7">
    <w:name w:val="C0E81941E93F4A3EB93446578D6B616F7"/>
    <w:rsid w:val="00317B6F"/>
    <w:pPr>
      <w:spacing w:after="0" w:line="240" w:lineRule="auto"/>
    </w:pPr>
    <w:rPr>
      <w:rFonts w:eastAsiaTheme="minorHAnsi"/>
      <w:sz w:val="20"/>
      <w:szCs w:val="20"/>
    </w:rPr>
  </w:style>
  <w:style w:type="paragraph" w:customStyle="1" w:styleId="D714F6D1D266432C8EDC3801B9BBF0131">
    <w:name w:val="D714F6D1D266432C8EDC3801B9BBF0131"/>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1">
    <w:name w:val="DFD2D397520043F68E370F941EB499F61"/>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1">
    <w:name w:val="746ECDC13F094D5B90B04B7C0D0331B41"/>
    <w:rsid w:val="00317B6F"/>
    <w:pPr>
      <w:spacing w:after="0" w:line="240" w:lineRule="auto"/>
    </w:pPr>
    <w:rPr>
      <w:rFonts w:eastAsiaTheme="minorHAnsi"/>
      <w:sz w:val="20"/>
      <w:szCs w:val="20"/>
    </w:rPr>
  </w:style>
  <w:style w:type="paragraph" w:customStyle="1" w:styleId="33B6369AE11849F19A5DC2EF33926FD91">
    <w:name w:val="33B6369AE11849F19A5DC2EF33926FD91"/>
    <w:rsid w:val="00317B6F"/>
    <w:pPr>
      <w:pBdr>
        <w:bottom w:val="single" w:sz="8" w:space="2" w:color="E7E6E6" w:themeColor="background2"/>
      </w:pBdr>
      <w:spacing w:after="0" w:line="240" w:lineRule="auto"/>
    </w:pPr>
    <w:rPr>
      <w:rFonts w:eastAsiaTheme="minorHAnsi"/>
      <w:sz w:val="20"/>
      <w:szCs w:val="20"/>
    </w:rPr>
  </w:style>
  <w:style w:type="paragraph" w:customStyle="1" w:styleId="529F8082F1D44866AFA6035DC610BC391">
    <w:name w:val="529F8082F1D44866AFA6035DC610BC391"/>
    <w:rsid w:val="00317B6F"/>
    <w:pPr>
      <w:spacing w:after="120" w:line="240" w:lineRule="auto"/>
      <w:jc w:val="center"/>
    </w:pPr>
    <w:rPr>
      <w:rFonts w:eastAsiaTheme="minorHAnsi"/>
      <w:sz w:val="18"/>
      <w:szCs w:val="20"/>
    </w:rPr>
  </w:style>
  <w:style w:type="paragraph" w:customStyle="1" w:styleId="74A98546443D43E08244B57D2A1A63D21">
    <w:name w:val="74A98546443D43E08244B57D2A1A63D21"/>
    <w:rsid w:val="00317B6F"/>
    <w:pPr>
      <w:spacing w:after="120" w:line="240" w:lineRule="auto"/>
      <w:jc w:val="center"/>
    </w:pPr>
    <w:rPr>
      <w:rFonts w:eastAsiaTheme="minorHAnsi"/>
      <w:sz w:val="18"/>
      <w:szCs w:val="20"/>
    </w:rPr>
  </w:style>
  <w:style w:type="paragraph" w:customStyle="1" w:styleId="2EA4A52467BE4D2A92071F5CA2FDDAFA1">
    <w:name w:val="2EA4A52467BE4D2A92071F5CA2FDDAFA1"/>
    <w:rsid w:val="00317B6F"/>
    <w:pPr>
      <w:spacing w:after="0" w:line="240" w:lineRule="auto"/>
    </w:pPr>
    <w:rPr>
      <w:rFonts w:eastAsiaTheme="minorHAnsi"/>
      <w:sz w:val="20"/>
      <w:szCs w:val="20"/>
    </w:rPr>
  </w:style>
  <w:style w:type="paragraph" w:customStyle="1" w:styleId="9D2ECE416A5044BE83AA7ED7A0D11BCF8">
    <w:name w:val="9D2ECE416A5044BE83AA7ED7A0D11BCF8"/>
    <w:rsid w:val="00317B6F"/>
    <w:pPr>
      <w:spacing w:after="0" w:line="240" w:lineRule="auto"/>
    </w:pPr>
    <w:rPr>
      <w:rFonts w:eastAsiaTheme="minorHAnsi"/>
      <w:sz w:val="20"/>
      <w:szCs w:val="20"/>
    </w:rPr>
  </w:style>
  <w:style w:type="paragraph" w:customStyle="1" w:styleId="21B67361E0DB431D912F6BA16DDFE9571">
    <w:name w:val="21B67361E0DB431D912F6BA16DDFE9571"/>
    <w:rsid w:val="00317B6F"/>
    <w:pPr>
      <w:spacing w:after="0" w:line="240" w:lineRule="auto"/>
    </w:pPr>
    <w:rPr>
      <w:rFonts w:eastAsiaTheme="minorHAnsi"/>
      <w:sz w:val="20"/>
      <w:szCs w:val="20"/>
    </w:rPr>
  </w:style>
  <w:style w:type="paragraph" w:customStyle="1" w:styleId="627B9FF955634897865D0AEC978865938">
    <w:name w:val="627B9FF955634897865D0AEC978865938"/>
    <w:rsid w:val="00317B6F"/>
    <w:pPr>
      <w:spacing w:after="0" w:line="240" w:lineRule="auto"/>
    </w:pPr>
    <w:rPr>
      <w:rFonts w:eastAsiaTheme="minorHAnsi"/>
      <w:sz w:val="20"/>
      <w:szCs w:val="20"/>
    </w:rPr>
  </w:style>
  <w:style w:type="paragraph" w:customStyle="1" w:styleId="CBC8504A30C7409795B7DE84A11C2DF51">
    <w:name w:val="CBC8504A30C7409795B7DE84A11C2DF51"/>
    <w:rsid w:val="00317B6F"/>
    <w:pPr>
      <w:spacing w:after="0" w:line="240" w:lineRule="auto"/>
    </w:pPr>
    <w:rPr>
      <w:rFonts w:eastAsiaTheme="minorHAnsi"/>
      <w:sz w:val="20"/>
      <w:szCs w:val="20"/>
    </w:rPr>
  </w:style>
  <w:style w:type="paragraph" w:customStyle="1" w:styleId="B6BEE0E63CD34E70A581FCBB11F5C15E8">
    <w:name w:val="B6BEE0E63CD34E70A581FCBB11F5C15E8"/>
    <w:rsid w:val="00317B6F"/>
    <w:pPr>
      <w:spacing w:after="0" w:line="240" w:lineRule="auto"/>
    </w:pPr>
    <w:rPr>
      <w:rFonts w:eastAsiaTheme="minorHAnsi"/>
      <w:sz w:val="20"/>
      <w:szCs w:val="20"/>
    </w:rPr>
  </w:style>
  <w:style w:type="paragraph" w:customStyle="1" w:styleId="8C449F5A06B24D32BBEA24B22955A8511">
    <w:name w:val="8C449F5A06B24D32BBEA24B22955A8511"/>
    <w:rsid w:val="00317B6F"/>
    <w:pPr>
      <w:spacing w:after="0" w:line="240" w:lineRule="auto"/>
    </w:pPr>
    <w:rPr>
      <w:rFonts w:eastAsiaTheme="minorHAnsi"/>
      <w:sz w:val="20"/>
      <w:szCs w:val="20"/>
    </w:rPr>
  </w:style>
  <w:style w:type="paragraph" w:customStyle="1" w:styleId="B2B0F4F0E0D549E4985AB0A1D1A8D2C48">
    <w:name w:val="B2B0F4F0E0D549E4985AB0A1D1A8D2C48"/>
    <w:rsid w:val="00317B6F"/>
    <w:pPr>
      <w:spacing w:after="0" w:line="240" w:lineRule="auto"/>
    </w:pPr>
    <w:rPr>
      <w:rFonts w:eastAsiaTheme="minorHAnsi"/>
      <w:sz w:val="20"/>
      <w:szCs w:val="20"/>
    </w:rPr>
  </w:style>
  <w:style w:type="paragraph" w:customStyle="1" w:styleId="18BD725326EC4DA6AE15BC161F95F4741">
    <w:name w:val="18BD725326EC4DA6AE15BC161F95F4741"/>
    <w:rsid w:val="00317B6F"/>
    <w:pPr>
      <w:spacing w:after="0" w:line="240" w:lineRule="auto"/>
    </w:pPr>
    <w:rPr>
      <w:rFonts w:eastAsiaTheme="minorHAnsi"/>
      <w:sz w:val="20"/>
      <w:szCs w:val="20"/>
    </w:rPr>
  </w:style>
  <w:style w:type="paragraph" w:customStyle="1" w:styleId="8B6C1138C0284869AEBDDE299E6B4D4D8">
    <w:name w:val="8B6C1138C0284869AEBDDE299E6B4D4D8"/>
    <w:rsid w:val="00317B6F"/>
    <w:pPr>
      <w:spacing w:after="0" w:line="240" w:lineRule="auto"/>
    </w:pPr>
    <w:rPr>
      <w:rFonts w:eastAsiaTheme="minorHAnsi"/>
      <w:sz w:val="20"/>
      <w:szCs w:val="20"/>
    </w:rPr>
  </w:style>
  <w:style w:type="paragraph" w:customStyle="1" w:styleId="C635A2DDECDE4122953BDD4A174A7F3F1">
    <w:name w:val="C635A2DDECDE4122953BDD4A174A7F3F1"/>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1">
    <w:name w:val="6754DFBB76FB4822BE7FC0D523468C991"/>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1">
    <w:name w:val="C5053D94E93840F4BEE5235C2983D0591"/>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1">
    <w:name w:val="B93C22F706314A9FA86AB88C67EA46E01"/>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1">
    <w:name w:val="47C6390448DD4A059D67E8D5FDFD32151"/>
    <w:rsid w:val="00317B6F"/>
    <w:pPr>
      <w:pBdr>
        <w:bottom w:val="single" w:sz="8" w:space="2" w:color="E7E6E6" w:themeColor="background2"/>
      </w:pBdr>
      <w:spacing w:after="0" w:line="240" w:lineRule="auto"/>
    </w:pPr>
    <w:rPr>
      <w:rFonts w:eastAsiaTheme="minorHAnsi"/>
      <w:sz w:val="20"/>
      <w:szCs w:val="20"/>
    </w:rPr>
  </w:style>
  <w:style w:type="paragraph" w:customStyle="1" w:styleId="C0E81941E93F4A3EB93446578D6B616F8">
    <w:name w:val="C0E81941E93F4A3EB93446578D6B616F8"/>
    <w:rsid w:val="00317B6F"/>
    <w:pPr>
      <w:spacing w:after="0" w:line="240" w:lineRule="auto"/>
    </w:pPr>
    <w:rPr>
      <w:rFonts w:eastAsiaTheme="minorHAnsi"/>
      <w:sz w:val="20"/>
      <w:szCs w:val="20"/>
    </w:rPr>
  </w:style>
  <w:style w:type="paragraph" w:customStyle="1" w:styleId="D714F6D1D266432C8EDC3801B9BBF0132">
    <w:name w:val="D714F6D1D266432C8EDC3801B9BBF0132"/>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2">
    <w:name w:val="DFD2D397520043F68E370F941EB499F62"/>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2">
    <w:name w:val="746ECDC13F094D5B90B04B7C0D0331B42"/>
    <w:rsid w:val="00317B6F"/>
    <w:pPr>
      <w:spacing w:after="0" w:line="240" w:lineRule="auto"/>
    </w:pPr>
    <w:rPr>
      <w:rFonts w:eastAsiaTheme="minorHAnsi"/>
      <w:sz w:val="20"/>
      <w:szCs w:val="20"/>
    </w:rPr>
  </w:style>
  <w:style w:type="paragraph" w:customStyle="1" w:styleId="33B6369AE11849F19A5DC2EF33926FD92">
    <w:name w:val="33B6369AE11849F19A5DC2EF33926FD92"/>
    <w:rsid w:val="00317B6F"/>
    <w:pPr>
      <w:pBdr>
        <w:bottom w:val="single" w:sz="8" w:space="2" w:color="E7E6E6" w:themeColor="background2"/>
      </w:pBdr>
      <w:spacing w:after="0" w:line="240" w:lineRule="auto"/>
    </w:pPr>
    <w:rPr>
      <w:rFonts w:eastAsiaTheme="minorHAnsi"/>
      <w:sz w:val="20"/>
      <w:szCs w:val="20"/>
    </w:rPr>
  </w:style>
  <w:style w:type="paragraph" w:customStyle="1" w:styleId="529F8082F1D44866AFA6035DC610BC392">
    <w:name w:val="529F8082F1D44866AFA6035DC610BC392"/>
    <w:rsid w:val="00317B6F"/>
    <w:pPr>
      <w:spacing w:after="120" w:line="240" w:lineRule="auto"/>
      <w:jc w:val="center"/>
    </w:pPr>
    <w:rPr>
      <w:rFonts w:eastAsiaTheme="minorHAnsi"/>
      <w:sz w:val="18"/>
      <w:szCs w:val="20"/>
    </w:rPr>
  </w:style>
  <w:style w:type="paragraph" w:customStyle="1" w:styleId="74A98546443D43E08244B57D2A1A63D22">
    <w:name w:val="74A98546443D43E08244B57D2A1A63D22"/>
    <w:rsid w:val="00317B6F"/>
    <w:pPr>
      <w:spacing w:after="120" w:line="240" w:lineRule="auto"/>
      <w:jc w:val="center"/>
    </w:pPr>
    <w:rPr>
      <w:rFonts w:eastAsiaTheme="minorHAnsi"/>
      <w:sz w:val="18"/>
      <w:szCs w:val="20"/>
    </w:rPr>
  </w:style>
  <w:style w:type="paragraph" w:customStyle="1" w:styleId="2EA4A52467BE4D2A92071F5CA2FDDAFA2">
    <w:name w:val="2EA4A52467BE4D2A92071F5CA2FDDAFA2"/>
    <w:rsid w:val="00317B6F"/>
    <w:pPr>
      <w:spacing w:after="0" w:line="240" w:lineRule="auto"/>
    </w:pPr>
    <w:rPr>
      <w:rFonts w:eastAsiaTheme="minorHAnsi"/>
      <w:sz w:val="20"/>
      <w:szCs w:val="20"/>
    </w:rPr>
  </w:style>
  <w:style w:type="paragraph" w:customStyle="1" w:styleId="9D2ECE416A5044BE83AA7ED7A0D11BCF9">
    <w:name w:val="9D2ECE416A5044BE83AA7ED7A0D11BCF9"/>
    <w:rsid w:val="00317B6F"/>
    <w:pPr>
      <w:spacing w:after="0" w:line="240" w:lineRule="auto"/>
    </w:pPr>
    <w:rPr>
      <w:rFonts w:eastAsiaTheme="minorHAnsi"/>
      <w:sz w:val="20"/>
      <w:szCs w:val="20"/>
    </w:rPr>
  </w:style>
  <w:style w:type="paragraph" w:customStyle="1" w:styleId="21B67361E0DB431D912F6BA16DDFE9572">
    <w:name w:val="21B67361E0DB431D912F6BA16DDFE9572"/>
    <w:rsid w:val="00317B6F"/>
    <w:pPr>
      <w:spacing w:after="0" w:line="240" w:lineRule="auto"/>
    </w:pPr>
    <w:rPr>
      <w:rFonts w:eastAsiaTheme="minorHAnsi"/>
      <w:sz w:val="20"/>
      <w:szCs w:val="20"/>
    </w:rPr>
  </w:style>
  <w:style w:type="paragraph" w:customStyle="1" w:styleId="627B9FF955634897865D0AEC978865939">
    <w:name w:val="627B9FF955634897865D0AEC978865939"/>
    <w:rsid w:val="00317B6F"/>
    <w:pPr>
      <w:spacing w:after="0" w:line="240" w:lineRule="auto"/>
    </w:pPr>
    <w:rPr>
      <w:rFonts w:eastAsiaTheme="minorHAnsi"/>
      <w:sz w:val="20"/>
      <w:szCs w:val="20"/>
    </w:rPr>
  </w:style>
  <w:style w:type="paragraph" w:customStyle="1" w:styleId="CBC8504A30C7409795B7DE84A11C2DF52">
    <w:name w:val="CBC8504A30C7409795B7DE84A11C2DF52"/>
    <w:rsid w:val="00317B6F"/>
    <w:pPr>
      <w:spacing w:after="0" w:line="240" w:lineRule="auto"/>
    </w:pPr>
    <w:rPr>
      <w:rFonts w:eastAsiaTheme="minorHAnsi"/>
      <w:sz w:val="20"/>
      <w:szCs w:val="20"/>
    </w:rPr>
  </w:style>
  <w:style w:type="paragraph" w:customStyle="1" w:styleId="B6BEE0E63CD34E70A581FCBB11F5C15E9">
    <w:name w:val="B6BEE0E63CD34E70A581FCBB11F5C15E9"/>
    <w:rsid w:val="00317B6F"/>
    <w:pPr>
      <w:spacing w:after="0" w:line="240" w:lineRule="auto"/>
    </w:pPr>
    <w:rPr>
      <w:rFonts w:eastAsiaTheme="minorHAnsi"/>
      <w:sz w:val="20"/>
      <w:szCs w:val="20"/>
    </w:rPr>
  </w:style>
  <w:style w:type="paragraph" w:customStyle="1" w:styleId="8C449F5A06B24D32BBEA24B22955A8512">
    <w:name w:val="8C449F5A06B24D32BBEA24B22955A8512"/>
    <w:rsid w:val="00317B6F"/>
    <w:pPr>
      <w:spacing w:after="0" w:line="240" w:lineRule="auto"/>
    </w:pPr>
    <w:rPr>
      <w:rFonts w:eastAsiaTheme="minorHAnsi"/>
      <w:sz w:val="20"/>
      <w:szCs w:val="20"/>
    </w:rPr>
  </w:style>
  <w:style w:type="paragraph" w:customStyle="1" w:styleId="B2B0F4F0E0D549E4985AB0A1D1A8D2C49">
    <w:name w:val="B2B0F4F0E0D549E4985AB0A1D1A8D2C49"/>
    <w:rsid w:val="00317B6F"/>
    <w:pPr>
      <w:spacing w:after="0" w:line="240" w:lineRule="auto"/>
    </w:pPr>
    <w:rPr>
      <w:rFonts w:eastAsiaTheme="minorHAnsi"/>
      <w:sz w:val="20"/>
      <w:szCs w:val="20"/>
    </w:rPr>
  </w:style>
  <w:style w:type="paragraph" w:customStyle="1" w:styleId="18BD725326EC4DA6AE15BC161F95F4742">
    <w:name w:val="18BD725326EC4DA6AE15BC161F95F4742"/>
    <w:rsid w:val="00317B6F"/>
    <w:pPr>
      <w:spacing w:after="0" w:line="240" w:lineRule="auto"/>
    </w:pPr>
    <w:rPr>
      <w:rFonts w:eastAsiaTheme="minorHAnsi"/>
      <w:sz w:val="20"/>
      <w:szCs w:val="20"/>
    </w:rPr>
  </w:style>
  <w:style w:type="paragraph" w:customStyle="1" w:styleId="8B6C1138C0284869AEBDDE299E6B4D4D9">
    <w:name w:val="8B6C1138C0284869AEBDDE299E6B4D4D9"/>
    <w:rsid w:val="00317B6F"/>
    <w:pPr>
      <w:spacing w:after="0" w:line="240" w:lineRule="auto"/>
    </w:pPr>
    <w:rPr>
      <w:rFonts w:eastAsiaTheme="minorHAnsi"/>
      <w:sz w:val="20"/>
      <w:szCs w:val="20"/>
    </w:rPr>
  </w:style>
  <w:style w:type="paragraph" w:customStyle="1" w:styleId="C635A2DDECDE4122953BDD4A174A7F3F2">
    <w:name w:val="C635A2DDECDE4122953BDD4A174A7F3F2"/>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2">
    <w:name w:val="6754DFBB76FB4822BE7FC0D523468C992"/>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2">
    <w:name w:val="C5053D94E93840F4BEE5235C2983D0592"/>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2">
    <w:name w:val="B93C22F706314A9FA86AB88C67EA46E02"/>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2">
    <w:name w:val="47C6390448DD4A059D67E8D5FDFD32152"/>
    <w:rsid w:val="00317B6F"/>
    <w:pPr>
      <w:pBdr>
        <w:bottom w:val="single" w:sz="8" w:space="2" w:color="E7E6E6" w:themeColor="background2"/>
      </w:pBdr>
      <w:spacing w:after="0" w:line="240" w:lineRule="auto"/>
    </w:pPr>
    <w:rPr>
      <w:rFonts w:eastAsiaTheme="minorHAnsi"/>
      <w:sz w:val="20"/>
      <w:szCs w:val="20"/>
    </w:rPr>
  </w:style>
  <w:style w:type="paragraph" w:customStyle="1" w:styleId="C0E81941E93F4A3EB93446578D6B616F9">
    <w:name w:val="C0E81941E93F4A3EB93446578D6B616F9"/>
    <w:rsid w:val="00317B6F"/>
    <w:pPr>
      <w:spacing w:after="0" w:line="240" w:lineRule="auto"/>
    </w:pPr>
    <w:rPr>
      <w:rFonts w:eastAsiaTheme="minorHAnsi"/>
      <w:sz w:val="20"/>
      <w:szCs w:val="20"/>
    </w:rPr>
  </w:style>
  <w:style w:type="paragraph" w:customStyle="1" w:styleId="ECBA483ACB064574955E9015F67ED372">
    <w:name w:val="ECBA483ACB064574955E9015F67ED372"/>
    <w:rsid w:val="00317B6F"/>
  </w:style>
  <w:style w:type="paragraph" w:customStyle="1" w:styleId="8B13F6BC27CD4D48902A8743F9FF993F">
    <w:name w:val="8B13F6BC27CD4D48902A8743F9FF993F"/>
    <w:rsid w:val="00317B6F"/>
  </w:style>
  <w:style w:type="paragraph" w:customStyle="1" w:styleId="D714F6D1D266432C8EDC3801B9BBF0133">
    <w:name w:val="D714F6D1D266432C8EDC3801B9BBF0133"/>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3">
    <w:name w:val="DFD2D397520043F68E370F941EB499F63"/>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3">
    <w:name w:val="746ECDC13F094D5B90B04B7C0D0331B43"/>
    <w:rsid w:val="00317B6F"/>
    <w:pPr>
      <w:spacing w:after="0" w:line="240" w:lineRule="auto"/>
    </w:pPr>
    <w:rPr>
      <w:rFonts w:eastAsiaTheme="minorHAnsi"/>
      <w:sz w:val="20"/>
      <w:szCs w:val="20"/>
    </w:rPr>
  </w:style>
  <w:style w:type="paragraph" w:customStyle="1" w:styleId="33B6369AE11849F19A5DC2EF33926FD93">
    <w:name w:val="33B6369AE11849F19A5DC2EF33926FD93"/>
    <w:rsid w:val="00317B6F"/>
    <w:pPr>
      <w:pBdr>
        <w:bottom w:val="single" w:sz="8" w:space="2" w:color="E7E6E6" w:themeColor="background2"/>
      </w:pBdr>
      <w:spacing w:after="0" w:line="240" w:lineRule="auto"/>
    </w:pPr>
    <w:rPr>
      <w:rFonts w:eastAsiaTheme="minorHAnsi"/>
      <w:sz w:val="20"/>
      <w:szCs w:val="20"/>
    </w:rPr>
  </w:style>
  <w:style w:type="paragraph" w:customStyle="1" w:styleId="529F8082F1D44866AFA6035DC610BC393">
    <w:name w:val="529F8082F1D44866AFA6035DC610BC393"/>
    <w:rsid w:val="00317B6F"/>
    <w:pPr>
      <w:spacing w:after="120" w:line="240" w:lineRule="auto"/>
      <w:jc w:val="center"/>
    </w:pPr>
    <w:rPr>
      <w:rFonts w:eastAsiaTheme="minorHAnsi"/>
      <w:sz w:val="18"/>
      <w:szCs w:val="20"/>
    </w:rPr>
  </w:style>
  <w:style w:type="paragraph" w:customStyle="1" w:styleId="74A98546443D43E08244B57D2A1A63D23">
    <w:name w:val="74A98546443D43E08244B57D2A1A63D23"/>
    <w:rsid w:val="00317B6F"/>
    <w:pPr>
      <w:spacing w:after="120" w:line="240" w:lineRule="auto"/>
      <w:jc w:val="center"/>
    </w:pPr>
    <w:rPr>
      <w:rFonts w:eastAsiaTheme="minorHAnsi"/>
      <w:sz w:val="18"/>
      <w:szCs w:val="20"/>
    </w:rPr>
  </w:style>
  <w:style w:type="paragraph" w:customStyle="1" w:styleId="2EA4A52467BE4D2A92071F5CA2FDDAFA3">
    <w:name w:val="2EA4A52467BE4D2A92071F5CA2FDDAFA3"/>
    <w:rsid w:val="00317B6F"/>
    <w:pPr>
      <w:spacing w:after="0" w:line="240" w:lineRule="auto"/>
    </w:pPr>
    <w:rPr>
      <w:rFonts w:eastAsiaTheme="minorHAnsi"/>
      <w:sz w:val="20"/>
      <w:szCs w:val="20"/>
    </w:rPr>
  </w:style>
  <w:style w:type="paragraph" w:customStyle="1" w:styleId="9D2ECE416A5044BE83AA7ED7A0D11BCF10">
    <w:name w:val="9D2ECE416A5044BE83AA7ED7A0D11BCF10"/>
    <w:rsid w:val="00317B6F"/>
    <w:pPr>
      <w:spacing w:after="0" w:line="240" w:lineRule="auto"/>
    </w:pPr>
    <w:rPr>
      <w:rFonts w:eastAsiaTheme="minorHAnsi"/>
      <w:sz w:val="20"/>
      <w:szCs w:val="20"/>
    </w:rPr>
  </w:style>
  <w:style w:type="paragraph" w:customStyle="1" w:styleId="21B67361E0DB431D912F6BA16DDFE9573">
    <w:name w:val="21B67361E0DB431D912F6BA16DDFE9573"/>
    <w:rsid w:val="00317B6F"/>
    <w:pPr>
      <w:spacing w:after="0" w:line="240" w:lineRule="auto"/>
    </w:pPr>
    <w:rPr>
      <w:rFonts w:eastAsiaTheme="minorHAnsi"/>
      <w:sz w:val="20"/>
      <w:szCs w:val="20"/>
    </w:rPr>
  </w:style>
  <w:style w:type="paragraph" w:customStyle="1" w:styleId="627B9FF955634897865D0AEC9788659310">
    <w:name w:val="627B9FF955634897865D0AEC9788659310"/>
    <w:rsid w:val="00317B6F"/>
    <w:pPr>
      <w:spacing w:after="0" w:line="240" w:lineRule="auto"/>
    </w:pPr>
    <w:rPr>
      <w:rFonts w:eastAsiaTheme="minorHAnsi"/>
      <w:sz w:val="20"/>
      <w:szCs w:val="20"/>
    </w:rPr>
  </w:style>
  <w:style w:type="paragraph" w:customStyle="1" w:styleId="CBC8504A30C7409795B7DE84A11C2DF53">
    <w:name w:val="CBC8504A30C7409795B7DE84A11C2DF53"/>
    <w:rsid w:val="00317B6F"/>
    <w:pPr>
      <w:spacing w:after="0" w:line="240" w:lineRule="auto"/>
    </w:pPr>
    <w:rPr>
      <w:rFonts w:eastAsiaTheme="minorHAnsi"/>
      <w:sz w:val="20"/>
      <w:szCs w:val="20"/>
    </w:rPr>
  </w:style>
  <w:style w:type="paragraph" w:customStyle="1" w:styleId="B6BEE0E63CD34E70A581FCBB11F5C15E10">
    <w:name w:val="B6BEE0E63CD34E70A581FCBB11F5C15E10"/>
    <w:rsid w:val="00317B6F"/>
    <w:pPr>
      <w:spacing w:after="0" w:line="240" w:lineRule="auto"/>
    </w:pPr>
    <w:rPr>
      <w:rFonts w:eastAsiaTheme="minorHAnsi"/>
      <w:sz w:val="20"/>
      <w:szCs w:val="20"/>
    </w:rPr>
  </w:style>
  <w:style w:type="paragraph" w:customStyle="1" w:styleId="8C449F5A06B24D32BBEA24B22955A8513">
    <w:name w:val="8C449F5A06B24D32BBEA24B22955A8513"/>
    <w:rsid w:val="00317B6F"/>
    <w:pPr>
      <w:spacing w:after="0" w:line="240" w:lineRule="auto"/>
    </w:pPr>
    <w:rPr>
      <w:rFonts w:eastAsiaTheme="minorHAnsi"/>
      <w:sz w:val="20"/>
      <w:szCs w:val="20"/>
    </w:rPr>
  </w:style>
  <w:style w:type="paragraph" w:customStyle="1" w:styleId="B2B0F4F0E0D549E4985AB0A1D1A8D2C410">
    <w:name w:val="B2B0F4F0E0D549E4985AB0A1D1A8D2C410"/>
    <w:rsid w:val="00317B6F"/>
    <w:pPr>
      <w:spacing w:after="0" w:line="240" w:lineRule="auto"/>
    </w:pPr>
    <w:rPr>
      <w:rFonts w:eastAsiaTheme="minorHAnsi"/>
      <w:sz w:val="20"/>
      <w:szCs w:val="20"/>
    </w:rPr>
  </w:style>
  <w:style w:type="paragraph" w:customStyle="1" w:styleId="18BD725326EC4DA6AE15BC161F95F4743">
    <w:name w:val="18BD725326EC4DA6AE15BC161F95F4743"/>
    <w:rsid w:val="00317B6F"/>
    <w:pPr>
      <w:spacing w:after="0" w:line="240" w:lineRule="auto"/>
    </w:pPr>
    <w:rPr>
      <w:rFonts w:eastAsiaTheme="minorHAnsi"/>
      <w:sz w:val="20"/>
      <w:szCs w:val="20"/>
    </w:rPr>
  </w:style>
  <w:style w:type="paragraph" w:customStyle="1" w:styleId="8B6C1138C0284869AEBDDE299E6B4D4D10">
    <w:name w:val="8B6C1138C0284869AEBDDE299E6B4D4D10"/>
    <w:rsid w:val="00317B6F"/>
    <w:pPr>
      <w:spacing w:after="0" w:line="240" w:lineRule="auto"/>
    </w:pPr>
    <w:rPr>
      <w:rFonts w:eastAsiaTheme="minorHAnsi"/>
      <w:sz w:val="20"/>
      <w:szCs w:val="20"/>
    </w:rPr>
  </w:style>
  <w:style w:type="paragraph" w:customStyle="1" w:styleId="C635A2DDECDE4122953BDD4A174A7F3F3">
    <w:name w:val="C635A2DDECDE4122953BDD4A174A7F3F3"/>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3">
    <w:name w:val="6754DFBB76FB4822BE7FC0D523468C993"/>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3">
    <w:name w:val="C5053D94E93840F4BEE5235C2983D0593"/>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3">
    <w:name w:val="B93C22F706314A9FA86AB88C67EA46E03"/>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3">
    <w:name w:val="47C6390448DD4A059D67E8D5FDFD32153"/>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1">
    <w:name w:val="8B13F6BC27CD4D48902A8743F9FF993F1"/>
    <w:rsid w:val="00317B6F"/>
    <w:pPr>
      <w:pBdr>
        <w:bottom w:val="single" w:sz="8" w:space="2" w:color="E7E6E6" w:themeColor="background2"/>
      </w:pBdr>
      <w:spacing w:after="0" w:line="240" w:lineRule="auto"/>
    </w:pPr>
    <w:rPr>
      <w:rFonts w:eastAsiaTheme="minorHAnsi"/>
      <w:sz w:val="20"/>
      <w:szCs w:val="20"/>
    </w:rPr>
  </w:style>
  <w:style w:type="paragraph" w:customStyle="1" w:styleId="C307E3806C01484D8B79B4C0D4FC9058">
    <w:name w:val="C307E3806C01484D8B79B4C0D4FC9058"/>
    <w:rsid w:val="00317B6F"/>
    <w:pPr>
      <w:pBdr>
        <w:bottom w:val="single" w:sz="8" w:space="2" w:color="E7E6E6" w:themeColor="background2"/>
      </w:pBdr>
      <w:spacing w:after="0" w:line="240" w:lineRule="auto"/>
    </w:pPr>
    <w:rPr>
      <w:rFonts w:eastAsiaTheme="minorHAnsi"/>
      <w:sz w:val="20"/>
      <w:szCs w:val="20"/>
    </w:rPr>
  </w:style>
  <w:style w:type="paragraph" w:customStyle="1" w:styleId="D714F6D1D266432C8EDC3801B9BBF0134">
    <w:name w:val="D714F6D1D266432C8EDC3801B9BBF0134"/>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4">
    <w:name w:val="DFD2D397520043F68E370F941EB499F64"/>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4">
    <w:name w:val="746ECDC13F094D5B90B04B7C0D0331B44"/>
    <w:rsid w:val="00317B6F"/>
    <w:pPr>
      <w:spacing w:after="0" w:line="240" w:lineRule="auto"/>
    </w:pPr>
    <w:rPr>
      <w:rFonts w:eastAsiaTheme="minorHAnsi"/>
      <w:sz w:val="20"/>
      <w:szCs w:val="20"/>
    </w:rPr>
  </w:style>
  <w:style w:type="paragraph" w:customStyle="1" w:styleId="C635A2DDECDE4122953BDD4A174A7F3F4">
    <w:name w:val="C635A2DDECDE4122953BDD4A174A7F3F4"/>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4">
    <w:name w:val="6754DFBB76FB4822BE7FC0D523468C994"/>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4">
    <w:name w:val="C5053D94E93840F4BEE5235C2983D0594"/>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4">
    <w:name w:val="B93C22F706314A9FA86AB88C67EA46E04"/>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4">
    <w:name w:val="47C6390448DD4A059D67E8D5FDFD32154"/>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2">
    <w:name w:val="8B13F6BC27CD4D48902A8743F9FF993F2"/>
    <w:rsid w:val="00317B6F"/>
    <w:pPr>
      <w:pBdr>
        <w:bottom w:val="single" w:sz="8" w:space="2" w:color="E7E6E6" w:themeColor="background2"/>
      </w:pBdr>
      <w:spacing w:after="0" w:line="240" w:lineRule="auto"/>
    </w:pPr>
    <w:rPr>
      <w:rFonts w:eastAsiaTheme="minorHAnsi"/>
      <w:sz w:val="20"/>
      <w:szCs w:val="20"/>
    </w:rPr>
  </w:style>
  <w:style w:type="paragraph" w:customStyle="1" w:styleId="C307E3806C01484D8B79B4C0D4FC90581">
    <w:name w:val="C307E3806C01484D8B79B4C0D4FC90581"/>
    <w:rsid w:val="00317B6F"/>
    <w:pPr>
      <w:pBdr>
        <w:bottom w:val="single" w:sz="8" w:space="2" w:color="E7E6E6" w:themeColor="background2"/>
      </w:pBdr>
      <w:spacing w:after="0" w:line="240" w:lineRule="auto"/>
    </w:pPr>
    <w:rPr>
      <w:rFonts w:eastAsiaTheme="minorHAnsi"/>
      <w:sz w:val="20"/>
      <w:szCs w:val="20"/>
    </w:rPr>
  </w:style>
  <w:style w:type="paragraph" w:customStyle="1" w:styleId="258F290D0DB4437C9569649AFE7B67EE">
    <w:name w:val="258F290D0DB4437C9569649AFE7B67EE"/>
    <w:rsid w:val="00317B6F"/>
  </w:style>
  <w:style w:type="paragraph" w:customStyle="1" w:styleId="322D1ABA48C94A0A89683AD19F5991CD">
    <w:name w:val="322D1ABA48C94A0A89683AD19F5991CD"/>
    <w:rsid w:val="00317B6F"/>
  </w:style>
  <w:style w:type="paragraph" w:customStyle="1" w:styleId="6DE2738CC1E548689A58186C3EFA79AE">
    <w:name w:val="6DE2738CC1E548689A58186C3EFA79AE"/>
    <w:rsid w:val="00317B6F"/>
  </w:style>
  <w:style w:type="paragraph" w:customStyle="1" w:styleId="82706C928F834A6BAA5E7563CE114661">
    <w:name w:val="82706C928F834A6BAA5E7563CE114661"/>
    <w:rsid w:val="00317B6F"/>
  </w:style>
  <w:style w:type="paragraph" w:customStyle="1" w:styleId="6C0C746409A644A8BAE35808929A9095">
    <w:name w:val="6C0C746409A644A8BAE35808929A9095"/>
    <w:rsid w:val="00317B6F"/>
  </w:style>
  <w:style w:type="paragraph" w:customStyle="1" w:styleId="34DDB873909A499888B3A6980D804DC7">
    <w:name w:val="34DDB873909A499888B3A6980D804DC7"/>
    <w:rsid w:val="00317B6F"/>
  </w:style>
  <w:style w:type="paragraph" w:customStyle="1" w:styleId="B878698F15C24FCFA784EDBF6478B1E8">
    <w:name w:val="B878698F15C24FCFA784EDBF6478B1E8"/>
    <w:rsid w:val="00317B6F"/>
  </w:style>
  <w:style w:type="paragraph" w:customStyle="1" w:styleId="EE6E66643E104936AADE0E9E077CCB02">
    <w:name w:val="EE6E66643E104936AADE0E9E077CCB02"/>
    <w:rsid w:val="00317B6F"/>
  </w:style>
  <w:style w:type="paragraph" w:customStyle="1" w:styleId="D714F6D1D266432C8EDC3801B9BBF0135">
    <w:name w:val="D714F6D1D266432C8EDC3801B9BBF0135"/>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5">
    <w:name w:val="DFD2D397520043F68E370F941EB499F65"/>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5">
    <w:name w:val="746ECDC13F094D5B90B04B7C0D0331B45"/>
    <w:rsid w:val="00317B6F"/>
    <w:pPr>
      <w:spacing w:after="0" w:line="240" w:lineRule="auto"/>
    </w:pPr>
    <w:rPr>
      <w:rFonts w:eastAsiaTheme="minorHAnsi"/>
      <w:sz w:val="20"/>
      <w:szCs w:val="20"/>
    </w:rPr>
  </w:style>
  <w:style w:type="paragraph" w:customStyle="1" w:styleId="C635A2DDECDE4122953BDD4A174A7F3F5">
    <w:name w:val="C635A2DDECDE4122953BDD4A174A7F3F5"/>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5">
    <w:name w:val="6754DFBB76FB4822BE7FC0D523468C995"/>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5">
    <w:name w:val="C5053D94E93840F4BEE5235C2983D0595"/>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5">
    <w:name w:val="B93C22F706314A9FA86AB88C67EA46E05"/>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5">
    <w:name w:val="47C6390448DD4A059D67E8D5FDFD32155"/>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3">
    <w:name w:val="8B13F6BC27CD4D48902A8743F9FF993F3"/>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1">
    <w:name w:val="B878698F15C24FCFA784EDBF6478B1E81"/>
    <w:rsid w:val="00317B6F"/>
    <w:pPr>
      <w:pBdr>
        <w:bottom w:val="single" w:sz="8" w:space="2" w:color="E7E6E6" w:themeColor="background2"/>
      </w:pBdr>
      <w:spacing w:after="0" w:line="240" w:lineRule="auto"/>
    </w:pPr>
    <w:rPr>
      <w:rFonts w:eastAsiaTheme="minorHAnsi"/>
      <w:sz w:val="20"/>
      <w:szCs w:val="20"/>
    </w:rPr>
  </w:style>
  <w:style w:type="paragraph" w:customStyle="1" w:styleId="F6C26CF118E44CF2B4AE7C1B645EDDE8">
    <w:name w:val="F6C26CF118E44CF2B4AE7C1B645EDDE8"/>
    <w:rsid w:val="00317B6F"/>
    <w:pPr>
      <w:pBdr>
        <w:bottom w:val="single" w:sz="8" w:space="2" w:color="E7E6E6" w:themeColor="background2"/>
      </w:pBdr>
      <w:spacing w:after="0" w:line="240" w:lineRule="auto"/>
    </w:pPr>
    <w:rPr>
      <w:rFonts w:eastAsiaTheme="minorHAnsi"/>
      <w:sz w:val="20"/>
      <w:szCs w:val="20"/>
    </w:rPr>
  </w:style>
  <w:style w:type="paragraph" w:customStyle="1" w:styleId="D714F6D1D266432C8EDC3801B9BBF0136">
    <w:name w:val="D714F6D1D266432C8EDC3801B9BBF0136"/>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6">
    <w:name w:val="DFD2D397520043F68E370F941EB499F66"/>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6">
    <w:name w:val="746ECDC13F094D5B90B04B7C0D0331B46"/>
    <w:rsid w:val="00317B6F"/>
    <w:pPr>
      <w:spacing w:after="0" w:line="240" w:lineRule="auto"/>
    </w:pPr>
    <w:rPr>
      <w:rFonts w:eastAsiaTheme="minorHAnsi"/>
      <w:sz w:val="20"/>
      <w:szCs w:val="20"/>
    </w:rPr>
  </w:style>
  <w:style w:type="paragraph" w:customStyle="1" w:styleId="C635A2DDECDE4122953BDD4A174A7F3F6">
    <w:name w:val="C635A2DDECDE4122953BDD4A174A7F3F6"/>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6">
    <w:name w:val="6754DFBB76FB4822BE7FC0D523468C996"/>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6">
    <w:name w:val="C5053D94E93840F4BEE5235C2983D0596"/>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6">
    <w:name w:val="B93C22F706314A9FA86AB88C67EA46E06"/>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6">
    <w:name w:val="47C6390448DD4A059D67E8D5FDFD32156"/>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4">
    <w:name w:val="8B13F6BC27CD4D48902A8743F9FF993F4"/>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2">
    <w:name w:val="B878698F15C24FCFA784EDBF6478B1E82"/>
    <w:rsid w:val="00317B6F"/>
    <w:pPr>
      <w:pBdr>
        <w:bottom w:val="single" w:sz="8" w:space="2" w:color="E7E6E6" w:themeColor="background2"/>
      </w:pBdr>
      <w:spacing w:after="0" w:line="240" w:lineRule="auto"/>
    </w:pPr>
    <w:rPr>
      <w:rFonts w:eastAsiaTheme="minorHAnsi"/>
      <w:sz w:val="20"/>
      <w:szCs w:val="20"/>
    </w:rPr>
  </w:style>
  <w:style w:type="paragraph" w:customStyle="1" w:styleId="F6C26CF118E44CF2B4AE7C1B645EDDE81">
    <w:name w:val="F6C26CF118E44CF2B4AE7C1B645EDDE81"/>
    <w:rsid w:val="00317B6F"/>
    <w:pPr>
      <w:pBdr>
        <w:bottom w:val="single" w:sz="8" w:space="2" w:color="E7E6E6" w:themeColor="background2"/>
      </w:pBdr>
      <w:spacing w:after="0" w:line="240" w:lineRule="auto"/>
    </w:pPr>
    <w:rPr>
      <w:rFonts w:eastAsiaTheme="minorHAnsi"/>
      <w:sz w:val="20"/>
      <w:szCs w:val="20"/>
    </w:rPr>
  </w:style>
  <w:style w:type="paragraph" w:customStyle="1" w:styleId="D714F6D1D266432C8EDC3801B9BBF0137">
    <w:name w:val="D714F6D1D266432C8EDC3801B9BBF0137"/>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7">
    <w:name w:val="DFD2D397520043F68E370F941EB499F67"/>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7">
    <w:name w:val="746ECDC13F094D5B90B04B7C0D0331B47"/>
    <w:rsid w:val="00317B6F"/>
    <w:pPr>
      <w:spacing w:after="0" w:line="240" w:lineRule="auto"/>
    </w:pPr>
    <w:rPr>
      <w:rFonts w:eastAsiaTheme="minorHAnsi"/>
      <w:sz w:val="20"/>
      <w:szCs w:val="20"/>
    </w:rPr>
  </w:style>
  <w:style w:type="paragraph" w:customStyle="1" w:styleId="C635A2DDECDE4122953BDD4A174A7F3F7">
    <w:name w:val="C635A2DDECDE4122953BDD4A174A7F3F7"/>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7">
    <w:name w:val="6754DFBB76FB4822BE7FC0D523468C997"/>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7">
    <w:name w:val="C5053D94E93840F4BEE5235C2983D0597"/>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7">
    <w:name w:val="B93C22F706314A9FA86AB88C67EA46E07"/>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7">
    <w:name w:val="47C6390448DD4A059D67E8D5FDFD32157"/>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5">
    <w:name w:val="8B13F6BC27CD4D48902A8743F9FF993F5"/>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3">
    <w:name w:val="B878698F15C24FCFA784EDBF6478B1E83"/>
    <w:rsid w:val="00317B6F"/>
    <w:pPr>
      <w:pBdr>
        <w:bottom w:val="single" w:sz="8" w:space="2" w:color="E7E6E6" w:themeColor="background2"/>
      </w:pBdr>
      <w:spacing w:after="0" w:line="240" w:lineRule="auto"/>
    </w:pPr>
    <w:rPr>
      <w:rFonts w:eastAsiaTheme="minorHAnsi"/>
      <w:sz w:val="20"/>
      <w:szCs w:val="20"/>
    </w:rPr>
  </w:style>
  <w:style w:type="paragraph" w:customStyle="1" w:styleId="F6C26CF118E44CF2B4AE7C1B645EDDE82">
    <w:name w:val="F6C26CF118E44CF2B4AE7C1B645EDDE82"/>
    <w:rsid w:val="00317B6F"/>
    <w:pPr>
      <w:pBdr>
        <w:bottom w:val="single" w:sz="8" w:space="2" w:color="E7E6E6" w:themeColor="background2"/>
      </w:pBdr>
      <w:spacing w:after="0" w:line="240" w:lineRule="auto"/>
    </w:pPr>
    <w:rPr>
      <w:rFonts w:eastAsiaTheme="minorHAnsi"/>
      <w:sz w:val="20"/>
      <w:szCs w:val="20"/>
    </w:rPr>
  </w:style>
  <w:style w:type="paragraph" w:customStyle="1" w:styleId="D714F6D1D266432C8EDC3801B9BBF0138">
    <w:name w:val="D714F6D1D266432C8EDC3801B9BBF0138"/>
    <w:rsid w:val="00317B6F"/>
    <w:pPr>
      <w:spacing w:after="0" w:line="240" w:lineRule="auto"/>
      <w:contextualSpacing/>
      <w:jc w:val="center"/>
    </w:pPr>
    <w:rPr>
      <w:rFonts w:asciiTheme="majorHAnsi" w:eastAsiaTheme="majorEastAsia" w:hAnsiTheme="majorHAnsi" w:cstheme="majorBidi"/>
      <w:color w:val="4472C4" w:themeColor="accent1"/>
      <w:kern w:val="28"/>
      <w:sz w:val="40"/>
      <w:szCs w:val="56"/>
    </w:rPr>
  </w:style>
  <w:style w:type="paragraph" w:customStyle="1" w:styleId="DFD2D397520043F68E370F941EB499F68">
    <w:name w:val="DFD2D397520043F68E370F941EB499F68"/>
    <w:rsid w:val="00317B6F"/>
    <w:pPr>
      <w:spacing w:after="0" w:line="240" w:lineRule="auto"/>
      <w:contextualSpacing/>
      <w:jc w:val="center"/>
      <w:outlineLvl w:val="0"/>
    </w:pPr>
    <w:rPr>
      <w:rFonts w:eastAsia="Franklin Gothic Demi" w:cstheme="majorBidi"/>
      <w:b/>
      <w:caps/>
      <w:kern w:val="28"/>
      <w:sz w:val="20"/>
      <w:szCs w:val="56"/>
    </w:rPr>
  </w:style>
  <w:style w:type="paragraph" w:customStyle="1" w:styleId="746ECDC13F094D5B90B04B7C0D0331B48">
    <w:name w:val="746ECDC13F094D5B90B04B7C0D0331B48"/>
    <w:rsid w:val="00317B6F"/>
    <w:pPr>
      <w:spacing w:after="0" w:line="240" w:lineRule="auto"/>
    </w:pPr>
    <w:rPr>
      <w:rFonts w:eastAsiaTheme="minorHAnsi"/>
      <w:sz w:val="20"/>
      <w:szCs w:val="20"/>
    </w:rPr>
  </w:style>
  <w:style w:type="paragraph" w:customStyle="1" w:styleId="C635A2DDECDE4122953BDD4A174A7F3F8">
    <w:name w:val="C635A2DDECDE4122953BDD4A174A7F3F8"/>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8">
    <w:name w:val="6754DFBB76FB4822BE7FC0D523468C998"/>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8">
    <w:name w:val="C5053D94E93840F4BEE5235C2983D0598"/>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8">
    <w:name w:val="B93C22F706314A9FA86AB88C67EA46E08"/>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8">
    <w:name w:val="47C6390448DD4A059D67E8D5FDFD32158"/>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6">
    <w:name w:val="8B13F6BC27CD4D48902A8743F9FF993F6"/>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4">
    <w:name w:val="B878698F15C24FCFA784EDBF6478B1E84"/>
    <w:rsid w:val="00317B6F"/>
    <w:pPr>
      <w:pBdr>
        <w:bottom w:val="single" w:sz="8" w:space="2" w:color="E7E6E6" w:themeColor="background2"/>
      </w:pBdr>
      <w:spacing w:after="0" w:line="240" w:lineRule="auto"/>
    </w:pPr>
    <w:rPr>
      <w:rFonts w:eastAsiaTheme="minorHAnsi"/>
      <w:sz w:val="20"/>
      <w:szCs w:val="20"/>
    </w:rPr>
  </w:style>
  <w:style w:type="paragraph" w:customStyle="1" w:styleId="F9167DD6E44241A1A00A712886C0A890">
    <w:name w:val="F9167DD6E44241A1A00A712886C0A890"/>
    <w:rsid w:val="00317B6F"/>
  </w:style>
  <w:style w:type="paragraph" w:customStyle="1" w:styleId="C635A2DDECDE4122953BDD4A174A7F3F9">
    <w:name w:val="C635A2DDECDE4122953BDD4A174A7F3F9"/>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9">
    <w:name w:val="6754DFBB76FB4822BE7FC0D523468C999"/>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9">
    <w:name w:val="C5053D94E93840F4BEE5235C2983D0599"/>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9">
    <w:name w:val="B93C22F706314A9FA86AB88C67EA46E09"/>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9">
    <w:name w:val="47C6390448DD4A059D67E8D5FDFD32159"/>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7">
    <w:name w:val="8B13F6BC27CD4D48902A8743F9FF993F7"/>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5">
    <w:name w:val="B878698F15C24FCFA784EDBF6478B1E85"/>
    <w:rsid w:val="00317B6F"/>
    <w:pPr>
      <w:pBdr>
        <w:bottom w:val="single" w:sz="8" w:space="2" w:color="E7E6E6" w:themeColor="background2"/>
      </w:pBdr>
      <w:spacing w:after="0" w:line="240" w:lineRule="auto"/>
    </w:pPr>
    <w:rPr>
      <w:rFonts w:eastAsiaTheme="minorHAnsi"/>
      <w:sz w:val="20"/>
      <w:szCs w:val="20"/>
    </w:rPr>
  </w:style>
  <w:style w:type="paragraph" w:customStyle="1" w:styleId="194C87352C484A729E625894B56DF58B">
    <w:name w:val="194C87352C484A729E625894B56DF58B"/>
    <w:rsid w:val="00317B6F"/>
    <w:pPr>
      <w:pBdr>
        <w:bottom w:val="single" w:sz="8" w:space="2" w:color="E7E6E6" w:themeColor="background2"/>
      </w:pBdr>
      <w:spacing w:after="0" w:line="240" w:lineRule="auto"/>
    </w:pPr>
    <w:rPr>
      <w:rFonts w:eastAsiaTheme="minorHAnsi"/>
      <w:sz w:val="20"/>
      <w:szCs w:val="20"/>
    </w:rPr>
  </w:style>
  <w:style w:type="paragraph" w:customStyle="1" w:styleId="F9167DD6E44241A1A00A712886C0A8901">
    <w:name w:val="F9167DD6E44241A1A00A712886C0A8901"/>
    <w:rsid w:val="00317B6F"/>
    <w:pPr>
      <w:pBdr>
        <w:bottom w:val="single" w:sz="8" w:space="2" w:color="E7E6E6" w:themeColor="background2"/>
      </w:pBdr>
      <w:spacing w:after="0" w:line="240" w:lineRule="auto"/>
    </w:pPr>
    <w:rPr>
      <w:rFonts w:eastAsiaTheme="minorHAnsi"/>
      <w:sz w:val="20"/>
      <w:szCs w:val="20"/>
    </w:rPr>
  </w:style>
  <w:style w:type="paragraph" w:customStyle="1" w:styleId="BFC12F28F877450EA023C942476D5D1E">
    <w:name w:val="BFC12F28F877450EA023C942476D5D1E"/>
    <w:rsid w:val="00317B6F"/>
  </w:style>
  <w:style w:type="paragraph" w:customStyle="1" w:styleId="463BA703306D4624966687D2082344C1">
    <w:name w:val="463BA703306D4624966687D2082344C1"/>
    <w:rsid w:val="00317B6F"/>
  </w:style>
  <w:style w:type="paragraph" w:customStyle="1" w:styleId="89C4A5536D9B46129358489516768138">
    <w:name w:val="89C4A5536D9B46129358489516768138"/>
    <w:rsid w:val="00317B6F"/>
  </w:style>
  <w:style w:type="paragraph" w:customStyle="1" w:styleId="CFEDB01645F0461DB4C6EF090A932AEA">
    <w:name w:val="CFEDB01645F0461DB4C6EF090A932AEA"/>
    <w:rsid w:val="00317B6F"/>
  </w:style>
  <w:style w:type="paragraph" w:customStyle="1" w:styleId="29314F18A5AE434D81505C60BBF986B8">
    <w:name w:val="29314F18A5AE434D81505C60BBF986B8"/>
    <w:rsid w:val="00317B6F"/>
  </w:style>
  <w:style w:type="paragraph" w:customStyle="1" w:styleId="277BF3D5801F4F2BAF0A3A59610962C3">
    <w:name w:val="277BF3D5801F4F2BAF0A3A59610962C3"/>
    <w:rsid w:val="00317B6F"/>
  </w:style>
  <w:style w:type="paragraph" w:customStyle="1" w:styleId="6A1CC9E9CFCD4C43B14F52E6BFB57007">
    <w:name w:val="6A1CC9E9CFCD4C43B14F52E6BFB57007"/>
    <w:rsid w:val="00317B6F"/>
  </w:style>
  <w:style w:type="paragraph" w:customStyle="1" w:styleId="1B7CFBB42F1A4512B303D92E20530AD6">
    <w:name w:val="1B7CFBB42F1A4512B303D92E20530AD6"/>
    <w:rsid w:val="00317B6F"/>
  </w:style>
  <w:style w:type="paragraph" w:customStyle="1" w:styleId="BB992210B80647D8A9DC026EB8BC35B5">
    <w:name w:val="BB992210B80647D8A9DC026EB8BC35B5"/>
    <w:rsid w:val="00317B6F"/>
  </w:style>
  <w:style w:type="paragraph" w:customStyle="1" w:styleId="1E0755AAA44443FC9CA461B9E3A3C2B8">
    <w:name w:val="1E0755AAA44443FC9CA461B9E3A3C2B8"/>
    <w:rsid w:val="00317B6F"/>
  </w:style>
  <w:style w:type="paragraph" w:customStyle="1" w:styleId="0AD85307CF5540FAB35C63ECAB68C5A2">
    <w:name w:val="0AD85307CF5540FAB35C63ECAB68C5A2"/>
    <w:rsid w:val="00317B6F"/>
  </w:style>
  <w:style w:type="paragraph" w:customStyle="1" w:styleId="4F410FF93C384245BB8B7463589AB4A0">
    <w:name w:val="4F410FF93C384245BB8B7463589AB4A0"/>
    <w:rsid w:val="00317B6F"/>
  </w:style>
  <w:style w:type="paragraph" w:customStyle="1" w:styleId="1A411523266B4D079FAD2E8B242C5DFA">
    <w:name w:val="1A411523266B4D079FAD2E8B242C5DFA"/>
    <w:rsid w:val="00317B6F"/>
  </w:style>
  <w:style w:type="paragraph" w:customStyle="1" w:styleId="E68F9525BBAF419298261333D998340C">
    <w:name w:val="E68F9525BBAF419298261333D998340C"/>
    <w:rsid w:val="00317B6F"/>
  </w:style>
  <w:style w:type="paragraph" w:customStyle="1" w:styleId="AA935B82D9B745EFBEB8C34E1A00A7DD">
    <w:name w:val="AA935B82D9B745EFBEB8C34E1A00A7DD"/>
    <w:rsid w:val="00317B6F"/>
  </w:style>
  <w:style w:type="paragraph" w:customStyle="1" w:styleId="9381CE82B53046B6A36558EB712832DA">
    <w:name w:val="9381CE82B53046B6A36558EB712832DA"/>
    <w:rsid w:val="00317B6F"/>
  </w:style>
  <w:style w:type="paragraph" w:customStyle="1" w:styleId="C635A2DDECDE4122953BDD4A174A7F3F10">
    <w:name w:val="C635A2DDECDE4122953BDD4A174A7F3F10"/>
    <w:rsid w:val="00317B6F"/>
    <w:pPr>
      <w:pBdr>
        <w:bottom w:val="single" w:sz="8" w:space="2" w:color="E7E6E6" w:themeColor="background2"/>
      </w:pBdr>
      <w:spacing w:after="0" w:line="240" w:lineRule="auto"/>
    </w:pPr>
    <w:rPr>
      <w:rFonts w:eastAsiaTheme="minorHAnsi"/>
      <w:sz w:val="20"/>
      <w:szCs w:val="20"/>
    </w:rPr>
  </w:style>
  <w:style w:type="paragraph" w:customStyle="1" w:styleId="6754DFBB76FB4822BE7FC0D523468C9910">
    <w:name w:val="6754DFBB76FB4822BE7FC0D523468C9910"/>
    <w:rsid w:val="00317B6F"/>
    <w:pPr>
      <w:pBdr>
        <w:bottom w:val="single" w:sz="8" w:space="2" w:color="E7E6E6" w:themeColor="background2"/>
      </w:pBdr>
      <w:spacing w:after="0" w:line="240" w:lineRule="auto"/>
    </w:pPr>
    <w:rPr>
      <w:rFonts w:eastAsiaTheme="minorHAnsi"/>
      <w:sz w:val="20"/>
      <w:szCs w:val="20"/>
    </w:rPr>
  </w:style>
  <w:style w:type="paragraph" w:customStyle="1" w:styleId="C5053D94E93840F4BEE5235C2983D05910">
    <w:name w:val="C5053D94E93840F4BEE5235C2983D05910"/>
    <w:rsid w:val="00317B6F"/>
    <w:pPr>
      <w:pBdr>
        <w:bottom w:val="single" w:sz="8" w:space="2" w:color="E7E6E6" w:themeColor="background2"/>
      </w:pBdr>
      <w:spacing w:after="0" w:line="240" w:lineRule="auto"/>
    </w:pPr>
    <w:rPr>
      <w:rFonts w:eastAsiaTheme="minorHAnsi"/>
      <w:sz w:val="20"/>
      <w:szCs w:val="20"/>
    </w:rPr>
  </w:style>
  <w:style w:type="paragraph" w:customStyle="1" w:styleId="B93C22F706314A9FA86AB88C67EA46E010">
    <w:name w:val="B93C22F706314A9FA86AB88C67EA46E010"/>
    <w:rsid w:val="00317B6F"/>
    <w:pPr>
      <w:pBdr>
        <w:bottom w:val="single" w:sz="8" w:space="2" w:color="E7E6E6" w:themeColor="background2"/>
      </w:pBdr>
      <w:spacing w:after="0" w:line="240" w:lineRule="auto"/>
    </w:pPr>
    <w:rPr>
      <w:rFonts w:eastAsiaTheme="minorHAnsi"/>
      <w:sz w:val="20"/>
      <w:szCs w:val="20"/>
    </w:rPr>
  </w:style>
  <w:style w:type="paragraph" w:customStyle="1" w:styleId="47C6390448DD4A059D67E8D5FDFD321510">
    <w:name w:val="47C6390448DD4A059D67E8D5FDFD321510"/>
    <w:rsid w:val="00317B6F"/>
    <w:pPr>
      <w:pBdr>
        <w:bottom w:val="single" w:sz="8" w:space="2" w:color="E7E6E6" w:themeColor="background2"/>
      </w:pBdr>
      <w:spacing w:after="0" w:line="240" w:lineRule="auto"/>
    </w:pPr>
    <w:rPr>
      <w:rFonts w:eastAsiaTheme="minorHAnsi"/>
      <w:sz w:val="20"/>
      <w:szCs w:val="20"/>
    </w:rPr>
  </w:style>
  <w:style w:type="paragraph" w:customStyle="1" w:styleId="8C2D7FF243EC4F1CBF02285FBDC1008D">
    <w:name w:val="8C2D7FF243EC4F1CBF02285FBDC1008D"/>
    <w:rsid w:val="00317B6F"/>
    <w:pPr>
      <w:pBdr>
        <w:bottom w:val="single" w:sz="8" w:space="2" w:color="E7E6E6" w:themeColor="background2"/>
      </w:pBdr>
      <w:spacing w:after="0" w:line="240" w:lineRule="auto"/>
    </w:pPr>
    <w:rPr>
      <w:rFonts w:eastAsiaTheme="minorHAnsi"/>
      <w:sz w:val="20"/>
      <w:szCs w:val="20"/>
    </w:rPr>
  </w:style>
  <w:style w:type="paragraph" w:customStyle="1" w:styleId="8B13F6BC27CD4D48902A8743F9FF993F8">
    <w:name w:val="8B13F6BC27CD4D48902A8743F9FF993F8"/>
    <w:rsid w:val="00317B6F"/>
    <w:pPr>
      <w:pBdr>
        <w:bottom w:val="single" w:sz="8" w:space="2" w:color="E7E6E6" w:themeColor="background2"/>
      </w:pBdr>
      <w:spacing w:after="0" w:line="240" w:lineRule="auto"/>
    </w:pPr>
    <w:rPr>
      <w:rFonts w:eastAsiaTheme="minorHAnsi"/>
      <w:sz w:val="20"/>
      <w:szCs w:val="20"/>
    </w:rPr>
  </w:style>
  <w:style w:type="paragraph" w:customStyle="1" w:styleId="B878698F15C24FCFA784EDBF6478B1E86">
    <w:name w:val="B878698F15C24FCFA784EDBF6478B1E86"/>
    <w:rsid w:val="00317B6F"/>
    <w:pPr>
      <w:pBdr>
        <w:bottom w:val="single" w:sz="8" w:space="2" w:color="E7E6E6" w:themeColor="background2"/>
      </w:pBdr>
      <w:spacing w:after="0" w:line="240" w:lineRule="auto"/>
    </w:pPr>
    <w:rPr>
      <w:rFonts w:eastAsiaTheme="minorHAnsi"/>
      <w:sz w:val="20"/>
      <w:szCs w:val="20"/>
    </w:rPr>
  </w:style>
  <w:style w:type="paragraph" w:customStyle="1" w:styleId="194C87352C484A729E625894B56DF58B1">
    <w:name w:val="194C87352C484A729E625894B56DF58B1"/>
    <w:rsid w:val="00317B6F"/>
    <w:pPr>
      <w:pBdr>
        <w:bottom w:val="single" w:sz="8" w:space="2" w:color="E7E6E6" w:themeColor="background2"/>
      </w:pBdr>
      <w:spacing w:after="0" w:line="240" w:lineRule="auto"/>
    </w:pPr>
    <w:rPr>
      <w:rFonts w:eastAsiaTheme="minorHAnsi"/>
      <w:sz w:val="20"/>
      <w:szCs w:val="20"/>
    </w:rPr>
  </w:style>
  <w:style w:type="paragraph" w:customStyle="1" w:styleId="2397B7244D244C9AAEBC2F662C953F91">
    <w:name w:val="2397B7244D244C9AAEBC2F662C953F91"/>
    <w:rsid w:val="00317B6F"/>
    <w:pPr>
      <w:pBdr>
        <w:bottom w:val="single" w:sz="8" w:space="2" w:color="E7E6E6" w:themeColor="background2"/>
      </w:pBdr>
      <w:spacing w:after="0" w:line="240" w:lineRule="auto"/>
    </w:pPr>
    <w:rPr>
      <w:rFonts w:eastAsiaTheme="minorHAnsi"/>
      <w:sz w:val="20"/>
      <w:szCs w:val="20"/>
    </w:rPr>
  </w:style>
  <w:style w:type="paragraph" w:customStyle="1" w:styleId="29314F18A5AE434D81505C60BBF986B81">
    <w:name w:val="29314F18A5AE434D81505C60BBF986B81"/>
    <w:rsid w:val="00317B6F"/>
    <w:pPr>
      <w:pBdr>
        <w:bottom w:val="single" w:sz="8" w:space="2" w:color="E7E6E6" w:themeColor="background2"/>
      </w:pBdr>
      <w:spacing w:after="0" w:line="240" w:lineRule="auto"/>
    </w:pPr>
    <w:rPr>
      <w:rFonts w:eastAsiaTheme="minorHAnsi"/>
      <w:sz w:val="20"/>
      <w:szCs w:val="20"/>
    </w:rPr>
  </w:style>
  <w:style w:type="paragraph" w:customStyle="1" w:styleId="277BF3D5801F4F2BAF0A3A59610962C31">
    <w:name w:val="277BF3D5801F4F2BAF0A3A59610962C31"/>
    <w:rsid w:val="00317B6F"/>
    <w:pPr>
      <w:pBdr>
        <w:bottom w:val="single" w:sz="8" w:space="2" w:color="E7E6E6" w:themeColor="background2"/>
      </w:pBdr>
      <w:spacing w:after="0" w:line="240" w:lineRule="auto"/>
    </w:pPr>
    <w:rPr>
      <w:rFonts w:eastAsiaTheme="minorHAnsi"/>
      <w:sz w:val="20"/>
      <w:szCs w:val="20"/>
    </w:rPr>
  </w:style>
  <w:style w:type="paragraph" w:customStyle="1" w:styleId="0AD85307CF5540FAB35C63ECAB68C5A21">
    <w:name w:val="0AD85307CF5540FAB35C63ECAB68C5A21"/>
    <w:rsid w:val="00317B6F"/>
    <w:pPr>
      <w:pBdr>
        <w:bottom w:val="single" w:sz="8" w:space="2" w:color="E7E6E6" w:themeColor="background2"/>
      </w:pBdr>
      <w:spacing w:after="0" w:line="240" w:lineRule="auto"/>
    </w:pPr>
    <w:rPr>
      <w:rFonts w:eastAsiaTheme="minorHAnsi"/>
      <w:sz w:val="20"/>
      <w:szCs w:val="20"/>
    </w:rPr>
  </w:style>
  <w:style w:type="paragraph" w:customStyle="1" w:styleId="4F410FF93C384245BB8B7463589AB4A01">
    <w:name w:val="4F410FF93C384245BB8B7463589AB4A01"/>
    <w:rsid w:val="00317B6F"/>
    <w:pPr>
      <w:pBdr>
        <w:bottom w:val="single" w:sz="8" w:space="2" w:color="E7E6E6" w:themeColor="background2"/>
      </w:pBdr>
      <w:spacing w:after="0" w:line="240" w:lineRule="auto"/>
    </w:pPr>
    <w:rPr>
      <w:rFonts w:eastAsiaTheme="minorHAnsi"/>
      <w:sz w:val="20"/>
      <w:szCs w:val="20"/>
    </w:rPr>
  </w:style>
  <w:style w:type="paragraph" w:customStyle="1" w:styleId="1A411523266B4D079FAD2E8B242C5DFA1">
    <w:name w:val="1A411523266B4D079FAD2E8B242C5DFA1"/>
    <w:rsid w:val="00317B6F"/>
    <w:pPr>
      <w:pBdr>
        <w:bottom w:val="single" w:sz="8" w:space="2" w:color="E7E6E6" w:themeColor="background2"/>
      </w:pBdr>
      <w:spacing w:after="0" w:line="240" w:lineRule="auto"/>
    </w:pPr>
    <w:rPr>
      <w:rFonts w:eastAsiaTheme="minorHAnsi"/>
      <w:sz w:val="20"/>
      <w:szCs w:val="20"/>
    </w:rPr>
  </w:style>
  <w:style w:type="paragraph" w:customStyle="1" w:styleId="E68F9525BBAF419298261333D998340C1">
    <w:name w:val="E68F9525BBAF419298261333D998340C1"/>
    <w:rsid w:val="00317B6F"/>
    <w:pPr>
      <w:pBdr>
        <w:bottom w:val="single" w:sz="8" w:space="2" w:color="E7E6E6" w:themeColor="background2"/>
      </w:pBdr>
      <w:spacing w:after="0" w:line="240" w:lineRule="auto"/>
    </w:pPr>
    <w:rPr>
      <w:rFonts w:eastAsiaTheme="minorHAnsi"/>
      <w:sz w:val="20"/>
      <w:szCs w:val="20"/>
    </w:rPr>
  </w:style>
  <w:style w:type="paragraph" w:customStyle="1" w:styleId="AA935B82D9B745EFBEB8C34E1A00A7DD1">
    <w:name w:val="AA935B82D9B745EFBEB8C34E1A00A7DD1"/>
    <w:rsid w:val="00317B6F"/>
    <w:pPr>
      <w:pBdr>
        <w:bottom w:val="single" w:sz="8" w:space="2" w:color="E7E6E6" w:themeColor="background2"/>
      </w:pBdr>
      <w:spacing w:after="0" w:line="240" w:lineRule="auto"/>
    </w:pPr>
    <w:rPr>
      <w:rFonts w:eastAsiaTheme="minorHAnsi"/>
      <w:sz w:val="20"/>
      <w:szCs w:val="20"/>
    </w:rPr>
  </w:style>
  <w:style w:type="paragraph" w:customStyle="1" w:styleId="9381CE82B53046B6A36558EB712832DA1">
    <w:name w:val="9381CE82B53046B6A36558EB712832DA1"/>
    <w:rsid w:val="00317B6F"/>
    <w:pPr>
      <w:pBdr>
        <w:bottom w:val="single" w:sz="8" w:space="2" w:color="E7E6E6" w:themeColor="background2"/>
      </w:pBdr>
      <w:spacing w:after="0" w:line="240" w:lineRule="auto"/>
    </w:pPr>
    <w:rPr>
      <w:rFonts w:eastAsiaTheme="minorHAnsi"/>
      <w:sz w:val="20"/>
      <w:szCs w:val="20"/>
    </w:rPr>
  </w:style>
  <w:style w:type="paragraph" w:customStyle="1" w:styleId="882658CF36334A589C3F992A14DA89CF">
    <w:name w:val="882658CF36334A589C3F992A14DA89CF"/>
    <w:rsid w:val="00BD6743"/>
  </w:style>
  <w:style w:type="paragraph" w:customStyle="1" w:styleId="E2C9DEBCEFA14A13844A8C160328BE46">
    <w:name w:val="E2C9DEBCEFA14A13844A8C160328BE46"/>
    <w:rsid w:val="00BD6743"/>
  </w:style>
  <w:style w:type="paragraph" w:customStyle="1" w:styleId="EA4F94916BBA492DA14FE604239509B3">
    <w:name w:val="EA4F94916BBA492DA14FE604239509B3"/>
    <w:rsid w:val="00BD6743"/>
  </w:style>
  <w:style w:type="paragraph" w:customStyle="1" w:styleId="FB922567FC3E4790AE1BF27D82A977B9">
    <w:name w:val="FB922567FC3E4790AE1BF27D82A977B9"/>
    <w:rsid w:val="00BD6743"/>
  </w:style>
  <w:style w:type="paragraph" w:customStyle="1" w:styleId="AC9F525A21B84ADD9A75E51FE5246D07">
    <w:name w:val="AC9F525A21B84ADD9A75E51FE5246D07"/>
    <w:rsid w:val="00BD6743"/>
  </w:style>
  <w:style w:type="paragraph" w:customStyle="1" w:styleId="A790AEEBC408499188C33098EB33A19C">
    <w:name w:val="A790AEEBC408499188C33098EB33A19C"/>
    <w:rsid w:val="00BD6743"/>
  </w:style>
  <w:style w:type="paragraph" w:customStyle="1" w:styleId="D9CE9E0EC476469D93EE3AC693343807">
    <w:name w:val="D9CE9E0EC476469D93EE3AC693343807"/>
    <w:rsid w:val="00BD6743"/>
  </w:style>
  <w:style w:type="paragraph" w:customStyle="1" w:styleId="96B04CEC1616463DAEDEE73E92DDB55C">
    <w:name w:val="96B04CEC1616463DAEDEE73E92DDB55C"/>
    <w:rsid w:val="00BD6743"/>
  </w:style>
  <w:style w:type="paragraph" w:customStyle="1" w:styleId="51514CF65C624B49B03E7121D7468409">
    <w:name w:val="51514CF65C624B49B03E7121D7468409"/>
    <w:rsid w:val="00BD6743"/>
  </w:style>
  <w:style w:type="paragraph" w:customStyle="1" w:styleId="B72952D5B26E446D975B1A7C3A7F1950">
    <w:name w:val="B72952D5B26E446D975B1A7C3A7F1950"/>
    <w:rsid w:val="00BD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Hydro_x0020_Document_x0020_Type xmlns="562625b9-e4a0-41df-aad3-21a9f46a3866">Letter of Interest Form</Hydro_x0020_Document_x0020_Typ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160F569A67BA4E9401013FC11FB635" ma:contentTypeVersion="35" ma:contentTypeDescription="Create a new document." ma:contentTypeScope="" ma:versionID="415e593104711dd8c99cd06c72da2118">
  <xsd:schema xmlns:xsd="http://www.w3.org/2001/XMLSchema" xmlns:xs="http://www.w3.org/2001/XMLSchema" xmlns:p="http://schemas.microsoft.com/office/2006/metadata/properties" xmlns:ns1="http://schemas.microsoft.com/sharepoint/v3" xmlns:ns2="16f00c2e-ac5c-418b-9f13-a0771dbd417d" xmlns:ns3="562625b9-e4a0-41df-aad3-21a9f46a3866" targetNamespace="http://schemas.microsoft.com/office/2006/metadata/properties" ma:root="true" ma:fieldsID="8025c6f453dfd2872e31f645113f6259" ns1:_="" ns2:_="" ns3:_="">
    <xsd:import namespace="http://schemas.microsoft.com/sharepoint/v3"/>
    <xsd:import namespace="16f00c2e-ac5c-418b-9f13-a0771dbd417d"/>
    <xsd:import namespace="562625b9-e4a0-41df-aad3-21a9f46a3866"/>
    <xsd:element name="properties">
      <xsd:complexType>
        <xsd:sequence>
          <xsd:element name="documentManagement">
            <xsd:complexType>
              <xsd:all>
                <xsd:element ref="ns2:_dlc_DocId" minOccurs="0"/>
                <xsd:element ref="ns2:_dlc_DocIdUrl" minOccurs="0"/>
                <xsd:element ref="ns2:_dlc_DocIdPersistId" minOccurs="0"/>
                <xsd:element ref="ns3:Hydro_x0020_Document_x0020_Type" minOccurs="0"/>
                <xsd:element ref="ns2: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2625b9-e4a0-41df-aad3-21a9f46a3866" elementFormDefault="qualified">
    <xsd:import namespace="http://schemas.microsoft.com/office/2006/documentManagement/types"/>
    <xsd:import namespace="http://schemas.microsoft.com/office/infopath/2007/PartnerControls"/>
    <xsd:element name="Hydro_x0020_Document_x0020_Type" ma:index="11" nillable="true" ma:displayName="Hydro Document Type" ma:format="Dropdown" ma:internalName="Hydro_x0020_Document_x0020_Type">
      <xsd:simpleType>
        <xsd:union memberTypes="dms:Text">
          <xsd:simpleType>
            <xsd:restriction base="dms:Choice">
              <xsd:enumeration value="Advertisement List"/>
              <xsd:enumeration value="Letter of Interest For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C6D12-1889-4053-88D1-A8E4EB9FA49D}"/>
</file>

<file path=customXml/itemProps2.xml><?xml version="1.0" encoding="utf-8"?>
<ds:datastoreItem xmlns:ds="http://schemas.openxmlformats.org/officeDocument/2006/customXml" ds:itemID="{1514FABE-E6B1-4E70-AD9F-BF5F247320F0}"/>
</file>

<file path=customXml/itemProps3.xml><?xml version="1.0" encoding="utf-8"?>
<ds:datastoreItem xmlns:ds="http://schemas.openxmlformats.org/officeDocument/2006/customXml" ds:itemID="{CA8757D0-6B26-4FC1-9030-3D40020136F4}"/>
</file>

<file path=customXml/itemProps4.xml><?xml version="1.0" encoding="utf-8"?>
<ds:datastoreItem xmlns:ds="http://schemas.openxmlformats.org/officeDocument/2006/customXml" ds:itemID="{5DA78EA9-3D05-49CC-85E2-7036D2C0C65A}"/>
</file>

<file path=customXml/itemProps5.xml><?xml version="1.0" encoding="utf-8"?>
<ds:datastoreItem xmlns:ds="http://schemas.openxmlformats.org/officeDocument/2006/customXml" ds:itemID="{0DF2CC43-B50F-4527-951B-0082453449B0}"/>
</file>

<file path=docProps/app.xml><?xml version="1.0" encoding="utf-8"?>
<Properties xmlns="http://schemas.openxmlformats.org/officeDocument/2006/extended-properties" xmlns:vt="http://schemas.openxmlformats.org/officeDocument/2006/docPropsVTypes">
  <Template>Field trip form.dotx</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Form</dc:title>
  <dc:subject/>
  <dc:creator/>
  <cp:keywords/>
  <dc:description/>
  <cp:lastModifiedBy/>
  <cp:revision>1</cp:revision>
  <dcterms:created xsi:type="dcterms:W3CDTF">2019-03-07T15:30:00Z</dcterms:created>
  <dcterms:modified xsi:type="dcterms:W3CDTF">2019-05-13T13:52:00Z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0x0101001F160F569A67BA4E9401013FC11FB635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Order">
    <vt:r8>1100</vt:r8>
  </property>
</Properties>
</file>